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F" w:rsidRPr="005133F3" w:rsidRDefault="00FC4D0F" w:rsidP="005E5948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5133F3">
        <w:rPr>
          <w:rStyle w:val="FontStyle11"/>
          <w:sz w:val="24"/>
          <w:szCs w:val="24"/>
        </w:rPr>
        <w:t>ПОЯСНИТЕЛЬНАЯ ЗАПИСКА</w:t>
      </w:r>
    </w:p>
    <w:p w:rsidR="00FC4D0F" w:rsidRPr="005133F3" w:rsidRDefault="00FC4D0F" w:rsidP="00CC522D">
      <w:pPr>
        <w:pStyle w:val="Style3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FC4D0F" w:rsidRPr="005133F3" w:rsidRDefault="00FC4D0F" w:rsidP="00CC522D">
      <w:pPr>
        <w:pStyle w:val="Style3"/>
        <w:widowControl/>
        <w:spacing w:line="240" w:lineRule="auto"/>
        <w:ind w:firstLine="0"/>
        <w:jc w:val="both"/>
        <w:rPr>
          <w:rStyle w:val="FontStyle13"/>
          <w:sz w:val="24"/>
          <w:szCs w:val="24"/>
        </w:rPr>
      </w:pPr>
    </w:p>
    <w:p w:rsidR="00FC4D0F" w:rsidRPr="005133F3" w:rsidRDefault="00FC4D0F" w:rsidP="00CC522D">
      <w:pPr>
        <w:pStyle w:val="Style8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5133F3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Преподавание русского языка во 2 классе ведётся по авторской программе «Начальная  школа 21 века».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5133F3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5133F3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5133F3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</w:p>
    <w:p w:rsidR="00FC4D0F" w:rsidRPr="005133F3" w:rsidRDefault="00FC4D0F" w:rsidP="00CC522D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5133F3">
        <w:rPr>
          <w:rStyle w:val="FontStyle13"/>
          <w:sz w:val="24"/>
          <w:szCs w:val="24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FC4D0F" w:rsidRPr="005133F3" w:rsidRDefault="00FC4D0F" w:rsidP="00CC522D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</w:p>
    <w:p w:rsidR="00FC4D0F" w:rsidRPr="005133F3" w:rsidRDefault="00FC4D0F" w:rsidP="00CC522D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i/>
          <w:iCs/>
          <w:spacing w:val="-10"/>
          <w:sz w:val="24"/>
          <w:szCs w:val="24"/>
        </w:rPr>
      </w:pPr>
      <w:r w:rsidRPr="005133F3">
        <w:rPr>
          <w:rStyle w:val="FontStyle12"/>
          <w:sz w:val="24"/>
          <w:szCs w:val="24"/>
        </w:rPr>
        <w:t xml:space="preserve">- познавательная цель </w:t>
      </w:r>
      <w:r w:rsidRPr="005133F3">
        <w:rPr>
          <w:rStyle w:val="FontStyle13"/>
          <w:sz w:val="24"/>
          <w:szCs w:val="24"/>
        </w:rPr>
        <w:t xml:space="preserve">предполагает ознакомление обучающихся </w:t>
      </w:r>
      <w:r w:rsidRPr="005133F3">
        <w:rPr>
          <w:rStyle w:val="FontStyle14"/>
          <w:rFonts w:ascii="Times New Roman" w:hAnsi="Times New Roman" w:cs="Times New Roman"/>
          <w:sz w:val="24"/>
          <w:szCs w:val="24"/>
        </w:rPr>
        <w:t xml:space="preserve">с </w:t>
      </w:r>
      <w:r w:rsidRPr="005133F3">
        <w:rPr>
          <w:rStyle w:val="FontStyle13"/>
          <w:sz w:val="24"/>
          <w:szCs w:val="24"/>
        </w:rPr>
        <w:t xml:space="preserve">основными положениями науки </w:t>
      </w:r>
      <w:r w:rsidRPr="005133F3">
        <w:rPr>
          <w:rStyle w:val="FontStyle14"/>
          <w:rFonts w:ascii="Times New Roman" w:hAnsi="Times New Roman" w:cs="Times New Roman"/>
          <w:sz w:val="24"/>
          <w:szCs w:val="24"/>
        </w:rPr>
        <w:t xml:space="preserve">о </w:t>
      </w:r>
      <w:r w:rsidRPr="005133F3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FC4D0F" w:rsidRPr="005133F3" w:rsidRDefault="00FC4D0F" w:rsidP="00CC522D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4"/>
          <w:szCs w:val="24"/>
        </w:rPr>
      </w:pPr>
    </w:p>
    <w:p w:rsidR="00FC4D0F" w:rsidRPr="005133F3" w:rsidRDefault="00FC4D0F" w:rsidP="00CC522D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4"/>
          <w:szCs w:val="24"/>
        </w:rPr>
      </w:pPr>
      <w:r w:rsidRPr="005133F3">
        <w:rPr>
          <w:rStyle w:val="FontStyle12"/>
          <w:sz w:val="24"/>
          <w:szCs w:val="24"/>
        </w:rPr>
        <w:t xml:space="preserve">- социокультурная цель — изучение русского языка </w:t>
      </w:r>
      <w:r w:rsidRPr="005133F3">
        <w:rPr>
          <w:rStyle w:val="FontStyle13"/>
          <w:sz w:val="24"/>
          <w:szCs w:val="24"/>
        </w:rPr>
        <w:t>—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C4D0F" w:rsidRPr="005133F3" w:rsidRDefault="00FC4D0F" w:rsidP="00CC522D">
      <w:pPr>
        <w:pStyle w:val="Style3"/>
        <w:widowControl/>
        <w:spacing w:line="240" w:lineRule="auto"/>
        <w:ind w:firstLine="124"/>
        <w:jc w:val="both"/>
        <w:rPr>
          <w:rFonts w:ascii="Times New Roman" w:hAnsi="Times New Roman" w:cs="Times New Roman"/>
        </w:rPr>
      </w:pPr>
    </w:p>
    <w:p w:rsidR="00FC4D0F" w:rsidRPr="005133F3" w:rsidRDefault="00FC4D0F" w:rsidP="00CC522D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5133F3">
        <w:rPr>
          <w:rStyle w:val="FontStyle13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FC4D0F" w:rsidRPr="005133F3" w:rsidRDefault="00FC4D0F" w:rsidP="00CC522D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  <w:r w:rsidRPr="005133F3">
        <w:rPr>
          <w:rStyle w:val="FontStyle13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C4D0F" w:rsidRPr="005133F3" w:rsidRDefault="00FC4D0F" w:rsidP="00CC522D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FC4D0F" w:rsidRPr="005133F3" w:rsidRDefault="00FC4D0F" w:rsidP="00CC522D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sz w:val="24"/>
          <w:szCs w:val="24"/>
        </w:rPr>
      </w:pPr>
      <w:r w:rsidRPr="005133F3">
        <w:rPr>
          <w:rStyle w:val="FontStyle13"/>
          <w:sz w:val="24"/>
          <w:szCs w:val="24"/>
        </w:rPr>
        <w:t>- освоение обучающимися первоначальных знаний о лексике, фонетике, грамматике русского языка;</w:t>
      </w:r>
    </w:p>
    <w:p w:rsidR="00FC4D0F" w:rsidRPr="005133F3" w:rsidRDefault="00FC4D0F" w:rsidP="00CC522D">
      <w:pPr>
        <w:pStyle w:val="Style6"/>
        <w:widowControl/>
        <w:spacing w:line="240" w:lineRule="auto"/>
        <w:ind w:hanging="72"/>
        <w:jc w:val="both"/>
        <w:rPr>
          <w:rFonts w:ascii="Times New Roman" w:hAnsi="Times New Roman" w:cs="Times New Roman"/>
        </w:rPr>
      </w:pPr>
    </w:p>
    <w:p w:rsidR="00FC4D0F" w:rsidRPr="005133F3" w:rsidRDefault="00FC4D0F" w:rsidP="00CC522D">
      <w:pPr>
        <w:pStyle w:val="Style6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133F3">
        <w:rPr>
          <w:rStyle w:val="FontStyle13"/>
          <w:sz w:val="24"/>
          <w:szCs w:val="24"/>
        </w:rPr>
        <w:t>-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FC4D0F" w:rsidRPr="005133F3" w:rsidRDefault="00FC4D0F" w:rsidP="00CC522D">
      <w:pPr>
        <w:pStyle w:val="Style3"/>
        <w:widowControl/>
        <w:spacing w:line="240" w:lineRule="auto"/>
        <w:ind w:firstLine="92"/>
        <w:jc w:val="both"/>
        <w:rPr>
          <w:rFonts w:ascii="Times New Roman" w:hAnsi="Times New Roman" w:cs="Times New Roman"/>
        </w:rPr>
      </w:pPr>
    </w:p>
    <w:p w:rsidR="00FC4D0F" w:rsidRPr="005133F3" w:rsidRDefault="00FC4D0F" w:rsidP="00CC522D">
      <w:pPr>
        <w:pStyle w:val="Style3"/>
        <w:widowControl/>
        <w:spacing w:line="240" w:lineRule="auto"/>
        <w:ind w:firstLine="92"/>
        <w:jc w:val="both"/>
        <w:rPr>
          <w:rStyle w:val="FontStyle13"/>
          <w:sz w:val="24"/>
          <w:szCs w:val="24"/>
        </w:rPr>
      </w:pPr>
      <w:r w:rsidRPr="005133F3">
        <w:rPr>
          <w:rStyle w:val="FontStyle13"/>
          <w:sz w:val="24"/>
          <w:szCs w:val="24"/>
        </w:rPr>
        <w:t>- воспитание у обучающихся позитивного эмоционально-ценностного отношения к русскому „языку, побуждение познавательного интереса к языку, стремления совершенствовать свою речь.</w:t>
      </w:r>
    </w:p>
    <w:p w:rsidR="00FC4D0F" w:rsidRPr="003C08B7" w:rsidRDefault="00FC4D0F" w:rsidP="00CC522D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FC4D0F" w:rsidRPr="003C08B7" w:rsidRDefault="00FC4D0F" w:rsidP="003C08B7">
      <w:pPr>
        <w:pStyle w:val="Style3"/>
        <w:widowControl/>
        <w:spacing w:line="240" w:lineRule="auto"/>
        <w:ind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FC4D0F" w:rsidRPr="003C08B7" w:rsidRDefault="00FC4D0F" w:rsidP="00CC522D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FC4D0F" w:rsidRPr="005133F3" w:rsidRDefault="00FC4D0F" w:rsidP="00CC522D">
      <w:pPr>
        <w:pStyle w:val="Style1"/>
        <w:widowControl/>
        <w:jc w:val="both"/>
        <w:rPr>
          <w:rStyle w:val="FontStyle60"/>
          <w:b/>
          <w:bCs/>
          <w:sz w:val="24"/>
          <w:szCs w:val="24"/>
        </w:rPr>
      </w:pPr>
    </w:p>
    <w:p w:rsidR="00FC4D0F" w:rsidRPr="005133F3" w:rsidRDefault="00FC4D0F" w:rsidP="005E5948">
      <w:pPr>
        <w:pStyle w:val="Style1"/>
        <w:widowControl/>
        <w:jc w:val="center"/>
        <w:rPr>
          <w:rStyle w:val="FontStyle60"/>
          <w:b/>
          <w:bCs/>
          <w:sz w:val="24"/>
          <w:szCs w:val="24"/>
        </w:rPr>
      </w:pPr>
      <w:r w:rsidRPr="005133F3">
        <w:rPr>
          <w:rStyle w:val="FontStyle60"/>
          <w:b/>
          <w:bCs/>
          <w:sz w:val="24"/>
          <w:szCs w:val="24"/>
        </w:rPr>
        <w:t>ОБЩАЯ ХАРАКТЕРИСТИКА УЧЕБНОГО ПРЕДМЕТА</w:t>
      </w:r>
    </w:p>
    <w:p w:rsidR="00FC4D0F" w:rsidRPr="005133F3" w:rsidRDefault="00FC4D0F" w:rsidP="00CC522D">
      <w:pPr>
        <w:pStyle w:val="Style1"/>
        <w:widowControl/>
        <w:jc w:val="both"/>
        <w:rPr>
          <w:rStyle w:val="FontStyle60"/>
          <w:b/>
          <w:bCs/>
          <w:sz w:val="24"/>
          <w:szCs w:val="24"/>
        </w:rPr>
      </w:pP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Начальным этапом изучения русского языка в 1 классе является курс «Обучение грамоте». Его продолжительность (приблизительно 23 уч. недели, 9 часов в неделю) определяется темпом обучаемости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правописания. 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1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 Материал курса «Русский язык» представлен следующими содержательными линиями: </w:t>
      </w:r>
      <w:r w:rsidRPr="005133F3">
        <w:rPr>
          <w:rStyle w:val="FontStyle61"/>
          <w:sz w:val="24"/>
          <w:szCs w:val="24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i/>
          <w:iCs/>
          <w:spacing w:val="-1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 Языковой материал признан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FC4D0F" w:rsidRPr="003C08B7" w:rsidRDefault="00FC4D0F" w:rsidP="00CC522D">
      <w:pPr>
        <w:pStyle w:val="Style4"/>
        <w:widowControl/>
        <w:spacing w:line="240" w:lineRule="auto"/>
        <w:jc w:val="both"/>
        <w:rPr>
          <w:rStyle w:val="FontStyle62"/>
          <w:rFonts w:ascii="Calibri" w:hAnsi="Calibri" w:cs="Calibri"/>
          <w:position w:val="-4"/>
          <w:sz w:val="24"/>
          <w:szCs w:val="24"/>
        </w:rPr>
        <w:sectPr w:rsidR="00FC4D0F" w:rsidRPr="003C08B7" w:rsidSect="003C08B7">
          <w:footerReference w:type="default" r:id="rId7"/>
          <w:pgSz w:w="16837" w:h="11905" w:orient="landscape"/>
          <w:pgMar w:top="1134" w:right="851" w:bottom="1701" w:left="1134" w:header="720" w:footer="720" w:gutter="0"/>
          <w:cols w:space="60"/>
          <w:noEndnote/>
        </w:sectPr>
      </w:pPr>
    </w:p>
    <w:p w:rsidR="00FC4D0F" w:rsidRPr="003C08B7" w:rsidRDefault="00FC4D0F" w:rsidP="00CC522D">
      <w:pPr>
        <w:pStyle w:val="Style5"/>
        <w:widowControl/>
        <w:spacing w:line="240" w:lineRule="auto"/>
        <w:rPr>
          <w:rStyle w:val="FontStyle63"/>
          <w:rFonts w:ascii="Calibri" w:hAnsi="Calibri" w:cs="Calibri"/>
          <w:sz w:val="24"/>
          <w:szCs w:val="24"/>
        </w:rPr>
      </w:pPr>
    </w:p>
    <w:p w:rsidR="00FC4D0F" w:rsidRPr="003C08B7" w:rsidRDefault="00FC4D0F" w:rsidP="00CC522D">
      <w:pPr>
        <w:pStyle w:val="Style5"/>
        <w:widowControl/>
        <w:spacing w:line="240" w:lineRule="auto"/>
        <w:rPr>
          <w:rStyle w:val="FontStyle63"/>
          <w:rFonts w:ascii="Calibri" w:hAnsi="Calibri" w:cs="Calibri"/>
          <w:sz w:val="24"/>
          <w:szCs w:val="24"/>
        </w:rPr>
      </w:pPr>
    </w:p>
    <w:p w:rsidR="00FC4D0F" w:rsidRPr="003C08B7" w:rsidRDefault="00FC4D0F" w:rsidP="00CC522D">
      <w:pPr>
        <w:pStyle w:val="Style5"/>
        <w:widowControl/>
        <w:spacing w:line="240" w:lineRule="auto"/>
        <w:rPr>
          <w:rStyle w:val="FontStyle63"/>
          <w:rFonts w:ascii="Calibri" w:hAnsi="Calibri" w:cs="Calibri"/>
          <w:sz w:val="24"/>
          <w:szCs w:val="24"/>
        </w:rPr>
      </w:pPr>
    </w:p>
    <w:p w:rsidR="00FC4D0F" w:rsidRPr="005133F3" w:rsidRDefault="00FC4D0F" w:rsidP="00CC522D">
      <w:pPr>
        <w:pStyle w:val="Style5"/>
        <w:widowControl/>
        <w:spacing w:line="240" w:lineRule="auto"/>
        <w:rPr>
          <w:rStyle w:val="FontStyle63"/>
          <w:sz w:val="24"/>
          <w:szCs w:val="24"/>
        </w:rPr>
      </w:pPr>
    </w:p>
    <w:p w:rsidR="00FC4D0F" w:rsidRPr="005133F3" w:rsidRDefault="00FC4D0F" w:rsidP="005E5948">
      <w:pPr>
        <w:pStyle w:val="Style5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5133F3">
        <w:rPr>
          <w:rStyle w:val="FontStyle63"/>
          <w:sz w:val="24"/>
          <w:szCs w:val="24"/>
        </w:rPr>
        <w:t>ЦЕННОСТНЫЕ ОРИЕНТИРЫ СОДЕРЖАНИЯ УЧЕБНОГО ПРЕДМЕТА</w:t>
      </w:r>
    </w:p>
    <w:p w:rsidR="00FC4D0F" w:rsidRPr="005133F3" w:rsidRDefault="00FC4D0F" w:rsidP="005E5948">
      <w:pPr>
        <w:pStyle w:val="Style6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5133F3">
        <w:rPr>
          <w:rStyle w:val="FontStyle63"/>
          <w:sz w:val="24"/>
          <w:szCs w:val="24"/>
        </w:rPr>
        <w:t>«РУССКИЙ ЯЗЫК»</w:t>
      </w:r>
    </w:p>
    <w:p w:rsidR="00FC4D0F" w:rsidRPr="005133F3" w:rsidRDefault="00FC4D0F" w:rsidP="00CC522D">
      <w:pPr>
        <w:pStyle w:val="Style6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В процессе изучения русского языка у обучающихся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FC4D0F" w:rsidRPr="005133F3" w:rsidRDefault="00FC4D0F" w:rsidP="00CC522D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Русский язык является для обучающихся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FC4D0F" w:rsidRPr="005133F3" w:rsidRDefault="00FC4D0F" w:rsidP="00CC522D">
      <w:pPr>
        <w:pStyle w:val="Style6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C4D0F" w:rsidRPr="005133F3" w:rsidRDefault="00FC4D0F" w:rsidP="00CC522D">
      <w:pPr>
        <w:pStyle w:val="Style6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C4D0F" w:rsidRPr="005133F3" w:rsidRDefault="00FC4D0F" w:rsidP="00CC522D">
      <w:pPr>
        <w:pStyle w:val="Style6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C4D0F" w:rsidRDefault="00FC4D0F" w:rsidP="00CC522D">
      <w:pPr>
        <w:pStyle w:val="Style6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C4D0F" w:rsidRPr="005133F3" w:rsidRDefault="00FC4D0F" w:rsidP="00CC522D">
      <w:pPr>
        <w:pStyle w:val="Style6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C4D0F" w:rsidRPr="005133F3" w:rsidRDefault="00FC4D0F" w:rsidP="00CC522D">
      <w:pPr>
        <w:pStyle w:val="Style6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C4D0F" w:rsidRPr="005133F3" w:rsidRDefault="00FC4D0F" w:rsidP="003C08B7">
      <w:pPr>
        <w:pStyle w:val="Style3"/>
        <w:widowControl/>
        <w:spacing w:line="240" w:lineRule="auto"/>
        <w:ind w:firstLine="0"/>
        <w:rPr>
          <w:rStyle w:val="FontStyle60"/>
          <w:b/>
          <w:bCs/>
          <w:sz w:val="24"/>
          <w:szCs w:val="24"/>
        </w:rPr>
      </w:pPr>
      <w:r w:rsidRPr="005133F3">
        <w:rPr>
          <w:rStyle w:val="FontStyle60"/>
          <w:b/>
          <w:bCs/>
          <w:sz w:val="24"/>
          <w:szCs w:val="24"/>
        </w:rPr>
        <w:t xml:space="preserve">                                           МЕСТО УЧЕБНОГО ПРЕДМЕТА «РУССКИЙ ЯЗЫК»В УЧЕБНОМ ПЛАНЕ</w:t>
      </w:r>
    </w:p>
    <w:p w:rsidR="00FC4D0F" w:rsidRPr="005133F3" w:rsidRDefault="00FC4D0F" w:rsidP="003C08B7">
      <w:pPr>
        <w:pStyle w:val="Style7"/>
        <w:widowControl/>
        <w:ind w:firstLine="708"/>
        <w:jc w:val="both"/>
        <w:rPr>
          <w:rStyle w:val="FontStyle63"/>
          <w:b w:val="0"/>
          <w:bCs w:val="0"/>
          <w:sz w:val="24"/>
          <w:szCs w:val="24"/>
        </w:rPr>
      </w:pPr>
      <w:r w:rsidRPr="005133F3">
        <w:rPr>
          <w:rStyle w:val="FontStyle64"/>
          <w:sz w:val="24"/>
          <w:szCs w:val="24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в 1 классе 165 часов (5 ч в неделю, 33 учебные недели), во 2-4 классах по 170 часов (5 ч в неделю, 34 учебные недели в каждом классе</w:t>
      </w:r>
    </w:p>
    <w:p w:rsidR="00FC4D0F" w:rsidRDefault="00FC4D0F" w:rsidP="00CC522D">
      <w:pPr>
        <w:pStyle w:val="Style6"/>
        <w:widowControl/>
        <w:spacing w:line="240" w:lineRule="auto"/>
        <w:jc w:val="both"/>
        <w:rPr>
          <w:rStyle w:val="FontStyle63"/>
          <w:rFonts w:ascii="Calibri" w:hAnsi="Calibri" w:cs="Calibri"/>
          <w:sz w:val="24"/>
          <w:szCs w:val="24"/>
        </w:rPr>
      </w:pPr>
    </w:p>
    <w:p w:rsidR="00FC4D0F" w:rsidRDefault="00FC4D0F" w:rsidP="00CC522D">
      <w:pPr>
        <w:pStyle w:val="Style6"/>
        <w:widowControl/>
        <w:spacing w:line="240" w:lineRule="auto"/>
        <w:jc w:val="both"/>
        <w:rPr>
          <w:rStyle w:val="FontStyle63"/>
          <w:rFonts w:ascii="Calibri" w:hAnsi="Calibri" w:cs="Calibri"/>
          <w:sz w:val="24"/>
          <w:szCs w:val="24"/>
        </w:rPr>
      </w:pPr>
    </w:p>
    <w:p w:rsidR="00FC4D0F" w:rsidRPr="003C08B7" w:rsidRDefault="00FC4D0F" w:rsidP="00CC522D">
      <w:pPr>
        <w:pStyle w:val="Style6"/>
        <w:widowControl/>
        <w:spacing w:line="240" w:lineRule="auto"/>
        <w:jc w:val="both"/>
        <w:rPr>
          <w:rStyle w:val="FontStyle63"/>
          <w:rFonts w:ascii="Calibri" w:hAnsi="Calibri" w:cs="Calibri"/>
          <w:sz w:val="24"/>
          <w:szCs w:val="24"/>
        </w:rPr>
      </w:pPr>
    </w:p>
    <w:p w:rsidR="00FC4D0F" w:rsidRPr="003C08B7" w:rsidRDefault="00FC4D0F" w:rsidP="00CC522D">
      <w:pPr>
        <w:pStyle w:val="Style6"/>
        <w:widowControl/>
        <w:spacing w:line="240" w:lineRule="auto"/>
        <w:jc w:val="both"/>
        <w:rPr>
          <w:rStyle w:val="FontStyle63"/>
          <w:rFonts w:ascii="Calibri" w:hAnsi="Calibri" w:cs="Calibri"/>
          <w:sz w:val="24"/>
          <w:szCs w:val="24"/>
        </w:rPr>
      </w:pPr>
    </w:p>
    <w:p w:rsidR="00FC4D0F" w:rsidRPr="005133F3" w:rsidRDefault="00FC4D0F" w:rsidP="005E5948">
      <w:pPr>
        <w:pStyle w:val="Style6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5133F3">
        <w:rPr>
          <w:rStyle w:val="FontStyle63"/>
          <w:sz w:val="24"/>
          <w:szCs w:val="24"/>
        </w:rPr>
        <w:t xml:space="preserve">РЕЗУЛЬТАТЫ ИЗУЧЕНИЯ УЧЕБНОГО ПРЕДМЕТА </w:t>
      </w:r>
    </w:p>
    <w:p w:rsidR="00FC4D0F" w:rsidRPr="005133F3" w:rsidRDefault="00FC4D0F" w:rsidP="005E5948">
      <w:pPr>
        <w:pStyle w:val="Style6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5133F3">
        <w:rPr>
          <w:rStyle w:val="FontStyle63"/>
          <w:sz w:val="24"/>
          <w:szCs w:val="24"/>
        </w:rPr>
        <w:t>«РУССКИЙ ЯЗЫК»</w:t>
      </w:r>
    </w:p>
    <w:p w:rsidR="00FC4D0F" w:rsidRPr="005133F3" w:rsidRDefault="00FC4D0F" w:rsidP="00CC522D">
      <w:pPr>
        <w:pStyle w:val="Style3"/>
        <w:widowControl/>
        <w:spacing w:line="240" w:lineRule="auto"/>
        <w:ind w:firstLine="708"/>
        <w:jc w:val="both"/>
        <w:rPr>
          <w:rStyle w:val="FontStyle61"/>
          <w:b/>
          <w:bCs/>
          <w:sz w:val="24"/>
          <w:szCs w:val="24"/>
        </w:rPr>
      </w:pPr>
    </w:p>
    <w:p w:rsidR="00FC4D0F" w:rsidRPr="005133F3" w:rsidRDefault="00FC4D0F" w:rsidP="00CC522D">
      <w:pPr>
        <w:pStyle w:val="Style3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1"/>
          <w:b/>
          <w:bCs/>
          <w:sz w:val="24"/>
          <w:szCs w:val="24"/>
        </w:rPr>
        <w:t>Личностными</w:t>
      </w:r>
      <w:r w:rsidRPr="005133F3">
        <w:rPr>
          <w:rStyle w:val="FontStyle61"/>
          <w:sz w:val="24"/>
          <w:szCs w:val="24"/>
        </w:rPr>
        <w:t xml:space="preserve"> </w:t>
      </w:r>
      <w:r w:rsidRPr="005133F3">
        <w:rPr>
          <w:rStyle w:val="FontStyle60"/>
          <w:sz w:val="24"/>
          <w:szCs w:val="24"/>
        </w:rPr>
        <w:t xml:space="preserve">результатами изучения русского языка являются: 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-  осознание языка как основного средства человеческого общения; 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-   восприятие русского языка как явления национальной культуры; 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- понимание того, что правильная устная и письменная речь является показателем индивидуальной культуры человека; 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-  способность к самооценке на основе наблюдения за собственной речью;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- умение осознавать и определять свои эмоции; сочувствовать другим людям, сопереживать;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- умение чувствовать красоту и выразительность речи;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- любовь и уважение к Отечеству, его языку, культуре;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- интерес к чтению, к ведению диалога с автором текста; потребность в чтении;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- интерес к письму, к созданию собственных текстов, к письменной форме общения;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- интерес к изучению языка;</w:t>
      </w:r>
    </w:p>
    <w:p w:rsidR="00FC4D0F" w:rsidRPr="005133F3" w:rsidRDefault="00FC4D0F" w:rsidP="000F5F4C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- осознание ответственности за произнесенное и написанное слово.</w:t>
      </w:r>
    </w:p>
    <w:p w:rsidR="00FC4D0F" w:rsidRPr="005133F3" w:rsidRDefault="00FC4D0F" w:rsidP="00CC522D">
      <w:pPr>
        <w:pStyle w:val="Style3"/>
        <w:widowControl/>
        <w:spacing w:line="240" w:lineRule="auto"/>
        <w:jc w:val="both"/>
        <w:rPr>
          <w:rStyle w:val="FontStyle61"/>
          <w:sz w:val="24"/>
          <w:szCs w:val="24"/>
        </w:rPr>
      </w:pPr>
    </w:p>
    <w:p w:rsidR="00FC4D0F" w:rsidRPr="005133F3" w:rsidRDefault="00FC4D0F" w:rsidP="00CC522D">
      <w:pPr>
        <w:pStyle w:val="Style3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5133F3">
        <w:rPr>
          <w:rStyle w:val="FontStyle61"/>
          <w:b/>
          <w:bCs/>
          <w:sz w:val="24"/>
          <w:szCs w:val="24"/>
        </w:rPr>
        <w:t>Метапредметными</w:t>
      </w:r>
      <w:r w:rsidRPr="005133F3">
        <w:rPr>
          <w:rStyle w:val="FontStyle61"/>
          <w:sz w:val="24"/>
          <w:szCs w:val="24"/>
        </w:rPr>
        <w:t xml:space="preserve"> </w:t>
      </w:r>
      <w:r w:rsidRPr="005133F3">
        <w:rPr>
          <w:rStyle w:val="FontStyle60"/>
          <w:sz w:val="24"/>
          <w:szCs w:val="24"/>
        </w:rPr>
        <w:t>результатами изучения русского языка являются:</w:t>
      </w:r>
    </w:p>
    <w:p w:rsidR="00FC4D0F" w:rsidRPr="005133F3" w:rsidRDefault="00FC4D0F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 - умение использовать язык с целью поиска необходимой информации в различных источниках для решения учебных задач; </w:t>
      </w:r>
    </w:p>
    <w:p w:rsidR="00FC4D0F" w:rsidRPr="005133F3" w:rsidRDefault="00FC4D0F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FC4D0F" w:rsidRPr="005133F3" w:rsidRDefault="00FC4D0F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FC4D0F" w:rsidRPr="005133F3" w:rsidRDefault="00FC4D0F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- стремление к более точному выражению собственного мнения и позиции; умение задавать вопросы.</w:t>
      </w:r>
    </w:p>
    <w:p w:rsidR="00FC4D0F" w:rsidRPr="005133F3" w:rsidRDefault="00FC4D0F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</w:p>
    <w:p w:rsidR="00FC4D0F" w:rsidRPr="005133F3" w:rsidRDefault="00FC4D0F" w:rsidP="00CC522D">
      <w:pPr>
        <w:pStyle w:val="Style3"/>
        <w:widowControl/>
        <w:spacing w:line="240" w:lineRule="auto"/>
        <w:ind w:firstLine="622"/>
        <w:jc w:val="both"/>
        <w:rPr>
          <w:rStyle w:val="FontStyle60"/>
          <w:sz w:val="24"/>
          <w:szCs w:val="24"/>
        </w:rPr>
      </w:pPr>
      <w:r w:rsidRPr="005133F3">
        <w:rPr>
          <w:rStyle w:val="FontStyle61"/>
          <w:b/>
          <w:bCs/>
          <w:sz w:val="24"/>
          <w:szCs w:val="24"/>
        </w:rPr>
        <w:t>Предметными</w:t>
      </w:r>
      <w:r w:rsidRPr="005133F3">
        <w:rPr>
          <w:rStyle w:val="FontStyle61"/>
          <w:sz w:val="24"/>
          <w:szCs w:val="24"/>
        </w:rPr>
        <w:t xml:space="preserve"> </w:t>
      </w:r>
      <w:r w:rsidRPr="005133F3">
        <w:rPr>
          <w:rStyle w:val="FontStyle60"/>
          <w:sz w:val="24"/>
          <w:szCs w:val="24"/>
        </w:rPr>
        <w:t>результатами изучения русского языка являются:</w:t>
      </w:r>
    </w:p>
    <w:p w:rsidR="00FC4D0F" w:rsidRPr="005133F3" w:rsidRDefault="00FC4D0F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 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FC4D0F" w:rsidRPr="005133F3" w:rsidRDefault="00FC4D0F" w:rsidP="00977290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- 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FC4D0F" w:rsidRPr="005133F3" w:rsidRDefault="00FC4D0F" w:rsidP="003C08B7">
      <w:pPr>
        <w:pStyle w:val="Style3"/>
        <w:widowControl/>
        <w:spacing w:line="240" w:lineRule="auto"/>
        <w:ind w:firstLine="0"/>
        <w:jc w:val="both"/>
        <w:rPr>
          <w:rStyle w:val="FontStyle63"/>
          <w:b w:val="0"/>
          <w:bCs w:val="0"/>
          <w:sz w:val="24"/>
          <w:szCs w:val="24"/>
        </w:rPr>
      </w:pPr>
      <w:r w:rsidRPr="005133F3">
        <w:rPr>
          <w:rStyle w:val="FontStyle60"/>
          <w:sz w:val="24"/>
          <w:szCs w:val="24"/>
        </w:rPr>
        <w:t>- 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</w:p>
    <w:p w:rsidR="00FC4D0F" w:rsidRPr="005133F3" w:rsidRDefault="00FC4D0F" w:rsidP="00CC522D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C4D0F" w:rsidRPr="005133F3" w:rsidRDefault="00FC4D0F" w:rsidP="005E5948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</w:p>
    <w:p w:rsidR="00FC4D0F" w:rsidRPr="005133F3" w:rsidRDefault="00FC4D0F" w:rsidP="005E5948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5133F3">
        <w:rPr>
          <w:rStyle w:val="FontStyle63"/>
          <w:sz w:val="24"/>
          <w:szCs w:val="24"/>
        </w:rPr>
        <w:t>СОДЕРЖАНИЕ УЧЕБНОГО ПРЕДМЕТА «РУССКИЙ ЯЗЫК»</w:t>
      </w:r>
    </w:p>
    <w:p w:rsidR="00FC4D0F" w:rsidRPr="005133F3" w:rsidRDefault="00FC4D0F" w:rsidP="00CC522D">
      <w:pPr>
        <w:pStyle w:val="Style8"/>
        <w:widowControl/>
        <w:spacing w:line="240" w:lineRule="auto"/>
        <w:jc w:val="both"/>
        <w:rPr>
          <w:rStyle w:val="FontStyle63"/>
          <w:sz w:val="24"/>
          <w:szCs w:val="24"/>
        </w:rPr>
      </w:pP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 (5 ч в неделю; 170 часов)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«Как устроен наш язык» (основы лингвистических знаний) (57 ч)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Фонетика и графика (10 ч)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color w:val="000000"/>
          <w:sz w:val="24"/>
          <w:szCs w:val="24"/>
        </w:rPr>
        <w:t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е, ё, ю, я,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Орфоэпия.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Слово и предложение (6 ч)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color w:val="000000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Состав слова (морфемика) (19 ч)   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color w:val="000000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Лексика (22 ч)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color w:val="000000"/>
          <w:sz w:val="24"/>
          <w:szCs w:val="24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«Правописание» (формирование навыков грамотного письма) (58ч)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color w:val="000000"/>
          <w:sz w:val="24"/>
          <w:szCs w:val="24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перенос слов;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проверяемые безударные гласные в корнях слов;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парные звонкие и глухие согласные в корнях слов;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разделительные твердый и мягкий знаки;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приставок: об-, от-, до-, по-, под-, про-; за-, на-, над-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правописание суффиксов имен существительных: - онок, -енок; -ок; -ек; -ик; -ость;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правописание суффиксов имен прилагательных: -ов, -ев, -ив, -чив, лив;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другими словами (кроме личных местоимений).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«Развитие речи» (34 ч)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Устная речь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Письменная речь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color w:val="000000"/>
          <w:sz w:val="24"/>
          <w:szCs w:val="24"/>
        </w:rPr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озаглавливание,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Повторение (5 ч)</w:t>
      </w:r>
    </w:p>
    <w:p w:rsidR="00FC4D0F" w:rsidRPr="005133F3" w:rsidRDefault="00FC4D0F" w:rsidP="007B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Резервные уроки (16 ч) </w:t>
      </w:r>
    </w:p>
    <w:p w:rsidR="00FC4D0F" w:rsidRPr="005133F3" w:rsidRDefault="00FC4D0F" w:rsidP="00AE2549">
      <w:pPr>
        <w:pStyle w:val="Style3"/>
        <w:widowControl/>
        <w:spacing w:line="240" w:lineRule="auto"/>
        <w:ind w:firstLine="0"/>
        <w:jc w:val="both"/>
        <w:rPr>
          <w:rStyle w:val="FontStyle60"/>
          <w:b/>
          <w:bCs/>
          <w:sz w:val="24"/>
          <w:szCs w:val="24"/>
        </w:rPr>
        <w:sectPr w:rsidR="00FC4D0F" w:rsidRPr="005133F3" w:rsidSect="003C08B7">
          <w:footerReference w:type="default" r:id="rId8"/>
          <w:pgSz w:w="16837" w:h="11905" w:orient="landscape"/>
          <w:pgMar w:top="1134" w:right="851" w:bottom="1701" w:left="1134" w:header="720" w:footer="720" w:gutter="0"/>
          <w:cols w:space="60"/>
          <w:noEndnote/>
        </w:sectPr>
      </w:pPr>
    </w:p>
    <w:p w:rsidR="00FC4D0F" w:rsidRPr="005133F3" w:rsidRDefault="00FC4D0F" w:rsidP="00CC52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ПРОГРАММЫ </w:t>
      </w:r>
    </w:p>
    <w:p w:rsidR="00FC4D0F" w:rsidRPr="005133F3" w:rsidRDefault="00FC4D0F" w:rsidP="00CC52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РУССКОМУ ЯЗЫКУ ВО 2-ОМ КЛАССЕ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различать, сравнивать, кратко характеризовать: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изменяемые и неизменяемые слова;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формы слова и однокоренные слова;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предложения по цели высказывания;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предложения с восклицательной и невосклицательной интонацией; выделять, находить: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 в толковом словаре;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основную мысль текста; решать учебные и практические задачи: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делить слова на слоги;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подбирать однокоренные слова;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безошибочно списывать и писать под диктовку тексты объемом 45 - 60 слов;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 xml:space="preserve">исправлять деформированный текст (с нарушенным порядком следования частей); 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применять правила правописания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перенос слов;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проверяемые безударные гласные в корнях слов;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парные звонкие и глухие согласные в корнях слов;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разделительные твердый и мягкий знаки;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приставок: об-, от-, до-, по-, под-, про-; за-, на-, над-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другими словами (кроме личных местоимений);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различать однозначные и многозначные слова;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наблюдать за использованием в текстах устаревших слов и фразеологизмов;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применять правило правописания суффиксов имен существительных: - онок, -енок; -ок; -ек; -ик; -ость;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применять правило правописания суффиксов имен прилагательных: -ов, -ев, -ив, -чив, -лив;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подбирать примеры слов с определенной орфограммой;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3F3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5133F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5133F3">
        <w:rPr>
          <w:rFonts w:ascii="Times New Roman" w:hAnsi="Times New Roman" w:cs="Times New Roman"/>
          <w:color w:val="000000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D0F" w:rsidRPr="005133F3" w:rsidRDefault="00FC4D0F" w:rsidP="0057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D0F" w:rsidRPr="005133F3" w:rsidRDefault="00FC4D0F" w:rsidP="00D85C45">
      <w:pPr>
        <w:pStyle w:val="Style14"/>
        <w:widowControl/>
        <w:jc w:val="center"/>
        <w:rPr>
          <w:rStyle w:val="FontStyle66"/>
          <w:sz w:val="24"/>
          <w:szCs w:val="24"/>
        </w:rPr>
      </w:pPr>
      <w:r w:rsidRPr="005133F3">
        <w:rPr>
          <w:rStyle w:val="FontStyle66"/>
          <w:sz w:val="24"/>
          <w:szCs w:val="24"/>
        </w:rPr>
        <w:t>МАТЕРИАЛЬНО-ТЕХНИЧЕСКОЕ ОБЕСПЕЧЕНИЕ ПРЕДМЕТА</w:t>
      </w:r>
    </w:p>
    <w:p w:rsidR="00FC4D0F" w:rsidRPr="005133F3" w:rsidRDefault="00FC4D0F" w:rsidP="00D85C45">
      <w:pPr>
        <w:pStyle w:val="Style14"/>
        <w:widowControl/>
        <w:jc w:val="center"/>
        <w:rPr>
          <w:rStyle w:val="FontStyle66"/>
          <w:sz w:val="24"/>
          <w:szCs w:val="24"/>
        </w:rPr>
      </w:pPr>
      <w:r w:rsidRPr="005133F3">
        <w:rPr>
          <w:rStyle w:val="FontStyle66"/>
          <w:sz w:val="24"/>
          <w:szCs w:val="24"/>
        </w:rPr>
        <w:t xml:space="preserve"> «РУССКИЙ ЯЗЫК»</w:t>
      </w:r>
    </w:p>
    <w:p w:rsidR="00FC4D0F" w:rsidRPr="005133F3" w:rsidRDefault="00FC4D0F" w:rsidP="00D85C45">
      <w:pPr>
        <w:pStyle w:val="Style14"/>
        <w:widowControl/>
        <w:jc w:val="center"/>
        <w:rPr>
          <w:rStyle w:val="FontStyle66"/>
          <w:sz w:val="24"/>
          <w:szCs w:val="24"/>
        </w:rPr>
      </w:pPr>
    </w:p>
    <w:p w:rsidR="00FC4D0F" w:rsidRPr="005133F3" w:rsidRDefault="00FC4D0F" w:rsidP="00CC522D">
      <w:pPr>
        <w:pStyle w:val="Style12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1.  Учебник «Русский язык», 2 класс в двух частях. Авторы: С.В.Иванов, А.О.Евдокимова, М.И.Кузнецова. </w:t>
      </w:r>
    </w:p>
    <w:p w:rsidR="00FC4D0F" w:rsidRPr="005133F3" w:rsidRDefault="00FC4D0F" w:rsidP="00CC522D">
      <w:pPr>
        <w:pStyle w:val="Style12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2.  Рабочие тетради №1, №2. «Пишем грамотно»</w:t>
      </w:r>
    </w:p>
    <w:p w:rsidR="00FC4D0F" w:rsidRPr="005133F3" w:rsidRDefault="00FC4D0F" w:rsidP="00CC522D">
      <w:pPr>
        <w:pStyle w:val="Style12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Авторы: С.В.Иванов, А.О.Евдокимова, М.И.Кузнецова.</w:t>
      </w:r>
    </w:p>
    <w:p w:rsidR="00FC4D0F" w:rsidRPr="005133F3" w:rsidRDefault="00FC4D0F" w:rsidP="00676511">
      <w:pPr>
        <w:pStyle w:val="Style12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 xml:space="preserve">3. Сборник программ к комплекту учебников «Начальная школа 21 века» под редакцией Н.Ф.Виноградовой </w:t>
      </w:r>
    </w:p>
    <w:p w:rsidR="00FC4D0F" w:rsidRPr="005133F3" w:rsidRDefault="00FC4D0F" w:rsidP="00CC522D">
      <w:pPr>
        <w:pStyle w:val="Style12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4. Русский язык. Комментарии к урокам. Пособие для учителя Авторы Иванов С.В., А.О.Евдокимова.</w:t>
      </w:r>
    </w:p>
    <w:p w:rsidR="00FC4D0F" w:rsidRPr="005133F3" w:rsidRDefault="00FC4D0F" w:rsidP="00676511">
      <w:pPr>
        <w:pStyle w:val="Style12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5133F3">
        <w:rPr>
          <w:rStyle w:val="FontStyle60"/>
          <w:sz w:val="24"/>
          <w:szCs w:val="24"/>
        </w:rPr>
        <w:t>5. Электронные УМК Энциклопедия Кирилла и Мефодия  «Русский язык»</w:t>
      </w:r>
    </w:p>
    <w:p w:rsidR="00FC4D0F" w:rsidRPr="005133F3" w:rsidRDefault="00FC4D0F" w:rsidP="00CC522D">
      <w:pPr>
        <w:pStyle w:val="Style3"/>
        <w:widowControl/>
        <w:spacing w:line="240" w:lineRule="auto"/>
        <w:ind w:firstLine="92"/>
        <w:jc w:val="both"/>
        <w:rPr>
          <w:rStyle w:val="FontStyle13"/>
          <w:sz w:val="24"/>
          <w:szCs w:val="24"/>
        </w:rPr>
      </w:pPr>
    </w:p>
    <w:sectPr w:rsidR="00FC4D0F" w:rsidRPr="005133F3" w:rsidSect="003C08B7">
      <w:pgSz w:w="16837" w:h="11905" w:orient="landscape"/>
      <w:pgMar w:top="1134" w:right="851" w:bottom="170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0F" w:rsidRDefault="00FC4D0F" w:rsidP="00067522">
      <w:pPr>
        <w:spacing w:after="0" w:line="240" w:lineRule="auto"/>
      </w:pPr>
      <w:r>
        <w:separator/>
      </w:r>
    </w:p>
  </w:endnote>
  <w:endnote w:type="continuationSeparator" w:id="0">
    <w:p w:rsidR="00FC4D0F" w:rsidRDefault="00FC4D0F" w:rsidP="000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0F" w:rsidRDefault="00FC4D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0F" w:rsidRDefault="00FC4D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0F" w:rsidRDefault="00FC4D0F" w:rsidP="00067522">
      <w:pPr>
        <w:spacing w:after="0" w:line="240" w:lineRule="auto"/>
      </w:pPr>
      <w:r>
        <w:separator/>
      </w:r>
    </w:p>
  </w:footnote>
  <w:footnote w:type="continuationSeparator" w:id="0">
    <w:p w:rsidR="00FC4D0F" w:rsidRDefault="00FC4D0F" w:rsidP="0006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D039FA"/>
    <w:lvl w:ilvl="0">
      <w:numFmt w:val="bullet"/>
      <w:lvlText w:val="*"/>
      <w:lvlJc w:val="left"/>
    </w:lvl>
  </w:abstractNum>
  <w:abstractNum w:abstractNumId="1">
    <w:nsid w:val="095660E7"/>
    <w:multiLevelType w:val="hybridMultilevel"/>
    <w:tmpl w:val="4426DC64"/>
    <w:lvl w:ilvl="0" w:tplc="6B88D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BF6"/>
    <w:rsid w:val="00067522"/>
    <w:rsid w:val="000F5F4C"/>
    <w:rsid w:val="0035035B"/>
    <w:rsid w:val="00355135"/>
    <w:rsid w:val="003763D8"/>
    <w:rsid w:val="003C08B7"/>
    <w:rsid w:val="003C2FD5"/>
    <w:rsid w:val="003D35D6"/>
    <w:rsid w:val="00503379"/>
    <w:rsid w:val="005133F3"/>
    <w:rsid w:val="0057272A"/>
    <w:rsid w:val="00595A89"/>
    <w:rsid w:val="005E5948"/>
    <w:rsid w:val="00641446"/>
    <w:rsid w:val="0064557F"/>
    <w:rsid w:val="00676511"/>
    <w:rsid w:val="006A2B05"/>
    <w:rsid w:val="006F6694"/>
    <w:rsid w:val="007B5D0E"/>
    <w:rsid w:val="008D1547"/>
    <w:rsid w:val="009701D7"/>
    <w:rsid w:val="0097707B"/>
    <w:rsid w:val="00977290"/>
    <w:rsid w:val="009C7228"/>
    <w:rsid w:val="00A1675B"/>
    <w:rsid w:val="00AE2549"/>
    <w:rsid w:val="00BD51B3"/>
    <w:rsid w:val="00CC522D"/>
    <w:rsid w:val="00CE53EC"/>
    <w:rsid w:val="00D1626F"/>
    <w:rsid w:val="00D4636A"/>
    <w:rsid w:val="00D7151B"/>
    <w:rsid w:val="00D85C45"/>
    <w:rsid w:val="00EB1B50"/>
    <w:rsid w:val="00EB4BF6"/>
    <w:rsid w:val="00EE155B"/>
    <w:rsid w:val="00EE3C39"/>
    <w:rsid w:val="00EE686D"/>
    <w:rsid w:val="00F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B4BF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EB4BF6"/>
    <w:pPr>
      <w:widowControl w:val="0"/>
      <w:autoSpaceDE w:val="0"/>
      <w:autoSpaceDN w:val="0"/>
      <w:adjustRightInd w:val="0"/>
      <w:spacing w:after="0" w:line="308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EB4BF6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EB4BF6"/>
    <w:pPr>
      <w:widowControl w:val="0"/>
      <w:autoSpaceDE w:val="0"/>
      <w:autoSpaceDN w:val="0"/>
      <w:adjustRightInd w:val="0"/>
      <w:spacing w:after="0" w:line="285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EB4BF6"/>
    <w:pPr>
      <w:widowControl w:val="0"/>
      <w:autoSpaceDE w:val="0"/>
      <w:autoSpaceDN w:val="0"/>
      <w:adjustRightInd w:val="0"/>
      <w:spacing w:after="0" w:line="288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EB4BF6"/>
    <w:pPr>
      <w:widowControl w:val="0"/>
      <w:autoSpaceDE w:val="0"/>
      <w:autoSpaceDN w:val="0"/>
      <w:adjustRightInd w:val="0"/>
      <w:spacing w:after="0" w:line="298" w:lineRule="exac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EB4BF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EB4BF6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EB4BF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EB4BF6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EB4BF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EB4BF6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9">
    <w:name w:val="Style9"/>
    <w:basedOn w:val="Normal"/>
    <w:uiPriority w:val="99"/>
    <w:rsid w:val="006414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641446"/>
    <w:pPr>
      <w:widowControl w:val="0"/>
      <w:autoSpaceDE w:val="0"/>
      <w:autoSpaceDN w:val="0"/>
      <w:adjustRightInd w:val="0"/>
      <w:spacing w:after="0" w:line="223" w:lineRule="exact"/>
      <w:ind w:firstLine="94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641446"/>
    <w:pPr>
      <w:widowControl w:val="0"/>
      <w:autoSpaceDE w:val="0"/>
      <w:autoSpaceDN w:val="0"/>
      <w:adjustRightInd w:val="0"/>
      <w:spacing w:after="0" w:line="223" w:lineRule="exact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641446"/>
    <w:pPr>
      <w:widowControl w:val="0"/>
      <w:autoSpaceDE w:val="0"/>
      <w:autoSpaceDN w:val="0"/>
      <w:adjustRightInd w:val="0"/>
      <w:spacing w:after="0" w:line="223" w:lineRule="exact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641446"/>
    <w:pPr>
      <w:widowControl w:val="0"/>
      <w:autoSpaceDE w:val="0"/>
      <w:autoSpaceDN w:val="0"/>
      <w:adjustRightInd w:val="0"/>
      <w:spacing w:after="0" w:line="220" w:lineRule="exact"/>
      <w:ind w:firstLine="94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6414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641446"/>
    <w:pPr>
      <w:widowControl w:val="0"/>
      <w:autoSpaceDE w:val="0"/>
      <w:autoSpaceDN w:val="0"/>
      <w:adjustRightInd w:val="0"/>
      <w:spacing w:after="0" w:line="216" w:lineRule="exact"/>
      <w:ind w:firstLine="408"/>
    </w:pPr>
    <w:rPr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64144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DefaultParagraphFont"/>
    <w:uiPriority w:val="99"/>
    <w:rsid w:val="00641446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641446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DefaultParagraphFont"/>
    <w:uiPriority w:val="99"/>
    <w:rsid w:val="0064144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DefaultParagraphFont"/>
    <w:uiPriority w:val="99"/>
    <w:rsid w:val="00641446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6414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64144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8</Pages>
  <Words>2502</Words>
  <Characters>14267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17</cp:revision>
  <cp:lastPrinted>2012-08-08T12:43:00Z</cp:lastPrinted>
  <dcterms:created xsi:type="dcterms:W3CDTF">2011-07-29T08:43:00Z</dcterms:created>
  <dcterms:modified xsi:type="dcterms:W3CDTF">2012-08-10T13:50:00Z</dcterms:modified>
</cp:coreProperties>
</file>