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4" w:rsidRDefault="00ED3144" w:rsidP="00AA6E9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ДРОВНИНСКАЯ СРЕДНЯЯ ШКОЛА</w:t>
      </w:r>
    </w:p>
    <w:p w:rsidR="00ED3144" w:rsidRPr="0076668F" w:rsidRDefault="00ED3144" w:rsidP="00AA6E9B">
      <w:pPr>
        <w:jc w:val="center"/>
        <w:rPr>
          <w:b/>
          <w:bCs/>
          <w:color w:val="548DD4"/>
          <w:sz w:val="32"/>
          <w:szCs w:val="32"/>
        </w:rPr>
      </w:pPr>
      <w:r w:rsidRPr="0076668F">
        <w:rPr>
          <w:b/>
          <w:bCs/>
          <w:color w:val="548DD4"/>
          <w:sz w:val="32"/>
          <w:szCs w:val="32"/>
        </w:rPr>
        <w:t>ИНТЕГРИРОВАННЫЙ УРОК В 3 КЛАССЕ</w:t>
      </w:r>
    </w:p>
    <w:p w:rsidR="00ED3144" w:rsidRPr="0076668F" w:rsidRDefault="00ED3144" w:rsidP="00AA6E9B">
      <w:pPr>
        <w:jc w:val="center"/>
        <w:rPr>
          <w:b/>
          <w:bCs/>
          <w:color w:val="548DD4"/>
          <w:sz w:val="32"/>
          <w:szCs w:val="32"/>
        </w:rPr>
      </w:pPr>
      <w:r w:rsidRPr="0076668F">
        <w:rPr>
          <w:b/>
          <w:bCs/>
          <w:color w:val="548DD4"/>
          <w:sz w:val="32"/>
          <w:szCs w:val="32"/>
        </w:rPr>
        <w:t xml:space="preserve"> (МАТЕМАТИКА, РУССКИЙ ЯЗЫК, ОКРУЖАЮЩИЙ МИР)</w:t>
      </w:r>
    </w:p>
    <w:p w:rsidR="00ED3144" w:rsidRPr="0076668F" w:rsidRDefault="00ED3144" w:rsidP="00AA6E9B">
      <w:pPr>
        <w:jc w:val="center"/>
        <w:rPr>
          <w:b/>
          <w:bCs/>
          <w:color w:val="548DD4"/>
          <w:sz w:val="28"/>
          <w:szCs w:val="28"/>
        </w:rPr>
      </w:pPr>
      <w:r w:rsidRPr="0076668F">
        <w:rPr>
          <w:b/>
          <w:bCs/>
          <w:color w:val="548DD4"/>
          <w:sz w:val="28"/>
          <w:szCs w:val="28"/>
        </w:rPr>
        <w:t>по программе «Перспективная начальная школа»</w:t>
      </w:r>
    </w:p>
    <w:p w:rsidR="00ED3144" w:rsidRDefault="00ED3144" w:rsidP="00AA6E9B">
      <w:pPr>
        <w:jc w:val="center"/>
        <w:rPr>
          <w:sz w:val="28"/>
          <w:szCs w:val="28"/>
        </w:rPr>
      </w:pPr>
    </w:p>
    <w:p w:rsidR="00ED3144" w:rsidRPr="0076668F" w:rsidRDefault="00ED3144" w:rsidP="00AA6E9B">
      <w:pPr>
        <w:rPr>
          <w:sz w:val="32"/>
          <w:szCs w:val="32"/>
        </w:rPr>
      </w:pPr>
      <w:r w:rsidRPr="0076668F">
        <w:rPr>
          <w:sz w:val="32"/>
          <w:szCs w:val="32"/>
        </w:rPr>
        <w:t>МАТЕМАТИКА. ТЕМА: «Умножение круглого  числа на однозначное»</w:t>
      </w:r>
    </w:p>
    <w:p w:rsidR="00ED3144" w:rsidRPr="0076668F" w:rsidRDefault="00ED3144" w:rsidP="00AA6E9B">
      <w:pPr>
        <w:rPr>
          <w:sz w:val="32"/>
          <w:szCs w:val="32"/>
        </w:rPr>
      </w:pPr>
      <w:r w:rsidRPr="0076668F">
        <w:rPr>
          <w:sz w:val="32"/>
          <w:szCs w:val="32"/>
        </w:rPr>
        <w:t>РУССКИЙ ЯЗЫК. ТЕМА: «Именительный падеж»</w:t>
      </w:r>
    </w:p>
    <w:p w:rsidR="00ED3144" w:rsidRPr="0076668F" w:rsidRDefault="00ED3144" w:rsidP="00AA6E9B">
      <w:pPr>
        <w:rPr>
          <w:sz w:val="32"/>
          <w:szCs w:val="32"/>
        </w:rPr>
      </w:pPr>
      <w:r w:rsidRPr="0076668F">
        <w:rPr>
          <w:sz w:val="32"/>
          <w:szCs w:val="32"/>
        </w:rPr>
        <w:t>ОКРУЖАЮЩИЙ МИР. ТЕМА: «Вода – необыкновенное вещество»</w:t>
      </w:r>
    </w:p>
    <w:p w:rsidR="00ED3144" w:rsidRDefault="00ED3144" w:rsidP="00AA6E9B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ED3144" w:rsidRDefault="00ED3144" w:rsidP="007666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6668F">
        <w:rPr>
          <w:sz w:val="28"/>
          <w:szCs w:val="28"/>
        </w:rPr>
        <w:t>Научить умножать круглое число на однозначное.</w:t>
      </w:r>
    </w:p>
    <w:p w:rsidR="00ED3144" w:rsidRDefault="00ED3144" w:rsidP="007666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6668F">
        <w:rPr>
          <w:sz w:val="28"/>
          <w:szCs w:val="28"/>
        </w:rPr>
        <w:t>Закрепить вычислительные навыки табличного умножения.</w:t>
      </w:r>
    </w:p>
    <w:p w:rsidR="00ED3144" w:rsidRDefault="00ED3144" w:rsidP="007666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работу по умению составлять и решать задачи на увеличение или уменьшение числа.</w:t>
      </w:r>
    </w:p>
    <w:p w:rsidR="00ED3144" w:rsidRPr="0076668F" w:rsidRDefault="00ED3144" w:rsidP="007666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6668F">
        <w:rPr>
          <w:sz w:val="28"/>
          <w:szCs w:val="28"/>
        </w:rPr>
        <w:t xml:space="preserve">Познакомить с именительным падежом. </w:t>
      </w:r>
      <w:r>
        <w:rPr>
          <w:sz w:val="28"/>
          <w:szCs w:val="28"/>
        </w:rPr>
        <w:t>Закрепить понятие, что подлежащее всегда имеет именительный падеж.</w:t>
      </w:r>
    </w:p>
    <w:p w:rsidR="00ED3144" w:rsidRDefault="00ED3144" w:rsidP="00D37EF6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умения находить главные члены предложения, правильно ставить вопрос от главных слов к зависимым. </w:t>
      </w:r>
    </w:p>
    <w:p w:rsidR="00ED3144" w:rsidRDefault="00ED3144" w:rsidP="00D37EF6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Продолжать формирование понятия «вода», расширить представления о свойствах её как природного тела.</w:t>
      </w:r>
    </w:p>
    <w:p w:rsidR="00ED3144" w:rsidRPr="0076668F" w:rsidRDefault="00ED3144" w:rsidP="00D37EF6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воде.</w:t>
      </w:r>
    </w:p>
    <w:p w:rsidR="00ED3144" w:rsidRDefault="00ED3144" w:rsidP="007666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Учебники «Наш мир», «Русский язык», «Математика»;</w:t>
      </w:r>
    </w:p>
    <w:p w:rsidR="00ED3144" w:rsidRDefault="00ED3144" w:rsidP="00766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Тетради на печатной основе по математике, русскому языку, наш мир; зеркало, вода с морской солью, лёд (для проведения опытов); фотографии айсбергов; разноуровневые карточки по математике, карточки по русскому языку; плакт для защиты исследовательской работы; облака и капельки для устного счёта.</w:t>
      </w:r>
    </w:p>
    <w:p w:rsidR="00ED3144" w:rsidRDefault="00ED3144" w:rsidP="00AA6E9B">
      <w:pPr>
        <w:rPr>
          <w:sz w:val="28"/>
          <w:szCs w:val="28"/>
        </w:rPr>
      </w:pPr>
    </w:p>
    <w:p w:rsidR="00ED3144" w:rsidRDefault="00ED3144" w:rsidP="00AA6E9B">
      <w:pPr>
        <w:rPr>
          <w:sz w:val="28"/>
          <w:szCs w:val="28"/>
        </w:rPr>
      </w:pPr>
      <w:r>
        <w:rPr>
          <w:sz w:val="28"/>
          <w:szCs w:val="28"/>
        </w:rPr>
        <w:t>Октябрь, 2008 г.                                                           Учитель: Е.В. Медведева</w:t>
      </w:r>
    </w:p>
    <w:p w:rsidR="00ED3144" w:rsidRDefault="00ED3144" w:rsidP="00AA6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Орг. момент.</w:t>
      </w:r>
    </w:p>
    <w:p w:rsidR="00ED3144" w:rsidRDefault="00ED3144" w:rsidP="00AA6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Устный счёт. «Облака»</w:t>
      </w:r>
    </w:p>
    <w:p w:rsidR="00ED3144" w:rsidRPr="00AA6E9B" w:rsidRDefault="00ED3144" w:rsidP="00AA6E9B">
      <w:pPr>
        <w:pStyle w:val="ListParagraph"/>
        <w:rPr>
          <w:sz w:val="28"/>
          <w:szCs w:val="28"/>
        </w:rPr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84.95pt;margin-top:21.45pt;width:113pt;height:70pt;z-index:251658240" adj="1348,16293">
            <v:textbox>
              <w:txbxContent>
                <w:p w:rsidR="00ED3144" w:rsidRPr="00AA6E9B" w:rsidRDefault="00ED3144" w:rsidP="00AA6E9B">
                  <w:pPr>
                    <w:rPr>
                      <w:sz w:val="24"/>
                      <w:szCs w:val="24"/>
                    </w:rPr>
                  </w:pPr>
                  <w:r w:rsidRPr="00AA6E9B">
                    <w:rPr>
                      <w:sz w:val="24"/>
                      <w:szCs w:val="24"/>
                    </w:rPr>
                    <w:t xml:space="preserve">6х4       </w:t>
                  </w:r>
                  <w:r>
                    <w:rPr>
                      <w:sz w:val="24"/>
                      <w:szCs w:val="24"/>
                    </w:rPr>
                    <w:t>6 х 6</w:t>
                  </w:r>
                  <w:r w:rsidRPr="00AA6E9B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ED3144" w:rsidRPr="00AA6E9B" w:rsidRDefault="00ED3144" w:rsidP="00AA6E9B">
                  <w:pPr>
                    <w:rPr>
                      <w:sz w:val="24"/>
                      <w:szCs w:val="24"/>
                    </w:rPr>
                  </w:pPr>
                  <w:r w:rsidRPr="00AA6E9B">
                    <w:rPr>
                      <w:sz w:val="24"/>
                      <w:szCs w:val="24"/>
                    </w:rPr>
                    <w:t>3х8</w:t>
                  </w:r>
                  <w:r>
                    <w:rPr>
                      <w:sz w:val="24"/>
                      <w:szCs w:val="24"/>
                    </w:rPr>
                    <w:t xml:space="preserve">       4 х 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106" style="position:absolute;left:0;text-align:left;margin-left:333.95pt;margin-top:21.45pt;width:113pt;height:70pt;z-index:251657216" adj="1348,16293">
            <v:textbox>
              <w:txbxContent>
                <w:p w:rsidR="00ED3144" w:rsidRDefault="00ED3144" w:rsidP="00AA6E9B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106" style="position:absolute;left:0;text-align:left;margin-left:36.95pt;margin-top:21.45pt;width:113pt;height:70pt;z-index:251656192" adj="1348,16293">
            <v:textbox>
              <w:txbxContent>
                <w:p w:rsidR="00ED3144" w:rsidRPr="00AA6E9B" w:rsidRDefault="00ED3144" w:rsidP="00AA6E9B">
                  <w:pPr>
                    <w:jc w:val="center"/>
                    <w:rPr>
                      <w:sz w:val="24"/>
                      <w:szCs w:val="24"/>
                    </w:rPr>
                  </w:pPr>
                  <w:r w:rsidRPr="00AA6E9B">
                    <w:rPr>
                      <w:sz w:val="24"/>
                      <w:szCs w:val="24"/>
                    </w:rPr>
                    <w:t>2х8</w:t>
                  </w:r>
                </w:p>
                <w:p w:rsidR="00ED3144" w:rsidRPr="00AA6E9B" w:rsidRDefault="00ED3144" w:rsidP="00AA6E9B">
                  <w:pPr>
                    <w:jc w:val="center"/>
                    <w:rPr>
                      <w:sz w:val="24"/>
                      <w:szCs w:val="24"/>
                    </w:rPr>
                  </w:pPr>
                  <w:r w:rsidRPr="00AA6E9B">
                    <w:rPr>
                      <w:sz w:val="24"/>
                      <w:szCs w:val="24"/>
                    </w:rPr>
                    <w:t>4х4</w:t>
                  </w:r>
                </w:p>
              </w:txbxContent>
            </v:textbox>
          </v:shape>
        </w:pict>
      </w:r>
    </w:p>
    <w:p w:rsidR="00ED3144" w:rsidRDefault="00ED3144" w:rsidP="00AA6E9B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3144" w:rsidRDefault="00ED3144" w:rsidP="00AA6E9B">
      <w:pPr>
        <w:rPr>
          <w:sz w:val="28"/>
          <w:szCs w:val="28"/>
        </w:rPr>
      </w:pPr>
    </w:p>
    <w:p w:rsidR="00ED3144" w:rsidRDefault="00ED3144" w:rsidP="0076668F">
      <w:pPr>
        <w:jc w:val="both"/>
        <w:rPr>
          <w:sz w:val="28"/>
          <w:szCs w:val="28"/>
        </w:rPr>
      </w:pP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Найдите закономерность и правильно поставьте капельки с результатами.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Защита исследовательской работы.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математическом кружке мы провели исследование. Расскажите об этом.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(Ребята нарисовали плакат, на котором был изображён кран, из которого струйкой течёт вода. Время – 1 минута, 200 г. воды.)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плакат: 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_x0000_s1029" style="position:absolute;left:0;text-align:left;margin-left:5.95pt;margin-top:12.25pt;width:124pt;height:70pt;z-index:251659264">
            <v:textbox>
              <w:txbxContent>
                <w:p w:rsidR="00ED3144" w:rsidRPr="00AA6E9B" w:rsidRDefault="00ED3144">
                  <w:pPr>
                    <w:rPr>
                      <w:sz w:val="32"/>
                      <w:szCs w:val="32"/>
                    </w:rPr>
                  </w:pPr>
                  <w:r w:rsidRPr="00AA6E9B">
                    <w:rPr>
                      <w:sz w:val="32"/>
                      <w:szCs w:val="32"/>
                    </w:rPr>
                    <w:t>1 мин. -  200 г.</w:t>
                  </w:r>
                </w:p>
                <w:p w:rsidR="00ED3144" w:rsidRPr="00AA6E9B" w:rsidRDefault="00ED3144">
                  <w:pPr>
                    <w:rPr>
                      <w:sz w:val="32"/>
                      <w:szCs w:val="32"/>
                    </w:rPr>
                  </w:pPr>
                  <w:r w:rsidRPr="00AA6E9B">
                    <w:rPr>
                      <w:sz w:val="32"/>
                      <w:szCs w:val="32"/>
                    </w:rPr>
                    <w:t xml:space="preserve">5 мин. </w:t>
                  </w:r>
                  <w:r>
                    <w:rPr>
                      <w:sz w:val="32"/>
                      <w:szCs w:val="32"/>
                    </w:rPr>
                    <w:t xml:space="preserve"> - </w:t>
                  </w:r>
                  <w:r w:rsidRPr="00AA6E9B">
                    <w:rPr>
                      <w:sz w:val="32"/>
                      <w:szCs w:val="32"/>
                    </w:rPr>
                    <w:t>?</w:t>
                  </w:r>
                  <w:r>
                    <w:rPr>
                      <w:sz w:val="32"/>
                      <w:szCs w:val="32"/>
                    </w:rPr>
                    <w:t>г.</w:t>
                  </w:r>
                </w:p>
              </w:txbxContent>
            </v:textbox>
          </v:rect>
        </w:pict>
      </w:r>
    </w:p>
    <w:p w:rsidR="00ED3144" w:rsidRDefault="00ED3144" w:rsidP="0076668F">
      <w:pPr>
        <w:jc w:val="both"/>
        <w:rPr>
          <w:sz w:val="28"/>
          <w:szCs w:val="28"/>
        </w:rPr>
      </w:pPr>
    </w:p>
    <w:p w:rsidR="00ED3144" w:rsidRDefault="00ED3144" w:rsidP="0076668F">
      <w:pPr>
        <w:jc w:val="both"/>
        <w:rPr>
          <w:sz w:val="28"/>
          <w:szCs w:val="28"/>
        </w:rPr>
      </w:pP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Составьте по данной записи условие задачи. 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Запишите выражение.       (200 х 5 = 2 сот. Х 5 = 10 сот. = 1000 (г) – воды набежит за 5 минут)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воды утечёт за 5 минут в 30 квартирном доме?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Повторение о свойствах воды.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(обучающиеся называют свойства воды, которые изучали во 2 классе.)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при помощи зеркала показывает опыт, который доказывает, что в воздухе есть вода. Обучающиеся приводят примеры.  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В учебнике «Окружающий мир» стр. 54 обучающиеся рассматривают рисунок опыта «Банка со льдом». Обсуждение. Вывод.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Работа в паре. Карточки.</w:t>
      </w:r>
    </w:p>
    <w:p w:rsidR="00ED3144" w:rsidRDefault="00ED3144" w:rsidP="007666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В..да может находиться в одном месте в трёх состояниях: ж…(и/ы)…(д/т)ком, твёрдом, г..зообразном. Л…дохо… (на) р..ке. На её поверхности лё… и сне… . Подо льдом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>т…чёт в…да. (В) воздухе тоже присутствует в…да.</w:t>
      </w:r>
    </w:p>
    <w:p w:rsidR="00ED3144" w:rsidRPr="00AA6E9B" w:rsidRDefault="00ED3144" w:rsidP="0076668F">
      <w:pPr>
        <w:jc w:val="both"/>
        <w:rPr>
          <w:sz w:val="28"/>
          <w:szCs w:val="28"/>
        </w:rPr>
      </w:pPr>
      <w:r w:rsidRPr="00AA6E9B">
        <w:rPr>
          <w:sz w:val="28"/>
          <w:szCs w:val="28"/>
        </w:rPr>
        <w:t>Разбор орфограмм. Проверка.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Найдите основу в 1, 5, 6 предложениях. На какой вопрос отвечает подлежащее? По карточке - помощнице определите падеж. Какой вывод мы сделаем? 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Откройте учебник и прочитайте правило, которое приготовила нам Летучая мышь. Мы все назвали? (Дети дополняют)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6. Чтение текста параграфа «Вода – необыкновенное вещество»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«Вода занимает большую часть Земли. Воды в три раза больше чем суши» обучающиеся составляют уравнение.</w:t>
      </w:r>
    </w:p>
    <w:p w:rsidR="00ED3144" w:rsidRPr="00AA6E9B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(Х – часть, занимаемая сушей.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х Х – часть, занимаемая водой. 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Рассказ учителя об айсбергах. Учитель показывает фотографии  с изображением айсбергов. </w:t>
      </w:r>
    </w:p>
    <w:p w:rsidR="00ED3144" w:rsidRPr="003F305D" w:rsidRDefault="00ED3144" w:rsidP="0076668F">
      <w:pPr>
        <w:jc w:val="both"/>
        <w:rPr>
          <w:sz w:val="28"/>
          <w:szCs w:val="28"/>
        </w:rPr>
      </w:pPr>
      <w:r w:rsidRPr="003F305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08.75pt">
            <v:imagedata r:id="rId5" o:title=""/>
          </v:shape>
        </w:pict>
      </w:r>
      <w:r>
        <w:rPr>
          <w:sz w:val="28"/>
          <w:szCs w:val="28"/>
        </w:rPr>
        <w:t xml:space="preserve">           </w:t>
      </w:r>
      <w:r w:rsidRPr="003F305D">
        <w:rPr>
          <w:sz w:val="28"/>
          <w:szCs w:val="28"/>
        </w:rPr>
        <w:pict>
          <v:shape id="_x0000_i1026" type="#_x0000_t75" style="width:102pt;height:140.25pt">
            <v:imagedata r:id="rId6" o:title=""/>
          </v:shape>
        </w:pict>
      </w:r>
      <w:r>
        <w:rPr>
          <w:sz w:val="28"/>
          <w:szCs w:val="28"/>
        </w:rPr>
        <w:t xml:space="preserve">              </w:t>
      </w:r>
      <w:r w:rsidRPr="003F305D">
        <w:rPr>
          <w:sz w:val="28"/>
          <w:szCs w:val="28"/>
        </w:rPr>
        <w:pict>
          <v:shape id="_x0000_i1027" type="#_x0000_t75" style="width:108pt;height:72.75pt">
            <v:imagedata r:id="rId7" o:title=""/>
          </v:shape>
        </w:pic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опыта (в солёную воду кладут заранее замороженный кусок льда, что доказывает, что айсберги держатся на плаву и не тонут, а большая часть айсберга находится под водой)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разноуровневых задач. (см. приложение)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8. Работа в ТПО. (Упр.44, стр. 47, Ч-1) «Катерок»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9. Закрепление новой темы по математике.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- Наш катерок благополучно плывёт по волнам, чтобы плаванье было для всех благополучным, вы можете для себя выбрать свою волну: первая волна- математика стр.74, № 240, вторая волна - № 245. (Два ученика работают у доски)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Проверка. Обсуждение и разбор ошибок.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сделаем вывод о том, как умножить однозначное число на круглое многозначное.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11. Закрепление. Работа в ТПО по окружающему миру (стр. 22)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12. Проверка знаний обучающихся. ТПО стр. 58 №115, 116 (по вариантам).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урока.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Математика: ТПО стр. 58-59 №114, 117 (по выбору);</w:t>
      </w:r>
    </w:p>
    <w:p w:rsidR="00ED3144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язык: Учеб. Стр.75, упр. 61;</w:t>
      </w:r>
    </w:p>
    <w:p w:rsidR="00ED3144" w:rsidRPr="00AA6E9B" w:rsidRDefault="00ED3144" w:rsidP="0076668F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Окружающий мир: Учеб. Стр 58, приготовить доклад.</w:t>
      </w:r>
    </w:p>
    <w:sectPr w:rsidR="00ED3144" w:rsidRPr="00AA6E9B" w:rsidSect="0076668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86B"/>
    <w:multiLevelType w:val="hybridMultilevel"/>
    <w:tmpl w:val="39AE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991"/>
    <w:multiLevelType w:val="hybridMultilevel"/>
    <w:tmpl w:val="4A80729E"/>
    <w:lvl w:ilvl="0" w:tplc="83B092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E9B"/>
    <w:rsid w:val="001B3AF5"/>
    <w:rsid w:val="00252E25"/>
    <w:rsid w:val="003F305D"/>
    <w:rsid w:val="004A3A4C"/>
    <w:rsid w:val="004B08D8"/>
    <w:rsid w:val="0076668F"/>
    <w:rsid w:val="00AA6E9B"/>
    <w:rsid w:val="00B522F4"/>
    <w:rsid w:val="00BA760B"/>
    <w:rsid w:val="00BC1CE6"/>
    <w:rsid w:val="00CB0055"/>
    <w:rsid w:val="00D167E5"/>
    <w:rsid w:val="00D2458E"/>
    <w:rsid w:val="00D36698"/>
    <w:rsid w:val="00D37EF6"/>
    <w:rsid w:val="00D65098"/>
    <w:rsid w:val="00ED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E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4</Pages>
  <Words>608</Words>
  <Characters>3468</Characters>
  <Application>Microsoft Office Outlook</Application>
  <DocSecurity>0</DocSecurity>
  <Lines>0</Lines>
  <Paragraphs>0</Paragraphs>
  <ScaleCrop>false</ScaleCrop>
  <Company>Пользователь\1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Eleh</dc:creator>
  <cp:keywords/>
  <dc:description/>
  <cp:lastModifiedBy>Gagarin</cp:lastModifiedBy>
  <cp:revision>7</cp:revision>
  <dcterms:created xsi:type="dcterms:W3CDTF">2008-10-19T14:09:00Z</dcterms:created>
  <dcterms:modified xsi:type="dcterms:W3CDTF">2009-01-28T17:49:00Z</dcterms:modified>
</cp:coreProperties>
</file>