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4C" w:rsidRDefault="00A5574C"/>
    <w:p w:rsidR="00A5574C" w:rsidRDefault="00A5574C"/>
    <w:p w:rsidR="00A5574C" w:rsidRDefault="00A5574C"/>
    <w:p w:rsidR="00A5574C" w:rsidRDefault="00A5574C"/>
    <w:p w:rsidR="00A5574C" w:rsidRDefault="00A5574C"/>
    <w:p w:rsidR="00A5574C" w:rsidRDefault="00A5574C"/>
    <w:p w:rsidR="00A5574C" w:rsidRDefault="00A5574C"/>
    <w:p w:rsidR="00A5574C" w:rsidRDefault="00A5574C"/>
    <w:p w:rsidR="00A5574C" w:rsidRPr="005C400E" w:rsidRDefault="00A5574C">
      <w:pPr>
        <w:rPr>
          <w:rFonts w:ascii="Arial" w:hAnsi="Arial" w:cs="Arial"/>
          <w:sz w:val="28"/>
          <w:szCs w:val="28"/>
        </w:rPr>
      </w:pPr>
      <w:r w:rsidRPr="005C400E">
        <w:rPr>
          <w:rFonts w:ascii="Arial" w:hAnsi="Arial" w:cs="Arial"/>
          <w:sz w:val="28"/>
          <w:szCs w:val="28"/>
        </w:rPr>
        <w:t xml:space="preserve">                                                      Проект</w:t>
      </w:r>
    </w:p>
    <w:p w:rsidR="00A5574C" w:rsidRPr="005C400E" w:rsidRDefault="00A5574C">
      <w:pPr>
        <w:rPr>
          <w:rFonts w:ascii="Arial" w:hAnsi="Arial" w:cs="Arial"/>
          <w:sz w:val="28"/>
          <w:szCs w:val="28"/>
        </w:rPr>
      </w:pPr>
      <w:r w:rsidRPr="005C400E">
        <w:rPr>
          <w:rFonts w:ascii="Arial" w:hAnsi="Arial" w:cs="Arial"/>
          <w:sz w:val="28"/>
          <w:szCs w:val="28"/>
        </w:rPr>
        <w:t xml:space="preserve">                                            ФОРМИРОВАНИЕ </w:t>
      </w:r>
    </w:p>
    <w:p w:rsidR="00A5574C" w:rsidRPr="005C400E" w:rsidRDefault="00A5574C">
      <w:pPr>
        <w:rPr>
          <w:rFonts w:ascii="Arial" w:hAnsi="Arial" w:cs="Arial"/>
          <w:sz w:val="28"/>
          <w:szCs w:val="28"/>
        </w:rPr>
      </w:pPr>
      <w:r w:rsidRPr="005C400E">
        <w:rPr>
          <w:rFonts w:ascii="Arial" w:hAnsi="Arial" w:cs="Arial"/>
          <w:sz w:val="28"/>
          <w:szCs w:val="28"/>
        </w:rPr>
        <w:t xml:space="preserve">  НРАВСТВЕННО-ЭСТЕТИЧЕСКОГО ОТНОШЕНИЯ К ПРИРОДЕ.</w:t>
      </w:r>
    </w:p>
    <w:p w:rsidR="00A5574C" w:rsidRPr="005C400E" w:rsidRDefault="00A5574C">
      <w:pPr>
        <w:rPr>
          <w:rFonts w:ascii="Arial" w:hAnsi="Arial" w:cs="Arial"/>
          <w:sz w:val="28"/>
          <w:szCs w:val="28"/>
        </w:rPr>
      </w:pPr>
    </w:p>
    <w:p w:rsidR="00A5574C" w:rsidRPr="005C400E" w:rsidRDefault="00A5574C" w:rsidP="003B0D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Авторы:</w:t>
      </w:r>
    </w:p>
    <w:p w:rsidR="00A5574C" w:rsidRPr="005C400E" w:rsidRDefault="00A5574C">
      <w:pPr>
        <w:rPr>
          <w:rFonts w:ascii="Arial" w:hAnsi="Arial" w:cs="Arial"/>
          <w:sz w:val="28"/>
          <w:szCs w:val="28"/>
        </w:rPr>
      </w:pPr>
      <w:r w:rsidRPr="005C400E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5C400E">
        <w:rPr>
          <w:rFonts w:ascii="Arial" w:hAnsi="Arial" w:cs="Arial"/>
          <w:sz w:val="28"/>
          <w:szCs w:val="28"/>
        </w:rPr>
        <w:t xml:space="preserve">  Учитель ИЗО   МОУ «СОШ№7»</w:t>
      </w:r>
      <w:r>
        <w:rPr>
          <w:rFonts w:ascii="Arial" w:hAnsi="Arial" w:cs="Arial"/>
          <w:sz w:val="28"/>
          <w:szCs w:val="28"/>
        </w:rPr>
        <w:t xml:space="preserve"> </w:t>
      </w:r>
      <w:r w:rsidRPr="005C400E">
        <w:rPr>
          <w:rFonts w:ascii="Arial" w:hAnsi="Arial" w:cs="Arial"/>
          <w:sz w:val="28"/>
          <w:szCs w:val="28"/>
        </w:rPr>
        <w:t xml:space="preserve"> Шведова Г.М.</w:t>
      </w:r>
    </w:p>
    <w:p w:rsidR="00A5574C" w:rsidRPr="005C400E" w:rsidRDefault="00A5574C">
      <w:pPr>
        <w:rPr>
          <w:rFonts w:ascii="Arial" w:hAnsi="Arial" w:cs="Arial"/>
          <w:sz w:val="28"/>
          <w:szCs w:val="28"/>
        </w:rPr>
      </w:pPr>
      <w:r w:rsidRPr="005C400E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                Педагог-психолог МОУ «СОШ№7» </w:t>
      </w:r>
      <w:r w:rsidRPr="005C400E">
        <w:rPr>
          <w:rFonts w:ascii="Arial" w:hAnsi="Arial" w:cs="Arial"/>
          <w:sz w:val="28"/>
          <w:szCs w:val="28"/>
        </w:rPr>
        <w:t>Пелагеина Г.И.</w:t>
      </w:r>
    </w:p>
    <w:p w:rsidR="00A5574C" w:rsidRPr="005C400E" w:rsidRDefault="00A5574C" w:rsidP="00A261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Учитель географии МОУ «СОШ№7» Швачко Н.В.</w:t>
      </w:r>
    </w:p>
    <w:p w:rsidR="00A5574C" w:rsidRPr="005C400E" w:rsidRDefault="00A5574C">
      <w:pPr>
        <w:rPr>
          <w:rFonts w:ascii="Arial" w:hAnsi="Arial" w:cs="Arial"/>
          <w:sz w:val="28"/>
          <w:szCs w:val="28"/>
        </w:rPr>
      </w:pPr>
    </w:p>
    <w:p w:rsidR="00A5574C" w:rsidRDefault="00A55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5574C" w:rsidRDefault="00A5574C">
      <w:pPr>
        <w:rPr>
          <w:rFonts w:ascii="Times New Roman" w:hAnsi="Times New Roman"/>
          <w:sz w:val="28"/>
          <w:szCs w:val="28"/>
        </w:rPr>
      </w:pPr>
    </w:p>
    <w:p w:rsidR="00A5574C" w:rsidRDefault="00A5574C">
      <w:pPr>
        <w:rPr>
          <w:rFonts w:ascii="Times New Roman" w:hAnsi="Times New Roman"/>
          <w:sz w:val="28"/>
          <w:szCs w:val="28"/>
        </w:rPr>
      </w:pPr>
    </w:p>
    <w:p w:rsidR="00A5574C" w:rsidRPr="005C400E" w:rsidRDefault="00A5574C" w:rsidP="005C400E">
      <w:pPr>
        <w:spacing w:line="360" w:lineRule="auto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                                            Саратов 2015</w:t>
      </w:r>
    </w:p>
    <w:p w:rsidR="00A5574C" w:rsidRPr="005C400E" w:rsidRDefault="00A5574C" w:rsidP="005C400E">
      <w:pPr>
        <w:spacing w:line="360" w:lineRule="auto"/>
        <w:rPr>
          <w:rFonts w:ascii="Arial" w:hAnsi="Arial" w:cs="Arial"/>
          <w:sz w:val="24"/>
          <w:szCs w:val="24"/>
        </w:rPr>
      </w:pP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b/>
          <w:sz w:val="24"/>
          <w:szCs w:val="24"/>
        </w:rPr>
        <w:t>Целевая группа</w:t>
      </w:r>
      <w:r>
        <w:rPr>
          <w:rFonts w:ascii="Arial" w:hAnsi="Arial" w:cs="Arial"/>
          <w:b/>
          <w:sz w:val="24"/>
          <w:szCs w:val="24"/>
        </w:rPr>
        <w:t xml:space="preserve"> проекта</w:t>
      </w:r>
      <w:r w:rsidRPr="005C400E">
        <w:rPr>
          <w:rFonts w:ascii="Arial" w:hAnsi="Arial" w:cs="Arial"/>
          <w:b/>
          <w:sz w:val="24"/>
          <w:szCs w:val="24"/>
        </w:rPr>
        <w:t xml:space="preserve">: </w:t>
      </w:r>
      <w:r w:rsidRPr="005C400E">
        <w:rPr>
          <w:rFonts w:ascii="Arial" w:hAnsi="Arial" w:cs="Arial"/>
          <w:sz w:val="24"/>
          <w:szCs w:val="24"/>
        </w:rPr>
        <w:t>обучающиеся 8 «Б» класса МОУ «СОШ№7»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400E">
        <w:rPr>
          <w:rFonts w:ascii="Arial" w:hAnsi="Arial" w:cs="Arial"/>
          <w:b/>
          <w:sz w:val="24"/>
          <w:szCs w:val="24"/>
        </w:rPr>
        <w:t>Цель проекта: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- формирование экологического сознания обучающихся на основе нравственно-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 эстетического развития личности;</w:t>
      </w:r>
    </w:p>
    <w:p w:rsidR="00A5574C" w:rsidRDefault="00A5574C" w:rsidP="005C400E">
      <w:pPr>
        <w:shd w:val="clear" w:color="auto" w:fill="FFFFFF"/>
        <w:spacing w:before="75"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5C400E">
        <w:rPr>
          <w:rFonts w:ascii="Arial" w:hAnsi="Arial" w:cs="Arial"/>
          <w:color w:val="333333"/>
          <w:sz w:val="24"/>
          <w:szCs w:val="24"/>
        </w:rPr>
        <w:t xml:space="preserve">-  создание условий для проявления самостоятельности и инициативы </w:t>
      </w:r>
    </w:p>
    <w:p w:rsidR="00A5574C" w:rsidRPr="005C400E" w:rsidRDefault="00A5574C" w:rsidP="005C400E">
      <w:pPr>
        <w:shd w:val="clear" w:color="auto" w:fill="FFFFFF"/>
        <w:spacing w:before="75"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</w:t>
      </w:r>
      <w:r w:rsidRPr="005C400E">
        <w:rPr>
          <w:rFonts w:ascii="Arial" w:hAnsi="Arial" w:cs="Arial"/>
          <w:color w:val="333333"/>
          <w:sz w:val="24"/>
          <w:szCs w:val="24"/>
        </w:rPr>
        <w:t>школьников;</w:t>
      </w:r>
    </w:p>
    <w:p w:rsidR="00A5574C" w:rsidRPr="005C400E" w:rsidRDefault="00A5574C" w:rsidP="005C400E">
      <w:pPr>
        <w:shd w:val="clear" w:color="auto" w:fill="FFFFFF"/>
        <w:spacing w:before="75"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5C400E">
        <w:rPr>
          <w:rFonts w:ascii="Arial" w:hAnsi="Arial" w:cs="Arial"/>
          <w:color w:val="333333"/>
          <w:sz w:val="24"/>
          <w:szCs w:val="24"/>
        </w:rPr>
        <w:t>-  формирование экологической  культуры;</w:t>
      </w:r>
    </w:p>
    <w:p w:rsidR="00A5574C" w:rsidRPr="005C400E" w:rsidRDefault="00A5574C" w:rsidP="005C400E">
      <w:pPr>
        <w:shd w:val="clear" w:color="auto" w:fill="FFFFFF"/>
        <w:spacing w:before="75"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5C400E">
        <w:rPr>
          <w:rFonts w:ascii="Arial" w:hAnsi="Arial" w:cs="Arial"/>
          <w:color w:val="333333"/>
          <w:sz w:val="24"/>
          <w:szCs w:val="24"/>
        </w:rPr>
        <w:t>-  передача опыта, знаний, умений и навыков</w:t>
      </w:r>
      <w:r w:rsidRPr="005C400E">
        <w:rPr>
          <w:rFonts w:ascii="Arial" w:hAnsi="Arial" w:cs="Arial"/>
          <w:sz w:val="24"/>
          <w:szCs w:val="24"/>
        </w:rPr>
        <w:t>.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400E">
        <w:rPr>
          <w:rFonts w:ascii="Arial" w:hAnsi="Arial" w:cs="Arial"/>
          <w:b/>
          <w:sz w:val="24"/>
          <w:szCs w:val="24"/>
        </w:rPr>
        <w:t>Задачи проекта: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400E">
        <w:rPr>
          <w:rFonts w:ascii="Arial" w:hAnsi="Arial" w:cs="Arial"/>
          <w:color w:val="333333"/>
          <w:sz w:val="24"/>
          <w:szCs w:val="24"/>
        </w:rPr>
        <w:t>-  развитие творческих способностей обучающихся;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-  формирование нравственно-эстетического восприятия природы;</w:t>
      </w: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- привлечение  обучающихся к поиску механизмов решения актуальных проблем </w:t>
      </w: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м</w:t>
      </w:r>
      <w:r w:rsidRPr="005C400E">
        <w:rPr>
          <w:rFonts w:ascii="Arial" w:hAnsi="Arial" w:cs="Arial"/>
          <w:sz w:val="24"/>
          <w:szCs w:val="24"/>
        </w:rPr>
        <w:t>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C400E">
        <w:rPr>
          <w:rFonts w:ascii="Arial" w:hAnsi="Arial" w:cs="Arial"/>
          <w:sz w:val="24"/>
          <w:szCs w:val="24"/>
        </w:rPr>
        <w:t xml:space="preserve">сообщества через разработку и реализацию социально значимых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C400E">
        <w:rPr>
          <w:rFonts w:ascii="Arial" w:hAnsi="Arial" w:cs="Arial"/>
          <w:sz w:val="24"/>
          <w:szCs w:val="24"/>
        </w:rPr>
        <w:t>проектов;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- развитие  инициативы и творчества школьников через организацию социально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C400E">
        <w:rPr>
          <w:rFonts w:ascii="Arial" w:hAnsi="Arial" w:cs="Arial"/>
          <w:sz w:val="24"/>
          <w:szCs w:val="24"/>
        </w:rPr>
        <w:t>значимой  деятельности;</w:t>
      </w: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C400E">
        <w:rPr>
          <w:rFonts w:ascii="Arial" w:hAnsi="Arial" w:cs="Arial"/>
          <w:sz w:val="24"/>
          <w:szCs w:val="24"/>
        </w:rPr>
        <w:t xml:space="preserve">информационно – просветительская работа  по пропаганде экологической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C400E">
        <w:rPr>
          <w:rFonts w:ascii="Arial" w:hAnsi="Arial" w:cs="Arial"/>
          <w:sz w:val="24"/>
          <w:szCs w:val="24"/>
        </w:rPr>
        <w:t>культуры  обучающихся.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b/>
          <w:sz w:val="24"/>
          <w:szCs w:val="24"/>
        </w:rPr>
        <w:t>Ожидаемые результаты</w:t>
      </w:r>
      <w:r w:rsidRPr="005C400E">
        <w:rPr>
          <w:rFonts w:ascii="Arial" w:hAnsi="Arial" w:cs="Arial"/>
          <w:sz w:val="24"/>
          <w:szCs w:val="24"/>
        </w:rPr>
        <w:t>:</w:t>
      </w: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- решение задач государственной политики в области экологического,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C400E">
        <w:rPr>
          <w:rFonts w:ascii="Arial" w:hAnsi="Arial" w:cs="Arial"/>
          <w:sz w:val="24"/>
          <w:szCs w:val="24"/>
        </w:rPr>
        <w:t>патриотического воспитания молодежи;</w:t>
      </w: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- повышение уровня заинтересованности в защите и сохранении природной </w:t>
      </w: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среды;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5C400E">
        <w:rPr>
          <w:rFonts w:ascii="Arial" w:hAnsi="Arial" w:cs="Arial"/>
          <w:sz w:val="24"/>
          <w:szCs w:val="24"/>
        </w:rPr>
        <w:t xml:space="preserve">повышение мотивации в занятиях изобразительной деятельностью и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C400E">
        <w:rPr>
          <w:rFonts w:ascii="Arial" w:hAnsi="Arial" w:cs="Arial"/>
          <w:sz w:val="24"/>
          <w:szCs w:val="24"/>
        </w:rPr>
        <w:t>фотографией;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-  развитие организаторских способностей обучающихся;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- повышение экологической культуры обучающихся;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- развитие эстетического восприятия природы;</w:t>
      </w: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- овладение художественными средствами выразительности (живопись,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C400E">
        <w:rPr>
          <w:rFonts w:ascii="Arial" w:hAnsi="Arial" w:cs="Arial"/>
          <w:sz w:val="24"/>
          <w:szCs w:val="24"/>
        </w:rPr>
        <w:t xml:space="preserve">фотография); </w:t>
      </w:r>
    </w:p>
    <w:p w:rsidR="00A5574C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- пропаганда экологической культуры учащихся, проведение выставки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400E">
        <w:rPr>
          <w:rFonts w:ascii="Arial" w:hAnsi="Arial" w:cs="Arial"/>
          <w:sz w:val="24"/>
          <w:szCs w:val="24"/>
        </w:rPr>
        <w:t>фотографий;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- создание фотоальбома «Времена года на Кумысной поляне»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Сроки реализации проекта   -  01.09.2013 - 15.12.2014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400E">
        <w:rPr>
          <w:rFonts w:ascii="Arial" w:hAnsi="Arial" w:cs="Arial"/>
          <w:b/>
          <w:sz w:val="24"/>
          <w:szCs w:val="24"/>
        </w:rPr>
        <w:t>Обоснование актуальности проекта</w:t>
      </w:r>
    </w:p>
    <w:p w:rsidR="00A5574C" w:rsidRPr="005C400E" w:rsidRDefault="00A5574C" w:rsidP="005C40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На основе разработки научных представлений и обобщения передового опыта сложилась характеристика нравственно-эстетического воспитания в современной общеобразовательной школе, как целенаправленного процесса формирования творчески активной личности ребенка, способного с позиции доступного ему понимания воспринимать и оценивать прекрасное, совершенное, гармоничное, другие эстетические явления в жизни, природе, искусстве, подготовленного к тому, чтобы жить и творить по законам красоты.</w:t>
      </w:r>
    </w:p>
    <w:p w:rsidR="00A5574C" w:rsidRPr="005C400E" w:rsidRDefault="00A5574C" w:rsidP="005C40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Такое определение достаточно полно отвечает и задачам формирования развитого нравственно-эстетического отношения к природе, как необходимого элемента общей нравственной, эстетической и экологической культуры человека. С раннего возраста необходимо развивать чувство прекрасного, формировать здоровые художественные вкусы, умение правильно понимать и ценить произведения искусства, богатство и красоту родной природы. Для осуществления этих целей лучше всего использовать возможности каждой учебной деятельности, особенно: изобразительного искусства, фотографии.</w:t>
      </w:r>
    </w:p>
    <w:p w:rsidR="00A5574C" w:rsidRPr="00761C78" w:rsidRDefault="00A5574C" w:rsidP="005C40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1C78">
        <w:rPr>
          <w:rFonts w:ascii="Arial" w:hAnsi="Arial" w:cs="Arial"/>
          <w:b/>
          <w:sz w:val="24"/>
          <w:szCs w:val="24"/>
        </w:rPr>
        <w:t>Изобразительное искусство.</w:t>
      </w:r>
    </w:p>
    <w:p w:rsidR="00A5574C" w:rsidRPr="005C400E" w:rsidRDefault="00A5574C" w:rsidP="005C40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Неповторима и незаменима способность искусства в раскрытии перед </w:t>
      </w:r>
      <w:r>
        <w:rPr>
          <w:rFonts w:ascii="Arial" w:hAnsi="Arial" w:cs="Arial"/>
          <w:sz w:val="24"/>
          <w:szCs w:val="24"/>
        </w:rPr>
        <w:t xml:space="preserve">человеком эстетических свойств </w:t>
      </w:r>
      <w:r w:rsidRPr="005C400E">
        <w:rPr>
          <w:rFonts w:ascii="Arial" w:hAnsi="Arial" w:cs="Arial"/>
          <w:sz w:val="24"/>
          <w:szCs w:val="24"/>
        </w:rPr>
        <w:t xml:space="preserve">красоты природы. Искусство борется с утилитарным, упрощенным, обыденным пониманием явлений в сочетании с другими эстетически воздействующими объектами, например, природными. Искусство своим присутствием усиливает, углубляет понимание природных явлений и их воздействие на личность уже потому, что несет общественно-социальные образы, нормы, требует целостного отношения, активизирует ориентировочно – оценочные процессы личности.  В области занятий изобразительным искусством существует особенно значительные перспективы реализации отмеченной задачи, что чрезвычайно важно в связи с формированием зрительного восприятия природных образов. Уроки изобразительного искусства развивают умение понимать и ценить прекрасное в действительности, в том числе при освоении учебного материала по другим предметам, в поступках людей, принимать посильное участие в охране природы, в художественном обогащении окружающей человека среды. </w:t>
      </w:r>
    </w:p>
    <w:p w:rsidR="00A5574C" w:rsidRPr="005C400E" w:rsidRDefault="00A5574C" w:rsidP="005C40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Большое внимание необходимо уделять анализу эстетического в объектах природы, живым наблюдениям, творческому и техническому освоению, “проработке” объектов растительного и животного мира. Все это приводит к развитию чувствования, понимания, оценивания красоты и закономерности форм естественной природы, а также природных жанров искусства.</w:t>
      </w:r>
    </w:p>
    <w:p w:rsidR="00A5574C" w:rsidRPr="005C400E" w:rsidRDefault="00A5574C" w:rsidP="005C40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Значительное место  в проекте уделено творчеству саратовских  художников - мастеров природного пейзажа Фёдорова В.А. и Солдатенко А.П.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1C78">
        <w:rPr>
          <w:rFonts w:ascii="Arial" w:hAnsi="Arial" w:cs="Arial"/>
          <w:b/>
          <w:sz w:val="24"/>
          <w:szCs w:val="24"/>
        </w:rPr>
        <w:t>Эстетическая сущность фотографии</w:t>
      </w:r>
      <w:r w:rsidRPr="005C400E">
        <w:rPr>
          <w:rFonts w:ascii="Arial" w:hAnsi="Arial" w:cs="Arial"/>
          <w:sz w:val="24"/>
          <w:szCs w:val="24"/>
        </w:rPr>
        <w:t>.</w:t>
      </w:r>
    </w:p>
    <w:p w:rsidR="00A5574C" w:rsidRPr="005C400E" w:rsidRDefault="00A5574C" w:rsidP="005C40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    Важность фотографии в эстетическом воспитании  не  вызывает  сомнения, так как она  является  его  важным  элементом.  Особенность  фотографии  как средства восприятия  заключается  в  том,  что  в  фотографии "наглядно  сгущен,  сконцентрирован  творческий  опыт   человека,   духовное богатство". В фотографиях различных видов люди  выражают  свое  эстетическое отношение к бесконечно развивающемуся миру общественной жизни и природы.  "В фотографии  отражается  человеческий  духовный  мир,  его  чувства,   вкусы, идеалы". Фотография дает огромный материал для познания жизни. «В этом-то  и заключается основная задача  фотографии,  что  фотограф,  подмечая  основные тенденции развития жизни, быстро  воплощает  их  в  своих  работах.  Фотограф создает художественные  образы,  которые  с  огромной  эмоциональной  силой действуют на каждого человека, заставляя его постоянно  размышлять  о  своем месте и назначении в жизни».</w:t>
      </w:r>
    </w:p>
    <w:p w:rsidR="00A5574C" w:rsidRPr="005C400E" w:rsidRDefault="00A5574C" w:rsidP="005C40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    В процессе общения ребенка с явлениями фотографии, накапливается масса разнообразных, в том числе и эстетических, впечатлений.</w:t>
      </w:r>
    </w:p>
    <w:p w:rsidR="00A5574C" w:rsidRDefault="00A5574C" w:rsidP="00761C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Хорошая фотография вызывает наше ответное  чувство.  "И  хотя  сам  по  себе творческий процесс создания  фото-произведения  как  будто  уже  совершился, каждый человек вслед за фотографом погружается  в  него  всякий  раз,  когда воспринимает фотографическую картину. Он вновь и вновь в меру  своих  личных способностей становится творцом,  "фотографом-художником",</w:t>
      </w:r>
      <w:r>
        <w:rPr>
          <w:rFonts w:ascii="Arial" w:hAnsi="Arial" w:cs="Arial"/>
          <w:sz w:val="24"/>
          <w:szCs w:val="24"/>
        </w:rPr>
        <w:t xml:space="preserve"> </w:t>
      </w:r>
      <w:r w:rsidRPr="005C400E">
        <w:rPr>
          <w:rFonts w:ascii="Arial" w:hAnsi="Arial" w:cs="Arial"/>
          <w:sz w:val="24"/>
          <w:szCs w:val="24"/>
        </w:rPr>
        <w:t>переживая  жизнь как бы "душой автора" того или иного произведения, радуясь  или  восхищаясь, удивляясь или испытывая гнев, досаду, отвращение".</w:t>
      </w:r>
    </w:p>
    <w:p w:rsidR="00A5574C" w:rsidRPr="005C400E" w:rsidRDefault="00A5574C" w:rsidP="00761C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   Встреча с явлением фотографии не делает человека сразу духовно богатым или эстетически развитым, но опыт эстетического переживания помнится  долго, и человеку всегда хочется  вновь  ощутить  знакомые  эмоции,  испытанные  от встречи с прекрасным.</w:t>
      </w:r>
    </w:p>
    <w:p w:rsidR="00A5574C" w:rsidRPr="005C400E" w:rsidRDefault="00A5574C" w:rsidP="005C40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Проект интересен своим выходом в широкий мир и окружающую природу, а также элементами, нацеленными на формирование в единстве нравственно-эстетического отношения к природе. Постижение красоты деталей природных объектов, умение видеть в малом большое – основа патриотических чувств, любви к малой Родине. </w:t>
      </w:r>
    </w:p>
    <w:p w:rsidR="00A5574C" w:rsidRPr="005C400E" w:rsidRDefault="00A5574C" w:rsidP="005C40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Лесопарк «Кумысная поляна» - это уголок природы, который мы любим и хотим видеть его красивым, чистым, радующим нас прекрасными пейзажами, звенящими ручьями и чистым воздухом. Сохранение, бережливое отношение к этому уголку родной природы – дело каждого саратовца.</w:t>
      </w:r>
    </w:p>
    <w:p w:rsidR="00A5574C" w:rsidRPr="005C400E" w:rsidRDefault="00A5574C" w:rsidP="005C40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Проект поможет детям проявить себя в пропаганде экологической культуры, занять  активную жизненную позицию в интересах родного края, развить эстетическое восприятие природы, научиться художественным средствам выразительности – пейзажу, фотографии, привлечь общественность в сохранении и сбережении лесопарка «Кумысная поляна»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</w:t>
      </w:r>
      <w:r w:rsidRPr="005C400E">
        <w:rPr>
          <w:rFonts w:ascii="Arial" w:hAnsi="Arial" w:cs="Arial"/>
          <w:sz w:val="24"/>
          <w:szCs w:val="24"/>
        </w:rPr>
        <w:tab/>
        <w:t xml:space="preserve">Экологическое образование на современном этапе развития человеческой цивилизации является приоритетным направлением развития всей системы обучения и воспитания, систематизирующим фактором образования, поэтому, на наш взгляд, наступил тот период в организации экологического образования, когда повышение его эффективности может быть достигнуто только комплексным, системным подходом - экологизацией всех составляющих учебно-воспитательного процесса в школе.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400E">
        <w:rPr>
          <w:rFonts w:ascii="Arial" w:hAnsi="Arial" w:cs="Arial"/>
          <w:b/>
          <w:sz w:val="24"/>
          <w:szCs w:val="24"/>
        </w:rPr>
        <w:t xml:space="preserve">    План основных мероприятий проекта.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400E">
        <w:rPr>
          <w:rFonts w:ascii="Arial" w:hAnsi="Arial" w:cs="Arial"/>
          <w:b/>
          <w:sz w:val="24"/>
          <w:szCs w:val="24"/>
        </w:rPr>
        <w:t>I этап – подготовительный: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1. Определение цели и задач проекта.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2. Организация творческих групп, работающих по теме проекта.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400E">
        <w:rPr>
          <w:rFonts w:ascii="Arial" w:hAnsi="Arial" w:cs="Arial"/>
          <w:b/>
          <w:sz w:val="24"/>
          <w:szCs w:val="24"/>
        </w:rPr>
        <w:t>2 этап – информационно-просветительский: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5C400E">
        <w:rPr>
          <w:rFonts w:ascii="Arial" w:hAnsi="Arial" w:cs="Arial"/>
          <w:sz w:val="24"/>
          <w:szCs w:val="24"/>
        </w:rPr>
        <w:t xml:space="preserve"> Распространение в школьных СМИ информации о деятельности учащихся по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 реализации проекта.  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400E">
        <w:rPr>
          <w:rFonts w:ascii="Arial" w:hAnsi="Arial" w:cs="Arial"/>
          <w:b/>
          <w:sz w:val="24"/>
          <w:szCs w:val="24"/>
        </w:rPr>
        <w:t>3 этап - реализация проекта:</w:t>
      </w:r>
    </w:p>
    <w:p w:rsidR="00A5574C" w:rsidRPr="005C400E" w:rsidRDefault="00A5574C" w:rsidP="00761C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1. Изобразительная деятельность – пейзажи лесопарка «Кумысная поляна»:</w:t>
      </w:r>
    </w:p>
    <w:p w:rsidR="00A5574C" w:rsidRPr="005C400E" w:rsidRDefault="00A5574C" w:rsidP="00761C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-  </w:t>
      </w:r>
      <w:r>
        <w:rPr>
          <w:rFonts w:ascii="Arial" w:hAnsi="Arial" w:cs="Arial"/>
          <w:sz w:val="24"/>
          <w:szCs w:val="24"/>
        </w:rPr>
        <w:t xml:space="preserve">создание </w:t>
      </w:r>
      <w:r w:rsidRPr="005C400E">
        <w:rPr>
          <w:rFonts w:ascii="Arial" w:hAnsi="Arial" w:cs="Arial"/>
          <w:sz w:val="24"/>
          <w:szCs w:val="24"/>
        </w:rPr>
        <w:t>презентаци</w:t>
      </w:r>
      <w:r>
        <w:rPr>
          <w:rFonts w:ascii="Arial" w:hAnsi="Arial" w:cs="Arial"/>
          <w:sz w:val="24"/>
          <w:szCs w:val="24"/>
        </w:rPr>
        <w:t>и</w:t>
      </w:r>
      <w:r w:rsidRPr="005C400E">
        <w:rPr>
          <w:rFonts w:ascii="Arial" w:hAnsi="Arial" w:cs="Arial"/>
          <w:sz w:val="24"/>
          <w:szCs w:val="24"/>
        </w:rPr>
        <w:t xml:space="preserve"> о  творчестве саратовских художниках – пейзажистах;</w:t>
      </w:r>
    </w:p>
    <w:p w:rsidR="00A5574C" w:rsidRPr="005C400E" w:rsidRDefault="00A5574C" w:rsidP="00761C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-  творческ</w:t>
      </w:r>
      <w:r>
        <w:rPr>
          <w:rFonts w:ascii="Arial" w:hAnsi="Arial" w:cs="Arial"/>
          <w:sz w:val="24"/>
          <w:szCs w:val="24"/>
        </w:rPr>
        <w:t>ие</w:t>
      </w:r>
      <w:r w:rsidRPr="005C400E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ы</w:t>
      </w:r>
      <w:r w:rsidRPr="005C400E">
        <w:rPr>
          <w:rFonts w:ascii="Arial" w:hAnsi="Arial" w:cs="Arial"/>
          <w:sz w:val="24"/>
          <w:szCs w:val="24"/>
        </w:rPr>
        <w:t xml:space="preserve"> обучающихся  «Пейзажи лесопарка «Кумысная поляна».</w:t>
      </w:r>
    </w:p>
    <w:p w:rsidR="00A5574C" w:rsidRPr="005C400E" w:rsidRDefault="00A5574C" w:rsidP="00761C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Беседы «</w:t>
      </w:r>
      <w:r w:rsidRPr="005C400E">
        <w:rPr>
          <w:rFonts w:ascii="Arial" w:hAnsi="Arial" w:cs="Arial"/>
          <w:sz w:val="24"/>
          <w:szCs w:val="24"/>
        </w:rPr>
        <w:t>Психология восприятия</w:t>
      </w:r>
      <w:r>
        <w:rPr>
          <w:rFonts w:ascii="Arial" w:hAnsi="Arial" w:cs="Arial"/>
          <w:sz w:val="24"/>
          <w:szCs w:val="24"/>
        </w:rPr>
        <w:t>»</w:t>
      </w:r>
      <w:r w:rsidRPr="005C400E">
        <w:rPr>
          <w:rFonts w:ascii="Arial" w:hAnsi="Arial" w:cs="Arial"/>
          <w:sz w:val="24"/>
          <w:szCs w:val="24"/>
        </w:rPr>
        <w:t>:</w:t>
      </w:r>
    </w:p>
    <w:p w:rsidR="00A5574C" w:rsidRPr="005C400E" w:rsidRDefault="00A5574C" w:rsidP="00761C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- </w:t>
      </w:r>
      <w:r>
        <w:rPr>
          <w:rFonts w:ascii="Arial" w:hAnsi="Arial" w:cs="Arial"/>
          <w:sz w:val="24"/>
          <w:szCs w:val="24"/>
        </w:rPr>
        <w:t>ч</w:t>
      </w:r>
      <w:r w:rsidRPr="005C400E">
        <w:rPr>
          <w:rFonts w:ascii="Arial" w:hAnsi="Arial" w:cs="Arial"/>
          <w:sz w:val="24"/>
          <w:szCs w:val="24"/>
        </w:rPr>
        <w:t>то такое восприятие, виды, значение</w:t>
      </w:r>
      <w:r>
        <w:rPr>
          <w:rFonts w:ascii="Arial" w:hAnsi="Arial" w:cs="Arial"/>
          <w:sz w:val="24"/>
          <w:szCs w:val="24"/>
        </w:rPr>
        <w:t>;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- </w:t>
      </w:r>
      <w:r>
        <w:rPr>
          <w:rFonts w:ascii="Arial" w:hAnsi="Arial" w:cs="Arial"/>
          <w:sz w:val="24"/>
          <w:szCs w:val="24"/>
        </w:rPr>
        <w:t>развитие восприятия;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- </w:t>
      </w:r>
      <w:r>
        <w:rPr>
          <w:rFonts w:ascii="Arial" w:hAnsi="Arial" w:cs="Arial"/>
          <w:sz w:val="24"/>
          <w:szCs w:val="24"/>
        </w:rPr>
        <w:t>в</w:t>
      </w:r>
      <w:r w:rsidRPr="005C400E">
        <w:rPr>
          <w:rFonts w:ascii="Arial" w:hAnsi="Arial" w:cs="Arial"/>
          <w:sz w:val="24"/>
          <w:szCs w:val="24"/>
        </w:rPr>
        <w:t>осприятие природы.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C40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Беседы и творческие работы «Фотография»</w:t>
      </w:r>
      <w:r w:rsidRPr="005C400E">
        <w:rPr>
          <w:rFonts w:ascii="Arial" w:hAnsi="Arial" w:cs="Arial"/>
          <w:sz w:val="24"/>
          <w:szCs w:val="24"/>
        </w:rPr>
        <w:t>: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ф</w:t>
      </w:r>
      <w:r w:rsidRPr="005C400E">
        <w:rPr>
          <w:rFonts w:ascii="Arial" w:hAnsi="Arial" w:cs="Arial"/>
          <w:sz w:val="24"/>
          <w:szCs w:val="24"/>
        </w:rPr>
        <w:t>отограф</w:t>
      </w:r>
      <w:r>
        <w:rPr>
          <w:rFonts w:ascii="Arial" w:hAnsi="Arial" w:cs="Arial"/>
          <w:sz w:val="24"/>
          <w:szCs w:val="24"/>
        </w:rPr>
        <w:t>ия как средство выразительности;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ц</w:t>
      </w:r>
      <w:r w:rsidRPr="005C400E">
        <w:rPr>
          <w:rFonts w:ascii="Arial" w:hAnsi="Arial" w:cs="Arial"/>
          <w:sz w:val="24"/>
          <w:szCs w:val="24"/>
        </w:rPr>
        <w:t>вет, свет в фотографии</w:t>
      </w:r>
      <w:r>
        <w:rPr>
          <w:rFonts w:ascii="Arial" w:hAnsi="Arial" w:cs="Arial"/>
          <w:sz w:val="24"/>
          <w:szCs w:val="24"/>
        </w:rPr>
        <w:t>;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а</w:t>
      </w:r>
      <w:r w:rsidRPr="005C400E">
        <w:rPr>
          <w:rFonts w:ascii="Arial" w:hAnsi="Arial" w:cs="Arial"/>
          <w:sz w:val="24"/>
          <w:szCs w:val="24"/>
        </w:rPr>
        <w:t>нализ, обсуждени</w:t>
      </w:r>
      <w:r>
        <w:rPr>
          <w:rFonts w:ascii="Arial" w:hAnsi="Arial" w:cs="Arial"/>
          <w:sz w:val="24"/>
          <w:szCs w:val="24"/>
        </w:rPr>
        <w:t>е</w:t>
      </w:r>
      <w:r w:rsidRPr="005C400E">
        <w:rPr>
          <w:rFonts w:ascii="Arial" w:hAnsi="Arial" w:cs="Arial"/>
          <w:sz w:val="24"/>
          <w:szCs w:val="24"/>
        </w:rPr>
        <w:t xml:space="preserve"> фоторабот</w:t>
      </w:r>
      <w:r>
        <w:rPr>
          <w:rFonts w:ascii="Arial" w:hAnsi="Arial" w:cs="Arial"/>
          <w:sz w:val="24"/>
          <w:szCs w:val="24"/>
        </w:rPr>
        <w:t>;</w:t>
      </w:r>
    </w:p>
    <w:p w:rsidR="00A5574C" w:rsidRPr="005C400E" w:rsidRDefault="00A5574C" w:rsidP="00761C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с</w:t>
      </w:r>
      <w:r w:rsidRPr="005C400E">
        <w:rPr>
          <w:rFonts w:ascii="Arial" w:hAnsi="Arial" w:cs="Arial"/>
          <w:sz w:val="24"/>
          <w:szCs w:val="24"/>
        </w:rPr>
        <w:t>оставление альбома «Календарь  с пейзажами лесопарка «Кумысная поляна».</w:t>
      </w:r>
    </w:p>
    <w:p w:rsidR="00A5574C" w:rsidRPr="005C400E" w:rsidRDefault="00A5574C" w:rsidP="005C4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5C400E">
        <w:rPr>
          <w:rFonts w:ascii="Arial" w:hAnsi="Arial" w:cs="Arial"/>
          <w:sz w:val="24"/>
          <w:szCs w:val="24"/>
        </w:rPr>
        <w:t xml:space="preserve"> Заключение.      </w:t>
      </w:r>
    </w:p>
    <w:p w:rsidR="00A5574C" w:rsidRPr="005C400E" w:rsidRDefault="00A5574C" w:rsidP="005C40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Формирование нравственно-эстетического отношения к природе  действительно  занимает  важное  место  во всей системе учебно-воспитательного  процесса,  так  как  за  ним  стоит  не только развитие эстетических качеств человека, но и всей личности  в  целом: ее сущностных сил, духовных потребностей,  нравственных  идеалов,  личных  и общественных представлений, мировоззрения.</w:t>
      </w:r>
    </w:p>
    <w:p w:rsidR="00A5574C" w:rsidRPr="005C400E" w:rsidRDefault="00A5574C" w:rsidP="005C40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     Анализируя </w:t>
      </w:r>
      <w:r>
        <w:rPr>
          <w:rFonts w:ascii="Arial" w:hAnsi="Arial" w:cs="Arial"/>
          <w:sz w:val="24"/>
          <w:szCs w:val="24"/>
        </w:rPr>
        <w:t>выполненную работу</w:t>
      </w:r>
      <w:r w:rsidRPr="005C400E">
        <w:rPr>
          <w:rFonts w:ascii="Arial" w:hAnsi="Arial" w:cs="Arial"/>
          <w:sz w:val="24"/>
          <w:szCs w:val="24"/>
        </w:rPr>
        <w:t>, мы сделали вывод, что фотография</w:t>
      </w:r>
      <w:r>
        <w:rPr>
          <w:rFonts w:ascii="Arial" w:hAnsi="Arial" w:cs="Arial"/>
          <w:sz w:val="24"/>
          <w:szCs w:val="24"/>
        </w:rPr>
        <w:t xml:space="preserve"> и изобразительная деятельность </w:t>
      </w:r>
      <w:r w:rsidRPr="005C400E">
        <w:rPr>
          <w:rFonts w:ascii="Arial" w:hAnsi="Arial" w:cs="Arial"/>
          <w:sz w:val="24"/>
          <w:szCs w:val="24"/>
        </w:rPr>
        <w:t>явля</w:t>
      </w:r>
      <w:r>
        <w:rPr>
          <w:rFonts w:ascii="Arial" w:hAnsi="Arial" w:cs="Arial"/>
          <w:sz w:val="24"/>
          <w:szCs w:val="24"/>
        </w:rPr>
        <w:t>ю</w:t>
      </w:r>
      <w:r w:rsidRPr="005C400E">
        <w:rPr>
          <w:rFonts w:ascii="Arial" w:hAnsi="Arial" w:cs="Arial"/>
          <w:sz w:val="24"/>
          <w:szCs w:val="24"/>
        </w:rPr>
        <w:t>тся очень важным</w:t>
      </w:r>
      <w:r>
        <w:rPr>
          <w:rFonts w:ascii="Arial" w:hAnsi="Arial" w:cs="Arial"/>
          <w:sz w:val="24"/>
          <w:szCs w:val="24"/>
        </w:rPr>
        <w:t>и</w:t>
      </w:r>
      <w:r w:rsidRPr="005C400E">
        <w:rPr>
          <w:rFonts w:ascii="Arial" w:hAnsi="Arial" w:cs="Arial"/>
          <w:sz w:val="24"/>
          <w:szCs w:val="24"/>
        </w:rPr>
        <w:t xml:space="preserve">  средств</w:t>
      </w:r>
      <w:r>
        <w:rPr>
          <w:rFonts w:ascii="Arial" w:hAnsi="Arial" w:cs="Arial"/>
          <w:sz w:val="24"/>
          <w:szCs w:val="24"/>
        </w:rPr>
        <w:t>ами</w:t>
      </w:r>
      <w:r w:rsidRPr="005C400E">
        <w:rPr>
          <w:rFonts w:ascii="Arial" w:hAnsi="Arial" w:cs="Arial"/>
          <w:sz w:val="24"/>
          <w:szCs w:val="24"/>
        </w:rPr>
        <w:t>,   способствующим</w:t>
      </w:r>
      <w:r>
        <w:rPr>
          <w:rFonts w:ascii="Arial" w:hAnsi="Arial" w:cs="Arial"/>
          <w:sz w:val="24"/>
          <w:szCs w:val="24"/>
        </w:rPr>
        <w:t>и</w:t>
      </w:r>
      <w:r w:rsidRPr="005C400E">
        <w:rPr>
          <w:rFonts w:ascii="Arial" w:hAnsi="Arial" w:cs="Arial"/>
          <w:sz w:val="24"/>
          <w:szCs w:val="24"/>
        </w:rPr>
        <w:t xml:space="preserve">   развитию   эстетического   восприятия. Исследование показало, что материал по фотографии природы </w:t>
      </w:r>
      <w:r>
        <w:rPr>
          <w:rFonts w:ascii="Arial" w:hAnsi="Arial" w:cs="Arial"/>
          <w:sz w:val="24"/>
          <w:szCs w:val="24"/>
        </w:rPr>
        <w:t>и её изображению</w:t>
      </w:r>
      <w:r w:rsidRPr="005C400E">
        <w:rPr>
          <w:rFonts w:ascii="Arial" w:hAnsi="Arial" w:cs="Arial"/>
          <w:sz w:val="24"/>
          <w:szCs w:val="24"/>
        </w:rPr>
        <w:t xml:space="preserve"> облада</w:t>
      </w:r>
      <w:r>
        <w:rPr>
          <w:rFonts w:ascii="Arial" w:hAnsi="Arial" w:cs="Arial"/>
          <w:sz w:val="24"/>
          <w:szCs w:val="24"/>
        </w:rPr>
        <w:t>ю</w:t>
      </w:r>
      <w:r w:rsidRPr="005C400E">
        <w:rPr>
          <w:rFonts w:ascii="Arial" w:hAnsi="Arial" w:cs="Arial"/>
          <w:sz w:val="24"/>
          <w:szCs w:val="24"/>
        </w:rPr>
        <w:t>т  большим эмоциональным потенциалом. Именно сила эмоционального  воздействия  является путем  проникновения  в детское сознание и средством формирования эстетических качеств личности, экологического сознания.</w:t>
      </w:r>
    </w:p>
    <w:p w:rsidR="00A5574C" w:rsidRPr="005C400E" w:rsidRDefault="00A5574C" w:rsidP="005C40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 xml:space="preserve"> Средства фотог</w:t>
      </w:r>
      <w:r>
        <w:rPr>
          <w:rFonts w:ascii="Arial" w:hAnsi="Arial" w:cs="Arial"/>
          <w:sz w:val="24"/>
          <w:szCs w:val="24"/>
        </w:rPr>
        <w:t xml:space="preserve">рафии,  используемые  в  учебно - </w:t>
      </w:r>
      <w:r w:rsidRPr="005C400E">
        <w:rPr>
          <w:rFonts w:ascii="Arial" w:hAnsi="Arial" w:cs="Arial"/>
          <w:sz w:val="24"/>
          <w:szCs w:val="24"/>
        </w:rPr>
        <w:t xml:space="preserve">воспитательном   процессе,   являются   эффективным    средством    развития эстетического восприятия  школьников.  </w:t>
      </w:r>
    </w:p>
    <w:p w:rsidR="00A5574C" w:rsidRPr="005C400E" w:rsidRDefault="00A5574C" w:rsidP="005C40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00E">
        <w:rPr>
          <w:rFonts w:ascii="Arial" w:hAnsi="Arial" w:cs="Arial"/>
          <w:sz w:val="24"/>
          <w:szCs w:val="24"/>
        </w:rPr>
        <w:t>Реализуя  полноценное  экологическое  воспитание  ребенка  нравственно-эстетическими средствами</w:t>
      </w:r>
      <w:r>
        <w:rPr>
          <w:rFonts w:ascii="Arial" w:hAnsi="Arial" w:cs="Arial"/>
          <w:sz w:val="24"/>
          <w:szCs w:val="24"/>
        </w:rPr>
        <w:t>,</w:t>
      </w:r>
      <w:r w:rsidRPr="005C400E">
        <w:rPr>
          <w:rFonts w:ascii="Arial" w:hAnsi="Arial" w:cs="Arial"/>
          <w:sz w:val="24"/>
          <w:szCs w:val="24"/>
        </w:rPr>
        <w:t xml:space="preserve">  мы обеспечиваем в будущем становление такой личности, которая будет сочетать  в себе  духовное  богатство,  истинные  эстетические  качества,   нравственную чистоту и высокий интеллектуальный потенциал.</w:t>
      </w:r>
    </w:p>
    <w:sectPr w:rsidR="00A5574C" w:rsidRPr="005C400E" w:rsidSect="00761C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58C3"/>
    <w:multiLevelType w:val="hybridMultilevel"/>
    <w:tmpl w:val="D65E7E04"/>
    <w:lvl w:ilvl="0" w:tplc="0FD474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1C"/>
    <w:rsid w:val="000150A6"/>
    <w:rsid w:val="000269C6"/>
    <w:rsid w:val="00083C78"/>
    <w:rsid w:val="000A2E1C"/>
    <w:rsid w:val="000D5194"/>
    <w:rsid w:val="001658B9"/>
    <w:rsid w:val="001A0DD7"/>
    <w:rsid w:val="002276E6"/>
    <w:rsid w:val="00290A77"/>
    <w:rsid w:val="002B3148"/>
    <w:rsid w:val="002D42FE"/>
    <w:rsid w:val="00381090"/>
    <w:rsid w:val="003A356E"/>
    <w:rsid w:val="003B0DFD"/>
    <w:rsid w:val="003F293F"/>
    <w:rsid w:val="00487CB9"/>
    <w:rsid w:val="00525D91"/>
    <w:rsid w:val="0055184F"/>
    <w:rsid w:val="00585990"/>
    <w:rsid w:val="005C400E"/>
    <w:rsid w:val="006148AB"/>
    <w:rsid w:val="0063513F"/>
    <w:rsid w:val="006D5BD0"/>
    <w:rsid w:val="00761C78"/>
    <w:rsid w:val="0076430D"/>
    <w:rsid w:val="00795140"/>
    <w:rsid w:val="00866669"/>
    <w:rsid w:val="00887B32"/>
    <w:rsid w:val="008F1F6C"/>
    <w:rsid w:val="0094106B"/>
    <w:rsid w:val="00A10734"/>
    <w:rsid w:val="00A26166"/>
    <w:rsid w:val="00A47E02"/>
    <w:rsid w:val="00A5574C"/>
    <w:rsid w:val="00A7558E"/>
    <w:rsid w:val="00B256F5"/>
    <w:rsid w:val="00BF5AB3"/>
    <w:rsid w:val="00C043A4"/>
    <w:rsid w:val="00CF0925"/>
    <w:rsid w:val="00E540AD"/>
    <w:rsid w:val="00E63396"/>
    <w:rsid w:val="00F95723"/>
    <w:rsid w:val="00FA7F11"/>
    <w:rsid w:val="00FD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A2E1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65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6</Pages>
  <Words>1522</Words>
  <Characters>8680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2015-03-24T08:07:00Z</dcterms:created>
  <dcterms:modified xsi:type="dcterms:W3CDTF">2015-06-17T10:48:00Z</dcterms:modified>
</cp:coreProperties>
</file>