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7" w:rsidRDefault="009A3197" w:rsidP="00A64813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МАРТ</w:t>
      </w:r>
    </w:p>
    <w:p w:rsidR="009A3197" w:rsidRDefault="009A3197" w:rsidP="00A64813">
      <w:pPr>
        <w:jc w:val="center"/>
        <w:rPr>
          <w:sz w:val="44"/>
          <w:szCs w:val="44"/>
        </w:rPr>
      </w:pPr>
      <w:r>
        <w:rPr>
          <w:sz w:val="44"/>
          <w:szCs w:val="44"/>
        </w:rPr>
        <w:t>Неделя 1. Тема: «Весна пришла – праздник нам принесла».</w:t>
      </w:r>
    </w:p>
    <w:p w:rsidR="009A3197" w:rsidRDefault="009A3197" w:rsidP="00A64813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«Здравствуй, весна – красна!»</w:t>
      </w:r>
    </w:p>
    <w:p w:rsidR="009A3197" w:rsidRDefault="009A3197" w:rsidP="00A64813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«8 Марта – женский праздник».</w:t>
      </w:r>
    </w:p>
    <w:p w:rsidR="009A3197" w:rsidRDefault="009A3197" w:rsidP="00A64813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«Очень бабушку свою маму мамину люблю».</w:t>
      </w:r>
    </w:p>
    <w:p w:rsidR="009A3197" w:rsidRDefault="009A3197" w:rsidP="00A64813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«Мамины помощники».</w:t>
      </w:r>
    </w:p>
    <w:p w:rsidR="009A3197" w:rsidRDefault="009A3197" w:rsidP="00A64813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«Маму поздравляем и подарок дарим».</w:t>
      </w:r>
    </w:p>
    <w:p w:rsidR="009A3197" w:rsidRDefault="009A3197" w:rsidP="00A64813">
      <w:pPr>
        <w:ind w:left="270"/>
        <w:rPr>
          <w:sz w:val="36"/>
          <w:szCs w:val="36"/>
        </w:rPr>
      </w:pPr>
    </w:p>
    <w:p w:rsidR="009A3197" w:rsidRDefault="009A3197" w:rsidP="00A64813">
      <w:pPr>
        <w:rPr>
          <w:sz w:val="44"/>
          <w:szCs w:val="44"/>
        </w:rPr>
      </w:pPr>
      <w:r>
        <w:rPr>
          <w:sz w:val="36"/>
          <w:szCs w:val="36"/>
        </w:rPr>
        <w:t xml:space="preserve">   </w:t>
      </w:r>
      <w:r>
        <w:rPr>
          <w:sz w:val="44"/>
          <w:szCs w:val="44"/>
        </w:rPr>
        <w:t>Неделя 2 – 4. Тема: «Знакомство с народной    культурой и традициями».</w:t>
      </w:r>
    </w:p>
    <w:p w:rsidR="009A3197" w:rsidRDefault="009A3197" w:rsidP="00A64813">
      <w:pPr>
        <w:ind w:left="270"/>
        <w:rPr>
          <w:sz w:val="44"/>
          <w:szCs w:val="44"/>
        </w:rPr>
      </w:pPr>
    </w:p>
    <w:p w:rsidR="009A3197" w:rsidRDefault="009A3197" w:rsidP="00A64813">
      <w:pPr>
        <w:ind w:left="270"/>
        <w:outlineLvl w:val="0"/>
        <w:rPr>
          <w:sz w:val="44"/>
          <w:szCs w:val="44"/>
        </w:rPr>
      </w:pPr>
      <w:r>
        <w:rPr>
          <w:sz w:val="44"/>
          <w:szCs w:val="44"/>
        </w:rPr>
        <w:t>Неделя 2. Тема: «Матрёшка».</w:t>
      </w:r>
    </w:p>
    <w:p w:rsidR="009A3197" w:rsidRDefault="009A3197" w:rsidP="00A64813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«В гости к русской матрёшке».</w:t>
      </w:r>
    </w:p>
    <w:p w:rsidR="009A3197" w:rsidRDefault="009A3197" w:rsidP="00A64813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«Весёлые матрёшки в ряд стоят».</w:t>
      </w:r>
    </w:p>
    <w:p w:rsidR="009A3197" w:rsidRDefault="009A3197" w:rsidP="00A64813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«Город мастеров – моя любимая игрушка – матрёшка».</w:t>
      </w:r>
    </w:p>
    <w:p w:rsidR="009A3197" w:rsidRDefault="009A3197" w:rsidP="00A64813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«Вот так краса – русская матрёшка».</w:t>
      </w:r>
    </w:p>
    <w:p w:rsidR="009A3197" w:rsidRDefault="009A3197" w:rsidP="00A64813">
      <w:pPr>
        <w:ind w:left="270"/>
        <w:rPr>
          <w:sz w:val="36"/>
          <w:szCs w:val="36"/>
        </w:rPr>
      </w:pPr>
    </w:p>
    <w:p w:rsidR="009A3197" w:rsidRDefault="009A3197" w:rsidP="00A64813">
      <w:pPr>
        <w:ind w:left="270"/>
        <w:outlineLvl w:val="0"/>
        <w:rPr>
          <w:sz w:val="44"/>
          <w:szCs w:val="44"/>
        </w:rPr>
      </w:pPr>
      <w:r>
        <w:rPr>
          <w:sz w:val="44"/>
          <w:szCs w:val="44"/>
        </w:rPr>
        <w:t>Неделя 3. Тема: «Дымковские игрушки».</w:t>
      </w:r>
    </w:p>
    <w:p w:rsidR="009A3197" w:rsidRDefault="009A3197" w:rsidP="00A64813">
      <w:pPr>
        <w:numPr>
          <w:ilvl w:val="0"/>
          <w:numId w:val="3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«Дымковская игрушка».</w:t>
      </w:r>
    </w:p>
    <w:p w:rsidR="009A3197" w:rsidRDefault="009A3197" w:rsidP="00A64813">
      <w:pPr>
        <w:numPr>
          <w:ilvl w:val="0"/>
          <w:numId w:val="3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«В гости к дымковской игрушке».</w:t>
      </w:r>
    </w:p>
    <w:p w:rsidR="009A3197" w:rsidRDefault="009A3197" w:rsidP="00A64813">
      <w:pPr>
        <w:numPr>
          <w:ilvl w:val="0"/>
          <w:numId w:val="3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«Дымка расписная вышла на парад».</w:t>
      </w:r>
    </w:p>
    <w:p w:rsidR="009A3197" w:rsidRDefault="009A3197" w:rsidP="00A64813">
      <w:pPr>
        <w:numPr>
          <w:ilvl w:val="0"/>
          <w:numId w:val="3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«Город мастеров – моя любимая Дымка».</w:t>
      </w:r>
    </w:p>
    <w:p w:rsidR="009A3197" w:rsidRDefault="009A3197" w:rsidP="00A64813">
      <w:pPr>
        <w:numPr>
          <w:ilvl w:val="0"/>
          <w:numId w:val="3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«Вот так краса эта Дымка».</w:t>
      </w:r>
    </w:p>
    <w:p w:rsidR="009A3197" w:rsidRDefault="009A3197" w:rsidP="00A64813">
      <w:pPr>
        <w:ind w:left="270"/>
        <w:outlineLvl w:val="0"/>
        <w:rPr>
          <w:sz w:val="36"/>
          <w:szCs w:val="36"/>
        </w:rPr>
      </w:pPr>
    </w:p>
    <w:p w:rsidR="009A3197" w:rsidRDefault="009A3197" w:rsidP="00A64813">
      <w:pPr>
        <w:ind w:left="270"/>
        <w:outlineLvl w:val="0"/>
        <w:rPr>
          <w:sz w:val="44"/>
          <w:szCs w:val="44"/>
        </w:rPr>
      </w:pPr>
      <w:r>
        <w:rPr>
          <w:sz w:val="44"/>
          <w:szCs w:val="44"/>
        </w:rPr>
        <w:t>Неделя 4. Тема: «Устное народное творчество».</w:t>
      </w:r>
    </w:p>
    <w:p w:rsidR="009A3197" w:rsidRDefault="009A3197" w:rsidP="00A64813">
      <w:pPr>
        <w:numPr>
          <w:ilvl w:val="0"/>
          <w:numId w:val="4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«Наша Маша маленька, на ней шубка аленька».</w:t>
      </w:r>
    </w:p>
    <w:p w:rsidR="009A3197" w:rsidRDefault="009A3197" w:rsidP="00A64813">
      <w:pPr>
        <w:numPr>
          <w:ilvl w:val="0"/>
          <w:numId w:val="4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«Здравствуй, сказка!»</w:t>
      </w:r>
    </w:p>
    <w:p w:rsidR="009A3197" w:rsidRDefault="009A3197" w:rsidP="00A64813">
      <w:pPr>
        <w:numPr>
          <w:ilvl w:val="0"/>
          <w:numId w:val="4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«Загадки и отгадки».</w:t>
      </w:r>
    </w:p>
    <w:p w:rsidR="009A3197" w:rsidRDefault="009A3197" w:rsidP="00A64813">
      <w:pPr>
        <w:numPr>
          <w:ilvl w:val="0"/>
          <w:numId w:val="4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«В гости к бабушке – Рассказушке».</w:t>
      </w:r>
    </w:p>
    <w:p w:rsidR="009A3197" w:rsidRPr="00D87BF7" w:rsidRDefault="009A3197" w:rsidP="00A64813">
      <w:pPr>
        <w:numPr>
          <w:ilvl w:val="0"/>
          <w:numId w:val="4"/>
        </w:num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«Книжки – малышки».</w:t>
      </w:r>
    </w:p>
    <w:p w:rsidR="009A3197" w:rsidRDefault="009A3197" w:rsidP="00556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97" w:rsidRPr="00556690" w:rsidRDefault="009A3197" w:rsidP="00EC7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Pr="00556690">
        <w:rPr>
          <w:rFonts w:ascii="Times New Roman" w:hAnsi="Times New Roman"/>
          <w:sz w:val="28"/>
          <w:szCs w:val="28"/>
        </w:rPr>
        <w:t xml:space="preserve">  </w:t>
      </w:r>
    </w:p>
    <w:p w:rsidR="009A3197" w:rsidRPr="00556690" w:rsidRDefault="009A3197" w:rsidP="0055669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A3197" w:rsidRPr="00556690" w:rsidRDefault="009A3197" w:rsidP="0055669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5669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sectPr w:rsidR="009A3197" w:rsidRPr="00556690" w:rsidSect="00E5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5B1"/>
    <w:multiLevelType w:val="hybridMultilevel"/>
    <w:tmpl w:val="FB8CB7E4"/>
    <w:lvl w:ilvl="0" w:tplc="B4AEEB9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>
    <w:nsid w:val="0CF65989"/>
    <w:multiLevelType w:val="hybridMultilevel"/>
    <w:tmpl w:val="4EF2F26A"/>
    <w:lvl w:ilvl="0" w:tplc="87C86E4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">
    <w:nsid w:val="17665815"/>
    <w:multiLevelType w:val="hybridMultilevel"/>
    <w:tmpl w:val="4A4474AC"/>
    <w:lvl w:ilvl="0" w:tplc="404AB7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>
    <w:nsid w:val="405674D0"/>
    <w:multiLevelType w:val="hybridMultilevel"/>
    <w:tmpl w:val="F90A8CE2"/>
    <w:lvl w:ilvl="0" w:tplc="E52673B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169"/>
    <w:rsid w:val="000D564C"/>
    <w:rsid w:val="000F0825"/>
    <w:rsid w:val="00126D40"/>
    <w:rsid w:val="001B3CF2"/>
    <w:rsid w:val="003E32C7"/>
    <w:rsid w:val="004D77F7"/>
    <w:rsid w:val="00556690"/>
    <w:rsid w:val="0056558E"/>
    <w:rsid w:val="00786A3D"/>
    <w:rsid w:val="00947F17"/>
    <w:rsid w:val="009A3197"/>
    <w:rsid w:val="00A25D35"/>
    <w:rsid w:val="00A64813"/>
    <w:rsid w:val="00BC2209"/>
    <w:rsid w:val="00C315D0"/>
    <w:rsid w:val="00C36A8B"/>
    <w:rsid w:val="00C51702"/>
    <w:rsid w:val="00CB7382"/>
    <w:rsid w:val="00CD6169"/>
    <w:rsid w:val="00D3071E"/>
    <w:rsid w:val="00D47B19"/>
    <w:rsid w:val="00D87BF7"/>
    <w:rsid w:val="00E009DA"/>
    <w:rsid w:val="00E50D2F"/>
    <w:rsid w:val="00E5788E"/>
    <w:rsid w:val="00EC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uiPriority w:val="99"/>
    <w:rsid w:val="00EC7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Галина</cp:lastModifiedBy>
  <cp:revision>12</cp:revision>
  <cp:lastPrinted>2015-05-16T16:50:00Z</cp:lastPrinted>
  <dcterms:created xsi:type="dcterms:W3CDTF">2015-03-09T09:31:00Z</dcterms:created>
  <dcterms:modified xsi:type="dcterms:W3CDTF">2015-08-18T18:55:00Z</dcterms:modified>
</cp:coreProperties>
</file>