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E26" w:rsidRDefault="002E0E26" w:rsidP="00065A52">
      <w:pPr>
        <w:jc w:val="center"/>
        <w:rPr>
          <w:b/>
          <w:sz w:val="28"/>
          <w:szCs w:val="28"/>
        </w:rPr>
      </w:pPr>
      <w:r w:rsidRPr="00065A52">
        <w:rPr>
          <w:rFonts w:ascii="Cambria" w:hAnsi="Cambria"/>
          <w:caps/>
        </w:rPr>
        <w:t xml:space="preserve">Муниципальное бюджетное дошкольное образовательное учреждение «Центр развития ребенка – детский сад «Солнышко» </w:t>
      </w:r>
      <w:r>
        <w:rPr>
          <w:rFonts w:ascii="Cambria" w:hAnsi="Cambria"/>
          <w:caps/>
        </w:rPr>
        <w:t>Г. Бирюча»</w:t>
      </w:r>
    </w:p>
    <w:p w:rsidR="002E0E26" w:rsidRDefault="002E0E26" w:rsidP="00065A52">
      <w:pPr>
        <w:jc w:val="center"/>
        <w:rPr>
          <w:b/>
          <w:sz w:val="28"/>
          <w:szCs w:val="28"/>
        </w:rPr>
      </w:pPr>
    </w:p>
    <w:p w:rsidR="002E0E26" w:rsidRDefault="002E0E26" w:rsidP="00065A52">
      <w:pPr>
        <w:jc w:val="center"/>
        <w:rPr>
          <w:b/>
          <w:sz w:val="28"/>
          <w:szCs w:val="28"/>
        </w:rPr>
      </w:pPr>
    </w:p>
    <w:p w:rsidR="002E0E26" w:rsidRDefault="002E0E26" w:rsidP="00065A52">
      <w:pPr>
        <w:jc w:val="center"/>
        <w:rPr>
          <w:b/>
          <w:sz w:val="28"/>
          <w:szCs w:val="28"/>
        </w:rPr>
      </w:pPr>
    </w:p>
    <w:p w:rsidR="002E0E26" w:rsidRDefault="002E0E26" w:rsidP="00065A52">
      <w:pPr>
        <w:jc w:val="center"/>
        <w:rPr>
          <w:b/>
          <w:sz w:val="28"/>
          <w:szCs w:val="28"/>
        </w:rPr>
      </w:pPr>
    </w:p>
    <w:p w:rsidR="002E0E26" w:rsidRDefault="002E0E26" w:rsidP="00065A52">
      <w:pPr>
        <w:jc w:val="center"/>
        <w:rPr>
          <w:b/>
          <w:sz w:val="28"/>
          <w:szCs w:val="28"/>
        </w:rPr>
      </w:pPr>
    </w:p>
    <w:p w:rsidR="002E0E26" w:rsidRDefault="002E0E26" w:rsidP="00342AB1">
      <w:pPr>
        <w:pStyle w:val="NoSpacing"/>
        <w:jc w:val="center"/>
        <w:rPr>
          <w:rFonts w:ascii="Bookman Old Style" w:hAnsi="Bookman Old Style"/>
          <w:b/>
          <w:sz w:val="80"/>
          <w:szCs w:val="80"/>
        </w:rPr>
      </w:pPr>
      <w:r w:rsidRPr="0084367B">
        <w:rPr>
          <w:rFonts w:ascii="Bookman Old Style" w:hAnsi="Bookman Old Style"/>
          <w:b/>
          <w:sz w:val="80"/>
          <w:szCs w:val="80"/>
        </w:rPr>
        <w:t>Покормите птиц зимой</w:t>
      </w:r>
    </w:p>
    <w:p w:rsidR="002E0E26" w:rsidRDefault="002E0E26" w:rsidP="00065A52">
      <w:pPr>
        <w:jc w:val="center"/>
        <w:rPr>
          <w:b/>
          <w:sz w:val="28"/>
          <w:szCs w:val="28"/>
        </w:rPr>
      </w:pPr>
    </w:p>
    <w:p w:rsidR="002E0E26" w:rsidRDefault="002E0E26" w:rsidP="00065A52">
      <w:pPr>
        <w:jc w:val="center"/>
        <w:rPr>
          <w:b/>
          <w:sz w:val="28"/>
          <w:szCs w:val="28"/>
        </w:rPr>
      </w:pPr>
    </w:p>
    <w:p w:rsidR="002E0E26" w:rsidRDefault="002E0E26" w:rsidP="00342AB1">
      <w:pPr>
        <w:rPr>
          <w:b/>
          <w:sz w:val="28"/>
          <w:szCs w:val="28"/>
        </w:rPr>
      </w:pPr>
    </w:p>
    <w:p w:rsidR="002E0E26" w:rsidRPr="00526BB8" w:rsidRDefault="002E0E26" w:rsidP="00342AB1">
      <w:pPr>
        <w:pStyle w:val="NoSpacing"/>
        <w:jc w:val="center"/>
      </w:pPr>
      <w:r w:rsidRPr="00526BB8">
        <w:rPr>
          <w:b/>
          <w:sz w:val="40"/>
          <w:szCs w:val="40"/>
        </w:rPr>
        <w:t xml:space="preserve">План-конспект занятия по совместной деятельности        в </w:t>
      </w:r>
      <w:r>
        <w:rPr>
          <w:b/>
          <w:sz w:val="40"/>
          <w:szCs w:val="40"/>
        </w:rPr>
        <w:t xml:space="preserve">старшей </w:t>
      </w:r>
      <w:r w:rsidRPr="00526BB8">
        <w:rPr>
          <w:b/>
          <w:sz w:val="40"/>
          <w:szCs w:val="40"/>
        </w:rPr>
        <w:t>группе</w:t>
      </w:r>
    </w:p>
    <w:p w:rsidR="002E0E26" w:rsidRPr="00526BB8" w:rsidRDefault="002E0E26" w:rsidP="00342AB1">
      <w:pPr>
        <w:pStyle w:val="NoSpacing"/>
        <w:jc w:val="center"/>
      </w:pPr>
    </w:p>
    <w:p w:rsidR="002E0E26" w:rsidRDefault="002E0E26" w:rsidP="00065A52">
      <w:pPr>
        <w:jc w:val="center"/>
        <w:rPr>
          <w:b/>
          <w:sz w:val="28"/>
          <w:szCs w:val="28"/>
        </w:rPr>
      </w:pPr>
    </w:p>
    <w:p w:rsidR="002E0E26" w:rsidRDefault="002E0E26" w:rsidP="00065A52">
      <w:pPr>
        <w:jc w:val="center"/>
        <w:rPr>
          <w:b/>
          <w:sz w:val="28"/>
          <w:szCs w:val="28"/>
        </w:rPr>
      </w:pPr>
    </w:p>
    <w:p w:rsidR="002E0E26" w:rsidRDefault="002E0E26" w:rsidP="00065A52">
      <w:pPr>
        <w:jc w:val="center"/>
        <w:rPr>
          <w:b/>
          <w:sz w:val="28"/>
          <w:szCs w:val="28"/>
        </w:rPr>
      </w:pPr>
    </w:p>
    <w:p w:rsidR="002E0E26" w:rsidRDefault="002E0E26" w:rsidP="00065A52">
      <w:pPr>
        <w:jc w:val="center"/>
        <w:rPr>
          <w:b/>
          <w:sz w:val="28"/>
          <w:szCs w:val="28"/>
        </w:rPr>
      </w:pPr>
    </w:p>
    <w:p w:rsidR="002E0E26" w:rsidRDefault="002E0E26" w:rsidP="00342AB1">
      <w:pPr>
        <w:rPr>
          <w:b/>
          <w:sz w:val="28"/>
          <w:szCs w:val="28"/>
        </w:rPr>
      </w:pPr>
    </w:p>
    <w:p w:rsidR="002E0E26" w:rsidRDefault="002E0E26" w:rsidP="00065A52">
      <w:pPr>
        <w:jc w:val="center"/>
        <w:rPr>
          <w:b/>
          <w:sz w:val="28"/>
          <w:szCs w:val="28"/>
        </w:rPr>
      </w:pPr>
    </w:p>
    <w:p w:rsidR="002E0E26" w:rsidRDefault="002E0E26" w:rsidP="00065A52">
      <w:pPr>
        <w:jc w:val="center"/>
        <w:rPr>
          <w:b/>
          <w:sz w:val="28"/>
          <w:szCs w:val="28"/>
        </w:rPr>
      </w:pPr>
    </w:p>
    <w:p w:rsidR="002E0E26" w:rsidRDefault="002E0E26" w:rsidP="00065A52">
      <w:pPr>
        <w:jc w:val="center"/>
        <w:rPr>
          <w:b/>
          <w:sz w:val="28"/>
          <w:szCs w:val="28"/>
        </w:rPr>
      </w:pPr>
    </w:p>
    <w:p w:rsidR="002E0E26" w:rsidRDefault="002E0E26" w:rsidP="00065A52">
      <w:pPr>
        <w:jc w:val="center"/>
        <w:rPr>
          <w:b/>
          <w:sz w:val="28"/>
          <w:szCs w:val="28"/>
        </w:rPr>
      </w:pPr>
    </w:p>
    <w:p w:rsidR="002E0E26" w:rsidRDefault="002E0E26" w:rsidP="00065A52">
      <w:pPr>
        <w:jc w:val="center"/>
        <w:rPr>
          <w:b/>
          <w:sz w:val="28"/>
          <w:szCs w:val="28"/>
        </w:rPr>
      </w:pPr>
    </w:p>
    <w:p w:rsidR="002E0E26" w:rsidRPr="00065A52" w:rsidRDefault="002E0E26" w:rsidP="00065A52">
      <w:pPr>
        <w:jc w:val="center"/>
        <w:rPr>
          <w:b/>
          <w:sz w:val="28"/>
          <w:szCs w:val="28"/>
        </w:rPr>
      </w:pPr>
    </w:p>
    <w:p w:rsidR="002E0E26" w:rsidRPr="004957A8" w:rsidRDefault="002E0E26" w:rsidP="00556132">
      <w:pPr>
        <w:rPr>
          <w:b/>
          <w:sz w:val="32"/>
          <w:szCs w:val="32"/>
        </w:rPr>
      </w:pPr>
      <w:r>
        <w:rPr>
          <w:b/>
          <w:sz w:val="32"/>
          <w:szCs w:val="32"/>
        </w:rPr>
        <w:t>За</w:t>
      </w:r>
      <w:r w:rsidRPr="004957A8">
        <w:rPr>
          <w:b/>
          <w:sz w:val="32"/>
          <w:szCs w:val="32"/>
        </w:rPr>
        <w:t>дачи</w:t>
      </w:r>
    </w:p>
    <w:p w:rsidR="002E0E26" w:rsidRPr="004957A8" w:rsidRDefault="002E0E26" w:rsidP="004957A8">
      <w:pPr>
        <w:spacing w:after="0" w:line="240" w:lineRule="auto"/>
        <w:rPr>
          <w:sz w:val="28"/>
          <w:szCs w:val="28"/>
        </w:rPr>
      </w:pPr>
      <w:r w:rsidRPr="004957A8">
        <w:rPr>
          <w:sz w:val="28"/>
          <w:szCs w:val="28"/>
        </w:rPr>
        <w:t>1.      Развивать познавательный интерес у детей к жизни зимующих птиц.</w:t>
      </w:r>
    </w:p>
    <w:p w:rsidR="002E0E26" w:rsidRPr="004957A8" w:rsidRDefault="002E0E26" w:rsidP="004957A8">
      <w:pPr>
        <w:spacing w:after="0" w:line="240" w:lineRule="auto"/>
        <w:rPr>
          <w:sz w:val="28"/>
          <w:szCs w:val="28"/>
        </w:rPr>
      </w:pPr>
      <w:r w:rsidRPr="004957A8">
        <w:rPr>
          <w:sz w:val="28"/>
          <w:szCs w:val="28"/>
        </w:rPr>
        <w:t>2.      Научить детей изготавливать кормушки</w:t>
      </w:r>
    </w:p>
    <w:p w:rsidR="002E0E26" w:rsidRPr="004957A8" w:rsidRDefault="002E0E26" w:rsidP="004957A8">
      <w:pPr>
        <w:spacing w:after="0" w:line="240" w:lineRule="auto"/>
        <w:rPr>
          <w:sz w:val="28"/>
          <w:szCs w:val="28"/>
        </w:rPr>
      </w:pPr>
      <w:r w:rsidRPr="004957A8">
        <w:rPr>
          <w:sz w:val="28"/>
          <w:szCs w:val="28"/>
        </w:rPr>
        <w:t xml:space="preserve">3.      Продолжать развивать у детей навыки совместной деятельности </w:t>
      </w:r>
    </w:p>
    <w:p w:rsidR="002E0E26" w:rsidRPr="004957A8" w:rsidRDefault="002E0E26" w:rsidP="004957A8">
      <w:pPr>
        <w:spacing w:after="0" w:line="240" w:lineRule="auto"/>
        <w:rPr>
          <w:sz w:val="28"/>
          <w:szCs w:val="28"/>
        </w:rPr>
      </w:pPr>
      <w:r w:rsidRPr="004957A8">
        <w:rPr>
          <w:sz w:val="28"/>
          <w:szCs w:val="28"/>
        </w:rPr>
        <w:t>4.      Формировать чувство ответственности за результат общей деятельности.</w:t>
      </w:r>
    </w:p>
    <w:p w:rsidR="002E0E26" w:rsidRPr="00E9514D" w:rsidRDefault="002E0E26" w:rsidP="0084367B">
      <w:pPr>
        <w:spacing w:after="0" w:line="240" w:lineRule="auto"/>
        <w:rPr>
          <w:sz w:val="28"/>
          <w:szCs w:val="28"/>
        </w:rPr>
      </w:pPr>
      <w:r w:rsidRPr="004957A8">
        <w:rPr>
          <w:sz w:val="28"/>
          <w:szCs w:val="28"/>
        </w:rPr>
        <w:t>5.      Воспитывать заботливое отношение к птицам, желание помогать им в трудных зимних условиях.</w:t>
      </w:r>
    </w:p>
    <w:p w:rsidR="002E0E26" w:rsidRPr="00FA38FC" w:rsidRDefault="002E0E26" w:rsidP="0084367B">
      <w:pPr>
        <w:spacing w:after="0" w:line="240" w:lineRule="auto"/>
        <w:rPr>
          <w:b/>
          <w:sz w:val="32"/>
          <w:szCs w:val="32"/>
        </w:rPr>
      </w:pPr>
    </w:p>
    <w:p w:rsidR="002E0E26" w:rsidRPr="00FA38FC" w:rsidRDefault="002E0E26" w:rsidP="0084367B">
      <w:pPr>
        <w:spacing w:after="0" w:line="240" w:lineRule="auto"/>
        <w:rPr>
          <w:b/>
          <w:sz w:val="32"/>
          <w:szCs w:val="32"/>
        </w:rPr>
      </w:pPr>
      <w:r w:rsidRPr="004957A8">
        <w:rPr>
          <w:b/>
          <w:sz w:val="32"/>
          <w:szCs w:val="32"/>
        </w:rPr>
        <w:t>Материалы и оборудование:</w:t>
      </w:r>
    </w:p>
    <w:p w:rsidR="002E0E26" w:rsidRPr="00E9514D" w:rsidRDefault="002E0E26" w:rsidP="004957A8">
      <w:pPr>
        <w:spacing w:after="0" w:line="240" w:lineRule="auto"/>
        <w:jc w:val="both"/>
        <w:rPr>
          <w:sz w:val="28"/>
          <w:szCs w:val="28"/>
        </w:rPr>
      </w:pPr>
      <w:r w:rsidRPr="004957A8">
        <w:rPr>
          <w:sz w:val="28"/>
          <w:szCs w:val="28"/>
        </w:rPr>
        <w:t>Плакат «Зимующие птицы», набор карточек, изображения зимующих  и перелетных птиц, карточки с изображением насекомы</w:t>
      </w:r>
      <w:r>
        <w:rPr>
          <w:sz w:val="28"/>
          <w:szCs w:val="28"/>
        </w:rPr>
        <w:t>х, шишки, семечки, орехи, крупы, рисунки и фото кормушек.</w:t>
      </w:r>
    </w:p>
    <w:p w:rsidR="002E0E26" w:rsidRPr="00FA38FC" w:rsidRDefault="002E0E26" w:rsidP="004957A8">
      <w:pPr>
        <w:spacing w:after="0" w:line="240" w:lineRule="auto"/>
        <w:jc w:val="both"/>
        <w:rPr>
          <w:b/>
          <w:sz w:val="32"/>
          <w:szCs w:val="32"/>
        </w:rPr>
      </w:pPr>
    </w:p>
    <w:p w:rsidR="002E0E26" w:rsidRPr="00FA38FC" w:rsidRDefault="002E0E26" w:rsidP="004957A8">
      <w:pPr>
        <w:spacing w:after="0" w:line="240" w:lineRule="auto"/>
        <w:jc w:val="both"/>
        <w:rPr>
          <w:b/>
          <w:sz w:val="32"/>
          <w:szCs w:val="32"/>
        </w:rPr>
      </w:pPr>
      <w:r w:rsidRPr="004957A8">
        <w:rPr>
          <w:b/>
          <w:sz w:val="32"/>
          <w:szCs w:val="32"/>
        </w:rPr>
        <w:t>Ход занятия</w:t>
      </w:r>
    </w:p>
    <w:p w:rsidR="002E0E26" w:rsidRPr="004957A8" w:rsidRDefault="002E0E26" w:rsidP="004957A8">
      <w:pPr>
        <w:spacing w:after="0" w:line="240" w:lineRule="auto"/>
        <w:jc w:val="both"/>
        <w:rPr>
          <w:sz w:val="28"/>
          <w:szCs w:val="28"/>
        </w:rPr>
      </w:pPr>
      <w:r w:rsidRPr="004957A8">
        <w:rPr>
          <w:sz w:val="28"/>
          <w:szCs w:val="28"/>
        </w:rPr>
        <w:t>Воспитатель беседует с детьми о том, что зима вступила в свои права: дуют холодные ветры, мороз сковал землю, кругом лежит снег, голые деревья скрипят от холода.</w:t>
      </w:r>
    </w:p>
    <w:p w:rsidR="002E0E26" w:rsidRPr="004957A8" w:rsidRDefault="002E0E26" w:rsidP="004957A8">
      <w:pPr>
        <w:spacing w:after="0" w:line="240" w:lineRule="auto"/>
        <w:jc w:val="both"/>
        <w:rPr>
          <w:sz w:val="28"/>
          <w:szCs w:val="28"/>
        </w:rPr>
      </w:pPr>
      <w:r w:rsidRPr="004957A8">
        <w:rPr>
          <w:sz w:val="28"/>
          <w:szCs w:val="28"/>
        </w:rPr>
        <w:t>- А как живется зимой птицам? (Голодно птицам, насекомые в зимней спячке, плоды, ягоды, семена трав - под снегом. Мало корма находят птицы зимой. С утра до вечера ищут себе крохи пропитания. Пуховые, теплые, перьевые шубки птиц защищают от холода, но не от голода.)</w:t>
      </w:r>
    </w:p>
    <w:p w:rsidR="002E0E26" w:rsidRPr="004957A8" w:rsidRDefault="002E0E26" w:rsidP="004957A8">
      <w:pPr>
        <w:spacing w:after="0" w:line="240" w:lineRule="auto"/>
        <w:jc w:val="both"/>
        <w:rPr>
          <w:sz w:val="28"/>
          <w:szCs w:val="28"/>
        </w:rPr>
      </w:pPr>
      <w:r w:rsidRPr="004957A8">
        <w:rPr>
          <w:sz w:val="28"/>
          <w:szCs w:val="28"/>
        </w:rPr>
        <w:t>В суровые годы из десяти синиц за зиму выживает только одна. Девять погибают от голода.</w:t>
      </w:r>
    </w:p>
    <w:p w:rsidR="002E0E26" w:rsidRPr="004957A8" w:rsidRDefault="002E0E26" w:rsidP="004957A8">
      <w:pPr>
        <w:spacing w:after="0" w:line="240" w:lineRule="auto"/>
        <w:jc w:val="both"/>
        <w:rPr>
          <w:sz w:val="28"/>
          <w:szCs w:val="28"/>
        </w:rPr>
      </w:pPr>
      <w:r w:rsidRPr="004957A8">
        <w:rPr>
          <w:sz w:val="28"/>
          <w:szCs w:val="28"/>
        </w:rPr>
        <w:t>- Жалко. (Очень жалко!)</w:t>
      </w:r>
    </w:p>
    <w:p w:rsidR="002E0E26" w:rsidRPr="004957A8" w:rsidRDefault="002E0E26" w:rsidP="004957A8">
      <w:pPr>
        <w:spacing w:after="0" w:line="240" w:lineRule="auto"/>
        <w:jc w:val="both"/>
        <w:rPr>
          <w:sz w:val="28"/>
          <w:szCs w:val="28"/>
        </w:rPr>
      </w:pPr>
      <w:r w:rsidRPr="004957A8">
        <w:rPr>
          <w:sz w:val="28"/>
          <w:szCs w:val="28"/>
        </w:rPr>
        <w:t>- Послушайте стихотворение Н. Грибачева.</w:t>
      </w:r>
    </w:p>
    <w:p w:rsidR="002E0E26" w:rsidRPr="004957A8" w:rsidRDefault="002E0E26" w:rsidP="004957A8">
      <w:pPr>
        <w:spacing w:after="0" w:line="240" w:lineRule="auto"/>
        <w:jc w:val="both"/>
        <w:rPr>
          <w:sz w:val="28"/>
          <w:szCs w:val="28"/>
        </w:rPr>
      </w:pPr>
      <w:r w:rsidRPr="004957A8">
        <w:rPr>
          <w:sz w:val="28"/>
          <w:szCs w:val="28"/>
        </w:rPr>
        <w:t xml:space="preserve">Ну, морозы, ну, морозы. </w:t>
      </w:r>
    </w:p>
    <w:p w:rsidR="002E0E26" w:rsidRPr="004957A8" w:rsidRDefault="002E0E26" w:rsidP="004957A8">
      <w:pPr>
        <w:spacing w:after="0" w:line="240" w:lineRule="auto"/>
        <w:jc w:val="both"/>
        <w:rPr>
          <w:sz w:val="28"/>
          <w:szCs w:val="28"/>
        </w:rPr>
      </w:pPr>
      <w:r w:rsidRPr="004957A8">
        <w:rPr>
          <w:sz w:val="28"/>
          <w:szCs w:val="28"/>
        </w:rPr>
        <w:t>Нос наружу - ой-ой-ой!</w:t>
      </w:r>
    </w:p>
    <w:p w:rsidR="002E0E26" w:rsidRPr="004957A8" w:rsidRDefault="002E0E26" w:rsidP="004957A8">
      <w:pPr>
        <w:spacing w:after="0" w:line="240" w:lineRule="auto"/>
        <w:jc w:val="both"/>
        <w:rPr>
          <w:sz w:val="28"/>
          <w:szCs w:val="28"/>
        </w:rPr>
      </w:pPr>
      <w:r w:rsidRPr="004957A8">
        <w:rPr>
          <w:sz w:val="28"/>
          <w:szCs w:val="28"/>
        </w:rPr>
        <w:t>Даже белые березы</w:t>
      </w:r>
    </w:p>
    <w:p w:rsidR="002E0E26" w:rsidRPr="004957A8" w:rsidRDefault="002E0E26" w:rsidP="004957A8">
      <w:pPr>
        <w:spacing w:after="0" w:line="240" w:lineRule="auto"/>
        <w:jc w:val="both"/>
        <w:rPr>
          <w:sz w:val="28"/>
          <w:szCs w:val="28"/>
        </w:rPr>
      </w:pPr>
      <w:r w:rsidRPr="004957A8">
        <w:rPr>
          <w:sz w:val="28"/>
          <w:szCs w:val="28"/>
        </w:rPr>
        <w:t xml:space="preserve">В серой корке ледяной. </w:t>
      </w:r>
    </w:p>
    <w:p w:rsidR="002E0E26" w:rsidRPr="004957A8" w:rsidRDefault="002E0E26" w:rsidP="004957A8">
      <w:pPr>
        <w:spacing w:after="0" w:line="240" w:lineRule="auto"/>
        <w:jc w:val="both"/>
        <w:rPr>
          <w:sz w:val="28"/>
          <w:szCs w:val="28"/>
        </w:rPr>
      </w:pPr>
      <w:r w:rsidRPr="004957A8">
        <w:rPr>
          <w:sz w:val="28"/>
          <w:szCs w:val="28"/>
        </w:rPr>
        <w:t>Даже белки-непоседки</w:t>
      </w:r>
    </w:p>
    <w:p w:rsidR="002E0E26" w:rsidRPr="004957A8" w:rsidRDefault="002E0E26" w:rsidP="004957A8">
      <w:pPr>
        <w:spacing w:after="0" w:line="240" w:lineRule="auto"/>
        <w:jc w:val="both"/>
        <w:rPr>
          <w:sz w:val="28"/>
          <w:szCs w:val="28"/>
        </w:rPr>
      </w:pPr>
      <w:r w:rsidRPr="004957A8">
        <w:rPr>
          <w:sz w:val="28"/>
          <w:szCs w:val="28"/>
        </w:rPr>
        <w:t>В ожидании тепла</w:t>
      </w:r>
    </w:p>
    <w:p w:rsidR="002E0E26" w:rsidRPr="004957A8" w:rsidRDefault="002E0E26" w:rsidP="004957A8">
      <w:pPr>
        <w:spacing w:after="0" w:line="240" w:lineRule="auto"/>
        <w:jc w:val="both"/>
        <w:rPr>
          <w:sz w:val="28"/>
          <w:szCs w:val="28"/>
        </w:rPr>
      </w:pPr>
      <w:r w:rsidRPr="004957A8">
        <w:rPr>
          <w:sz w:val="28"/>
          <w:szCs w:val="28"/>
        </w:rPr>
        <w:t>Не снуют на ветку с ветки.</w:t>
      </w:r>
    </w:p>
    <w:p w:rsidR="002E0E26" w:rsidRPr="004957A8" w:rsidRDefault="002E0E26" w:rsidP="004957A8">
      <w:pPr>
        <w:spacing w:after="0" w:line="240" w:lineRule="auto"/>
        <w:jc w:val="both"/>
        <w:rPr>
          <w:sz w:val="28"/>
          <w:szCs w:val="28"/>
        </w:rPr>
      </w:pPr>
      <w:r w:rsidRPr="004957A8">
        <w:rPr>
          <w:sz w:val="28"/>
          <w:szCs w:val="28"/>
        </w:rPr>
        <w:t>Не вылазят из дупла.</w:t>
      </w:r>
    </w:p>
    <w:p w:rsidR="002E0E26" w:rsidRPr="004957A8" w:rsidRDefault="002E0E26" w:rsidP="004957A8">
      <w:pPr>
        <w:spacing w:after="0" w:line="240" w:lineRule="auto"/>
        <w:jc w:val="both"/>
        <w:rPr>
          <w:sz w:val="28"/>
          <w:szCs w:val="28"/>
        </w:rPr>
      </w:pPr>
      <w:r w:rsidRPr="004957A8">
        <w:rPr>
          <w:sz w:val="28"/>
          <w:szCs w:val="28"/>
        </w:rPr>
        <w:t>И голодная синица</w:t>
      </w:r>
    </w:p>
    <w:p w:rsidR="002E0E26" w:rsidRPr="004957A8" w:rsidRDefault="002E0E26" w:rsidP="004957A8">
      <w:pPr>
        <w:spacing w:after="0" w:line="240" w:lineRule="auto"/>
        <w:jc w:val="both"/>
        <w:rPr>
          <w:sz w:val="28"/>
          <w:szCs w:val="28"/>
        </w:rPr>
      </w:pPr>
      <w:r w:rsidRPr="004957A8">
        <w:rPr>
          <w:sz w:val="28"/>
          <w:szCs w:val="28"/>
        </w:rPr>
        <w:t>Тихо плачет у окна:</w:t>
      </w:r>
    </w:p>
    <w:p w:rsidR="002E0E26" w:rsidRPr="004957A8" w:rsidRDefault="002E0E26" w:rsidP="004957A8">
      <w:pPr>
        <w:spacing w:after="0" w:line="240" w:lineRule="auto"/>
        <w:jc w:val="both"/>
        <w:rPr>
          <w:sz w:val="28"/>
          <w:szCs w:val="28"/>
        </w:rPr>
      </w:pPr>
      <w:r w:rsidRPr="004957A8">
        <w:rPr>
          <w:sz w:val="28"/>
          <w:szCs w:val="28"/>
        </w:rPr>
        <w:t>«Негде греться и кормиться.</w:t>
      </w:r>
    </w:p>
    <w:p w:rsidR="002E0E26" w:rsidRPr="004957A8" w:rsidRDefault="002E0E26" w:rsidP="004957A8">
      <w:pPr>
        <w:spacing w:after="0" w:line="240" w:lineRule="auto"/>
        <w:jc w:val="both"/>
        <w:rPr>
          <w:sz w:val="28"/>
          <w:szCs w:val="28"/>
        </w:rPr>
      </w:pPr>
      <w:r w:rsidRPr="004957A8">
        <w:rPr>
          <w:sz w:val="28"/>
          <w:szCs w:val="28"/>
        </w:rPr>
        <w:t>Ни козявки, ни зерна.</w:t>
      </w:r>
    </w:p>
    <w:p w:rsidR="002E0E26" w:rsidRPr="004957A8" w:rsidRDefault="002E0E26" w:rsidP="004957A8">
      <w:pPr>
        <w:spacing w:after="0" w:line="240" w:lineRule="auto"/>
        <w:jc w:val="both"/>
        <w:rPr>
          <w:sz w:val="28"/>
          <w:szCs w:val="28"/>
        </w:rPr>
      </w:pPr>
      <w:r w:rsidRPr="004957A8">
        <w:rPr>
          <w:sz w:val="28"/>
          <w:szCs w:val="28"/>
        </w:rPr>
        <w:t>День дымит морозной далью,</w:t>
      </w:r>
    </w:p>
    <w:p w:rsidR="002E0E26" w:rsidRPr="004957A8" w:rsidRDefault="002E0E26" w:rsidP="004957A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Ночи снежны</w:t>
      </w:r>
      <w:r w:rsidRPr="004957A8">
        <w:rPr>
          <w:sz w:val="28"/>
          <w:szCs w:val="28"/>
        </w:rPr>
        <w:t xml:space="preserve"> и темны,</w:t>
      </w:r>
    </w:p>
    <w:p w:rsidR="002E0E26" w:rsidRPr="004957A8" w:rsidRDefault="002E0E26" w:rsidP="004957A8">
      <w:pPr>
        <w:spacing w:after="0" w:line="240" w:lineRule="auto"/>
        <w:jc w:val="both"/>
        <w:rPr>
          <w:sz w:val="28"/>
          <w:szCs w:val="28"/>
        </w:rPr>
      </w:pPr>
      <w:r w:rsidRPr="004957A8">
        <w:rPr>
          <w:sz w:val="28"/>
          <w:szCs w:val="28"/>
        </w:rPr>
        <w:t>Замерзаю, голодаю,</w:t>
      </w:r>
    </w:p>
    <w:p w:rsidR="002E0E26" w:rsidRPr="004957A8" w:rsidRDefault="002E0E26" w:rsidP="004957A8">
      <w:pPr>
        <w:spacing w:after="0" w:line="240" w:lineRule="auto"/>
        <w:jc w:val="both"/>
        <w:rPr>
          <w:sz w:val="28"/>
          <w:szCs w:val="28"/>
        </w:rPr>
      </w:pPr>
      <w:r w:rsidRPr="004957A8">
        <w:rPr>
          <w:sz w:val="28"/>
          <w:szCs w:val="28"/>
        </w:rPr>
        <w:t>Не дожить мне до весны!»</w:t>
      </w:r>
    </w:p>
    <w:p w:rsidR="002E0E26" w:rsidRPr="004957A8" w:rsidRDefault="002E0E26" w:rsidP="004957A8">
      <w:pPr>
        <w:spacing w:after="0" w:line="240" w:lineRule="auto"/>
        <w:jc w:val="both"/>
        <w:rPr>
          <w:sz w:val="28"/>
          <w:szCs w:val="28"/>
        </w:rPr>
      </w:pPr>
    </w:p>
    <w:p w:rsidR="002E0E26" w:rsidRPr="004957A8" w:rsidRDefault="002E0E26" w:rsidP="004957A8">
      <w:pPr>
        <w:spacing w:after="0" w:line="240" w:lineRule="auto"/>
        <w:jc w:val="both"/>
        <w:rPr>
          <w:sz w:val="28"/>
          <w:szCs w:val="28"/>
        </w:rPr>
      </w:pPr>
      <w:r w:rsidRPr="004957A8">
        <w:rPr>
          <w:sz w:val="28"/>
          <w:szCs w:val="28"/>
        </w:rPr>
        <w:t>Ребята, кто же сможет помочь голодающим птицам?</w:t>
      </w:r>
    </w:p>
    <w:p w:rsidR="002E0E26" w:rsidRPr="004957A8" w:rsidRDefault="002E0E26" w:rsidP="004957A8">
      <w:pPr>
        <w:spacing w:after="0" w:line="240" w:lineRule="auto"/>
        <w:jc w:val="both"/>
        <w:rPr>
          <w:sz w:val="28"/>
          <w:szCs w:val="28"/>
        </w:rPr>
      </w:pPr>
      <w:r w:rsidRPr="004957A8">
        <w:rPr>
          <w:sz w:val="28"/>
          <w:szCs w:val="28"/>
        </w:rPr>
        <w:t>- Правильно, птицам на помощь должны прийти люди. И надо спешить! Дорог каждый час!</w:t>
      </w:r>
    </w:p>
    <w:p w:rsidR="002E0E26" w:rsidRPr="004957A8" w:rsidRDefault="002E0E26" w:rsidP="004957A8">
      <w:pPr>
        <w:spacing w:after="0" w:line="240" w:lineRule="auto"/>
        <w:jc w:val="both"/>
        <w:rPr>
          <w:sz w:val="28"/>
          <w:szCs w:val="28"/>
        </w:rPr>
      </w:pPr>
      <w:r w:rsidRPr="004957A8">
        <w:rPr>
          <w:sz w:val="28"/>
          <w:szCs w:val="28"/>
        </w:rPr>
        <w:t>- Послушайте продолжение стихотворения.</w:t>
      </w:r>
    </w:p>
    <w:p w:rsidR="002E0E26" w:rsidRPr="004957A8" w:rsidRDefault="002E0E26" w:rsidP="004957A8">
      <w:pPr>
        <w:spacing w:after="0" w:line="240" w:lineRule="auto"/>
        <w:jc w:val="both"/>
        <w:rPr>
          <w:sz w:val="28"/>
          <w:szCs w:val="28"/>
        </w:rPr>
      </w:pPr>
    </w:p>
    <w:p w:rsidR="002E0E26" w:rsidRPr="004957A8" w:rsidRDefault="002E0E26" w:rsidP="004957A8">
      <w:pPr>
        <w:spacing w:after="0" w:line="240" w:lineRule="auto"/>
        <w:jc w:val="both"/>
        <w:rPr>
          <w:sz w:val="28"/>
          <w:szCs w:val="28"/>
        </w:rPr>
      </w:pPr>
      <w:r w:rsidRPr="004957A8">
        <w:rPr>
          <w:sz w:val="28"/>
          <w:szCs w:val="28"/>
        </w:rPr>
        <w:t xml:space="preserve">И сказал Сережа: «Ладно! </w:t>
      </w:r>
    </w:p>
    <w:p w:rsidR="002E0E26" w:rsidRPr="004957A8" w:rsidRDefault="002E0E26" w:rsidP="004957A8">
      <w:pPr>
        <w:spacing w:after="0" w:line="240" w:lineRule="auto"/>
        <w:jc w:val="both"/>
        <w:rPr>
          <w:sz w:val="28"/>
          <w:szCs w:val="28"/>
        </w:rPr>
      </w:pPr>
      <w:r w:rsidRPr="004957A8">
        <w:rPr>
          <w:sz w:val="28"/>
          <w:szCs w:val="28"/>
        </w:rPr>
        <w:t xml:space="preserve">Потерпи недолгий срок...» </w:t>
      </w:r>
    </w:p>
    <w:p w:rsidR="002E0E26" w:rsidRPr="004957A8" w:rsidRDefault="002E0E26" w:rsidP="004957A8">
      <w:pPr>
        <w:spacing w:after="0" w:line="240" w:lineRule="auto"/>
        <w:jc w:val="both"/>
        <w:rPr>
          <w:sz w:val="28"/>
          <w:szCs w:val="28"/>
        </w:rPr>
      </w:pPr>
      <w:r w:rsidRPr="004957A8">
        <w:rPr>
          <w:sz w:val="28"/>
          <w:szCs w:val="28"/>
        </w:rPr>
        <w:t xml:space="preserve">И достал он из чулана </w:t>
      </w:r>
    </w:p>
    <w:p w:rsidR="002E0E26" w:rsidRPr="004957A8" w:rsidRDefault="002E0E26" w:rsidP="004957A8">
      <w:pPr>
        <w:spacing w:after="0" w:line="240" w:lineRule="auto"/>
        <w:jc w:val="both"/>
        <w:rPr>
          <w:sz w:val="28"/>
          <w:szCs w:val="28"/>
        </w:rPr>
      </w:pPr>
      <w:r w:rsidRPr="004957A8">
        <w:rPr>
          <w:sz w:val="28"/>
          <w:szCs w:val="28"/>
        </w:rPr>
        <w:t xml:space="preserve">Длинный гвоздь и молоток. </w:t>
      </w:r>
    </w:p>
    <w:p w:rsidR="002E0E26" w:rsidRPr="004957A8" w:rsidRDefault="002E0E26" w:rsidP="004957A8">
      <w:pPr>
        <w:spacing w:after="0" w:line="240" w:lineRule="auto"/>
        <w:jc w:val="both"/>
        <w:rPr>
          <w:sz w:val="28"/>
          <w:szCs w:val="28"/>
        </w:rPr>
      </w:pPr>
      <w:r w:rsidRPr="004957A8">
        <w:rPr>
          <w:sz w:val="28"/>
          <w:szCs w:val="28"/>
        </w:rPr>
        <w:t xml:space="preserve">Похрустев по снежной корке, </w:t>
      </w:r>
    </w:p>
    <w:p w:rsidR="002E0E26" w:rsidRPr="004957A8" w:rsidRDefault="002E0E26" w:rsidP="004957A8">
      <w:pPr>
        <w:spacing w:after="0" w:line="240" w:lineRule="auto"/>
        <w:jc w:val="both"/>
        <w:rPr>
          <w:sz w:val="28"/>
          <w:szCs w:val="28"/>
        </w:rPr>
      </w:pPr>
      <w:r w:rsidRPr="004957A8">
        <w:rPr>
          <w:sz w:val="28"/>
          <w:szCs w:val="28"/>
        </w:rPr>
        <w:t xml:space="preserve">Где петлял следами лис, </w:t>
      </w:r>
    </w:p>
    <w:p w:rsidR="002E0E26" w:rsidRPr="004957A8" w:rsidRDefault="002E0E26" w:rsidP="004957A8">
      <w:pPr>
        <w:spacing w:after="0" w:line="240" w:lineRule="auto"/>
        <w:jc w:val="both"/>
        <w:rPr>
          <w:sz w:val="28"/>
          <w:szCs w:val="28"/>
        </w:rPr>
      </w:pPr>
      <w:r w:rsidRPr="004957A8">
        <w:rPr>
          <w:sz w:val="28"/>
          <w:szCs w:val="28"/>
        </w:rPr>
        <w:t xml:space="preserve">Закрепил у старой елки </w:t>
      </w:r>
    </w:p>
    <w:p w:rsidR="002E0E26" w:rsidRPr="004957A8" w:rsidRDefault="002E0E26" w:rsidP="004957A8">
      <w:pPr>
        <w:spacing w:after="0" w:line="240" w:lineRule="auto"/>
        <w:jc w:val="both"/>
        <w:rPr>
          <w:sz w:val="28"/>
          <w:szCs w:val="28"/>
        </w:rPr>
      </w:pPr>
      <w:r w:rsidRPr="004957A8">
        <w:rPr>
          <w:sz w:val="28"/>
          <w:szCs w:val="28"/>
        </w:rPr>
        <w:t xml:space="preserve">На пеньке фанерный лист. </w:t>
      </w:r>
    </w:p>
    <w:p w:rsidR="002E0E26" w:rsidRPr="004957A8" w:rsidRDefault="002E0E26" w:rsidP="004957A8">
      <w:pPr>
        <w:spacing w:after="0" w:line="240" w:lineRule="auto"/>
        <w:jc w:val="both"/>
        <w:rPr>
          <w:sz w:val="28"/>
          <w:szCs w:val="28"/>
        </w:rPr>
      </w:pPr>
      <w:r w:rsidRPr="004957A8">
        <w:rPr>
          <w:sz w:val="28"/>
          <w:szCs w:val="28"/>
        </w:rPr>
        <w:t xml:space="preserve">А на лист – зерна, </w:t>
      </w:r>
    </w:p>
    <w:p w:rsidR="002E0E26" w:rsidRPr="004957A8" w:rsidRDefault="002E0E26" w:rsidP="004957A8">
      <w:pPr>
        <w:spacing w:after="0" w:line="240" w:lineRule="auto"/>
        <w:jc w:val="both"/>
        <w:rPr>
          <w:sz w:val="28"/>
          <w:szCs w:val="28"/>
        </w:rPr>
      </w:pPr>
      <w:r w:rsidRPr="004957A8">
        <w:rPr>
          <w:sz w:val="28"/>
          <w:szCs w:val="28"/>
        </w:rPr>
        <w:t xml:space="preserve">А на лист – пшена, </w:t>
      </w:r>
    </w:p>
    <w:p w:rsidR="002E0E26" w:rsidRPr="004957A8" w:rsidRDefault="002E0E26" w:rsidP="004957A8">
      <w:pPr>
        <w:spacing w:after="0" w:line="240" w:lineRule="auto"/>
        <w:jc w:val="both"/>
        <w:rPr>
          <w:sz w:val="28"/>
          <w:szCs w:val="28"/>
        </w:rPr>
      </w:pPr>
      <w:r w:rsidRPr="004957A8">
        <w:rPr>
          <w:sz w:val="28"/>
          <w:szCs w:val="28"/>
        </w:rPr>
        <w:t>Конопли две горсти –</w:t>
      </w:r>
    </w:p>
    <w:p w:rsidR="002E0E26" w:rsidRPr="004957A8" w:rsidRDefault="002E0E26" w:rsidP="004957A8">
      <w:pPr>
        <w:spacing w:after="0" w:line="240" w:lineRule="auto"/>
        <w:jc w:val="both"/>
        <w:rPr>
          <w:sz w:val="28"/>
          <w:szCs w:val="28"/>
        </w:rPr>
      </w:pPr>
      <w:r w:rsidRPr="004957A8">
        <w:rPr>
          <w:sz w:val="28"/>
          <w:szCs w:val="28"/>
        </w:rPr>
        <w:t>Собирайтесь, гости!</w:t>
      </w:r>
    </w:p>
    <w:p w:rsidR="002E0E26" w:rsidRPr="004957A8" w:rsidRDefault="002E0E26" w:rsidP="004957A8">
      <w:pPr>
        <w:spacing w:after="0" w:line="240" w:lineRule="auto"/>
        <w:jc w:val="both"/>
        <w:rPr>
          <w:sz w:val="28"/>
          <w:szCs w:val="28"/>
        </w:rPr>
      </w:pPr>
    </w:p>
    <w:p w:rsidR="002E0E26" w:rsidRPr="004957A8" w:rsidRDefault="002E0E26" w:rsidP="004957A8">
      <w:pPr>
        <w:spacing w:after="0" w:line="240" w:lineRule="auto"/>
        <w:jc w:val="both"/>
        <w:rPr>
          <w:sz w:val="28"/>
          <w:szCs w:val="28"/>
        </w:rPr>
      </w:pPr>
      <w:r w:rsidRPr="004957A8">
        <w:rPr>
          <w:sz w:val="28"/>
          <w:szCs w:val="28"/>
        </w:rPr>
        <w:t>- Ребята, а вы хотите помочь птицам? А как? Правильно, можно сделать и повесить кормушки.</w:t>
      </w:r>
    </w:p>
    <w:p w:rsidR="002E0E26" w:rsidRPr="004957A8" w:rsidRDefault="002E0E26" w:rsidP="004957A8">
      <w:pPr>
        <w:spacing w:after="0" w:line="240" w:lineRule="auto"/>
        <w:jc w:val="both"/>
        <w:rPr>
          <w:sz w:val="28"/>
          <w:szCs w:val="28"/>
        </w:rPr>
      </w:pPr>
      <w:r w:rsidRPr="004957A8">
        <w:rPr>
          <w:sz w:val="28"/>
          <w:szCs w:val="28"/>
        </w:rPr>
        <w:t>Воспитатель предлагает детям рисунки, на которых изображены разные варианты изготовления кормушек. Дети рассматривают кормушки, делятся опытом: какую кормушку они делали с родителями, где поместили, какие птицы прилетали, каким кормом кормили птиц.</w:t>
      </w:r>
    </w:p>
    <w:p w:rsidR="002E0E26" w:rsidRPr="004957A8" w:rsidRDefault="002E0E26" w:rsidP="004957A8">
      <w:pPr>
        <w:spacing w:after="0" w:line="240" w:lineRule="auto"/>
        <w:jc w:val="both"/>
        <w:rPr>
          <w:sz w:val="28"/>
          <w:szCs w:val="28"/>
        </w:rPr>
      </w:pPr>
      <w:r w:rsidRPr="004957A8">
        <w:rPr>
          <w:sz w:val="28"/>
          <w:szCs w:val="28"/>
        </w:rPr>
        <w:t>- Ребята, надо и на нашем участке развесить кормушки и подкармливать птиц.</w:t>
      </w:r>
    </w:p>
    <w:p w:rsidR="002E0E26" w:rsidRPr="004957A8" w:rsidRDefault="002E0E26" w:rsidP="004957A8">
      <w:pPr>
        <w:spacing w:after="0" w:line="240" w:lineRule="auto"/>
        <w:jc w:val="both"/>
        <w:rPr>
          <w:sz w:val="28"/>
          <w:szCs w:val="28"/>
        </w:rPr>
      </w:pPr>
      <w:r w:rsidRPr="004957A8">
        <w:rPr>
          <w:sz w:val="28"/>
          <w:szCs w:val="28"/>
        </w:rPr>
        <w:t>- Но чем мы будем их кормить? Хорошо, если летом собраны семена сорных трав, деревьев, плоды кустарников. А если не собраны? Что делать? Надо сказать, что в зимнее время птицы становятся менее разборчивы в еде и едят то, что летом никогда бы не стали есть. Поэтому для подкормки птиц годится пища с нашего стола. Можно по</w:t>
      </w:r>
      <w:r>
        <w:rPr>
          <w:sz w:val="28"/>
          <w:szCs w:val="28"/>
        </w:rPr>
        <w:t>весить кусочки несоленого сала,</w:t>
      </w:r>
      <w:r w:rsidRPr="004957A8">
        <w:rPr>
          <w:sz w:val="28"/>
          <w:szCs w:val="28"/>
        </w:rPr>
        <w:t>мяса. Можно предложить птицам остатки крупяной каши и крошки хлеба. Вороны любят очистки от овощей и любую пищу, воробьи – крупу, семена, хлеб. Снегири - семечки арбуза, тыквы; свиристели - рябину, маслины; голуби - крупу, хлеб.</w:t>
      </w:r>
    </w:p>
    <w:p w:rsidR="002E0E26" w:rsidRPr="004957A8" w:rsidRDefault="002E0E26" w:rsidP="004957A8">
      <w:pPr>
        <w:spacing w:after="0" w:line="240" w:lineRule="auto"/>
        <w:jc w:val="both"/>
        <w:rPr>
          <w:sz w:val="28"/>
          <w:szCs w:val="28"/>
        </w:rPr>
      </w:pPr>
      <w:r w:rsidRPr="004957A8">
        <w:rPr>
          <w:sz w:val="28"/>
          <w:szCs w:val="28"/>
        </w:rPr>
        <w:t>- Чтобы правильно кормить птиц, необходимо соблюдать некоторые правила:</w:t>
      </w:r>
    </w:p>
    <w:p w:rsidR="002E0E26" w:rsidRPr="00A405A1" w:rsidRDefault="002E0E26" w:rsidP="00A405A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A405A1">
        <w:rPr>
          <w:sz w:val="28"/>
          <w:szCs w:val="28"/>
        </w:rPr>
        <w:t>- во время подкормки не сорить, не оставлять на улице полиэтиленовые пакеты, жестяные банки, коробки;</w:t>
      </w:r>
    </w:p>
    <w:p w:rsidR="002E0E26" w:rsidRPr="00A405A1" w:rsidRDefault="002E0E26" w:rsidP="00A405A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A405A1">
        <w:rPr>
          <w:sz w:val="28"/>
          <w:szCs w:val="28"/>
        </w:rPr>
        <w:t>- подкармливать в одном и том же месте, желательно в одно и то же время, птицы будут сами прилегать к этому времени;</w:t>
      </w:r>
    </w:p>
    <w:p w:rsidR="002E0E26" w:rsidRPr="00A405A1" w:rsidRDefault="002E0E26" w:rsidP="004957A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A405A1">
        <w:rPr>
          <w:sz w:val="28"/>
          <w:szCs w:val="28"/>
        </w:rPr>
        <w:t>- кормить птиц регулярно, ежедневно, нельзя подкармливать время от времени, именно в морозы нужна пища каждый день, чтобы птицам выжить;</w:t>
      </w:r>
    </w:p>
    <w:p w:rsidR="002E0E26" w:rsidRPr="00A405A1" w:rsidRDefault="002E0E26" w:rsidP="00A405A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A405A1">
        <w:rPr>
          <w:sz w:val="28"/>
          <w:szCs w:val="28"/>
        </w:rPr>
        <w:t>- корма класть немного, именно для того, чтобы подкормить, поддержать в трудное время.</w:t>
      </w:r>
    </w:p>
    <w:p w:rsidR="002E0E26" w:rsidRPr="004957A8" w:rsidRDefault="002E0E26" w:rsidP="004957A8">
      <w:pPr>
        <w:spacing w:after="0" w:line="240" w:lineRule="auto"/>
        <w:jc w:val="both"/>
        <w:rPr>
          <w:sz w:val="28"/>
          <w:szCs w:val="28"/>
        </w:rPr>
      </w:pPr>
    </w:p>
    <w:p w:rsidR="002E0E26" w:rsidRPr="004957A8" w:rsidRDefault="002E0E26" w:rsidP="004957A8">
      <w:pPr>
        <w:spacing w:after="0" w:line="240" w:lineRule="auto"/>
        <w:jc w:val="both"/>
        <w:rPr>
          <w:sz w:val="28"/>
          <w:szCs w:val="28"/>
        </w:rPr>
      </w:pPr>
      <w:r w:rsidRPr="004957A8">
        <w:rPr>
          <w:sz w:val="28"/>
          <w:szCs w:val="28"/>
        </w:rPr>
        <w:t>Воспитатель говорит, что во время кормления птиц интересно за ними понаблюдать, как они быстро слетаются, как будто сообщают друг другу.</w:t>
      </w:r>
    </w:p>
    <w:p w:rsidR="002E0E26" w:rsidRPr="004957A8" w:rsidRDefault="002E0E26" w:rsidP="004957A8">
      <w:pPr>
        <w:spacing w:after="0" w:line="240" w:lineRule="auto"/>
        <w:jc w:val="both"/>
        <w:rPr>
          <w:sz w:val="28"/>
          <w:szCs w:val="28"/>
        </w:rPr>
      </w:pPr>
      <w:r w:rsidRPr="004957A8">
        <w:rPr>
          <w:sz w:val="28"/>
          <w:szCs w:val="28"/>
        </w:rPr>
        <w:t>- Какой внешний вид у птиц? Какое поведение? Что едят разные птицы?</w:t>
      </w:r>
    </w:p>
    <w:p w:rsidR="002E0E26" w:rsidRPr="004957A8" w:rsidRDefault="002E0E26" w:rsidP="004957A8">
      <w:pPr>
        <w:spacing w:after="0" w:line="240" w:lineRule="auto"/>
        <w:jc w:val="both"/>
        <w:rPr>
          <w:sz w:val="28"/>
          <w:szCs w:val="28"/>
        </w:rPr>
      </w:pPr>
      <w:r w:rsidRPr="004957A8">
        <w:rPr>
          <w:sz w:val="28"/>
          <w:szCs w:val="28"/>
        </w:rPr>
        <w:t>- Если стоять тихо, не двигаясь, не шумя, можно открыть для себя множество птичьих тайн.</w:t>
      </w:r>
    </w:p>
    <w:p w:rsidR="002E0E26" w:rsidRPr="004957A8" w:rsidRDefault="002E0E26" w:rsidP="004957A8">
      <w:pPr>
        <w:spacing w:after="0" w:line="240" w:lineRule="auto"/>
        <w:jc w:val="both"/>
        <w:rPr>
          <w:sz w:val="28"/>
          <w:szCs w:val="28"/>
        </w:rPr>
      </w:pPr>
      <w:r w:rsidRPr="004957A8">
        <w:rPr>
          <w:sz w:val="28"/>
          <w:szCs w:val="28"/>
        </w:rPr>
        <w:t>- Ребята, послушайте стихотворение А. Яшина.</w:t>
      </w:r>
    </w:p>
    <w:p w:rsidR="002E0E26" w:rsidRPr="004957A8" w:rsidRDefault="002E0E26" w:rsidP="004957A8">
      <w:pPr>
        <w:spacing w:after="0" w:line="240" w:lineRule="auto"/>
        <w:jc w:val="both"/>
        <w:rPr>
          <w:sz w:val="28"/>
          <w:szCs w:val="28"/>
        </w:rPr>
      </w:pPr>
    </w:p>
    <w:p w:rsidR="002E0E26" w:rsidRPr="004957A8" w:rsidRDefault="002E0E26" w:rsidP="004957A8">
      <w:pPr>
        <w:spacing w:after="0" w:line="240" w:lineRule="auto"/>
        <w:jc w:val="both"/>
        <w:rPr>
          <w:sz w:val="28"/>
          <w:szCs w:val="28"/>
        </w:rPr>
      </w:pPr>
      <w:r w:rsidRPr="004957A8">
        <w:rPr>
          <w:sz w:val="28"/>
          <w:szCs w:val="28"/>
        </w:rPr>
        <w:t>Покормите птиц зимой,</w:t>
      </w:r>
    </w:p>
    <w:p w:rsidR="002E0E26" w:rsidRPr="004957A8" w:rsidRDefault="002E0E26" w:rsidP="004957A8">
      <w:pPr>
        <w:spacing w:after="0" w:line="240" w:lineRule="auto"/>
        <w:jc w:val="both"/>
        <w:rPr>
          <w:sz w:val="28"/>
          <w:szCs w:val="28"/>
        </w:rPr>
      </w:pPr>
      <w:r w:rsidRPr="004957A8">
        <w:rPr>
          <w:sz w:val="28"/>
          <w:szCs w:val="28"/>
        </w:rPr>
        <w:t>Пусть со всех концов</w:t>
      </w:r>
    </w:p>
    <w:p w:rsidR="002E0E26" w:rsidRPr="004957A8" w:rsidRDefault="002E0E26" w:rsidP="004957A8">
      <w:pPr>
        <w:spacing w:after="0" w:line="240" w:lineRule="auto"/>
        <w:jc w:val="both"/>
        <w:rPr>
          <w:sz w:val="28"/>
          <w:szCs w:val="28"/>
        </w:rPr>
      </w:pPr>
      <w:r w:rsidRPr="004957A8">
        <w:rPr>
          <w:sz w:val="28"/>
          <w:szCs w:val="28"/>
        </w:rPr>
        <w:t>К вам слетятся, как домой.</w:t>
      </w:r>
    </w:p>
    <w:p w:rsidR="002E0E26" w:rsidRPr="004957A8" w:rsidRDefault="002E0E26" w:rsidP="004957A8">
      <w:pPr>
        <w:spacing w:after="0" w:line="240" w:lineRule="auto"/>
        <w:jc w:val="both"/>
        <w:rPr>
          <w:sz w:val="28"/>
          <w:szCs w:val="28"/>
        </w:rPr>
      </w:pPr>
      <w:r w:rsidRPr="004957A8">
        <w:rPr>
          <w:sz w:val="28"/>
          <w:szCs w:val="28"/>
        </w:rPr>
        <w:t>Стайки на крыльцо.</w:t>
      </w:r>
    </w:p>
    <w:p w:rsidR="002E0E26" w:rsidRPr="004957A8" w:rsidRDefault="002E0E26" w:rsidP="004957A8">
      <w:pPr>
        <w:spacing w:after="0" w:line="240" w:lineRule="auto"/>
        <w:jc w:val="both"/>
        <w:rPr>
          <w:sz w:val="28"/>
          <w:szCs w:val="28"/>
        </w:rPr>
      </w:pPr>
      <w:r w:rsidRPr="004957A8">
        <w:rPr>
          <w:sz w:val="28"/>
          <w:szCs w:val="28"/>
        </w:rPr>
        <w:t>Небогаты их корма.</w:t>
      </w:r>
    </w:p>
    <w:p w:rsidR="002E0E26" w:rsidRPr="004957A8" w:rsidRDefault="002E0E26" w:rsidP="004957A8">
      <w:pPr>
        <w:spacing w:after="0" w:line="240" w:lineRule="auto"/>
        <w:jc w:val="both"/>
        <w:rPr>
          <w:sz w:val="28"/>
          <w:szCs w:val="28"/>
        </w:rPr>
      </w:pPr>
      <w:r w:rsidRPr="004957A8">
        <w:rPr>
          <w:sz w:val="28"/>
          <w:szCs w:val="28"/>
        </w:rPr>
        <w:t>Горсть одна нужна.</w:t>
      </w:r>
    </w:p>
    <w:p w:rsidR="002E0E26" w:rsidRPr="004957A8" w:rsidRDefault="002E0E26" w:rsidP="004957A8">
      <w:pPr>
        <w:spacing w:after="0" w:line="240" w:lineRule="auto"/>
        <w:jc w:val="both"/>
        <w:rPr>
          <w:sz w:val="28"/>
          <w:szCs w:val="28"/>
        </w:rPr>
      </w:pPr>
      <w:r w:rsidRPr="004957A8">
        <w:rPr>
          <w:sz w:val="28"/>
          <w:szCs w:val="28"/>
        </w:rPr>
        <w:t>Горсть одна - и не страшна</w:t>
      </w:r>
    </w:p>
    <w:p w:rsidR="002E0E26" w:rsidRPr="004957A8" w:rsidRDefault="002E0E26" w:rsidP="004957A8">
      <w:pPr>
        <w:spacing w:after="0" w:line="240" w:lineRule="auto"/>
        <w:jc w:val="both"/>
        <w:rPr>
          <w:sz w:val="28"/>
          <w:szCs w:val="28"/>
        </w:rPr>
      </w:pPr>
      <w:r w:rsidRPr="004957A8">
        <w:rPr>
          <w:sz w:val="28"/>
          <w:szCs w:val="28"/>
        </w:rPr>
        <w:t>Будет им зима.</w:t>
      </w:r>
    </w:p>
    <w:p w:rsidR="002E0E26" w:rsidRPr="004957A8" w:rsidRDefault="002E0E26" w:rsidP="004957A8">
      <w:pPr>
        <w:spacing w:after="0" w:line="240" w:lineRule="auto"/>
        <w:jc w:val="both"/>
        <w:rPr>
          <w:sz w:val="28"/>
          <w:szCs w:val="28"/>
        </w:rPr>
      </w:pPr>
      <w:r w:rsidRPr="004957A8">
        <w:rPr>
          <w:sz w:val="28"/>
          <w:szCs w:val="28"/>
        </w:rPr>
        <w:t>Сколько гибнет их -</w:t>
      </w:r>
    </w:p>
    <w:p w:rsidR="002E0E26" w:rsidRPr="004957A8" w:rsidRDefault="002E0E26" w:rsidP="004957A8">
      <w:pPr>
        <w:spacing w:after="0" w:line="240" w:lineRule="auto"/>
        <w:jc w:val="both"/>
        <w:rPr>
          <w:sz w:val="28"/>
          <w:szCs w:val="28"/>
        </w:rPr>
      </w:pPr>
      <w:r w:rsidRPr="004957A8">
        <w:rPr>
          <w:sz w:val="28"/>
          <w:szCs w:val="28"/>
        </w:rPr>
        <w:t>Не счесть, видеть тяжело!</w:t>
      </w:r>
    </w:p>
    <w:p w:rsidR="002E0E26" w:rsidRPr="004957A8" w:rsidRDefault="002E0E26" w:rsidP="004957A8">
      <w:pPr>
        <w:spacing w:after="0" w:line="240" w:lineRule="auto"/>
        <w:jc w:val="both"/>
        <w:rPr>
          <w:sz w:val="28"/>
          <w:szCs w:val="28"/>
        </w:rPr>
      </w:pPr>
      <w:r w:rsidRPr="004957A8">
        <w:rPr>
          <w:sz w:val="28"/>
          <w:szCs w:val="28"/>
        </w:rPr>
        <w:t>А ведь в нашем сердце есть</w:t>
      </w:r>
    </w:p>
    <w:p w:rsidR="002E0E26" w:rsidRPr="004957A8" w:rsidRDefault="002E0E26" w:rsidP="004957A8">
      <w:pPr>
        <w:spacing w:after="0" w:line="240" w:lineRule="auto"/>
        <w:jc w:val="both"/>
        <w:rPr>
          <w:sz w:val="28"/>
          <w:szCs w:val="28"/>
        </w:rPr>
      </w:pPr>
      <w:r w:rsidRPr="004957A8">
        <w:rPr>
          <w:sz w:val="28"/>
          <w:szCs w:val="28"/>
        </w:rPr>
        <w:t>И для них тепло.</w:t>
      </w:r>
    </w:p>
    <w:p w:rsidR="002E0E26" w:rsidRPr="004957A8" w:rsidRDefault="002E0E26" w:rsidP="004957A8">
      <w:pPr>
        <w:spacing w:after="0" w:line="240" w:lineRule="auto"/>
        <w:jc w:val="both"/>
        <w:rPr>
          <w:sz w:val="28"/>
          <w:szCs w:val="28"/>
        </w:rPr>
      </w:pPr>
      <w:r w:rsidRPr="004957A8">
        <w:rPr>
          <w:sz w:val="28"/>
          <w:szCs w:val="28"/>
        </w:rPr>
        <w:t>Разве можно забывать:</w:t>
      </w:r>
    </w:p>
    <w:p w:rsidR="002E0E26" w:rsidRPr="004957A8" w:rsidRDefault="002E0E26" w:rsidP="004957A8">
      <w:pPr>
        <w:spacing w:after="0" w:line="240" w:lineRule="auto"/>
        <w:jc w:val="both"/>
        <w:rPr>
          <w:sz w:val="28"/>
          <w:szCs w:val="28"/>
        </w:rPr>
      </w:pPr>
      <w:r w:rsidRPr="004957A8">
        <w:rPr>
          <w:sz w:val="28"/>
          <w:szCs w:val="28"/>
        </w:rPr>
        <w:t>Улететь могли,</w:t>
      </w:r>
    </w:p>
    <w:p w:rsidR="002E0E26" w:rsidRPr="004957A8" w:rsidRDefault="002E0E26" w:rsidP="004957A8">
      <w:pPr>
        <w:spacing w:after="0" w:line="240" w:lineRule="auto"/>
        <w:jc w:val="both"/>
        <w:rPr>
          <w:sz w:val="28"/>
          <w:szCs w:val="28"/>
        </w:rPr>
      </w:pPr>
      <w:r w:rsidRPr="004957A8">
        <w:rPr>
          <w:sz w:val="28"/>
          <w:szCs w:val="28"/>
        </w:rPr>
        <w:t>А остались зимовать</w:t>
      </w:r>
    </w:p>
    <w:p w:rsidR="002E0E26" w:rsidRPr="004957A8" w:rsidRDefault="002E0E26" w:rsidP="004957A8">
      <w:pPr>
        <w:spacing w:after="0" w:line="240" w:lineRule="auto"/>
        <w:jc w:val="both"/>
        <w:rPr>
          <w:sz w:val="28"/>
          <w:szCs w:val="28"/>
        </w:rPr>
      </w:pPr>
      <w:r w:rsidRPr="004957A8">
        <w:rPr>
          <w:sz w:val="28"/>
          <w:szCs w:val="28"/>
        </w:rPr>
        <w:t>Заодно с людьми...</w:t>
      </w:r>
    </w:p>
    <w:p w:rsidR="002E0E26" w:rsidRPr="004957A8" w:rsidRDefault="002E0E26" w:rsidP="004957A8">
      <w:pPr>
        <w:spacing w:after="0" w:line="240" w:lineRule="auto"/>
        <w:jc w:val="both"/>
        <w:rPr>
          <w:sz w:val="28"/>
          <w:szCs w:val="28"/>
        </w:rPr>
      </w:pPr>
    </w:p>
    <w:p w:rsidR="002E0E26" w:rsidRPr="004957A8" w:rsidRDefault="002E0E26" w:rsidP="004957A8">
      <w:pPr>
        <w:spacing w:after="0" w:line="240" w:lineRule="auto"/>
        <w:jc w:val="both"/>
        <w:rPr>
          <w:sz w:val="28"/>
          <w:szCs w:val="28"/>
        </w:rPr>
      </w:pPr>
      <w:r w:rsidRPr="004957A8">
        <w:rPr>
          <w:sz w:val="28"/>
          <w:szCs w:val="28"/>
        </w:rPr>
        <w:t>- Если мы позаботимся о птицах зимой, летом птицы позаботятся о наших садах, лесах, парках и т.д.</w:t>
      </w:r>
    </w:p>
    <w:p w:rsidR="002E0E26" w:rsidRPr="004957A8" w:rsidRDefault="002E0E26" w:rsidP="004957A8">
      <w:pPr>
        <w:spacing w:after="0" w:line="240" w:lineRule="auto"/>
        <w:jc w:val="both"/>
        <w:rPr>
          <w:sz w:val="28"/>
          <w:szCs w:val="28"/>
        </w:rPr>
      </w:pPr>
      <w:r w:rsidRPr="004957A8">
        <w:rPr>
          <w:sz w:val="28"/>
          <w:szCs w:val="28"/>
        </w:rPr>
        <w:t>- Каких зимующих птиц вы знаете? (Воробьи, голуби, синицы, галки, сороки, вороны, снегири, дятлы, свиристели и т.д.)</w:t>
      </w:r>
    </w:p>
    <w:p w:rsidR="002E0E26" w:rsidRPr="004957A8" w:rsidRDefault="002E0E26" w:rsidP="004957A8">
      <w:pPr>
        <w:spacing w:after="0" w:line="240" w:lineRule="auto"/>
        <w:jc w:val="both"/>
        <w:rPr>
          <w:sz w:val="28"/>
          <w:szCs w:val="28"/>
        </w:rPr>
      </w:pPr>
      <w:r w:rsidRPr="004957A8">
        <w:rPr>
          <w:sz w:val="28"/>
          <w:szCs w:val="28"/>
        </w:rPr>
        <w:t>- Зимующие птицы с нашей помощью доживут до весны и ...</w:t>
      </w:r>
    </w:p>
    <w:p w:rsidR="002E0E26" w:rsidRPr="004957A8" w:rsidRDefault="002E0E26" w:rsidP="004957A8">
      <w:pPr>
        <w:spacing w:after="0" w:line="240" w:lineRule="auto"/>
        <w:jc w:val="both"/>
        <w:rPr>
          <w:sz w:val="28"/>
          <w:szCs w:val="28"/>
        </w:rPr>
      </w:pPr>
    </w:p>
    <w:p w:rsidR="002E0E26" w:rsidRPr="004957A8" w:rsidRDefault="002E0E26" w:rsidP="004957A8">
      <w:pPr>
        <w:spacing w:after="0" w:line="240" w:lineRule="auto"/>
        <w:jc w:val="both"/>
        <w:rPr>
          <w:sz w:val="28"/>
          <w:szCs w:val="28"/>
        </w:rPr>
      </w:pPr>
      <w:r w:rsidRPr="004957A8">
        <w:rPr>
          <w:sz w:val="28"/>
          <w:szCs w:val="28"/>
        </w:rPr>
        <w:t xml:space="preserve">По небу весело скользя. </w:t>
      </w:r>
    </w:p>
    <w:p w:rsidR="002E0E26" w:rsidRPr="004957A8" w:rsidRDefault="002E0E26" w:rsidP="004957A8">
      <w:pPr>
        <w:spacing w:after="0" w:line="240" w:lineRule="auto"/>
        <w:jc w:val="both"/>
        <w:rPr>
          <w:sz w:val="28"/>
          <w:szCs w:val="28"/>
        </w:rPr>
      </w:pPr>
      <w:r w:rsidRPr="004957A8">
        <w:rPr>
          <w:sz w:val="28"/>
          <w:szCs w:val="28"/>
        </w:rPr>
        <w:t xml:space="preserve">Летят пернатые друзья </w:t>
      </w:r>
    </w:p>
    <w:p w:rsidR="002E0E26" w:rsidRPr="004957A8" w:rsidRDefault="002E0E26" w:rsidP="004957A8">
      <w:pPr>
        <w:spacing w:after="0" w:line="240" w:lineRule="auto"/>
        <w:jc w:val="both"/>
        <w:rPr>
          <w:sz w:val="28"/>
          <w:szCs w:val="28"/>
        </w:rPr>
      </w:pPr>
      <w:r w:rsidRPr="004957A8">
        <w:rPr>
          <w:sz w:val="28"/>
          <w:szCs w:val="28"/>
        </w:rPr>
        <w:t xml:space="preserve">И пропоют, чирикая: </w:t>
      </w:r>
    </w:p>
    <w:p w:rsidR="002E0E26" w:rsidRPr="004957A8" w:rsidRDefault="002E0E26" w:rsidP="004957A8">
      <w:pPr>
        <w:spacing w:after="0" w:line="240" w:lineRule="auto"/>
        <w:jc w:val="both"/>
        <w:rPr>
          <w:sz w:val="28"/>
          <w:szCs w:val="28"/>
        </w:rPr>
      </w:pPr>
      <w:r w:rsidRPr="004957A8">
        <w:rPr>
          <w:sz w:val="28"/>
          <w:szCs w:val="28"/>
        </w:rPr>
        <w:t>«Спасибо вам великое!»</w:t>
      </w:r>
    </w:p>
    <w:p w:rsidR="002E0E26" w:rsidRDefault="002E0E26"/>
    <w:sectPr w:rsidR="002E0E26" w:rsidSect="00556132">
      <w:pgSz w:w="11906" w:h="16838"/>
      <w:pgMar w:top="709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0E26" w:rsidRDefault="002E0E26" w:rsidP="00556132">
      <w:pPr>
        <w:spacing w:after="0" w:line="240" w:lineRule="auto"/>
      </w:pPr>
      <w:r>
        <w:separator/>
      </w:r>
    </w:p>
  </w:endnote>
  <w:endnote w:type="continuationSeparator" w:id="0">
    <w:p w:rsidR="002E0E26" w:rsidRDefault="002E0E26" w:rsidP="00556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0E26" w:rsidRDefault="002E0E26" w:rsidP="00556132">
      <w:pPr>
        <w:spacing w:after="0" w:line="240" w:lineRule="auto"/>
      </w:pPr>
      <w:r>
        <w:separator/>
      </w:r>
    </w:p>
  </w:footnote>
  <w:footnote w:type="continuationSeparator" w:id="0">
    <w:p w:rsidR="002E0E26" w:rsidRDefault="002E0E26" w:rsidP="005561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CD459A"/>
    <w:multiLevelType w:val="hybridMultilevel"/>
    <w:tmpl w:val="CE566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367B"/>
    <w:rsid w:val="00065A52"/>
    <w:rsid w:val="00066AB5"/>
    <w:rsid w:val="002E0E26"/>
    <w:rsid w:val="00342AB1"/>
    <w:rsid w:val="003F2FD2"/>
    <w:rsid w:val="00426386"/>
    <w:rsid w:val="00450B97"/>
    <w:rsid w:val="004957A8"/>
    <w:rsid w:val="00526BB8"/>
    <w:rsid w:val="00556132"/>
    <w:rsid w:val="006031E8"/>
    <w:rsid w:val="0084367B"/>
    <w:rsid w:val="008D6465"/>
    <w:rsid w:val="00A405A1"/>
    <w:rsid w:val="00AE1DA6"/>
    <w:rsid w:val="00BB0C6D"/>
    <w:rsid w:val="00D301DA"/>
    <w:rsid w:val="00D83868"/>
    <w:rsid w:val="00E85B6B"/>
    <w:rsid w:val="00E9514D"/>
    <w:rsid w:val="00FA3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A5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84367B"/>
    <w:rPr>
      <w:rFonts w:eastAsia="Times New Roman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84367B"/>
    <w:rPr>
      <w:rFonts w:eastAsia="Times New Roman" w:cs="Times New Roman"/>
      <w:sz w:val="22"/>
      <w:szCs w:val="22"/>
      <w:lang w:val="ru-RU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rsid w:val="00843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436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5561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56132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5561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56132"/>
    <w:rPr>
      <w:rFonts w:cs="Times New Roman"/>
    </w:rPr>
  </w:style>
  <w:style w:type="paragraph" w:styleId="ListParagraph">
    <w:name w:val="List Paragraph"/>
    <w:basedOn w:val="Normal"/>
    <w:uiPriority w:val="99"/>
    <w:qFormat/>
    <w:rsid w:val="00A405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712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2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96</TotalTime>
  <Pages>4</Pages>
  <Words>711</Words>
  <Characters>4057</Characters>
  <Application>Microsoft Office Outlook</Application>
  <DocSecurity>0</DocSecurity>
  <Lines>0</Lines>
  <Paragraphs>0</Paragraphs>
  <ScaleCrop>false</ScaleCrop>
  <Company>збенка – детский сад «Солнышко»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Покормите птиц зимой</dc:title>
  <dc:subject>План-конспект занятия по совместной деятельности        в подготовительной группе</dc:subject>
  <dc:creator>Разработала воспитатель                                                                         Борисовская Оксана Алексеена</dc:creator>
  <cp:keywords/>
  <dc:description/>
  <cp:lastModifiedBy>User</cp:lastModifiedBy>
  <cp:revision>4</cp:revision>
  <dcterms:created xsi:type="dcterms:W3CDTF">2012-02-28T16:56:00Z</dcterms:created>
  <dcterms:modified xsi:type="dcterms:W3CDTF">2014-01-20T17:51:00Z</dcterms:modified>
</cp:coreProperties>
</file>