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Pr="0044721A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7A26">
        <w:rPr>
          <w:rFonts w:ascii="Times New Roman" w:hAnsi="Times New Roman" w:cs="Times New Roman"/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84.75pt">
            <v:imagedata r:id="rId4" o:title=""/>
          </v:shape>
        </w:pict>
      </w: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664CD" w:rsidRPr="003441C0" w:rsidRDefault="008664CD" w:rsidP="007738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курсу «Литературное чтение» для 3 класса разработана в соответствии с </w:t>
      </w:r>
      <w:r w:rsidRPr="003C7267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C726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 утвержденным приказом Минобрнауки от 6 октября 2009 г. №373 </w:t>
      </w:r>
      <w:r w:rsidRPr="00D4309B">
        <w:rPr>
          <w:rFonts w:ascii="Times New Roman" w:hAnsi="Times New Roman" w:cs="Times New Roman"/>
          <w:sz w:val="24"/>
          <w:szCs w:val="24"/>
        </w:rPr>
        <w:t xml:space="preserve">к результатам освоения младшими школьниками основ начального курса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литературного чтения, </w:t>
      </w:r>
      <w:r w:rsidRPr="00D4309B">
        <w:rPr>
          <w:rFonts w:ascii="Times New Roman" w:hAnsi="Times New Roman" w:cs="Times New Roman"/>
          <w:sz w:val="24"/>
          <w:szCs w:val="24"/>
        </w:rPr>
        <w:t xml:space="preserve"> на основе авто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ской программы </w:t>
      </w:r>
      <w:r w:rsidRPr="003C7267">
        <w:rPr>
          <w:rFonts w:ascii="Times New Roman" w:hAnsi="Times New Roman" w:cs="Times New Roman"/>
          <w:sz w:val="24"/>
          <w:szCs w:val="24"/>
        </w:rPr>
        <w:t>Л.А. Ефросининой</w:t>
      </w:r>
      <w:r>
        <w:rPr>
          <w:rFonts w:ascii="Times New Roman" w:hAnsi="Times New Roman" w:cs="Times New Roman"/>
          <w:sz w:val="24"/>
          <w:szCs w:val="24"/>
        </w:rPr>
        <w:t xml:space="preserve">, М.И. Оморокова издательство </w:t>
      </w:r>
      <w:r w:rsidRPr="00D4309B">
        <w:rPr>
          <w:rFonts w:ascii="Times New Roman" w:hAnsi="Times New Roman" w:cs="Times New Roman"/>
          <w:sz w:val="24"/>
          <w:szCs w:val="24"/>
        </w:rPr>
        <w:t xml:space="preserve"> Вентана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9B">
        <w:rPr>
          <w:rFonts w:ascii="Times New Roman" w:hAnsi="Times New Roman" w:cs="Times New Roman"/>
          <w:sz w:val="24"/>
          <w:szCs w:val="24"/>
        </w:rPr>
        <w:t>Граф, 2012</w:t>
      </w:r>
      <w:r>
        <w:rPr>
          <w:rFonts w:ascii="Times New Roman" w:hAnsi="Times New Roman" w:cs="Times New Roman"/>
          <w:sz w:val="24"/>
          <w:szCs w:val="24"/>
        </w:rPr>
        <w:t>. - (На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чальная школа XXI века)  под редакцией  Н.Ф. Виноградовой  и </w:t>
      </w:r>
      <w:r w:rsidRPr="003C4703">
        <w:rPr>
          <w:rFonts w:ascii="Times New Roman" w:hAnsi="Times New Roman" w:cs="Times New Roman"/>
          <w:sz w:val="24"/>
          <w:szCs w:val="24"/>
        </w:rPr>
        <w:t xml:space="preserve">обеспечивает реализацию образовательной программы </w:t>
      </w:r>
      <w:r w:rsidRPr="003441C0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МБОУ «СОШ №18»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2014-2015 учебный год</w:t>
      </w:r>
      <w:r w:rsidRPr="003441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 </w:t>
      </w:r>
      <w:r w:rsidRPr="00FB59B9">
        <w:rPr>
          <w:rFonts w:ascii="Times New Roman" w:hAnsi="Times New Roman" w:cs="Times New Roman"/>
          <w:sz w:val="24"/>
          <w:szCs w:val="24"/>
        </w:rPr>
        <w:t>Рабочая программа составлена с учётом соблюдения преемственности содержания, конкретизирует содержание блоков образовательного стандарта, даёт распределение учебных часов по крупным разделам курса и последовательность их изучения.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урока литературного чтения в начальных классах 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C7267">
        <w:rPr>
          <w:rFonts w:ascii="Times New Roman" w:hAnsi="Times New Roman" w:cs="Times New Roman"/>
          <w:sz w:val="24"/>
          <w:szCs w:val="24"/>
        </w:rPr>
        <w:t>курса «Литературное чтение»: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научить понимать точку зрения писателя, формулировать и выражать свою точку зрения (позицию читателя);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систематически отрабатывать умения читать вслух, молча, выразительно, поль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зоваться основными видами чтения (ознакомительным, изучающим, поисковым и про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смотровым);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включать учащихся в эмоционально-творческую деятельность в процессе чтения, учить работать в парах и группах;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формировать литературоведческие представления, необходимые для понимания литературы как искусства слова;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расширять круг чтения учащихся, создавать «литературное пространство», соот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Развитие читателя предполагает формирование такой деятельности, когда он спосо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 xml:space="preserve">бен воспринимать текст (слушать и слышать художественное слово, читать вслух и молча изучать текст или только знакомиться с ним);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понимать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читаемое не только на уровне фак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тов, но и смысла (иметь свои суждения, выражать эмоци</w:t>
      </w:r>
      <w:r>
        <w:rPr>
          <w:rFonts w:ascii="Times New Roman" w:hAnsi="Times New Roman" w:cs="Times New Roman"/>
          <w:sz w:val="24"/>
          <w:szCs w:val="24"/>
        </w:rPr>
        <w:t xml:space="preserve">ональные отношения и т.д.);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воссоздавать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 своём воображении прочитанное (представлять мысленно героев, события) и, наконец,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воспроизводить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текст, т.е. уметь рассказывать его в разных вариантах - подроб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Основными образовательными линиями курса «Литературное чтение» являются сле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дующие: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1. Обеспечение полноценного восприятия литературного произведения, глубины по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2. Система работы над навыками чтения.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3. Включение учащихся в эмоционально-творческую деятельность в процессе чтения.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4. Формирование литературоведческих представлений, которые необходимы школь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нику для освоения литературы как искусства слова.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5. Расширение круга чтения учащихся, создание «литературного пространства», соот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ветствующего возрастным особенностям и уровню подготовки учащихся.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Специфическими особенностями литературного чтения в начальной школе являются следующие: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1. Сочетание работы над собственно чтением, техническими навыками и читательски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ми умениями.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2. Работа над текстом как речеведческой единицей и над литературными произве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дениями как искусством слова с учётом их специфической структуры и жанровых особен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3. Одновременная работа над языком произведения и речью детей.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4. Сочетание работы над художественным произведением и детской книгой как особым объектом изучения.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5. Использование знаний о тексте как особой единице, различение художественного и научно-познавательного произведения.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6. Формирование литературоведческих представлений, обеспечивающих полноценное восприятие произведений, ориентировка в мире книг.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7.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Данный курс носит интегрированный характер, что обеспечивает синтез знаний, полу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интеллектуально-практической деятельности ученика: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3C7267">
        <w:rPr>
          <w:rFonts w:ascii="Times New Roman" w:hAnsi="Times New Roman" w:cs="Times New Roman"/>
          <w:i/>
          <w:iCs/>
          <w:sz w:val="24"/>
          <w:szCs w:val="24"/>
        </w:rPr>
        <w:t>на уроках русского языка: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составление и запись предложений и мини-текстов (рас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сказов, сказок) о героях литературных произведений;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3C7267">
        <w:rPr>
          <w:rFonts w:ascii="Times New Roman" w:hAnsi="Times New Roman" w:cs="Times New Roman"/>
          <w:i/>
          <w:iCs/>
          <w:sz w:val="24"/>
          <w:szCs w:val="24"/>
        </w:rPr>
        <w:t>на уроках изобразительного искусства: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иллюстрирование отдельных произве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дений, оформление творческих работ, участие в выставках рисунков по изученным про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изведениям;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3C7267">
        <w:rPr>
          <w:rFonts w:ascii="Times New Roman" w:hAnsi="Times New Roman" w:cs="Times New Roman"/>
          <w:i/>
          <w:iCs/>
          <w:sz w:val="24"/>
          <w:szCs w:val="24"/>
        </w:rPr>
        <w:t>на уроках музыки: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слушание музыкальных отрывков по теме изученных произведений;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3C7267">
        <w:rPr>
          <w:rFonts w:ascii="Times New Roman" w:hAnsi="Times New Roman" w:cs="Times New Roman"/>
          <w:i/>
          <w:iCs/>
          <w:sz w:val="24"/>
          <w:szCs w:val="24"/>
        </w:rPr>
        <w:t>на уроках технологии: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изготовление книг-самоделок, ремонт книг, практическое знакомство с элементами книги, уроки коллективного творчества (аппликация, лепка по изу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ченным произведениям или разделам);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3C7267">
        <w:rPr>
          <w:rFonts w:ascii="Times New Roman" w:hAnsi="Times New Roman" w:cs="Times New Roman"/>
          <w:i/>
          <w:iCs/>
          <w:sz w:val="24"/>
          <w:szCs w:val="24"/>
        </w:rPr>
        <w:t>на уроках окружающего мира:</w:t>
      </w:r>
      <w:r w:rsidRPr="003C7267">
        <w:rPr>
          <w:rFonts w:ascii="Times New Roman" w:hAnsi="Times New Roman" w:cs="Times New Roman"/>
          <w:sz w:val="24"/>
          <w:szCs w:val="24"/>
        </w:rPr>
        <w:t xml:space="preserve"> рассматривание изучаемых предметов и явлений с позиций ученого и художника.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В третьем классе формирование читателя продолжается на более сложных (но дос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тупных) текстах, углубляются литературные познания ученика, обогащается его читатель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ский опыт. Читательское развитие школьника приобретает большую глубину, а чтение ста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новится более самостоятельным. Между учеником, книгой, автором складываются опреде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ленные отношения, вызывающие у третьеклассников личные симпатии и предпочтения. Де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ти знакомятся с новыми литературоведческими понятиями (средства выразительности), вы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деляют особенности жанров.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В соответствии с 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программой школы на 2014-2015</w:t>
      </w:r>
      <w:r w:rsidRPr="003C7267">
        <w:rPr>
          <w:rFonts w:ascii="Times New Roman" w:hAnsi="Times New Roman" w:cs="Times New Roman"/>
          <w:sz w:val="24"/>
          <w:szCs w:val="24"/>
        </w:rPr>
        <w:t xml:space="preserve"> учебный год, ра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бочая программа рассчитана на 136 часов в год при 4 часах в неделю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  <w:r w:rsidRPr="003C7267">
        <w:rPr>
          <w:rFonts w:ascii="Times New Roman" w:hAnsi="Times New Roman" w:cs="Times New Roman"/>
          <w:sz w:val="24"/>
          <w:szCs w:val="24"/>
        </w:rPr>
        <w:t>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учебно-методическим комплектом: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1.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Литературное чтение:</w:t>
      </w:r>
      <w:r w:rsidRPr="003C7267">
        <w:rPr>
          <w:rFonts w:ascii="Times New Roman" w:hAnsi="Times New Roman" w:cs="Times New Roman"/>
          <w:sz w:val="24"/>
          <w:szCs w:val="24"/>
        </w:rPr>
        <w:t xml:space="preserve"> 3 класс: учебник для учащихся общеобразовательных уч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реждений: в 2 ч. Ч. 1, 2 / Л.А. Ефросинина. - М.: Вентана-Граф, 2012. - (Начальная школа XXI века).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2.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Литературное чтение:</w:t>
      </w:r>
      <w:r w:rsidRPr="003C7267">
        <w:rPr>
          <w:rFonts w:ascii="Times New Roman" w:hAnsi="Times New Roman" w:cs="Times New Roman"/>
          <w:sz w:val="24"/>
          <w:szCs w:val="24"/>
        </w:rPr>
        <w:t xml:space="preserve"> 3 класс: рабочие тетради для учащихся общеобразователь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ных учреждений: в 2 ч. Ч. 1,2/ Л.А. Ефросинина. - М.: Вентана-Граф, 2012. - (Начальная школа XXI века).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7267">
        <w:rPr>
          <w:rFonts w:ascii="Times New Roman" w:hAnsi="Times New Roman" w:cs="Times New Roman"/>
          <w:sz w:val="24"/>
          <w:szCs w:val="24"/>
        </w:rPr>
        <w:t xml:space="preserve">.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Проверочные тестовые работы</w:t>
      </w:r>
      <w:r w:rsidRPr="003C7267">
        <w:rPr>
          <w:rFonts w:ascii="Times New Roman" w:hAnsi="Times New Roman" w:cs="Times New Roman"/>
          <w:sz w:val="24"/>
          <w:szCs w:val="24"/>
        </w:rPr>
        <w:t xml:space="preserve"> русский язык, математика, чтение: 3 класс / Л.Е. Журова, Л.А. Евдокимова, Е.Э. Кочурова [и др.]. - М.: Вентана-Граф, 2012. - (Начальная школа XXI века).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7267">
        <w:rPr>
          <w:rFonts w:ascii="Times New Roman" w:hAnsi="Times New Roman" w:cs="Times New Roman"/>
          <w:sz w:val="24"/>
          <w:szCs w:val="24"/>
        </w:rPr>
        <w:t xml:space="preserve">. </w:t>
      </w:r>
      <w:r w:rsidRPr="003C7267">
        <w:rPr>
          <w:rFonts w:ascii="Times New Roman" w:hAnsi="Times New Roman" w:cs="Times New Roman"/>
          <w:b/>
          <w:bCs/>
          <w:sz w:val="24"/>
          <w:szCs w:val="24"/>
        </w:rPr>
        <w:t>Книгочей.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Словарь-справочник по литературному чтению: 1-4 класс / Л.А. Ефро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синина. - М.: Вентана-Граф, 2011. - (Начальная школа XXI века).</w:t>
      </w: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094"/>
        <w:gridCol w:w="1814"/>
      </w:tblGrid>
      <w:tr w:rsidR="008664CD" w:rsidRPr="003C7267">
        <w:trPr>
          <w:trHeight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4CD" w:rsidRPr="003C7267" w:rsidRDefault="008664CD" w:rsidP="003C72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4CD" w:rsidRPr="003C7267" w:rsidRDefault="008664CD" w:rsidP="003C7267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4CD" w:rsidRPr="003C7267" w:rsidRDefault="008664CD" w:rsidP="003C7267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664CD" w:rsidRPr="003C7267">
        <w:trPr>
          <w:trHeight w:val="20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4CD" w:rsidRPr="003C7267" w:rsidRDefault="008664CD" w:rsidP="003C72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4CD" w:rsidRPr="003C7267" w:rsidRDefault="008664CD" w:rsidP="003C7267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4CD" w:rsidRPr="003C7267" w:rsidRDefault="008664CD" w:rsidP="003C7267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CD" w:rsidRPr="003C726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4CD" w:rsidRPr="003C7267">
        <w:trPr>
          <w:trHeight w:val="2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поэтов: Ф.И. Тютчева, А.Н. Майкова, А.А. Фета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4CD" w:rsidRPr="003C726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А.П.Чехова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4CD" w:rsidRPr="003C726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Д.Н. Мамина-Сибиряка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Стихи С.А.Есенина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К.Г. Паустовского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4CD" w:rsidRPr="003C726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CD" w:rsidRPr="003C726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ММ. Пришвина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4CD" w:rsidRPr="003C7267">
        <w:trPr>
          <w:trHeight w:val="2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4CD" w:rsidRPr="003C7267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3C7267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(136 часов)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Круг чтения. Учебный материал для чтения и обсуждения в классе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произведения устного творчества русского и других народов;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стихотворные и прозаические произведения отечественных и зарубежных писателей;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художественные и научно-популярные рассказы и очерки; приключенческая литера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тура; справочная литература: словари, детские энциклопедии, книги-справочники.</w:t>
      </w: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творчество.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Пословицы, скороговорки, загадки, русские народные сказки («Самое дорогое», «Про Ленивую и Радивую», «Дочь-семилетка», «Царевич Нехитёр-Немудёр»); былины («Добрыня и Змея», «Илья Муромец и Соловей-разбойник», «Алёша Попович и ТугаринЗмеёвич», «Вольга и Микула»).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Басни.</w:t>
      </w:r>
      <w:r w:rsidRPr="003C7267">
        <w:rPr>
          <w:rFonts w:ascii="Times New Roman" w:hAnsi="Times New Roman" w:cs="Times New Roman"/>
          <w:sz w:val="24"/>
          <w:szCs w:val="24"/>
        </w:rPr>
        <w:t xml:space="preserve"> Эзоп «Лисица и виноград»; И.А. Крылов «Лиса и виноград», «Ворона и лисица».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А.С. Пушкина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«У лукоморья дуб зелёный» (отрывок), «Сказка о царе Салтане...», стихи («Вот север, тучи нагоняя...», «Зимний вечер», «Няне»); К.Г. Паустовский «Сказки Пушкина».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Стихи русских поэтов.</w:t>
      </w:r>
      <w:r w:rsidRPr="003C7267">
        <w:rPr>
          <w:rFonts w:ascii="Times New Roman" w:hAnsi="Times New Roman" w:cs="Times New Roman"/>
          <w:sz w:val="24"/>
          <w:szCs w:val="24"/>
        </w:rPr>
        <w:t xml:space="preserve"> Ф.И. Тютчев «Есть в осени первоначальной...», «Чародейкою Зимою...»; А. Майков «Осень», А.А. Фет. «Мама! Глянь-ка из окошка...», «Кот поёт, глаза прищуря...»; И.С. Никитин «Русь», «Утро»; И.З. Суриков «Детство»; С.Д Дрожжин «При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вет», «Зимний день».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Л.Н. Толстого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«Два брата», «Белка и Волк», «Лебеди», Прыжок», «Зайцы», «Как боролся русский богатырь».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Произведения Н.А. Некрасова «Крестьянские дети» (отрывок), «Мороз-воевода» (от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рывок), «Мужичок с ноготок» (отрывок), «Славная осень! Здоровый, ядрёный...»; К.И. Чуков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ский «Мужичок с ноготок»; «О стихах Н.А. Некрасова».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А.П. Чехова.</w:t>
      </w:r>
      <w:r w:rsidRPr="003C7267">
        <w:rPr>
          <w:rFonts w:ascii="Times New Roman" w:hAnsi="Times New Roman" w:cs="Times New Roman"/>
          <w:sz w:val="24"/>
          <w:szCs w:val="24"/>
        </w:rPr>
        <w:t xml:space="preserve"> Рассказы «Степь», «Ванька». Н.С. Шер «О рассказах А.П. Чехова».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Д.Н. Мамина-Сибиряка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«Умнее всех», «Приёмыш».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А.И. Куприна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«Синяя звезда», «Барбос и Жулька».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С.А. Есенина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«Стихи о Родине» (отрывки), «Я покинул родимый дом...», «Нивы сжаты, рощи голы...», «Стихи о берёзе» (отрывки), «Берёза», «Бабушкины сказки».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К.Г. Паустовского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«Стальное колечко», «Кот-ворюга», «Какие бывают дожди».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С.Я. Маршака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«Урок родного языка», «Ландыш»; В. Субботин «С Маршаком».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Рассказы Л. Пантелеева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«Честное слово», «Камилл и учитель».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А.П. Гайдара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«Горячий камень» (в сокращении), «Тимур и его коман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да» (отрывок); СВ. Михалков «Аркадий Гайдар». К.Г. Паустовский «Об Аркадии Петровиче Гайдаре».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М.М. Пришвина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«Моя Родина», «Выскочка», «Жаркий час»; В. Чалмаев «Воспоминания о М.М. Пришвине».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Произведения зарубежных писателей</w:t>
      </w:r>
      <w:r w:rsidRPr="003C7267">
        <w:rPr>
          <w:rFonts w:ascii="Times New Roman" w:hAnsi="Times New Roman" w:cs="Times New Roman"/>
          <w:sz w:val="24"/>
          <w:szCs w:val="24"/>
        </w:rPr>
        <w:t xml:space="preserve"> Ш. Перро «Подарки феи»; Ц. Топелиус «Сол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нечный Луч в ноябре»; Дж. Лондон «Волк»; Э. Сетон-Томпсон «Чинк» (в сокращении).</w:t>
      </w: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результатам обучения в третьем классе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Учащиеся должны научиться: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читать осознанно, правильно и выразительно текст вслух (темп чтения не менее 60 слов в минуту) и про себя (темп чтения не менее 80 слов в минуту);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читать наизусть шесть-семь стихотворений и два-три отрывка из прозы;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определять смысл событий и поступков героев, выражать своё отношение;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пересказывать текст произведения (подробно, кратко, выборочно) по готовому плану;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самостоятельно читать произведения и книги в соответствии с изучаемыми разде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лами, темами, жанрами, писателями;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работать в библиотеке и пользоваться библиотечным фондом;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отбирать книгу для самостоятельного чтения по теме, по авторской принадлежности;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пользоваться справочной литературой.</w:t>
      </w:r>
    </w:p>
    <w:p w:rsidR="008664CD" w:rsidRPr="008C4B6A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CD" w:rsidRPr="008C4B6A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CD" w:rsidRPr="003C7267" w:rsidRDefault="008664CD" w:rsidP="003C726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Аудирование. Слушание литературного произведения</w:t>
      </w:r>
    </w:p>
    <w:p w:rsidR="008664CD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3C7267">
        <w:rPr>
          <w:rFonts w:ascii="Times New Roman" w:hAnsi="Times New Roman" w:cs="Times New Roman"/>
          <w:sz w:val="24"/>
          <w:szCs w:val="24"/>
        </w:rPr>
        <w:t>произведения разных жанров из круга чтения;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 xml:space="preserve"> понимать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главную мысль;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изучать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произведения одного и того же жанра или несколько произведений одного и того же автора в сравнении; особенности произведения (композиция текста, язык произве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дения, изображение героев);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героев разных произведений, анализировать их поступки, выделять дета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ли для характеристики;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время и место событий, выделять описания пейзажа и портрета героя;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выявлять авторскую позицию и формировать свое отношение к произведению и героям.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вслух и молча (про себя) небольшие произведения или главы из произведений целыми словами;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последовательность и смысл событий; вычленять главную мысль текста;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поступки героев и их мотивы; сопоставлять и оценивать поступки персо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нажей;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 произведении слова и выражения, характеризующи</w:t>
      </w:r>
      <w:r>
        <w:rPr>
          <w:rFonts w:ascii="Times New Roman" w:hAnsi="Times New Roman" w:cs="Times New Roman"/>
          <w:sz w:val="24"/>
          <w:szCs w:val="24"/>
        </w:rPr>
        <w:t>е героев и события; вы</w:t>
      </w:r>
      <w:r>
        <w:rPr>
          <w:rFonts w:ascii="Times New Roman" w:hAnsi="Times New Roman" w:cs="Times New Roman"/>
          <w:sz w:val="24"/>
          <w:szCs w:val="24"/>
        </w:rPr>
        <w:softHyphen/>
        <w:t>являть ав</w:t>
      </w:r>
      <w:r w:rsidRPr="003C7267">
        <w:rPr>
          <w:rFonts w:ascii="Times New Roman" w:hAnsi="Times New Roman" w:cs="Times New Roman"/>
          <w:sz w:val="24"/>
          <w:szCs w:val="24"/>
        </w:rPr>
        <w:t>торскую позицию и свое отношение к событиям и персонажам; работать со структурой текста: начало, развитие, концовка;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делить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текст на части и озаглавливать их;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3C7267">
        <w:rPr>
          <w:rFonts w:ascii="Times New Roman" w:hAnsi="Times New Roman" w:cs="Times New Roman"/>
          <w:sz w:val="24"/>
          <w:szCs w:val="24"/>
        </w:rPr>
        <w:t>план текста под руководством учителя;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содержание текста (подробно и кратко) по готовому плану;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самостоятельно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выполнять задания к тексту.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7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чтения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творчества русского народа и других наро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дов; стихотворные и прозаические произведения отечественных и зарубежных писателей; художественные и научно-популярные рассказы и очерки;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тему чтения: произведения о Родине, о героических подвигах во имя Роди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ны, о людях и их отношении к Родине, к труду, друг к другу, природе и жизни; о чувствах лю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дей и нравственных основах взаимоотношений (добро, зло, честь, долг, совесть, любовь, ненависть, дружба, правда, ложь и т.д.);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анализировать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более сложные по структуре сказки, рассказы, басни, былины, сказы, легенды, стихотворные произведения (наблюдение за ритмическим рисунком, рифмой, строкой, строфой);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замедленность действия народной сказки за счет повторов, включения пе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сенок и прибауток; анализировать наличие волшебных превращений; приводить примеры присказки, зачинов и их вариантов, особых концовок;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идею победы добра над злом, правды над кривдой, реальность и нереаль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ность событий, положительных и отрицательных героев народной сказки;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особенности изображения персонажей былины (гиперболизация), особенно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сти былинного стиха, повторы;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анализировать и кратко характеризовать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особенности литературной (авторской) сказки, сходство с народной сказкой: сказочные герои, повторы, структурное сходство; особый поэтический язык писателя, лиричность и яркость образов, эмоциональные пе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реживания;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приводить примеры</w:t>
      </w:r>
      <w:r w:rsidRPr="003C7267">
        <w:rPr>
          <w:rFonts w:ascii="Times New Roman" w:hAnsi="Times New Roman" w:cs="Times New Roman"/>
          <w:sz w:val="24"/>
          <w:szCs w:val="24"/>
        </w:rPr>
        <w:t xml:space="preserve"> художественных рассказов и давать характеристику их особен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ностей: изображение явлений и героев; наличие диалогической речи, эпитетов, сравнений, устойчивых выражений;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особенности жанра рассказа-описания (научно-художественного рассказа) как промежуточного жанра между художественными и научно-популярными рассказами: описание образов природы в художественной форме и наличие фактической информации;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справочной литературой: словарями, детскими энциклопедиями, книга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ми-справочниками.</w:t>
      </w:r>
    </w:p>
    <w:p w:rsidR="008664CD" w:rsidRPr="008C4B6A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4CD" w:rsidRPr="008C4B6A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4CD" w:rsidRPr="00051C4B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 литературоведческих понятиях: литература, фольклор, литера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турное произведение;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перечислять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литературные жанры: сказка, былина, сказ, пословица, загадка, рассказ, стихотворение, басня, пьеса-сказка, быль;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3C7267">
        <w:rPr>
          <w:rFonts w:ascii="Times New Roman" w:hAnsi="Times New Roman" w:cs="Times New Roman"/>
          <w:sz w:val="24"/>
          <w:szCs w:val="24"/>
        </w:rPr>
        <w:t>, что такое присказка, зачин, диалог, произведение (художественное произ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ведение, научно-художественное, научно-популярное);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приводить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примеры героев (персонажей);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 тексте портрет героя, пейзаж;</w:t>
      </w:r>
    </w:p>
    <w:p w:rsidR="008664CD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перечислять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основные признаки стихотворения: рифма, строка, строфа; 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называть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средства выразительности: логическая пауза, темп, ритм.</w:t>
      </w:r>
    </w:p>
    <w:p w:rsidR="008664CD" w:rsidRPr="00051C4B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учащихся (на основе литературных произведений)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развивать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интерес к художественному слову;</w:t>
      </w:r>
    </w:p>
    <w:p w:rsidR="008664CD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 xml:space="preserve">сочинять </w:t>
      </w:r>
      <w:r w:rsidRPr="003C7267">
        <w:rPr>
          <w:rFonts w:ascii="Times New Roman" w:hAnsi="Times New Roman" w:cs="Times New Roman"/>
          <w:sz w:val="24"/>
          <w:szCs w:val="24"/>
        </w:rPr>
        <w:t xml:space="preserve">(по аналогии с произведениями фольклора) загадки, потешки, небылицы, сказки, забавные истории с героями изученных произведений; 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«дописывать», «досказывать»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известные сюжеты;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принимать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участие в коллективной творческой работе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участвовать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 литературных играх, конкурсах, утренниках, уроках-отчетах.</w:t>
      </w:r>
    </w:p>
    <w:p w:rsidR="008664CD" w:rsidRPr="00051C4B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Чтение: работа с информацией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информацией о книге, произведении, авторе произведения или книги;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получать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информацию с опорой на аппарат книги (титульный лист, оглавление, анно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тация, предисловие/послесловие «об авторе», «от автора»);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справочниками и словарями, находить информацию о героях, произве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дениях и книгах;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информацию в виде моделей, схем, таблиц;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3C7267">
        <w:rPr>
          <w:rFonts w:ascii="Times New Roman" w:hAnsi="Times New Roman" w:cs="Times New Roman"/>
          <w:sz w:val="24"/>
          <w:szCs w:val="24"/>
        </w:rPr>
        <w:t xml:space="preserve"> готовые таблицы с информацией для характеристики героев, книг, про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изведений.</w:t>
      </w:r>
    </w:p>
    <w:p w:rsidR="008664CD" w:rsidRPr="00051C4B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необ</w:t>
      </w:r>
      <w:r>
        <w:rPr>
          <w:rFonts w:ascii="Times New Roman" w:hAnsi="Times New Roman" w:cs="Times New Roman"/>
          <w:sz w:val="24"/>
          <w:szCs w:val="24"/>
        </w:rPr>
        <w:t>ходимых личностных, метапредмет</w:t>
      </w:r>
      <w:r w:rsidRPr="003C7267">
        <w:rPr>
          <w:rFonts w:ascii="Times New Roman" w:hAnsi="Times New Roman" w:cs="Times New Roman"/>
          <w:sz w:val="24"/>
          <w:szCs w:val="24"/>
        </w:rPr>
        <w:t>ных, предметных результатов освоения курса, заложенных в ФГОС НОО.</w:t>
      </w:r>
    </w:p>
    <w:p w:rsidR="008664CD" w:rsidRPr="00051C4B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освоения курса «Литературное чтение»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вающемся мире;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циальной справедливости и свободе;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8664CD" w:rsidRPr="00051C4B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освоения курса «Литературное чтение»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1) овладение способностями принимать и сохранять цели и задачи учебной деятель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ности, поиска средств ее осуществления;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ния моделей изучаемых объектов и процессов, схем решения учебных и практических задач;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ционных технологий для решения коммуникативных и познавательных задач;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тельности, этики и этикета;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11) формирование готовности слушать собеседника и вести диалог; готовности при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13) формирование готовности конструктивно разрешать конфликты посредством учета интересов сторон и сотрудничества;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16) формирование умения работать з материальной и информационной среде началь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ем конкретного учебного предмета.</w:t>
      </w:r>
    </w:p>
    <w:p w:rsidR="008664CD" w:rsidRPr="00DC7B27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4CD" w:rsidRPr="00DC7B27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4CD" w:rsidRPr="00051C4B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освоения курса «Литературное чтение»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У третьеклассника продолжится формирование: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1) понимания литературы как явления национальной и мировой культуры, средства со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хранения и передачи нравственных ценностей и традиций;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2) 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рование потребности в систематическом чтении;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3) понимания роли чтения, использование разных видов чтения (ознакомительное, изу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чающее, выборочное, поисковое); способности осознанно воспринимать и оценивать содер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вать нравственную оценку поступков героев;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4) достижения необходимого для продолжения образования уровня читательской ком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5) 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664CD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 освоения предмета.</w:t>
      </w:r>
    </w:p>
    <w:p w:rsidR="008664CD" w:rsidRPr="00051C4B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оценивания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Система контроля и оценки уровня знаний и умений учащихся реализует следующие функции: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социальную </w:t>
      </w:r>
      <w:r w:rsidRPr="003C7267">
        <w:rPr>
          <w:rFonts w:ascii="Times New Roman" w:hAnsi="Times New Roman" w:cs="Times New Roman"/>
          <w:sz w:val="24"/>
          <w:szCs w:val="24"/>
        </w:rPr>
        <w:t>(позволяет установить соответствие личных достижений каждого уче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обученное™ ученика, чтобы наметить перспективу развития его индивидуальных возможностей);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воспитательную</w:t>
      </w:r>
      <w:r w:rsidRPr="003C7267">
        <w:rPr>
          <w:rFonts w:ascii="Times New Roman" w:hAnsi="Times New Roman" w:cs="Times New Roman"/>
          <w:sz w:val="24"/>
          <w:szCs w:val="24"/>
        </w:rPr>
        <w:t xml:space="preserve"> (учитель отслеживает динамику продвижения каждого ученика в обучении и развитии, а также сформированность его личных качеств; система проверочных и контрольных работ выполняет не только контролирующую, но и обучающую роль; вовле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>образовательную</w:t>
      </w:r>
      <w:r w:rsidRPr="003C7267">
        <w:rPr>
          <w:rFonts w:ascii="Times New Roman" w:hAnsi="Times New Roman" w:cs="Times New Roman"/>
          <w:sz w:val="24"/>
          <w:szCs w:val="24"/>
        </w:rPr>
        <w:t xml:space="preserve"> (учитель определяет уровень усвоения материала, анализирует успехи и просчеты,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нает, что он уже умеет, а что нужно еще повторить или доучить);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>эмоционально-развивающую</w:t>
      </w:r>
      <w:r w:rsidRPr="003C7267">
        <w:rPr>
          <w:rFonts w:ascii="Times New Roman" w:hAnsi="Times New Roman" w:cs="Times New Roman"/>
          <w:sz w:val="24"/>
          <w:szCs w:val="24"/>
        </w:rPr>
        <w:t xml:space="preserve"> (эмоциональная реакция каждого ученика на получен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ный результат - радость, огорчение, безразличие - может укрепить его учебную мотивацию или породить неуверенность в себе и нежелание учиться дальше).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третьеклассников ре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шать учебно-познавательные и учебно-практические задачи. Необходимый для продолже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ния образования и реально достигаемый большинством учащихся опорный уровень интер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претируется как исполнение ребенком требований Стандарта и, соответственно, как безус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ловный учебный успех ребёнка. Оценка индивидуальных образовательных достижений ве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точного оценивания, так и в ходе выполнения итоговых проверочных работ. При этом итого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вая оценка ограничивается контролем успешности освоения действий, выполняемых третьеклассниками с предметным содержанием.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Остальные работы подобраны так, чтобы их совокупность демонстрировала нарас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тающие успешность, объём и глубину знаний, достижение более высоких уровней форми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руемых учебных действий.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Это: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комплексные разноуровневые работы (для текущей проверки);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литературные диктанты (для проверки литературной эрудиции и грамотности);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тесты по изученному произведению, теме, разделу;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тексты для фронтальной проверки навыка чтения вслух и молча с вопросами и за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даниями на понимание прочитанного;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диагностические задания и тесты для проверки сформированное.™ учебной и чита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тельской деятельности;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тексты и задания для индивидуальной проверки навыка чтения вслух (в конце каж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дого полугодия);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тексты и задания для проверки навыка чтения молча (в конце 3 класса);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комплексные разноуровневые итоговые работы по проверке уровня начитанности и читательских умений (в конце каждого полугодия);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• итоговые тесты (вид комплексных разноуровневых контрольных работ).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Задания по работе с детской книгой входят в текущую и итоговую проверку начитанно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сти и знания изученных произведений.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Продвижение учащихся в их начальном литературном образовании и развитии можно определить триадой «знаю, понимаю, могу».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Отметки за выполнение тестовых заданий (если ученик набрал более шести баллов, работа считается выполненной):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набрал 9-10 баллов;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набрал 7-8 баллов;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набрал 5-6 баллов;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набрал менее 5 баллов.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Для индивидуализации проверки и оценки текущие и контрольные работы даны в трех вариантах, различающихся тремя уровнями сложности. Первый вариант заданий соответ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ствует обязательному минимуму содержания программы и, следовательно, первому уровню подготовки. Второй и третий варианты включают задания повышенной сложности и соот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ветствуют второму и третьему уровням подготовки.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Работы с заданиями приблизительно одинаковой сложности можно оценивать по сум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ме верных ответов: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все задания выполнены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верно;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выполнено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7267">
        <w:rPr>
          <w:rFonts w:ascii="Times New Roman" w:hAnsi="Times New Roman" w:cs="Times New Roman"/>
          <w:sz w:val="24"/>
          <w:szCs w:val="24"/>
        </w:rPr>
        <w:t>/4 всех заданий;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выполнено не менее 1/2 всех заданий;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выполнено менее 1/2 всех заданий.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Формой проверки литературной эрудиции являются литературные диктанты трех видов: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>Лексические диктанты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предлагают слова и выражения из словарей, которые со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провождают тексты произведений в учебниках.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>Литературоведческие диктанты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содержат литературоведческие и общекультур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ные понятия.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 xml:space="preserve">• </w:t>
      </w:r>
      <w:r w:rsidRPr="00051C4B">
        <w:rPr>
          <w:rFonts w:ascii="Times New Roman" w:hAnsi="Times New Roman" w:cs="Times New Roman"/>
          <w:i/>
          <w:iCs/>
          <w:sz w:val="24"/>
          <w:szCs w:val="24"/>
        </w:rPr>
        <w:t>Информационные диктанты</w:t>
      </w:r>
      <w:r w:rsidRPr="003C7267">
        <w:rPr>
          <w:rFonts w:ascii="Times New Roman" w:hAnsi="Times New Roman" w:cs="Times New Roman"/>
          <w:sz w:val="24"/>
          <w:szCs w:val="24"/>
        </w:rPr>
        <w:t xml:space="preserve"> содержат имена, отчества и фамилии писателей, имена героев произведений.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Количество слов в третьем классе - 10-12. Проверка диктантов проводится учащимися самостоятельно, с использованием учебника и учебной хрестоматии. Учитель может выбо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рочно оценивать диктанты, выставляя отметки: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 работе нет ошибок;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 работе одна ошибка;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 работе две ошибки;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если в работе более двух ошибок.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В третьем классе проверяются умение читать целые слова, словосочетания и фразы, понимание содержания текста при чтении молча, выразительное чтение подготовленного текста и чтение наизусть стихотворения. О замере времени учащимся не сообщается.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читает целыми словами, со скоростью 60 и более слов в минуту вслух и более 80 слов в минуту молча, с правильной интонацией; умеет подробно и кратко пе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редавать содержание прочитанного и высказывать о нем собственное обоснованное суждение.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читает текст вслух целыми словами, со скоростью не меньше 55 слов в минуту, интонационно правильно; умеет передать содержание прочитанного; темп чтения молча не меньше 70 слов в минуту.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читает целыми словами со скоростью не менее 45 слов в мину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ту, в отдельных случаях переходит на слоговое чтение; делает не более пяти ошибок; в от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ветах на вопросы по тексту допускает 1-2 ошибки; темп чтения молча не меньше 60 слов в минуту.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3C7267">
        <w:rPr>
          <w:rFonts w:ascii="Times New Roman" w:hAnsi="Times New Roman" w:cs="Times New Roman"/>
          <w:sz w:val="24"/>
          <w:szCs w:val="24"/>
        </w:rPr>
        <w:t xml:space="preserve"> - ученик не выполняет требований, установленных для отметки «3».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«Технические» ошибки:</w:t>
      </w:r>
      <w:r w:rsidRPr="003C7267">
        <w:rPr>
          <w:rFonts w:ascii="Times New Roman" w:hAnsi="Times New Roman" w:cs="Times New Roman"/>
          <w:sz w:val="24"/>
          <w:szCs w:val="24"/>
        </w:rPr>
        <w:t xml:space="preserve"> замена и искажение читаемых слов; замена и перестановка букв, слогов, слов; пропуски или добавления слов; ошибки ударения.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Понимание слова: включает верное объяснение его прямого и переносного значения, значения в данном предложении, тексте.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Понимание текста: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проверяется с помощью ответов на вопросы, пересказа, вырази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тельного чтения (показатель целостного восприятия и осмысления текста).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Ошибки понимания:</w:t>
      </w:r>
      <w:r w:rsidRPr="003C7267">
        <w:rPr>
          <w:rFonts w:ascii="Times New Roman" w:hAnsi="Times New Roman" w:cs="Times New Roman"/>
          <w:sz w:val="24"/>
          <w:szCs w:val="24"/>
        </w:rPr>
        <w:t xml:space="preserve"> тон и темп чтения не соответствуют содержанию произведения; интонация не соответствует знакам препинания.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Текущая проверка навыка чтения вслух</w:t>
      </w:r>
      <w:r w:rsidRPr="003C7267">
        <w:rPr>
          <w:rFonts w:ascii="Times New Roman" w:hAnsi="Times New Roman" w:cs="Times New Roman"/>
          <w:sz w:val="24"/>
          <w:szCs w:val="24"/>
        </w:rPr>
        <w:t xml:space="preserve"> (фронтальная или индивидуальная) осущест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вляется на каждом уроке. Учащиеся по очереди читают текст по частям в течение 3-5 минут, а учитель по своему экземпляру текста определяет количество слов, прочитываемых каж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Текущая проверка выразительности чтения</w:t>
      </w:r>
      <w:r w:rsidRPr="003C7267">
        <w:rPr>
          <w:rFonts w:ascii="Times New Roman" w:hAnsi="Times New Roman" w:cs="Times New Roman"/>
          <w:sz w:val="24"/>
          <w:szCs w:val="24"/>
        </w:rPr>
        <w:t xml:space="preserve"> включает чтение подготовленного дома текста (отрывка) и выразительное чтение наизусть изученных программных произведений.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Контрольная проверка выразительности чтения</w:t>
      </w:r>
      <w:r w:rsidRPr="003C7267">
        <w:rPr>
          <w:rFonts w:ascii="Times New Roman" w:hAnsi="Times New Roman" w:cs="Times New Roman"/>
          <w:sz w:val="24"/>
          <w:szCs w:val="24"/>
        </w:rPr>
        <w:t xml:space="preserve"> проводится в конце четверти, а итоговая - в конце полугодия и года индивидуально. Для проверки подбирается доступный по лексике и содержанию незнакомый текст.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i/>
          <w:iCs/>
          <w:sz w:val="24"/>
          <w:szCs w:val="24"/>
        </w:rPr>
        <w:t>Проверка навыка чтения молча</w:t>
      </w:r>
      <w:r w:rsidRPr="003C7267">
        <w:rPr>
          <w:rFonts w:ascii="Times New Roman" w:hAnsi="Times New Roman" w:cs="Times New Roman"/>
          <w:sz w:val="24"/>
          <w:szCs w:val="24"/>
        </w:rPr>
        <w:t xml:space="preserve"> (полное исключение речедвижения) проводится фрон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тально, индивидуально или с группой учащихся. По команде учителя дети начинают читать предложенный им текст и через две минуты отмечают слово, до которого они дочитали.</w:t>
      </w:r>
    </w:p>
    <w:p w:rsidR="008664CD" w:rsidRPr="003C7267" w:rsidRDefault="008664CD" w:rsidP="003C726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67">
        <w:rPr>
          <w:rFonts w:ascii="Times New Roman" w:hAnsi="Times New Roman" w:cs="Times New Roman"/>
          <w:sz w:val="24"/>
          <w:szCs w:val="24"/>
        </w:rPr>
        <w:t>Третьеклассники должны знать наизусть стихотворения и отрывки из произведений классической художественной литературы. В третьем классе - 12 стихотворений, 3-4 отрыв</w:t>
      </w:r>
      <w:r w:rsidRPr="003C7267">
        <w:rPr>
          <w:rFonts w:ascii="Times New Roman" w:hAnsi="Times New Roman" w:cs="Times New Roman"/>
          <w:sz w:val="24"/>
          <w:szCs w:val="24"/>
        </w:rPr>
        <w:softHyphen/>
        <w:t>ка из прозы. Навык сформирован, если ученик читает правильно, понимает прочитанный текст, умеет выразительно читать подготовленное произведение.</w:t>
      </w:r>
    </w:p>
    <w:p w:rsidR="008664CD" w:rsidRPr="00051C4B" w:rsidRDefault="008664CD" w:rsidP="00051C4B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4B">
        <w:rPr>
          <w:rFonts w:ascii="Times New Roman" w:hAnsi="Times New Roman" w:cs="Times New Roman"/>
          <w:b/>
          <w:bCs/>
          <w:sz w:val="24"/>
          <w:szCs w:val="24"/>
        </w:rPr>
        <w:t>Примерное планирование проверочных и контрольных работ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19"/>
        <w:gridCol w:w="6521"/>
        <w:gridCol w:w="98"/>
        <w:gridCol w:w="2434"/>
        <w:gridCol w:w="19"/>
      </w:tblGrid>
      <w:tr w:rsidR="008664CD" w:rsidRPr="003C7267">
        <w:trPr>
          <w:trHeight w:val="4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051C4B" w:rsidRDefault="008664CD" w:rsidP="00051C4B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051C4B" w:rsidRDefault="008664CD" w:rsidP="00051C4B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Компетенция. Вид проверки 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051C4B" w:rsidRDefault="008664CD" w:rsidP="00051C4B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</w:p>
        </w:tc>
      </w:tr>
      <w:tr w:rsidR="008664CD" w:rsidRPr="003C7267">
        <w:trPr>
          <w:trHeight w:val="245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051C4B" w:rsidRDefault="008664CD" w:rsidP="00051C4B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  <w:r w:rsidRPr="00051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чтения.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8664CD" w:rsidRPr="003C7267">
        <w:trPr>
          <w:gridAfter w:val="1"/>
          <w:wAfter w:w="19" w:type="dxa"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читательские умения.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8664CD" w:rsidRPr="003C7267">
        <w:trPr>
          <w:gridAfter w:val="1"/>
          <w:wAfter w:w="19" w:type="dxa"/>
          <w:trHeight w:val="2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Тест (вид текущей проверки)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эрудиция - литературные диктанты.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8664CD" w:rsidRPr="003C7267">
        <w:trPr>
          <w:gridAfter w:val="1"/>
          <w:wAfter w:w="19" w:type="dxa"/>
          <w:trHeight w:val="47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учебной и читательской деятельности - диагно</w:t>
            </w:r>
            <w:r w:rsidRPr="003C72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стические тесты и задания.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</w:tr>
      <w:tr w:rsidR="008664CD" w:rsidRPr="003C7267">
        <w:trPr>
          <w:gridAfter w:val="1"/>
          <w:wAfter w:w="19" w:type="dxa"/>
          <w:trHeight w:val="2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читательские умения.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Тест (вид итоговой проверки)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эрудиция - литературные диктанты.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8664CD" w:rsidRPr="003C7267">
        <w:trPr>
          <w:gridAfter w:val="1"/>
          <w:wAfter w:w="19" w:type="dxa"/>
          <w:trHeight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учебной и читательской деятельности - диагно</w:t>
            </w:r>
            <w:r w:rsidRPr="003C72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стические тесты и задания.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конце полугодия</w:t>
            </w:r>
          </w:p>
        </w:tc>
      </w:tr>
      <w:tr w:rsidR="008664CD" w:rsidRPr="003C7267">
        <w:trPr>
          <w:gridAfter w:val="1"/>
          <w:wAfter w:w="19" w:type="dxa"/>
          <w:trHeight w:val="240"/>
        </w:trPr>
        <w:tc>
          <w:tcPr>
            <w:tcW w:w="9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7166E7" w:rsidRDefault="008664CD" w:rsidP="007166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полугодие</w:t>
            </w:r>
          </w:p>
        </w:tc>
      </w:tr>
      <w:tr w:rsidR="008664CD" w:rsidRPr="003C7267">
        <w:trPr>
          <w:gridAfter w:val="1"/>
          <w:wAfter w:w="19" w:type="dxa"/>
          <w:trHeight w:val="2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чтения изученных произведений.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8664CD" w:rsidRPr="003C7267">
        <w:trPr>
          <w:gridAfter w:val="1"/>
          <w:wAfter w:w="19" w:type="dxa"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читательские умения.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Тест (вид текущей проверки)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64CD" w:rsidRPr="003C7267">
        <w:trPr>
          <w:gridAfter w:val="1"/>
          <w:wAfter w:w="19" w:type="dxa"/>
          <w:trHeight w:val="4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учебной и читательской деятельности - диагно</w:t>
            </w:r>
            <w:r w:rsidRPr="003C72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стические тесты и задания.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64CD" w:rsidRPr="003C7267">
        <w:trPr>
          <w:gridAfter w:val="1"/>
          <w:wAfter w:w="19" w:type="dxa"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чтения подготовленного текста.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читательские умения.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Тест (вид итоговой проверки)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64CD" w:rsidRPr="003C7267">
        <w:trPr>
          <w:gridAfter w:val="1"/>
          <w:wAfter w:w="19" w:type="dxa"/>
          <w:trHeight w:val="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эрудиция - литературные диктанты.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8664CD" w:rsidRPr="003C7267">
        <w:trPr>
          <w:gridAfter w:val="1"/>
          <w:wAfter w:w="19" w:type="dxa"/>
          <w:trHeight w:val="4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учебной и читательской деятельности - диагно</w:t>
            </w:r>
            <w:r w:rsidRPr="003C72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стические тесты и задания. </w:t>
            </w:r>
            <w:r w:rsidRPr="00716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4CD" w:rsidRPr="003C7267" w:rsidRDefault="008664CD" w:rsidP="007166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7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</w:tbl>
    <w:p w:rsidR="008664CD" w:rsidRPr="007166E7" w:rsidRDefault="008664CD" w:rsidP="007166E7">
      <w:pPr>
        <w:pStyle w:val="NoSpacing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6E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1) портреты писателей;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2) репродукции картин и художественные фотографии в соответствии с содержанием программы;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3) иллюстрации к литературным произведениям;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4) детская периодика;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5) настольные развивающие игры (литературное лото), викторина.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Электронно-программное обеспечение (при возможности)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1) компьютер;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2) презентационное оборудование;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3) 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4) целевой набор ЦОР в составе УМК для поддержки работы учителя с использовани</w:t>
      </w:r>
      <w:r w:rsidRPr="007166E7">
        <w:rPr>
          <w:rFonts w:ascii="Times New Roman" w:hAnsi="Times New Roman" w:cs="Times New Roman"/>
          <w:sz w:val="24"/>
          <w:szCs w:val="24"/>
        </w:rPr>
        <w:softHyphen/>
        <w:t>ем диалога с классом при обучении и ИКТ на компакт-дисках;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5) 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166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716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716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166E7">
        <w:rPr>
          <w:rFonts w:ascii="Times New Roman" w:hAnsi="Times New Roman" w:cs="Times New Roman"/>
          <w:sz w:val="24"/>
          <w:szCs w:val="24"/>
        </w:rPr>
        <w:t>).</w:t>
      </w:r>
    </w:p>
    <w:p w:rsidR="008664CD" w:rsidRPr="007166E7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 xml:space="preserve">Онлайн-ресурсы сайта «Старое радио»: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166E7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staroeradio</w:t>
      </w:r>
      <w:r w:rsidRPr="00716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664CD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>Онлайн-ресурсы сайта «Аудиохрестоматия.рф»: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166E7">
        <w:rPr>
          <w:rFonts w:ascii="Times New Roman" w:hAnsi="Times New Roman" w:cs="Times New Roman"/>
          <w:sz w:val="24"/>
          <w:szCs w:val="24"/>
        </w:rPr>
        <w:t>://аудиохрестоматия.рф/</w:t>
      </w:r>
    </w:p>
    <w:p w:rsidR="008664CD" w:rsidRPr="0044721A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E7">
        <w:rPr>
          <w:rFonts w:ascii="Times New Roman" w:hAnsi="Times New Roman" w:cs="Times New Roman"/>
          <w:sz w:val="24"/>
          <w:szCs w:val="24"/>
        </w:rPr>
        <w:t xml:space="preserve"> Онлайн-ресурсы сайта «Диафильмы»: </w:t>
      </w:r>
      <w:hyperlink r:id="rId5" w:history="1">
        <w:r w:rsidRPr="0044721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44721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44721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diafilmy</w:t>
        </w:r>
        <w:r w:rsidRPr="0044721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44721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  <w:r w:rsidRPr="0044721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8664CD" w:rsidRPr="0044721A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4721A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4CD" w:rsidRPr="0041498B" w:rsidRDefault="008664CD" w:rsidP="007166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8664CD" w:rsidRPr="0041498B" w:rsidSect="00DC7B27">
          <w:pgSz w:w="11906" w:h="16838"/>
          <w:pgMar w:top="568" w:right="850" w:bottom="719" w:left="1134" w:header="708" w:footer="708" w:gutter="0"/>
          <w:cols w:space="708"/>
          <w:docGrid w:linePitch="360"/>
        </w:sectPr>
      </w:pPr>
    </w:p>
    <w:p w:rsidR="008664CD" w:rsidRPr="00460FA4" w:rsidRDefault="008664CD" w:rsidP="0044721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0FA4">
        <w:rPr>
          <w:rFonts w:ascii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sz w:val="20"/>
          <w:szCs w:val="20"/>
        </w:rPr>
        <w:t>литературному чтению</w:t>
      </w:r>
    </w:p>
    <w:tbl>
      <w:tblPr>
        <w:tblW w:w="26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1335"/>
        <w:gridCol w:w="851"/>
        <w:gridCol w:w="2268"/>
        <w:gridCol w:w="2977"/>
        <w:gridCol w:w="2693"/>
        <w:gridCol w:w="2693"/>
        <w:gridCol w:w="709"/>
        <w:gridCol w:w="709"/>
        <w:gridCol w:w="525"/>
        <w:gridCol w:w="750"/>
        <w:gridCol w:w="5222"/>
        <w:gridCol w:w="5222"/>
      </w:tblGrid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№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Style w:val="310pt"/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Style w:val="310pt"/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детей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Фактдата</w:t>
            </w: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Д/з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четверть (36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Устное народное творчество (16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Загадки. Какие бывают загадки. Загадка-сказка. В. Даль «Старик-годовик».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жанры фольклора. Работать с понятием «загад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ка». Называть тему, форму, виды загадок. Выразительно читать загадки.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тему, форму, виды загадок.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 загадки. Рассказывает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прочитан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сказки, загадки.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Анализирует объекты с выделением существен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несущественных признаков. Извлекает необходимую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из прослушанных текстов, преобразовыва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объекты из чувствен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формы в модель. Осуществляет учебное сотрудничество с учите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и сверстниками.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отзывчивости, понимания и сопереживания чувствам других людей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Пословицы. Какие бывают пословицы. Дополнительное чтение. Загадки, пословицы.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жанры фольклора. Работать с понятием «посло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вица». Рассказывать об особенностях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пословиц. Называть тему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словицы.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посло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вицы.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Рассказывает наизусть несколько пословиц на разные темы. Объяс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значение посло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вицы. Выразительно читает пословицы.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пословицы. Ставит и формулирует проблему, самостоятель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создает алгоритм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ста. Осознает способы и приёмы действий при решении учебных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Любознательность, активность и * заинтересованность в познании мира.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сказки. «Самое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рогое», «Про Лени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вую иРадивую».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Миф «Бабушка Сясими и внук Имихилы».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понятием «присказка». Назы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виды присказок. Рассказывать знако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мые сказки с разными присказками.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смысл (глав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мысль) сказки. Рассказывать сказку от лица одного из героев.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формы присказки (зачина). Сравнивает героев 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зок «Самое дорогое» и «Сказка о рыбаке и рыбке» А.С. Пушкина. Выразительно читает диалоги.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изучаемые объекты (сказки). Обоб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щает результаты сравне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таблице и схеме. Умеет с достаточной 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нотой и точностью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свои мысли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задачами и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коммуникации.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 собственной деятельности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Сказки о животных. Дополнительное чтение. Русские народные сказки. «Лиса и КотофейИваныч», «Дрозд Еремеевич».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схемой «Какие бывают 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ки». Устно приводить примеры. Работать с текстом сказки (пра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называть,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Обобщает знания о сказках. Озвучивает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полненную схему со стрелками. Владеет первоначальным навы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ком аналитического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Рассказывает 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 по плану. Читает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по ролям.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Анализирует текст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модельный или словесный план (блок-схему). Рассказывает прочитанное по плану. Называет особенности построения книги (преди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словие, послесловие).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Сказки с загадками. « Доч ь-сем и летка ». Русская народная сказка.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(блок-схему). Читать сказку по частям.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диало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ги. Определять 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 сказки.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Пересказывает сказку по плану. Называет особенности сказок с загадками, развития сюжета. Сравнивает героев положительных и отрицательных. Сравнивает сказки с загадками.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Волшебные сказки. «Царевич Нехитёр-Немудёр». Русская народная сказка. О присказках.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Заполнять схему «Народные сказки» и устно приводить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сказок. Делить сказку на части,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словесный план. Упражняться в выразительном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по частям, в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борочном чтении (желания девиц,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делки Ягищи, диалог в бочке сына и цари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цы, описание чудес, превращение Нехи-тёра-Немудёра).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Раскрывает смысл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«волшебные сказки». Называет их особенности: чудеса, превращения, повторы, борьба добра и зла. Выразительно читает эпизоды о чудесах. Рассказывает сказки. Сравнивает бытовые и волшебные сказки. Рассказывает наизусть присказки.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Обобщает результаты работы в таблице «Чуде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 в сказке». Подбирает книги по теме «Волшеб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сказки».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рассказывает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нравившиеся части. Ак-тивно использует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 и средства информационных и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муникационных техноло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гий для решения комму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никативных и познава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Дополнительное чтение. Русские народные сказки. «Елена Премуд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рая», «Умная внуч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ка» (в пересказе А. Платонова), 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нецкая сказка «Хо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зяин ветров», чу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котская сказка «Де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вушка и Месяц».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Блог-урок.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Рассматривать и анализировать книги (правильно называть, опираясь на данные титульного листа, фамилию автора, ху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дожника, жанр, год издания, кратко 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редавать суть прочи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танной сказки).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книги с бы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товыми, волшебными сказками и сказками о животных.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 различные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поиска (в справоч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источниках и откры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том учебном информаци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онном пространстве сети Интернет), сбора, обра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ботки, анализа, 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зации, передачи и интер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претации информации в соответствии с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кативными и познава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 задачами и технологиями учебного предмета.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отзывчивости, понимания и сопереживания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Скороговорки. Потешки. Повторе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ние: малые жанры фольклора.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Рассказывать сказки по выбору. Участво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 коллективном заполнении схемы «Фольклор» (с приве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дением примеров). Упражняться в чтении скороговорок. Приду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мывать скороговорки.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таблицу «На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родные сказки». Знает наизусть три-пять ско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роговорок. Быстро и правильно проговари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одну скороговорку не менее десяти раз. Записывает и выделяет повторяющиеся в ско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роговорке буквы, части слова или слова. Рису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иллюстрацию.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Придумывает скорого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ворку. Находит в библио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теке книги с малыми фольклорными формами. Оформляет скороговорку на листе бумаги (на стра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нице в блоге). Печатает (оформляет) книгу-самоделку.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Комбиниро-ванный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Участвовать в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курсе «Знатоки зага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док, пословиц и ско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роговорок».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задания в тет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Участвует в конкурсе «Знатоки загадок, посло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виц и скороговорок». Самостоятельно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задания в тетради «Проверь себя».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Активно использует речевые средства и средства информацион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коммуникационных технологий для решения коммуникативных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конфликтов и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выходы из спорных ситуаций. Готовность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получаемую подготовку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практических задач, возни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Былины.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Познакомить с поня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тием о былине как жанре фольклора и ее особенностями (напевность, повто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ры, устойчивые эпи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теты).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правильно былины и выделяет их особенности. Сравни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героев - положи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 отрицатель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Пересказывает по плану былины или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дельные эпизоды.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выразительно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сты былин или эпизоды из них (описание геро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ев, их подвигов, чудес).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Комментирует ответы на вопросы. Определяет общую цель и пути ее досгижения. Осуществ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взаимный контроль в совместной деятельно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сти. Договаривается о распределении функций и ролей в совместной деятельности. Излагает свое мнение и аргумен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тирует свою точку зрения и оценку событий.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Умение устанавли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самостоятельно успешно справиться.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«Добрыня и Змея», «Илья Муромец и Соловей-разбойник», «Алё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 Попович и Туга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ринЗмеёвич», «Вольга и Микула».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Пересказывать былину по плану. Выразитель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читать отрывок из былины. Сравнивать былины «Добрыня и Змея», «Илья Муромец и Соловей Разбойник». Работать со схемой «Герои былины».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о героях былины.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о прочитанной книге с былинами. 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называет изда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опираясь на титуль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лист. Выделяет 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новную тему и разделы с помощью оглавления или содержания, указы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фамилию художни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ка-ил люстратора.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Делит на смысловые час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ти, перечитывает каждую часть, пересказывает. Соотносит иллюстрацию с текстом былины. Ха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рактеризует героев бы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лины. Сравнивает их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результат.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преодолевать 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Былины. Дополни-тельное чтение. «Про Добрыню Никитича и Змея Горыныча», «Первый бой Ильи Муром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ца», «Алёша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пович».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Пересказывать были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 по готовому плану. Самостоятельно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со схемой «Былинные герои».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былины о подвигах одних и тех же героев, характери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зует особенности речи сказителей (былинников). Объясняет значе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слов. Пересказыва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былину из круга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полнительного чтения.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Рассматривает книги об одном и том же былинном герое. Представляет книгу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сопереживания чувствам других людей. Способность к 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моорганизованности.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теме «Былины» («Проверьте себя»).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Комментировать и доказывать ответ словами из текста былин. Упражняться в развитии монологи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речи (три-пять предложений).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ответ-монолог.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Анализирует свою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ту. Оценивает работу по заданным критериям.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Басни (5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Эзоп. «Лисица и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виноград»;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И.А. Крылов. «Лиса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 виноград».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схемой «Герои сказок и их основные признаки». Отвечать на вопросы по теме урока. Слу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басню Эзопа. Читать вслух басню И.А. Крылова. Упражняться в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зительном чтении басен. Раскрывать единство формы и содержания басни.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Раскрывает смысл поня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тия «басня». Правильно называет басню,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мораль, вступле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рассказ(развитие действия). Приводит примеры олицетворения. Выразительно читает каждую часть басни. Сравнивает басни Эзопа и Крылова, их героев и формы (стихотворная и прозаическая).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навы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смыслового чтения текстов различных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жанров в соответ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целями и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ся. Высказывать собствен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И.А. Крылов. «Во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рона и Лисица». Дополнительное чтение. Эзоп. «Во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рон и Лисица».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взаимо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знания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басни (работа в парах). Коллективно проверять задание в тетради. Комменти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иллюстрации к выбранной басне и подбирать строки и к рисунку.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басню наизусть. Отби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рает, рассматривает, читает книги с баснями. Читает мораль и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басни. Выбирает темп и тон чтения. 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редает интонацию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к героям, нра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воучительный тон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рали. Самостоятельно указывает паузы и 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гические ударения,на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блюдает за знаками препинания.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Выбирает темп и тон чтения. Передает инто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нацию отношения к геро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ям, нравоучительный тон морали. Самостоятельно указывает паузы и логи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ударения, наблю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дает за знаками препи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чтение. И.А. Кры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«Волк и Ягнё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нок», «Крестьянин и работник».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Читать басню,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мораль, опреде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главную мысль басни. Участвовать в беседе по выявлению первичного воспри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ятия. Выделять части басни. Упражняться в чтении морали (вы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назидатель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поучительный тон).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Выбирает интонацион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рисунок для чтения диалога. Выразительно читает басню по ролям. Читает наизусть басню.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Заполняет схему «Басни И.А. Крылова». Выполня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самопроверку по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разцу. Оценивание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ты словесно. Адекватно оценивает собственное поведение и поведение окружающих. Конструк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разрешает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02.10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Дополнительное чтение. Эзоп. «Го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лубь, который 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 пить», «Бесхво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стая Лисица» </w:t>
            </w:r>
            <w:r w:rsidRPr="00C45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А.Е.Измайлов.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 xml:space="preserve"> «Филин и чиж».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Сказки народов ханты и манси</w:t>
            </w:r>
            <w:r w:rsidRPr="00F552EA">
              <w:rPr>
                <w:rStyle w:val="NoSpacingChar"/>
                <w:b/>
                <w:bCs/>
              </w:rPr>
              <w:t>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Представлять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прочи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танные книги по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разцу. Чтение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или по книге самостоятельно 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готовленных басен.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рассказ и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 басни.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 басню по ролям. Выделяет 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мысль. Подбирает к басне пословицы. Проверять и оценивать выполнение задания.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Аннотирует книги по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разцу. Организация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ставки книг по теме.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делирование обложки. Слушает собеседника и ведет диалог. Признает возможность существо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различных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рубрике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Участвует в конкурсе «Лучший чтец басни» (работа в группах), «Лучший книгочей».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Заполняет схему «Из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вестные баснописцы». Оценивает качество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одноклассников.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ределяет общую цель и пути ее достижения. Осуществляет взаимный контроль в совместной деятельности. Договари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вается о распределении функций и ролей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деятельности. Излагает свое мнение и аргументирует свою точ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 зрения и оценку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Готовность исполь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подготовку, полу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чаемую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при решении практических задач, возни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А.С. Пушкина (10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Отрывок из поэмы «Руслан и Людми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ла». «У лукоморья дуб зелёный...».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Вспомнить и назвать несколько изученных ранее произведений А.С. Пушкина. Отвечать на вопросы по теме урока. Самостоятельно читать вводную статью, дополнить схему новым жанром - «поэмой». Читать и делить на час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 прочитанный отры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вок из поэмы.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и рассказы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наизусть произве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А.С. Пушкина. Самостоятельно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схему «Жанры произведений А.С. Пушкина».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Составляет вопросы для викторины по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 поэта. Выполнять взаимопроверку чтения наизусть отрывка из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эмы «Руслан и Людми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Способность 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трудности,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Отрывок из поэмы «Руслан и Людми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ла».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«Бой Руслана с гигант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головой».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Упражняться в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зительном чтении: определение задачи чтения, наблюдение за употреблением знаков препинания, выбор тона и темпа чтения.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Соотносит текст и 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сунок. Составляет 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весный план. Выделяет эпитеты.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Составляет словарь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таревших слов с подбо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ром современных сино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нимов. Овладевает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выками смыслового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текстов различных стилей и жанров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целями и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взрослыми и сверстниками в разных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ситуациях. Вла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коммуникативными умениями с целью реали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царе Салтане 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наизусть выбранную часть (работа в парах). Перечитывать сказку. Читать по ролям слова сестер и царя Салтана. Наблюдать за риф мующимися строками.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Составляет словарь устаревших слов и подбирает синонимы. Перечитывает сказку и выявляет ее структур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части.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Анализирует сказку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план (блок-схему). Интерпретирует образы царя Салтана, царицы, поварихи, ткачи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хи и сватьи бабы Баба-рихи.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«Сказка о царе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Салтане...»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(продолжение).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Урок-драматиза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Наблюдать в сказке за изменением со стояния моря, движения кораблика и 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менением настроения автора.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«Сказку о царе Салтане...» с рус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народной сказкой «Царевич Нехитёр-Немудёр»: схожесть сюжетов, героев, чудес и превращений.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общую цель и пути ее достижения. Осуществляет взаимный контроль в совместной деятельности. Договари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вается о распределении функций и ролей в совме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 деятельности. 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лагает свое мнение и 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гументирует свою точку зрения и оценку событий.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кими учебными задачами ученик может самостоятель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успешно справиться.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«Сказка о царе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Салтане...»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(окончание).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образами героев (по группам): образ царя Салтана, образ князя Гвидона, образ царевны Лебеди.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описание острова и 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вращения князя Гвидо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на. Выборочно читает об эпизодических героях. Рассуждает об их роли в сказке (корабельщики, море, кораблик).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Анализирует композицию сказки, выделяет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сказку. Моделирует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Выявляет главную мысль сказки. Подбирает пословицу, которая могла бы стать главной мыслью.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результат. Высказы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собственные сужде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давать им обосно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ind w:left="-4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К.Г Паустовский. «Сказки Пушкина». Дополнительное чтение. А.С Пуш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кин. «Сказка о попе и о работнике его Балде», «Сказка о мёртвой царевне и о семи богатырях». Э. Бабаев. «Там лес и дол видений полны</w:t>
            </w:r>
            <w:r w:rsidRPr="00C45EF2">
              <w:rPr>
                <w:b/>
                <w:bCs/>
                <w:i/>
                <w:iCs/>
                <w:sz w:val="16"/>
                <w:szCs w:val="16"/>
                <w:u w:val="single"/>
              </w:rPr>
              <w:t>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книгами сказок А.С. Пушкина. Рассматривать книги со сказками разных изданий. Составлять выставку книг со сказками А.С. Пушки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на. Слушать «Сказку мёртвой царевне и о семи богатырях».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Моделирует обложку. Работает с текстом сказки по группам: «ца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рица - царевна», «ца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ревна - чернавка», «царевна - богатыри», «королевич Елисей -царевна».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Активно использует речевые средства и средства информацион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коммуникационных технологий для решения коммуникативных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териальным и духовным ценностям. Готовность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получаемую в учебной деятельности 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готовку при решении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возникаю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А.С. Пушкин. «Вот север, тучи наго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няя...», «Зимний вечер».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кроссвор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дом. Коллективно проверять задание в тетрадях.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работать со стихотворением. Сравнивает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творения: определе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их тем, наблюде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 построением строф и рифмой.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Раскрывает смысл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«олицетворе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ние». Находит в тексте олицетворения.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Подбирает произведения к модели. Выразительно читает стихотворение. Осваивает способы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проблем творче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и поискового харак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тера. Осваивает началь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формы познаватель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личностной реф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лексии.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териальным и духовным ценностям. Владение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 с целью реализации возмож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успешного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групповой работе.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А.С. Пушкин. «Няне».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 по критери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ям общее (жанр, 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тор) - различия (те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ма, заглавие). Назы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стихотворения, соответствующие моделям.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Употребляет олицетво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и сравнения.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борочно работает со стихотворениями.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 справку о няне А.С. Пушкина (в специально подобранной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Интернете).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Оценивает по заданным критериям. Овладевает навыками смыслового чтения текстов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стилей и жанров в соответствии с целями и задачами. Сравнивает, анализирует, синтезирует, обобщает, классифи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цирует по родовидовым признакам. Устанавлива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аналогии и причинно-следственные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успешно справиться.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  <w:r w:rsidRPr="00C45EF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в тетради в рубрике «Проверь себя». Оформляет страничку для книж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ки-самоделки «При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сказки и устаревшие слова в сказках А.С. Пушкина».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наизусть подго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товленное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(работает в груп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Обобщает результаты изучения темы в схеме «Жанры произведений А.С. Пушкина». Осознанно строит речевое высказы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 соответствии с задачами коммуникации и составляет тексты в уст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получаемую подготовку в учебной деятельности при решении практических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возникающих в повсе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русских поэтов: Ф.И. Тютчева, А.Н. Майкова, А.А. Фета (5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Ф.И. Тютчев. «Есть в осени первона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чальной...», «Чаро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дейкою зимою...»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Заполнять схему «Русские поэты».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имена русских поэтов. Узнавать 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торов строк знакомых произведений. Пони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мать, что такое стро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фа. Приводить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строф.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текстами стихотворений Ф.И. Тютчева.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их содержания (о чем говорится), какие использованы эпитеты, сравнения. Сравнивает строфы: четве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ростишия и пятисти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шия. Выразительно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стихотворения. Заучивает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взгляда на мир в его органичном единстве и разнообразии природы. Способность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А.Н. Майков. «Осень».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в группах (проверка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чтения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зусть). Наблюдать за построением строф, выделять рифмую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строки,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читать стихотворение.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текстом стихотворения.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задания в учебни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ке. Упражняется в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разительном чтении. Выполняет словарную работу. Выделяет логи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ударения,ука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паузы, выбира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темп и тон чтения. Находит слова,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жающие чувства и мысли поэта.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прове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ряет задания в тетради по образцу. Видит и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казывает ошибочность написания, правильность своего выбора. Заучива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стихотворение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зусть. Овладевает навы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смыслового чтения текстов различных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жанров в соответ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целями и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А.А. Фет. «Мама! Глянь-ка из окош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ка...», «Кот поёт, глаза прищуря...»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учебнике и в тетради. Отрабатывать навык выразительного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Сравнивать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сты стихотворения А.А. Фета: построе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строф, рифмую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строки.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А.А. Фета, выделяет эпитеты, сравнения.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ределяет тон и темп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Наблюдает за упот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реблением автором зна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препинания. Работает с иллюстраци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ей и соотносит её с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стом. Заучивает одно из стихотворений наизусть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выразительное чтение стихотворения по алго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ритму, предложенному учителем.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возможностей успешного сотрудничества с учителем и учащимися класса в коллективном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суждении их проблем.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Стихи русских поэтов.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чтение. И.А. Бунин. «Листопад».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схему «Рус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поэты». Назы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фамилию одного из поэтов и его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творения, читать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одно из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 поэта.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книгами со стихами для детей. Слушает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И.А. Бунина «Лис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топад».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 в библиотеке книги со стихотворения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И.А. Бунина. Готовит небольшое монологиче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высказывание об одном из русских поэтов (3-5 предложений).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30.10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EF2">
              <w:rPr>
                <w:b/>
                <w:bCs/>
                <w:i/>
                <w:iCs/>
                <w:sz w:val="16"/>
                <w:szCs w:val="16"/>
                <w:u w:val="single"/>
              </w:rPr>
              <w:t>ЛИТЕРАТУРНЫЕ СКАЗКИ МАНСИЙСКИХ ПИСАТЕЛЕЙ</w:t>
            </w:r>
            <w:r w:rsidRPr="00C45EF2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контрольной работы или раздела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задания в учебнике и тетради (или комплексная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ноуровневая контроль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наизусть стихи русских поэтов. Анноти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книгу, прочитанную самостоятельно. Овла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девает навыками смы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слового чтения текстов различных стилей и жан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 соответствии с це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и задачами.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териальным и духовным ценностям. Владение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 с целью реализации возмож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успешного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боте в группах.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четверть (28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Л.Н. Толстого (11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«Два брата» (сказ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ка), «Белка и волк» (басня).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Вспомнить и называть изученные в 1-2 клас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произведения Л.Н. Толстого. Самостоятельно читать вводную статью о писателе. Принимать участие в выставке книг Л.Н Тол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стого. Аннотировать знакомые книги.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жанры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и выделяет особенности. Называет особенности басни в прозаической форме, выделяет мораль.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задания к тексту и в тетради. Читает басни по ролям. Заучивает басню наизусть.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в группах по разным образователь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маршрутам. Делит текст на части.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составляет план. Комментирует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вет. Находит главную мысль басни и сказки.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получаемую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подготовку при решении практических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возникающих в повсе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Дополнительное чтение. Л.Н. Тол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стой. «Работник Емельян и пустой барабан».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схемой «Л.Н. Толстой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сал...».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сказку.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басню.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сказок Толстого (сюжет, герои). Определяет вид сказок (волшебная, бы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товая). Составляет мо-дельно-схематический или словесный план. Умеет рассказывать сказку от лица одного из героев.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Моделирует обложку кни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ги. Обобщает получен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знания при работе со схемой. Работает с аппа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ратом книги (обложка, титульный лист, оглавле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аннотация).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модель обложки с аннотацией.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находит и читает книги Л.Н. Толстого.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териальным и духовным ценностям. Умение уста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навливать, с какими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задачами ученик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жет успешно справиться самостоятельно.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Научно-познава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и худо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жественные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сказы. «Лебеди», «Зайцы».</w:t>
            </w:r>
            <w:r w:rsidRPr="00C45EF2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Упражняться в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зительном чтении рассказа «Лебеди». Рассказывать сказку с любой присказкой. Рассказывать сказку от лица героя. Выяв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сходство и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личие рассказов «Ле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беди» и «Зайцы». Читать научно-познавательный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по частям.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Выделяет факты из рассказа «Зайцы» и их описание. Выделяет описания отдельных эпизодов, определяет отношение автора.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читает один из рассказов. Заучива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наизусть один из аб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зацев рассказа. 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рассказ «Зайцы».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Обобщает результаты сравнения текстов в таб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лице. Анализирует факты и чувства, изложенные в рассказах. Овладевает навыками смыслового чтения текстов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стилей и жанров в соответствии с целями и задачами.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Способность 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трудности,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чтение. «Лев и собачка».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любые сказки, рассказы,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любые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 о детях и жи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 Работать с моделями обложек. Соотносить рассказы Л.Н. Толстого с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делями обложек.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главную мысль рассказа «Лев и собачка». Сравнивает рассказы «Зайцы» и «Лев и собачка»: осо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повествова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эмоциональное состояние, позиция 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 в каждом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зе. Пересказывает один из рассказов.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заполняет сравнительную таблицу к рассказу «Зайцы».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Моделирует обложки прочитанных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Сравнивает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 И.С. Тургенева «Во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робей» и Л.Н. Толстого «Лев и собачка».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главную мысль, чувства и мысли автора прочитанного. Находит описание отношений льва и собачки, описание героев рассказа.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нормах, социаль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справедливости и сво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боде.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Разножанровые произведения.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«Прыжок». Былина «Как боролся русский богатырь».</w:t>
            </w:r>
            <w:r w:rsidRPr="00C45EF2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учебнике и в тетради. Составлять обоб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щающую схему «Рас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 Л.Н. Толстого». Тренироваться в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сказывании былины.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Понимает особенности художественного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 «Прыжок», его сюжета (показывает на сюжетно-композиционном треугольнике). Читает молча.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Делит текст на части,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блок-схему, план. Выполняет словар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работу. Использует различные способы поис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 (в справочных источ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 и открытом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информационном пространстве сети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тернет), сбора, обработ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ки, анализа, организации, передачи и интерпрета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информации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тивными и познаватель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задачами и техно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логиями учебного пред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и чувств. Способность высказывать собственные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19.11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Книги Л.Н. Толстого. Дополнительное чтение: «Ореховая ветка».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А. Сергеенко «Как Л.Н. Толстой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сказывал сказку об огурцах».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Пересказывать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«Прыжок».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читать подготовленную часть рассказа.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былину. Заполнять схему «Что писал Л.Н. Тол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стой». Слушать вос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поминания А. Серге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енко.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Слушает сказку «Оре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ховая ветка». Рассмат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книги Л.Н. Тол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 разных изданий. Делит прочитанный текст на композицион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части. Составляет план словесный или модельный. Кратко 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ресказывает по плану.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по частям,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 планом. Кратко пересказывает по плану. Подбирает в библиотеке книгу с произведением Л.Н. Толстого. Модели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25.11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  <w:r w:rsidRPr="00C45EF2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контроль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работы или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задания в учебнике и тетради (или комплексная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ноуровневая контроль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Аннотирует книгу, прочи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танную самостоятельно. 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взрослыми и сверстниками в разных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ситуациях.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5410" w:type="dxa"/>
            <w:gridSpan w:val="10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Н.А.Некрасова (7ч)</w:t>
            </w:r>
          </w:p>
        </w:tc>
        <w:tc>
          <w:tcPr>
            <w:tcW w:w="750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Н.А. Некра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детях. «Крестьянские 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ти» (отрывок). «Му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жичок с ноготок» (отрывок). К.И. Чу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ковский «Мужичок с ноготок».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произведения Л.Н. Толстого.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со справочным материалом о Н.А. Некрасове.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вводную статью по теме раздела. Уп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ражняться в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тельном чтении.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партитуру чтения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Самостоятельно выполнять задания в рабочей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Правильно называет произведения и книги. Называет имя, отчество и фамилию поэта.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 справку о поэте в книгах-справочниках. Читает и сравнивает два отрывка. Выделяет эпи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теты. Сравнивает инто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национные рисунки,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являет позицию автора-рассказчика, автора-героя. Аналитически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статью К.И. Чуков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«Мужичок с ного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ток».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 принимать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Дополнительное чтение. Н.А. 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красов. «Крестьян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дети» (в сокра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щении).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упражне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выразительном чтении отрывка из стихотворения «Кре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стьянские дети».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читать наизусть один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рывок. Выделять 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матические отрывки в большом поэтиче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тексте.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слушать боль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шое поэтическое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изведение. Понимает смысл услышанного. Делит текст на части. Выделяет слова, пока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зывающие отношение автора. Выразительно читает отрывки «Кре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стьянские дети» и «Му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жичок с ноготок» (по книге или наизусть).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формулирует позна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вательную цель, создает способы решения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поискового харак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тера, инициативно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трудничает в поиске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формации. Умеет с дос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таточной полнотой и точ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результат, к творче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труду. Владение коммуникативными уме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с целью реализации возможностей успешного сотрудничества с учителем и учащимися класса.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собственные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Н.А. Некра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природе «Славная осень...». Дополнительное чтение. «Зелёный Шум». К.И. Чуков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ский. «Зелёный Шум».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Взаимопроверка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самостоятельную работу со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творением по плану. Заучить наизусть фрагмент из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Сравнение описания поздней осени и насту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пающей весны. Выделе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эпитетов, сравнений, олицетворений. Сравне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своего прочтения стихотворения «Зелёный Шум» с прочтением его К.И. Чуковским.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заданий в тетради.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 и средства информационных и комму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никационных технологий для решения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познавательных задач. Понимает причины успеха/неуспеха учебной деятельности и конструк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действует даже в ситуациях неуспеха.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03.12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Н.А. Некра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природе. «Мороз-воевода » (отрывок из поэмы «Мороз, Красный нос»).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А.М. Конькова «Зайчонок и Комполэн».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Взаимопроверка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разительного чтения с оцениванием по критериям, предло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женным учителем. Коллективная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заданий в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бочей тетради. Слу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стихотворение. Аналитически читать текст стихотворения. Выделять эпитеты, сравнения, олицетво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рения. Выбирать нужный тон и темп чтения. Заучивать наизусть фрагмент стихотворения.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Сравнение описаний героев стихотворений (сказочный герой и 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рой реальный), их чувств, поведения.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ределение тона, темпа и ритма чтения.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зительное чтение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хотворения. Создает словесный образ Моро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за-воеводы. Выбирает нужный тон чтения (хвастливый и гордый). Понимает особенности выбора темпа чтения стихотворения (мед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ленный).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средства и сред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информационных и коммуникационных тех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для решения коммуникативных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териальным и духовным ценностям. Умение уста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навливать, с какими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задачами ученик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жет успешно справиться самостоятельно.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К.И. Чуковский. «О стихах Н.А. Некра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сова». Дополни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чтение. Н.А. Некрасов. «Саша», «Перед дождём».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Моделировать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Составление аннотации к книге. Упражняться в чтении стихотворения.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работу по плану.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Рассматривает книги со стихами Н.А. Некрасо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ва: работает с титуль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листом, предисло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вием, обращением к читателю. Знакомится с художниками-иллюстраторами.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Осознанно строит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Способность 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трудности,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контроль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работы или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задания в учебнике и тетради. Читает выразительно подготовленные тексты стихов. Называет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 Н.А. Некра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сова, вошедшие в круг чтения по программе.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Слушает собеседника и ведет диалог. Владеет базовыми предметными и межпредметными поня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тиями, отражающими су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щественные связи и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между объекта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процессами.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Становление гуманистиче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и демократических ценностных ориентации. Владение коммуникатив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возможности успешного сотрудничества с учителем и учащимися класса в коллективном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суждении проблем.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5410" w:type="dxa"/>
            <w:gridSpan w:val="10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А.П. Чехова (6 ч)</w:t>
            </w: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Повесть «Степь» (отрывок). Допол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нительное чтение. А.П. Чехов. «Бело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лобый»; И. С. Тур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генев. «Лес и степь».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произве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разных жанров. Различать понятия «описание» и «пове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ствование».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описания героев и пейзажа. Понимать главную мысль.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блок-схему (модульный план) произведения.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кластер «Они писали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 в тексте опи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 луны, грозы, вет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ра, дождя. Выделяет олицетворения. Худо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текст («Белоло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бый»). Сравнивает произведения А.П. 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 «Степь» и И.С. Тургенева «Лес и степь». Выполняет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к текстам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Моделирует обложку произведений. Находит ошибки в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делях, представленных учителем. Выделяет сходство и различие рассказов.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рассказ А.П. Чехо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 «Белолобый».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 Умеет вводить текст с помощью клавиатуры, фиксировать (записывать) в цифровой форме и анализировать изображения, звуки, 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товить свое выступление и выступать с аудио-, ви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део- и графическим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провождением, соблю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нормы информаци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онной избирательности, этики и этикета.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А.П. Чехов. «Вань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ка».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Н.С. Шер. «О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сказах А.П. Чехова».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Взаимопроверка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выка чтения (ско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рость и правиль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ность). Объяснять заглавие (заглавие -жанр, заглавие - имя героя, заглавие -главная мысль). Сравнивать рассказ-описание и рассказ-повествование.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словарь 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обычных слов. Находить в тексте эпизоды и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их.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Объясняет заглавие. Аналитически читает рассказ. Выделяет эпи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зоды описаний героя, его жизни. Выполняет задания в учебнике и тетради самостоятель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но. Самостоятельно перечитывает рассказ и выделяет композици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онные части. Выделяет главную мысль.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ментирует заголовок. Рассматривает внутри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текстовые иллюстра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перечиты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рассказ и выделяет композиционные части. Выделяет главную мысль. Комментирует заголовок. Рассматрива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внутритекстовые ил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люстрации. Строит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суждения, отнесения к известным понятиям.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ределяет общую цель и пути ее достижения.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Книги о животных. Дополнительное чтение. Л. Андре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ев. «Кусака».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Пользоваться преди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словием и послесло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вием в книге. Отраба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тывать навык 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вильного, быстрого и выразительного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Упражняться в написании аннотации (дополнение текста).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Слушает рассказ Л. 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дреева «Кусака».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 книгами о живот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ных: рассматривает, работает с аппаратом книг. Работает с преди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словием и послеслови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ем. Моделирует облож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 по вопросам (алго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ритму).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нотой и точностью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свои мысли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задачами и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коммуникации. Признает возможность су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ществования различных точек зрения и права каж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дого иметь свою. Умеет вводить текст с помощью клавиатуры.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контрольной работы или раздела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задания в учебнике и тетради или комплексную разно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уровневую контроль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работу(один из вариантов).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5410" w:type="dxa"/>
            <w:gridSpan w:val="10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Сказки зарубежных писателей (4 ч)</w:t>
            </w: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Ш. Перро. «Подар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 феи».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схемами «Литературные 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ки», «Народные 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ки». Называть извест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сказки. Составлять схематическую цепоч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 событий. Сравни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героев. Различать положительных и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рицательных героев сказки. Называть 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признаки 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торских и народных сказок.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текстом сказки: называет осо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речи, разви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событий, повторы. Определяет положи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 отрицатель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героев. Определя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отношение автора к героям. Характеризует героев. Вычитывает слова к каждому герою. Рассказывает по плану.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Договаривается 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пределении функций и ролей в совместной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Обобщает информацию в таблице, схеме, кластере.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Ц. Топелиус «Сол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нечный Луч в нояб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ре».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Ц. 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пелиус. «Зимняя сказка».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сюжетом сказки. Выделять особенности сказки. Художественно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сказки.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Наблюдает: начало и конец сказки, большие числа, поведение геро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ев. Сравнивает сказки Ц. Топелиуса.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сказку, сохра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няя ее особенности. Сравнивает сказки на-родов мира (видит сходство и различия), а также сказки отечест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и зарубежных писателей.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Устанавливает аналогии и причинно-следствен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 Определяет наиболее эффективные способы достижения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зультата. Понимает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успеха/неуспеха учебной деятельности и конструктивно действует даже в ситуациях неуспе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ха. Осознанно строит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чевое высказывание в соответствии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книгами зарубеж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сказочников. Дополнительное чтение. Х.-К. 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дерсен. «Снеговик»; братья Гримм. «Умная дочь крестьянская».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Пересказывать по плану сказку Ц. Топе-лиуса. Выразительно читать отдельные эпизоды сказки. Ви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сходство и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личия сказок народов мира, отечественных и зарубежных писа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телей. Выполнять коллективную работу.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Слушает сказку брать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ев Гримм «Умная дочь крестьянская». Повто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ряет сказки с загадка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ми. Читает сказку Х.-К. Андерсена «Сне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говик». Самостоятель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выполняет задания в тетради. Выражает свое отношение к геро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ям сказки. Передает сюжет сказки. Находит ее части. Выделяет осо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сказки (повто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ры, зачины, присказки, введение чисел).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Слушает собеседника и ведет диалог. Признает возможность существова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различных точек зре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права каждого иметь свою. Адекватно оценива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Владение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умениями с це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реализации возможно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успешного сотрудни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 с учителем.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Урок-утренник «В мире сказок».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Урок-праздник.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народные и литературные сказки о животных, бытовые и волшебные сказки. Защищает книгу 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зок, подготовив анно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тацию.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сказки.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щищает свою сказоч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книгу. Участвует в параде сказочных геро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ев, инсценирует эпизо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ды сказок.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Слушает собеседника и ведет диалог. Признает возможность существова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различных точек зре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права каждого иметь свою. Адекватно оценива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сийской гражданской иден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тичности, чувства гордости за свою Родину, россий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народ и историю Рос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сии. Владение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четверть (40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русских поэтов (7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И. С. Никитин. «Русь».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изученные стихотворения рус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поэтов. Читать наизусть стихотворе-ния русских поэтов. Читать молча, без речедвижения, спра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вочную статью об авторе. Работать со справочной статьей (читать по абзацам, выделять важные факты из жизни авто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ра). Делить стихотво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на части. Уп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ражняться в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тельном чтении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Понимает, что такое тон, темп и ритм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хов. Выделяет логиче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ударения и со-блюдает паузы.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тему.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задания в тетради. Понимает содержание стихов (мысли и чувст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 поэта). Видит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эпитеты и оли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цетворения. Сравнива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темы и интонацион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рисунки стихов. Называет фамилии русских поэтов.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Обобщать полученные сведения в кластере. 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заполнять схему «Русские поэты». Осознанно строит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взгляда на мир в его органичном единстве ира</w:t>
            </w:r>
          </w:p>
          <w:p w:rsidR="008664CD" w:rsidRPr="00C45EF2" w:rsidRDefault="008664CD" w:rsidP="0088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  <w:p w:rsidR="008664CD" w:rsidRPr="00C45EF2" w:rsidRDefault="008664CD" w:rsidP="0088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И.С Никитин. «Утро».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Читать наизусть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бранную часть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творения. Моделиро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обложку к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творению. Записать понравившуюся стро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ку. Иллюстрировать ее. Выявлять главную мысль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Упражняться в нахождении логиче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ударения.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Описывает картины природы (пейзаж),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эпитеты и оли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цетворения. Работает с иллюстрацией и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стом. Находит логиче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ударения. Выразительно читает наизусть.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отношения к иному мнению, истории и культу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 других народов. Владе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коммуникативными умениями.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И.З. Суриков. «Детство».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модели обложек. Выполнять словарную работу, объяснять значения слов, встречающихся в тексте. Слушать и понимать справочную статью об авторе.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Выделяет олицетворе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сравнения и эпи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теты. Самостоятельно выполняет задания в учебнике и тетради. Делит стихотворение на части. Выделяет 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гические ударения и указывает паузы.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читает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хотворение, читает наизусть фрагмент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 по выбору.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средства и сред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информационных и коммуникационных тех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для решения коммуникативных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в парах. Опреде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критерии оценива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совместной работы.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национальной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стихов русских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этов.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И. С. Никитин. «Помню я: бывало, няня...».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А.М. Конькова «Комполэн - болотный дух».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Систематизировать книги для тематиче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выставки.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сматривать книги, иллюстрации, 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тульный лист, оглав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ление, предисловие и послесловие. Пред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книгу на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«Помню я: бывало, няня...» или любого другого стихотворения русских поэтов.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заданий в тет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ради. Сравнивает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 А.С. Пуш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кина, И.З. Сурикова и И.Н. Никитина.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сходство и разли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чие. Подбирает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 в соответст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 темой.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 способы поиска (в спра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вочных источниках и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крытом учебном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мационном пространстве сети Интернет), сбора, обработки, анализа, 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передачи и интерпретации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соответствии с коммуникативными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ся. Способность к самоор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ганизованности. Владение коммуникативными уме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СД. Дрожжин. «Привет», «Зимний день».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алгоритму. Анализи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текст. Гото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партитуру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Выразительно читать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Объясняет заглавие стихотворения «При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вет» и подбирает сино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нимы к слову привет. Сравнивает темы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хотворений и их инто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национные рисунки. Находит пейзаж в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хотворении «Зимний день». Работает с ил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люстрацией и текстом самостоятельно.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Умение устанавли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успешно справиться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Дополнительное чтение. Ф.Н. Глин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ка. «Москва».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 по темам, авторам. Читать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 о Родине. Составлять словарь устаревших слов из стихотворения Ф.Н. Глинки «Москва».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Сравнение стихов по темам, авторам.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стихов о Родине. Работает в группе (взаимопроверка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 стихотво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Вырабатывает критерии оценивания для проверки выразительного чтения стихотворения наизусть. Осваивает начальные формы познавательной и личностной рефлексии. 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нормах, социаль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справедливости и сво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боде. Заинтересованность в расширении и углублении получаемых знаний.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плексной контроль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работы или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 «Проверь себя».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любимые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русских поэтов.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с библиотечной книгой-сборником «Стихи русских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этов». Оформляет страничку «Мой люби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мый поэт» для книги-самоделки «Родные поэты». Составляет тематический кросс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ворд.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Планирует работу в мик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рогруппе. Работает в па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рах. Самостоятельно оценивает чтение одно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классников. Участвует в диалоге. Сравнивает, анализирует, синтезиру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обобщает, классифи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цирует по родовидовым признакам. Устанавлива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аналогии и причинно-следственные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Д.Н. Мамина-Сибиряка (7 ч )</w:t>
            </w:r>
          </w:p>
        </w:tc>
        <w:tc>
          <w:tcPr>
            <w:tcW w:w="5222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Д.Н. Мамина-Сибиряка (7 ч^</w:t>
            </w:r>
          </w:p>
        </w:tc>
        <w:tc>
          <w:tcPr>
            <w:tcW w:w="5222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 «Приёмыш».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А.М. Конькова «ХрабраяТатья».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Осознавать понятия «авторская позиция» и «автор-рассказчик». Работать с сюжетом и планом. Находить в тексте слова, 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тверждающие пози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автора.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 над содержани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ем рассказа, сюжетом. Аналитически читает, работает с планом. Ху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 переска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по готовому плану. Выявляет 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мысль, авторскую позицию (автор-рассказчик). Выполняет задания в тетради.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редко употреб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слова.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Представляет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в виде модели, схе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мы. Аннотирует прочи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танное произведение. Собирает материалы для книги-самоделки.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«Приёмыш»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(продолжение).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Находить в тексте повествование, опи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рассуждение. Определять микро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темы рассказа.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Объясняет значение слов. Собирает мате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 для книги-самоделки. Озаглавли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части рассказа. Находит и выразитель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читает диалог авто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 и Тараса.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 в библиотеке книги с рассказами Д.Н. Мамина-Сибиряка. Готовит небольшое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нологическое высказыва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писателе (3-5 пред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ложений). Кратко 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по плану.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наизусть прозаиче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отрывок.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Сказка «Умнее всех».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сказкой: чтение, выделение основного содержа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Сравнить сказку с басней. Кратко 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ресказывать сказку. Выразительно читать одну из частей по ролям.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со схемой. Сравнивает рассказы Л.Н. Толстого и Д.Н. Мамина-Сибиряка. Характеризует героев. Делит текст на части. Озаглавливает каждую часть. Самостоятельно выполняет задания к тексту.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Обобщает результаты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в таблице «Рассказы Д.Н. Мамина-Сибиряка». Выразительно рассказы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понравившиеся части. Определяет общую цель и пути ее достижения. Дого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варивается о распределе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функций и ролей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Дополнительное чтение. Рассказ Д.Н. Мамина-Сиби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ряка «Постойко».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Находить и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юмо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ристические эпизоды, мораль - главную мысль сказки.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сказку с бас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А.Е. Измайлова «Филин и чиж». Инс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ценировать сказку.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Комментирует загла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вие, слова Ежа, слова Индюка, выделяет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говорку. Работает с книгами.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дифференци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рованную самостоятель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работу. Готовит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формационную справку по теме рассказа.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Высказывать 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суждения и 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 Д.Н. Мами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на-Сибиряка «Постойко» (окончание).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Пересказывать пер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вую часть рассказа. Читать историю жиз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 Постойко.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словарную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боту. Работать по индивидуальному заданию.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Составляет отзыв о прочитанной книге. 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ресказывает первую часть рассказа. Анали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 читает историю жизни Постойко.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словарную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боту. Работает по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дивидуальному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Подбирает в библиотеке книги о животных-героях. Пользуется книгами-справочниками. Осуществ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взаимный контроль в совместной деятельности. Адекватно оценивает 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поведение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окружающих.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структивно разрешает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посредством учета интересов сторон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последнюю часть рассказа Д.Н. Мами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на-Сибиряка «По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стойко». Иллюстри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выбранный эпизод. Составить список произведений Д.Н. Мамина-Сибиряка. Читать наизусть отрывок из любого произведения писателя.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задания в учебнике и тетради. Дает полные ответы на задания игры «Герои-животные». Зачитывает справки о породах собак. Работает с выстав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книг о животных и рубриками учебника «Книжная полка» и «Проверь себя».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работать в матери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и информационной среде в соответствии с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держанием предмета «Ли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тературное чтение».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общую цель и пути ее достижения. Договари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вается о распределении функций и ролей в совме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 деятельности. Изла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гает свое мнение и аргу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ментирует свою точку зре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оценку событий.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взрослыми и сверстниками в разуых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ситуациях. Вла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коммуникативными умениями с целью реали-зации возможностей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пешного сотрудничества с учителем и учащимися класса в коллективном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суждении их проблем.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А.И. Куприна (7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А.И. Куприна. Рассказ «Синяя звезда».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над содер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жанием рассказа, сюжетом. Анали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 читать,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планом.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в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Понимает значение слов «сюжет» и «компози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ция». Составляет план рассказа (эскизно-модельный, словесный, картинный). Выделяет в тексте повествование, описание, рассуждение.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нотой и точностью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свои мысли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задачами и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коммуникации.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конфликтов и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выходы из спорных ситуаций. Умение устанав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ливать, с какими учебными задачами ученик может самостоятельно успешно справиться.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А.И. Куприна.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«Синяя звез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да» (продолжение).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А.М. Конькова «ХрабраяТатья».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Делить текст на смы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словые части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план, 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подробно и кратко по плану.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в тексте опи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сания, использовать их в собственных творческих работах и устной речи.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Подробно пересказывает фрагмент рассказа.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ределяет авторскую точ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ку зрения (находит в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сте слова, подтвер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ждающие авторскую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зицию). Выделяет обра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 героев и сравнивает их. Выбирает и заучива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наизусть отдельные абзацы. Пересказывает легенду от имени Эрны или Шарля.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А.И. Куприна. Рассказ «Барбос и Жулька».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Описывать героев рассказа. Выделять эпитеты и сравнения. Работать по сюжету. Дополнять план. 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текстами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(читать вслух и молча,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Употребляет в речи понятия «сравнения», «эпитеты», «олицетво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рения» для характери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 героев. Читает текст по смысловым частям. Составляет план. Видит развитие сюжета в рассказе.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композиционный треугольник. Выполняет дифференцированную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в группе. Планирует, контролирует и оценивает учебные действия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поставленной задачей и условиями ее реализации. Определяет наиболее эффективные способы достижения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 «Барбос и Жулька» (оконча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ние).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«Со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бачье счастье».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этот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с рассказом Л.Н. Толстого «Лев и собачка».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подго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товленный текст.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паузы,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логические ударения в предло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жениях, передавать интонационный рису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нок. Выполнять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учебнике и тет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в группе (чи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подготовленные части, пересказывает рассказ по плану). Дает оценку собственной работы. Характеризует главных героев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за. Определяет 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мысль. Понимает авторскую точку зре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Определяет 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точку зрения на произведение.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словарь слов, требующих пояснений и толкований в контек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сте данного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Составляет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дульный план.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 в библиотеке книгу с рассказами А.И. Куприна. Осваивает способы решения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кового характера. Плани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рует, контролирует и оценивает учебные дей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соответствии с поставленной задачей и условиями ее реализа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Осознанно строит речевое высказывание в соответствии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о животных. Дополнительное чтение. «Ю-ю».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Слушать рассказ Ку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прина «Ю-ю»,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сматривать книги о животных (назвать фамилии авторов, героев, пересказать эпизод).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работать с текстами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(читать вслух и молча, определять главную мысль).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выставкой книг о животных. Моде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лирует обложку люби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 произведения. Пишет аннотацию. Слушает и понимает аудио-рассказ.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иллюстрацию к эпизоду.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 явления к извест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понятиям. Слушает собеседника и ведет диалог. Признает воз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можность существования различных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мания и сопереживания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разделам «Произ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Д.Н.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мина-Сибиряка», «Произведения А.И. Куприна» («Проверьте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А.И. Куприна, вошедшие в круг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Различать 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жанры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 А.И. Купри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на. Выполнять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учебнике и тет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Выполняет задания. Комментирует ответы. Читает подтверждаю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ответ эпизоды.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чиняет рассказ «Мой четвероногий друг». Оформляет книгу-самоделку «По страни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цам рассказов А.И. Ку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прина».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общую цель и пути ее достижения. Договаривается 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пределении функций и ролей в совместной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Излагает свое мнение и аргументирует свою точку зрения и оценку событий.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Любознательность, активность и заинтересо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ванность в познании мира.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С.А. Есенина (7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С.А. Есени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на. Стихи о Родине (отрывки); «Я поки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нул родимый дом...».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Комментировать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главие. Выполнять задания в учебнике. Выделять эпитеты, сравнения, олицетво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рения. Сравнивать строфы, указывать паузы, выделять 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гические ударения. Выразительно читать один из отрывков наизусть.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поэта. Читает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знакомые стихи. Понимает значение слова «строфа».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нужную строфу. Работает с иллюстра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цией. Находит и объяс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олицетворения.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 принимать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сверстниками. Способность к организации собственной деятельности.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С.А. Есени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на. «Нивы сжаты, рощи голы...».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творением: первич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восприятие (чи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учитель),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сравнения и эпитеты, определять интонационную пар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титуру. Выполнять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в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Выделяет эпитеты, сравнения, олицетво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рения. Определяет тон и темп чтения.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рифмующиеся строки и логические ударения. Моделирует обложку и иллюстриру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стихотворение (вы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ражает свое понимание стихотворения).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стихотворения одного автора.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 Понимает причины успе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ха/неуспеха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конструктив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действует даже в си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 неуспеха.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С.А. Есени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на. «Берёза».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полнительное чтение. Стихи о берёзе (отрывки).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Читать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выделять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и эпитеты, сравнивать строфы. Выразительно читать стихотворение «Бе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рёза»: определять интонационную пар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титуру, отношение автора; заучивать наизусть.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стихотворение.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эпитеты и сравне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Заучивает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стихотворение.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С.А. Есенина. «Ба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бушкины сказки».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стихотворение «Бабушкины сказки», выполнять задания к тексту. Выразительно читать под руково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дством учителя.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стихотворения И.З. Сурикова «Детст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во», И.С. Никитина «Помню я: бывало, няня...» и С.А. Есенина «Бабушкины сказки». Выполнять творческую работу: рассказывать сказку «Про Ивана-дурака».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Проверяет и оценивает свою работу по критери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ям. Вносит дополнения и исправления. Грамотно и аккуратно работает в рабочей тетради. Моде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лирует обложку. Сравни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стихотворения И.З. Сурикова «Детство», И.С. Никитина «Помню я: бывало, няня...» и С.А. Есенина «Бабушкины сказки». Называет авто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 стихотворений.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наизусть или по учебнику.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нотой и точностью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свои мысли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задачами и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коммуникации. Строит рассуждения, отне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сения к известным поняти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ям. Слушает собеседника и ведет диалог. Признает возможность существова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различных точек зре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права каждого иметь свою. Находит в библиоте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ке сказки про Ивана-дурака.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стихов русских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этов.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С.А. Есенин. «Топи да болота...», «Сы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плет черёмуха сне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гом...»; И. С. Турге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нев. «Деревня».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Слушать стихи С.А. Есенина.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выставкой книг стихов русских поэтов о Родине, родной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роде. Слушать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творное произведение И.С. Тургенева из кни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 «Деревня».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 книгами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хов русских поэтов о природе.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темы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хов, их интонационные рисунки, чувства поэта. Видит в тексте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эпитеты,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олицетворения. Самостоятельно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со схемой-моделью. Работает с выставкой книг. Читает наизусть стихи люби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поэтов.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 Активно использует речевые средства и средства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формационных и комму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никационных технологий для решения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познавательных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результат.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преодолевать 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учебнике и тетради. Выразительно читать стихотворения С.А. Есенина (работа в группах).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С.А. Есенина,во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шедшие в круг чтения. Передает свои чувства через выразительное чтение. Самостоятель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выбирает стихотво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к конкурсу и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читает его наизусть. Определяет лучшего чтеца. Сочи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стихотворение или придумывает рассказ о любимом дереве С.А. Есенина. Оформ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творческую работу на отдельном листе.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конфликтов и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выходы из спорных ситуаций. Готовность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получаемую подготовку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практических задач, возни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Организовывать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ставку книг со стиха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русских поэтов. Выполнять твор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работу.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каталогами и библиотечными 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мулярами.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книгами, в которых рассказывает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ся про Ивана-дурака. Рассказывает подго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товленную сказку.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с каталогами и библиотечными 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мулярами. Отбирает книги на определенную тему. Защищает груп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проект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устную аннотацию на каждую книгу.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схему «Рус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поэты». Составля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каталог книг о при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 на основе домаш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библиотеки. Гото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вит аннотацию к своей любимой книге со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хами русских поэтов.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 способы поиска (в спра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вочных источниках и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крытом учебном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мационном пространстве сети Интернет), сбора, обработки, анализа, 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передачи и интерпретации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соответствии с коммуникативными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эмоционально-нравствен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Уме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устанавливать, с каки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учебными задачами ученик может успешно спра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виться самостоятельно.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28.02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К.Г. Паустовского (12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Сказка «Стальное колечко».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 с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 Аналитическое чтение, деление на части и составление плана. Описание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раза Вари, выделе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сравнений и слов бойца «анютины глазки с косичками». Выполнение заданий в учебнике и тетради. Обучение художест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венному пересказу по плану (план в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молча и пони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мает вводную статью о К.Г. Паустовском.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с текстом 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ки: читает, делит на смысловые части,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модульный план. Выписывает 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ва, требующие поясне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способно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стями принимать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хранять цели и задачи учебной деятельности, вести поиск средств ее осуществления. Опреде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наиболее эффек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 способы дости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результата. 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ваивает начальные 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познавательной и личностной рефлексии.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эмоционально-нравствен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к самоорганизо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«Стальное колеч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ко» (продолжение).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Различать рассказ-повествование,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сказ-описание,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сказ-рассуждение. Заучивать наизусть описание воробья Сидора.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Характеризует образ девочки Вари.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 диалог девочки и бойца.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в тексте и записы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слова о чудесных свойствах колечка. 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ресказывает текст по плану. Находит абзац с определенными учите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словами.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средства и сред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информационных и коммуникационных тех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для решения коммуникативных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Сказка «Стальное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колечко»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(окончание).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Читать эпизоды «На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ступление весны», «Чудесная сила вес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ны», «Весеннее ут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ро». Определять главную мысль.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учивать наизусть эпи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зод. Выполнять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эпизоды «На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ступление весны», «Чудесная сила вес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ны», «Весеннее утро». Определяет главную мысль. Заучивает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эпизод. Выполня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задания в тетради. Подробно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одну часть по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бору или кратко 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весь текст.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вводить текст с помощью клавиатуры, фиксировать (записы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вать) в цифровой форме и анализировать изобра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звуки,готовить свое выступление и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ступать с аудио-, видео- и графическим сопровож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дением, соблюдать нор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 информационной 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бирательности, этики и этикета.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Юмористические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рассказы.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К.Г. Паустовский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«Кот-ворюга».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А.Конькова «Сказки бабушки Аннэ».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Понятия: юмористи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рассказ, юмор. Работать с текстом рассказа: чтение, сю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жет (развитие собы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тий), образ кота (внешний вид,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ступки). Творческая работа: рассказ от имени кота «Моя 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шачья жизнь».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главную мысль рассказа.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личает рассказ-повествование,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сказ-описание, юмори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стический рассказ.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делирует обложку.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писывает описание 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та. Сравнивает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К.Г. Паустов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ского. Пересказывает рассказ от имени кота «Моя кошачья жизнь».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Научно-познавательные рассказы. К.Г. Паустовский «Какие бывают дожди».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рассказ,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задания в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 Сравнивать этот рассказ с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сказом «Кот-ворюга». Понятие: «научно-познавательный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сказ». Работать с описаниями дождей. Придумать рассказ «Дождь идёт».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Различает научно-познавательные и ху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дожественные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зы. Слушает и оценива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подготовленные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 «Моя кошачья жизнь». Читает рассказ по частям: приметы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ждя, слово «крапать», виды дождей (спорый, грибной, слепой).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 Активно использует речевые средства и средства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формационных и комму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никационных технологий для решения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познавательных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чтение. «Заячьи лапы».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текстом рассказа: читать, комментировать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главие, выполнять задания в учебнике. Выполнять диффе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ренцированную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ту: читать истории «Дед и заяц», «Ваня и заяц», «Автор и 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рои рассказа».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вторить понятие «ав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тор-рассказчик».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Различает научно-познавательные и ху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дожественные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зы. Пересказывает текст по плану (под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робно и кратко). Делит текст на смысловые части и озаглавливает их. Пересказывает один из эпизодов.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ся. Высказывать собствен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книгами К.Г. Пау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стовского. Дополнительное чтение. «Тёплый хлеб».</w:t>
            </w:r>
          </w:p>
          <w:p w:rsidR="008664CD" w:rsidRPr="00C45EF2" w:rsidRDefault="008664CD" w:rsidP="0088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Слушать сказку К.Г. Паустовского «Тёплый хлеб».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сматривать книгу, работать с аппаратом книги: предисловие, оглавление,аннота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ция. Работать с кни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гами о природе,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книг с одним и тем же произведени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ем, но разных изданий.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Выяснять авторскую точку зрения и отно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автора к 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рою. Выразительно читать эпизод «Воро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бей и собака». Объ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яснять заглавие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 и поступок мальчика.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 текстом (читает, делит на смысловые части, составляет план). Кратко переска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рассказ по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дульному плану.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жает цветом отноше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прочитанному (отрицательное - чер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нейтральное - се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рый, уважительное -зеленый; доброе, дру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жественное - красный). Составляет схему «От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ношение героев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 к зайцу».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ментирует ответ.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шет отзыв о прочитан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книге по образцу. Сравнивает произве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К.Г. Паустовского и В. Беспалькова «Со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вушка».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 принимать и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 Способность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о природе и живот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В.П. Астафьев «Стрижонок Скрип».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схему «Они писали о животных». Следить по учебнику за чтением учителя. Моделировать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Составлять схему «Скрип и дру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гие персонажи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сказа». Готовить или читать все эпизоды, связанные с отноше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Скрипа и одно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го из персонажей.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Различает героев (главных и второсте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пенных), воссоздает их образ (внешний вид, поступки, отношение автора). Моделирует отношения с помощью цветных стрелок.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нимает содержание прочитанного. Называ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всех героев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за. Понимает отноше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героев к Скрипу и отношение Скрипа к ним. Определяет глав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 рассказа.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 Понимает причины успе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ха/неуспеха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конструктив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действует даже в си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 неуспеха. Ос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ваивает начальные 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познавательной и личностной рефлексии.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о природе и живот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Дополнитель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И.С. Тургенев. «Воробей», «Пере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пёлка».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кульминационный момент. Выполнять задания в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со справочной литературой. Аналитиче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 читает рассказы И.С. Тургенева.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работает с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 произведения (пе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речитывает, выполняет словарную работу, делит текст на части). Строит композиционный тре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угольник. Выделяет 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ва, выражения и пред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по заданию учителя. Выразительно читает эпизоды, смысло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части. Сравнивает сюжеты и определяет темы. Моделирует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Выясняет главную мысль каждого рассказа.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Готовность исполь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подготовку, полу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чаемую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при решении практических задач, возни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учебнике и тетради или комплексная раз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ноуровневая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трольная работа (один из вариантов).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К.Г. Паустовского, вошедшие в круг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Самостоятельно работает по рубрике «Проверь себя».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Осваивает способы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проблем творче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и поискового харак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тера. Планирует, контро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лирует и оценивает учебные действия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поставлен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задачей и условиями ее реализации. Осознан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строит речевое выска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нормах, социаль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справедливости и сво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боде. Высказывать собст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«Моя любимая книга».</w:t>
            </w:r>
          </w:p>
          <w:p w:rsidR="008664CD" w:rsidRPr="00C45EF2" w:rsidRDefault="008664CD" w:rsidP="0088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Урок-утренник.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Организовать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ставку «Моя любимая книга» с отзывом ученика. Принять участие в конкурсе чтецов и рассказ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чиков произведений, изученных в течение четверти. Принять участие в конкурсе творческих работ («Моя кошачья жизнь», «Дождь-дождик» и др.), в вик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торине «По страни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цам нашего учебни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ка». Инсценировать эпизоды отдельных произведений.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стихотворения, басни. Рассказывает сказки и рассказы, изу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в 3 классе. 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 вопросы для вик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торины. Называет не менее пяти рассказов о животных, не менее пяти фамилий русских поэтов, не менее пяти разных баснописцев, все сказки А.С. Пушки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на, десять пословиц, загадок. Составляет кроссворд по изучен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произведениям. Инсценирует отдель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эпизоды.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Осуществляет вза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имный контроль в совме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 деятельности. Аде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оценивает собст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поведение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709" w:type="dxa"/>
          </w:tcPr>
          <w:p w:rsidR="008664CD" w:rsidRPr="00871191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четверть (32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С.Я. Маршака (4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С.Я. Маршака. Стихотворение «Урок родного языка».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знакомые произведения С.Я. Маршака, читать наизусть фрагменты. Работать со стихо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творением «Урок род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языка»: чтение, выполнение заданий в учебнике и в тет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С.Я. Маршака по фрагменту. Читает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стихотворения С.Я. Маршака.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 по стро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фам, указывает паузы. Выделяет логические ударения. Моделирует обложку. Записывает слова, выражающие главную мысль. Прове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ряет выполненную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по критериям.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 в библиотеке книги с произведениями С.Я. Маршака. Использу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различные способы поиска (в справочных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точниках и открытом учебном информацион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пространстве сети Интернет) в соответствии с коммуникативными и познавательными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чами. Находит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об авторе в разных информационных источ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взрослыми и сверстниками в разных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ситуациях. Вла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коммуникативными умениями с целью реали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709" w:type="dxa"/>
          </w:tcPr>
          <w:p w:rsidR="008664CD" w:rsidRPr="00871191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С.Я. Маршака. Стихотворение «Ландыш».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Оформлять выставку книг С.Я. Маршака. Слушать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«Ландыш»,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эпитеты и сравнения. Сравни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стихотворения С.Я. Маршака.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учивать одно из 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хотворений наизусть (свободный выбор).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Рассматривает, анно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тирует и представляет «свою» книгу на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ставке. Находит ин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об авторе в разных информацион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источниках. Осу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ществляет взаимопро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в парах по задан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критериям.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главную мысль стихотворения. Читает выразительно наизусть стихотворения по инто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национной партитуре.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Осуществляет взаимо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в парах по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данным критериям.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книгами С.Я. Маршака.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полнительное чтение. Пьеса-сказка «Кошкин дом».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Слушать пьесу-сказку С.Я. Маршака «Кош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кин дом». Организо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выставку книг С.Я. Маршака разных годов издания.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и рассматривать книги с портретом писателя,книги с предисловием или послесловием.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Сравнивает модели и подбирает к ним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 Читает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загадки, стихотво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и сказки С.Я. Мар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шака. Выделяет особен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сказки С.Я. Мар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шака «Кошкин дом». Оп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ределяет жанр произве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 Представляет полученную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в таблице.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Оформляет полу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информацию в таблице. Находит в биб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лиотеке книги по теме.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результат.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преодолевать 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«Произве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 книги С.Я. Маршака»; В. Субботин. «С Маршаком».</w:t>
            </w:r>
          </w:p>
          <w:p w:rsidR="008664CD" w:rsidRPr="00C45EF2" w:rsidRDefault="008664CD" w:rsidP="0088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А.Тарханов «Сказка о Ерше - Прыгунке и засоне Карасе». 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обобще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систе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матизации знаний.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Оформлять книги-самоделки «По стра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ницам книг С.Я. Мар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шака» и «Герои пьесы-сказки С.Я. Маршака «Кошкин дом». Груп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пировать книги со сказ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ками, стихами, загад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ками. Читать по ролям сказки С.Я. Маршака. Рассказывать наизусть загадки С.Я. Маршака. Самостоятельно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отзыв на книгу С.Я. Маршака.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Понимает разносто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ронность творчества С.Я. Маршака - поэта, сказочника, переводчи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ка. Аннотирует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и пишет 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большие отзывы о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читанном.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текстов различных стилей и жан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 соответствии с целя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задачами. Сравнива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анализирует, синтези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рует, обобщает, классифи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цирует по родовидовым признакам. Устанавливает аналогии и причинно-следственные связи.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правляет ошибки. Коммен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тирует и уточняет ответы. Оформляет отзыв о книге.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отзывчивости, понимания и сопереживания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Л. Пантелеева (6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Л. Пантелеева о детях. Рассказ «Честное слово».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зом: первичное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определение темы. «Автор-рассказчик», «автор -герой рассказа».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к тексту в учебнике и в тетради. Художест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 пересказывать по плану в учебнике.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Узнает произведения Л. Пантелеева по эпи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зодам. Читает молча и понимает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прочитанный текст. Составляет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дульный план. Находит описание мальчика. Выразительно читает описание.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 собственной деятельности. Любознательность, активность и заинтере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сованность в познании мира.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Л. Пантелеева о детях. Рассказ «Честное слово».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Делить рассказ на смысловые части. Составлять план и пересказывать по 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товому плану.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Выбирает слова, 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тверждающие отноше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автора к мальчику. Определяет главную мысль рассказа. 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бирает пословицы.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диалоги и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читает их в паре. Анализирует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исправляет ошибки по заданным критериям. Кратко пересказывает по плану.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общую цель и пути ее достижения. Договаривается 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пределении функций и ролей в совместной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Излагает свое мнение и аргументирует свою точку зрения и оценку событий.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Исторические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 Л. Пантелее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ва. Рассказ «Ка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милл и учитель».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изучения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Различать историче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рассказ. Объяс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нять, кто такой автор-рассказчик. Работать с «сюжетным тре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угольником».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задания в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 и в тетради.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читать текст - наизусть и с листа.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Кратко пересказывает по плану. Читает подго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товленный диалог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разительно. Проверяет правильность задания по критериям.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страничку словар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слов и их значений. Перечитывает рассказ и делит его на части по плану в учебнике.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разрешает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взрослыми и сверстниками.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Исторические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 Л. Пантелее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ва. Рассказ «Ка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милл и учитель».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 рассказа.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рассказы Л. Пантелеева. Модели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обложки.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их. Выделять кульминационные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 в рассказах. Самостоятельно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верять скорость чтения по песочным часам.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главную мысль рассказа.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рассказы Л. Пантелеева. Моде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лирует обложки.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их. Выделяет кульминационные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 в рассказах. 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проверя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скорость чтения по песочным часам.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несения к известным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нятиям. Слушает собе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 и ведет диалог. Признает возможность существования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Дополнительное чтение. «Фенька», «Новенькая».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Различать фантасти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рассказы.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ботать с рассказами Л. Пантелеева «Фенька», «Новень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кая». Работа с книга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Л. Пантелеева.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текст наизусть и с лис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та. Выделяет аннота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предисловие,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слесловие. Моделирует обложку. Составляет аннотацию.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рассказ «Камилл и учитель». Находит и читает диалоги. Выде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особенности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 Л. Пантелеева «Фенька». Слушает и понимает содержание рассказа «Новенькая».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Осознанно строит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схему, указы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какие рассказы написал Л. Пантелеев. Читать и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рассказы Л. Пан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телеева. Работать с книгами о детях и для детей. Придумывать фантастический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сказ, записывать его и иллюстрировать.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в справочниках информацию о Л. Пан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телееве.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запол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схему, указывает, какие рассказы написал Л. Пантелеев. Читает и пересказывает рассказы Л. Пантелеева. Работает с книгами о детях и для детей. Придумывает фантастический рассказ, записывает его и иллю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стрирует. Находит в справочниках информа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о Л, Пантелееве.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разрешает кон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А.П. Гайдара (5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А.П. Гайдара о детях. Рассказ «Горячий камень».</w:t>
            </w:r>
          </w:p>
          <w:p w:rsidR="008664CD" w:rsidRPr="00C45EF2" w:rsidRDefault="008664CD" w:rsidP="0088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рассказом: чтение, выполнение заданий в учебнике, выделение элементов волшебства. Работать с сюжетом рассказа по композиционному тре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угольнику.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одну из частей. Выбирать сло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из текста (образ Ивашки). Сравнивать рассказы А.П. Гайдара «Горячий камень» и К.Г. Паустовского «Стальное колечко». Кратко пересказывать по плану в учебнике.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А.П. Гайдара по зачитываемому учите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эпизоду. Рассмат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книги А.П. Гай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дара. Работает с сюже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том рассказа по компо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зиционному треуголь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нику. Самостоятельно читает одну из частей. Выбирает слова из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(образ Ивашки). Сравнивает рассказы А.П. Гайдара «Горячий камень» и К.Г. Паустов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«Стальное колеч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ко». Кратко пересказы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по плану в учеб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А.П. Гайдара о 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тях. Повесть «Ти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мур и его команда» (отдельные главы).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отдель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главами повес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 «Тимур и его 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манда»: чтение,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заданий в тетради и в учебнике. Рассказывать о дружбе ребят (по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бору).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Кратко пересказывает по плану. Оценивает выполненную работу (словесно). Рассказы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отдельные эпизо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ды. Находит и читает описание штаба тиму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ровцев. Читает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диалоги.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конфликтов и находить выходы из спорных ситуа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ций. Готовность использо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получаемую подготовку в учебной деятельности при решении практических задач, возникающих в повседнев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Стихотворение СВ. Михалкова «Аркадий Гайдар». Очерк К.Г. Паустов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«Об Аркадии Петровиче Гайдаре». Дополнительное чтение. СВ. 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халков. «Ошибка».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со стихотво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рением СВ. Михалко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 «Аркадий Гайдар»: чтение, выполнение заданий в учебнике и в тетради. Слушать очерк К.Г. Паустов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«Об Аркадии Петровиче Гайдаре». Повторять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СВ. Михалкова и К.Г. Паустовского.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Разгадывает кроссворд и зачитывает строки-отгадки. Рассматрива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отбирает книги с прочитанными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ведениями, аннотирует «свою» книгу. Читает наизусть стихотворение СВ. Михалкова «Арка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дий Гайдар».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несения к известным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нятиям. Слушает собе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 и ведет диалог. Признает возможность существования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сопереживания чувствам других людей. Умение уста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навливать, с какими учебны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задачами ученик может самостоятельно успешно справиться.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книг о детях и работа с ними. Дополни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чтение. В.Ю. Драгунский. «Девочка на шаре».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Рассматривать книги о детях, сравнивать игры, забавы и жизнь детей в годы войны и в мирное время.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делировать обложку прочитанной книги. Узнавать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детях по эпизо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ду. Составлять спи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сок произведений о детях. Рассказывать истории о любимом герое-сверстнике.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А.П. Гайдара,во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шедшие в круг детского чтения. Определяет авторскую точку зрения и выражает свое отно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к произведению и героям произведения. Читает вслух со скоро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 не менее 75 слов в минуту и про себя -не менее 95 слов в ми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нуту. Читает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подготовленный текст.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 в библиотеке книги А.П. Гайдара и 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нотирует одну из книг. Осознанно строит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результат. Способ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преодолевать 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М.М.Пришвина (7ч)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М.М. Пришвина. Очерк «Моя Родина».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очерком «Моя Родина»: чте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выполнение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 в учебнике и в тетради. Следить за развитием сюжета в рассказе «Двойной след», комменти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заглавия, ху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дожественный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о тетёрке (обу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чение). Выполнять задания к тексту.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изученное в 1-2 классах, по цитате. Сравнивает очерк «Моя Родина» с рассказом «Деревья в лесу». Выра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читает эпизоды очерка. Моделирует об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Понимает, что очерк - это докумен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рассказ о жизни, людях. Иллюстрирует прочитанное. Оформля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страницу в книжке-самоделке «О Родине».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 Развитие этических чувств: добро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желательности и эмоцио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нально-нравственной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зывчивости, понимания и сопереживания чувствам других людей.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М.М. Пришвина о животных. Допол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нительное чтение. Рассказ «Двойной след».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Находить в тексте описание героя.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текст произве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осознанно, правильно, быстро (вслух - не менее 70 слов в минуту; молча -не менее 90 слов в минуту).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наизусть отрывок из очерка М.М. Пришвина «Моя Родина». Коммен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тирует заглавие читае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 произведения.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и читает вырази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описания. Срав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рассказы М.М. Пришвина «Двойной след» и И.С. Тургенева «Перепелка» и «Воро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бей». Выполняет творче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работу - сочиняет свое произведение о подвиге животного.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несения к известным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нятиям. Слушает собе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 и ведет диалог. Признает возможность существования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Произведения М.М. Пришвина о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животных. Рассказ «Выскочка».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Комментировать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главие. Аналитически читать рассказ.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план. Опре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отношение автора к Выскочке. Выполнять задания в учебнике.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Анализирует творче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работу одно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классника. Оформляет книжку-самоделку «Лю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бовь сильнее страха смерти». Комментирует заглавие, высказывает свои суждения об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ношении автора к 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рою. Аналитически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по ролям,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план (блок-схему). Анализирует образы героев рассказа. Слу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шает монологическую речь одноклассника. Слышит то, о чем гово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рит отвечающий, и до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ответ, не 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лая повторов.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Рассказ-описание «Жаркий час».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рассказы «Двойной след» и «Выскочка». Читать рассказ-описание «Жаркий час». Пояс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заглавие слова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из текста, Ком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ментировать особен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описания (вы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глаголов, повторов, поведения зайца).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список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сказов М.М. Пришвина. Рассказывает о Вьюш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ке и Выскочке. Подби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рает пословицы и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гадки к рассказу.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читает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«Жаркий час».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описания картин природы, поведения зайца.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вводить текст с помощью клавиатуры, фиксировать (записы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вать) в цифровой форме и анализировать изобра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звуки,готовить свое выступление и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ступать с аудио-, видео- и графическим сопровож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дением, соблюдать нор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мы информационной 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бирательности, этики и этикета.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30.04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В. Чалмаев. «Воспоминания о М.М. Пришвине».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Сравнивать разные по жанру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М.М. Пришвина: очерк, художествен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рассказ, юмо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ристический рассказ, рассказ-описание.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читает, выбирает тон чтения для каждого абзаца, выделяет логические ударения в предложе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ниях. Определяет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чтения - передать чувство радости от прихода весны и страх животного. Читает наи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первый абзац рассказа. Самостоя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 очерк.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о природе. Дополнительное чтение. В. В. Биан-ки. «По следам».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Слушать рассказ В.В. Бианки «По сле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дам» или другой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этого автора. Работать с книгами рисателей-натуралистов (М.М. Пришвин, Г. Скребицкий, И.С. Соколов-Микитов, В. Бианки, Э. Шим и др.).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Рассматривает книги, составляет аннотацию к «своей» книге. Сочи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загадки о живот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Читает наизусть фрагмент рассказа М.М. Пришвина. Само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определяет план работы над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читанным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несения к известным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нятиям. Слушает собе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 и ведет диалог. Признает возможность существования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ся. Высказывать собствен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суждения и давать им обоснование. Способность преодолевать трудности, доводить начатую работу до ее завершения.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Читать вслух описа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следов в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зе В. Бианки. Читать и рассказывать 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читанные в детских журналах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животных и природе. Выполнять самостоятельную 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в учебнике и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Моделирует обложку одной из книг М.М. Пришвина. Нахо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имена героев.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схему «Они писали о природе».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список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сказов о природе (ра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в группе). Под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бирает в библиотеке книги о природе. Пишет аннотацию прочитан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книги.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Осознанно строит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 Ов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ладевает способностями принимать и сохранять цели и задачи учебной деятельности, вести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иск средств ее осуществ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16160" w:type="dxa"/>
            <w:gridSpan w:val="11"/>
          </w:tcPr>
          <w:p w:rsidR="008664CD" w:rsidRPr="00C45EF2" w:rsidRDefault="008664CD" w:rsidP="00882E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зарубежных писателей (10 ч)</w:t>
            </w: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Дж. Лондон. «Волк».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Работать с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зом: чтение, работа с сюжетом, герои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сказа, смысл расска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за. Выполнять зада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учебнике и в тетради. Делить текст на части, выделять отдельные эпизоды. Составлять план.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отзыв о книге.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с рассказом: чтение, работа с сюже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том, герои рассказа, смысл рассказа. Ана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литически читает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по смысловым частям. Делит текст на части, выделяет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дельные эпизоды.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план. Пишет отзыв о книге.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Дж. Лондон. «Волк» (окончание).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Понимать схожесть рассказов зарубеж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отечественных писателей. Правиль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читать иностран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имена,названия населенных пунктов.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Составляет и решает кроссворд. Понимает схожесть рассказов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рубежных и отечествен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писателей. 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читает иностран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имена,названия населенных пунктов.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Э. Сетон-Томпсон. «Чинк».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Сюжет рассказа, ге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рой, описание куль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минационного мо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мента. Рассказ «Чинк и Обри». Сравнивать рассказ «Чинк» с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сказами русских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сателей А.П. Чехова, Л.Н. Толстого, А.И. Куприна.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читает рассказ, работает по содержанию и вопро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сам учебника в группе.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Готовность исполь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подготовку, полу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чаемую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при решении практических задач, возни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Э. Сетон-Томпсон. «Чинк».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Находить в тексте описание героя. Чи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осознанно, 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и быстро текст произведения вслух (не менее 70 слов в минуту) и мол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 (не менее 90 слов в минуту).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Читает осознанно, пра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и быстро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сказ. Находит и читает описание шакала. 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читает и комментирует третью часть рассказа. Оза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главливает части.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справочные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териалы об Э. Сетоне-Томпсоне.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 Понимает причины успе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ха/неуспеха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конструктив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действует даже в си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 неуспеха.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Э. Сетон-Томпсон. «Чинк».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Ю. Шесталов «Сказка про собаку».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Выполнять диффе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ренцированную рабо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 по группам.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библиогра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фический список. На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на карте стра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ну изучаемого произ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Работает в дифферен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цированной группе.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библиографи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список. Находит на карте страну изу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чаемого произведения. Читает и анализирует эпизоды рассказа по заданию группы.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Осваивает способы решения проблем твор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поискового ха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зарубежных писа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телей. Дополни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чтение. Дж. Чиарди. «Джон ДжейПленти и куз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нечик Дэн».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Слушать стихотворе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Работать с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ставкой книг 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рубежных писателей. Называть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зарубежных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сателей из круга дет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чтения.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Составляет схему «За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рубежные писатели». Определяет главную мысль рассказа «Джон ДжейПленти и кузне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чик Дэн». Сравнивает с басней И. А. Крылова «Стрекоза и Муравей». Играет в слова, подби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рает рифмы. Дополня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схему «Они писали о животных». Выполняет творческую работу: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справку о лю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бимом писателе.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средства и сред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информационных и коммуникационных тех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для решения коммуникативных и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 Ис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 различные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поиска (в справоч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источниках и откры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том учебном информаци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онном пространстве сети Интернет), сбора, обра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ботки, анализа, органи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зации, передачи и интер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претации информации в соответствии с коммуни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кативными и познава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 задачами.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ответственно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нормах, социаль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справедливости и сво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боде. Высказывать собст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обоснование.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Называть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зарубежных пи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сателей из круга дет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чтения. Выпол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заданий в учебнике и тетради.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Называет произведе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зарубежных писа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 из круга детского чтения. Работает в группе с принесенными книгами. Аннотирует прочитанную книгу. Коллективно оформля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ет книгу-самоделку.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Строит рассуждения, 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несения к известным 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нятиям. Слушает собе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 и ведет диалог. Признает возможность существования различ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точек зрения и права каждого иметь свою.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Спо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преодолевать трудности, доводить нача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Комплексная разноуровневая контрольная работа (один из вариантов).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Контрольный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Владеет базовыми предметными и меж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предметными понятия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ми, отражающими су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щественные связи и отношения между объ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ектами и процессами.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 Понимает причины успе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ха/неуспеха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конструктив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но действует даже в си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 неуспеха. Владеет начальными сведениями о сущности и особенностях объектов, процессов и явлений действительности в соот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содержанием предмета «Литературное чтение».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взрослыми и сверстниками в разных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циальных ситуациях. Вла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коммуникативными умениями с целью реали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4CD" w:rsidRPr="00C45EF2">
        <w:trPr>
          <w:gridAfter w:val="2"/>
          <w:wAfter w:w="10444" w:type="dxa"/>
        </w:trPr>
        <w:tc>
          <w:tcPr>
            <w:tcW w:w="6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335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«Летнее чтение».</w:t>
            </w:r>
          </w:p>
        </w:tc>
        <w:tc>
          <w:tcPr>
            <w:tcW w:w="851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268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Аннотировать «свою» книгу. Отбирать книгу по теме и жанрам. Рассказывать о лю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бимом писателе (с использованием справочного мате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 в книгах и эн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циклопедиях). Оформлять дневник летнего чтения по разделам.</w:t>
            </w:r>
          </w:p>
        </w:tc>
        <w:tc>
          <w:tcPr>
            <w:tcW w:w="2977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Аннотирует «свою» книгу. Отбирает книгу по теме и жанрам. Рас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о любимом писателе (с использо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справочного ма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 в книгах и эн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циклопедиях). Оформ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дневник летнего чтения по разделам.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Осознанно строит рече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коммуникации и состав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тексты в устной и письменной формах.</w:t>
            </w:r>
          </w:p>
        </w:tc>
        <w:tc>
          <w:tcPr>
            <w:tcW w:w="2693" w:type="dxa"/>
          </w:tcPr>
          <w:p w:rsidR="008664CD" w:rsidRPr="00C45EF2" w:rsidRDefault="008664CD" w:rsidP="0088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Готовность исполь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подготовку, полу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чаемую в учебной дея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при решении практических задач, возни</w:t>
            </w:r>
            <w:r w:rsidRPr="00C45EF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23.05</w:t>
            </w:r>
          </w:p>
        </w:tc>
        <w:tc>
          <w:tcPr>
            <w:tcW w:w="709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8664CD" w:rsidRPr="00C45EF2" w:rsidRDefault="008664CD" w:rsidP="00882ED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64CD" w:rsidRDefault="008664CD" w:rsidP="0044721A">
      <w:pPr>
        <w:rPr>
          <w:rFonts w:cs="Times New Roman"/>
        </w:rPr>
      </w:pPr>
    </w:p>
    <w:p w:rsidR="008664CD" w:rsidRDefault="008664CD" w:rsidP="0044721A">
      <w:pPr>
        <w:rPr>
          <w:rFonts w:cs="Times New Roman"/>
        </w:rPr>
      </w:pPr>
    </w:p>
    <w:p w:rsidR="008664CD" w:rsidRDefault="008664CD" w:rsidP="0044721A">
      <w:pPr>
        <w:rPr>
          <w:rFonts w:cs="Times New Roman"/>
        </w:rPr>
      </w:pPr>
    </w:p>
    <w:p w:rsidR="008664CD" w:rsidRDefault="008664CD" w:rsidP="0044721A">
      <w:pPr>
        <w:rPr>
          <w:rFonts w:cs="Times New Roman"/>
        </w:rPr>
      </w:pPr>
    </w:p>
    <w:p w:rsidR="008664CD" w:rsidRDefault="008664CD" w:rsidP="0044721A">
      <w:pPr>
        <w:rPr>
          <w:rFonts w:cs="Times New Roman"/>
        </w:rPr>
      </w:pPr>
    </w:p>
    <w:p w:rsidR="008664CD" w:rsidRPr="00C15036" w:rsidRDefault="008664CD" w:rsidP="0044721A">
      <w:pPr>
        <w:rPr>
          <w:rFonts w:cs="Times New Roman"/>
        </w:rPr>
      </w:pPr>
    </w:p>
    <w:p w:rsidR="008664CD" w:rsidRPr="0044721A" w:rsidRDefault="008664CD" w:rsidP="0044721A">
      <w:pPr>
        <w:pStyle w:val="NoSpacing"/>
        <w:ind w:firstLine="284"/>
        <w:jc w:val="both"/>
        <w:rPr>
          <w:rFonts w:cs="Times New Roman"/>
          <w:lang w:val="en-US"/>
        </w:rPr>
      </w:pPr>
    </w:p>
    <w:sectPr w:rsidR="008664CD" w:rsidRPr="0044721A" w:rsidSect="00C15036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267"/>
    <w:rsid w:val="00017CE7"/>
    <w:rsid w:val="00051C4B"/>
    <w:rsid w:val="000B5E92"/>
    <w:rsid w:val="001D7887"/>
    <w:rsid w:val="00220CB4"/>
    <w:rsid w:val="002B773D"/>
    <w:rsid w:val="002D1554"/>
    <w:rsid w:val="0034267C"/>
    <w:rsid w:val="003441C0"/>
    <w:rsid w:val="003C4703"/>
    <w:rsid w:val="003C7267"/>
    <w:rsid w:val="0041498B"/>
    <w:rsid w:val="0044721A"/>
    <w:rsid w:val="00460FA4"/>
    <w:rsid w:val="004D2F06"/>
    <w:rsid w:val="004F3D54"/>
    <w:rsid w:val="006E118D"/>
    <w:rsid w:val="007166E7"/>
    <w:rsid w:val="007738FD"/>
    <w:rsid w:val="00775E4D"/>
    <w:rsid w:val="00787A26"/>
    <w:rsid w:val="008664CD"/>
    <w:rsid w:val="00871191"/>
    <w:rsid w:val="00882ED3"/>
    <w:rsid w:val="008C4B6A"/>
    <w:rsid w:val="009B66B9"/>
    <w:rsid w:val="009C685F"/>
    <w:rsid w:val="00A621E9"/>
    <w:rsid w:val="00AA5E1E"/>
    <w:rsid w:val="00BA5FDF"/>
    <w:rsid w:val="00C15036"/>
    <w:rsid w:val="00C45EF2"/>
    <w:rsid w:val="00C85DAB"/>
    <w:rsid w:val="00D4309B"/>
    <w:rsid w:val="00DC7B27"/>
    <w:rsid w:val="00EF6345"/>
    <w:rsid w:val="00F552EA"/>
    <w:rsid w:val="00FB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6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C7267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44721A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4472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pt">
    <w:name w:val="Основной текст (3) + 10 pt"/>
    <w:basedOn w:val="DefaultParagraphFont"/>
    <w:uiPriority w:val="99"/>
    <w:rsid w:val="0044721A"/>
    <w:rPr>
      <w:rFonts w:ascii="Arial" w:hAnsi="Arial" w:cs="Arial"/>
      <w:spacing w:val="-10"/>
      <w:sz w:val="20"/>
      <w:szCs w:val="20"/>
    </w:rPr>
  </w:style>
  <w:style w:type="character" w:customStyle="1" w:styleId="1">
    <w:name w:val="Основной текст1"/>
    <w:basedOn w:val="DefaultParagraphFont"/>
    <w:uiPriority w:val="99"/>
    <w:rsid w:val="0044721A"/>
    <w:rPr>
      <w:rFonts w:ascii="Arial" w:hAnsi="Arial" w:cs="Arial"/>
      <w:spacing w:val="-1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1A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filmy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46</Pages>
  <Words>20876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10</cp:revision>
  <cp:lastPrinted>2014-10-17T17:08:00Z</cp:lastPrinted>
  <dcterms:created xsi:type="dcterms:W3CDTF">2013-09-22T15:20:00Z</dcterms:created>
  <dcterms:modified xsi:type="dcterms:W3CDTF">2014-10-17T17:10:00Z</dcterms:modified>
</cp:coreProperties>
</file>