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0C" w:rsidRDefault="00F9360C" w:rsidP="008C223C">
      <w:pPr>
        <w:spacing w:after="0" w:line="240" w:lineRule="auto"/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360C" w:rsidRDefault="00F9360C" w:rsidP="008C22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СП Д/С                                                                                                                                                                               _______________Бессонова Н. Н. </w:t>
      </w:r>
    </w:p>
    <w:p w:rsidR="00F9360C" w:rsidRDefault="00F9360C" w:rsidP="008C22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9360C" w:rsidRDefault="00F9360C" w:rsidP="008C22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«___»_________20____года</w:t>
      </w:r>
    </w:p>
    <w:p w:rsidR="00F9360C" w:rsidRDefault="00F9360C" w:rsidP="00A36DAC">
      <w:pPr>
        <w:spacing w:after="0" w:line="240" w:lineRule="auto"/>
        <w:jc w:val="right"/>
        <w:rPr>
          <w:sz w:val="28"/>
          <w:szCs w:val="28"/>
        </w:rPr>
      </w:pPr>
    </w:p>
    <w:p w:rsidR="00F9360C" w:rsidRDefault="00F9360C" w:rsidP="00947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360C" w:rsidRDefault="00F9360C" w:rsidP="00947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60C" w:rsidRDefault="00F9360C" w:rsidP="00947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60C" w:rsidRDefault="00F9360C" w:rsidP="00947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60C" w:rsidRDefault="00F9360C" w:rsidP="00947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60C" w:rsidRDefault="00F9360C" w:rsidP="00947F30">
      <w:pPr>
        <w:spacing w:after="0" w:line="240" w:lineRule="auto"/>
        <w:jc w:val="right"/>
      </w:pPr>
    </w:p>
    <w:p w:rsidR="00F9360C" w:rsidRDefault="00F9360C" w:rsidP="00947F30">
      <w:pPr>
        <w:spacing w:after="0" w:line="240" w:lineRule="auto"/>
      </w:pPr>
    </w:p>
    <w:p w:rsidR="00F9360C" w:rsidRPr="00416D70" w:rsidRDefault="00F9360C" w:rsidP="00947F30">
      <w:pPr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416D70">
        <w:rPr>
          <w:rFonts w:ascii="Times New Roman" w:hAnsi="Times New Roman"/>
          <w:b/>
          <w:bCs/>
          <w:sz w:val="48"/>
          <w:szCs w:val="48"/>
          <w:lang w:eastAsia="ru-RU"/>
        </w:rPr>
        <w:t>План самообразования</w:t>
      </w:r>
    </w:p>
    <w:p w:rsidR="00F9360C" w:rsidRPr="001141A3" w:rsidRDefault="00F9360C" w:rsidP="00947F30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в</w:t>
      </w:r>
      <w:r w:rsidRPr="001141A3">
        <w:rPr>
          <w:rFonts w:ascii="Times New Roman" w:hAnsi="Times New Roman"/>
          <w:bCs/>
          <w:sz w:val="28"/>
          <w:szCs w:val="28"/>
          <w:lang w:eastAsia="ru-RU"/>
        </w:rPr>
        <w:t>оспитателя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r w:rsidRPr="001141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Рогановой Светланы Валерьевны . </w:t>
      </w:r>
    </w:p>
    <w:p w:rsidR="00F9360C" w:rsidRPr="00416D70" w:rsidRDefault="00F9360C" w:rsidP="00947F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D70">
        <w:rPr>
          <w:rFonts w:ascii="Times New Roman" w:hAnsi="Times New Roman"/>
          <w:sz w:val="28"/>
          <w:szCs w:val="28"/>
        </w:rPr>
        <w:t>структурного  подразделения детский сад комбинированного вида «Гнездышко»</w:t>
      </w:r>
    </w:p>
    <w:p w:rsidR="00F9360C" w:rsidRPr="00416D70" w:rsidRDefault="00F9360C" w:rsidP="00947F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D70">
        <w:rPr>
          <w:rFonts w:ascii="Times New Roman" w:hAnsi="Times New Roman"/>
          <w:sz w:val="28"/>
          <w:szCs w:val="28"/>
        </w:rPr>
        <w:t>ГБОУ СОШ №1 г. Кинеля</w:t>
      </w:r>
    </w:p>
    <w:p w:rsidR="00F9360C" w:rsidRPr="00416D70" w:rsidRDefault="00F9360C" w:rsidP="00947F3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16D70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ru-RU"/>
        </w:rPr>
        <w:t>2014</w:t>
      </w:r>
      <w:r w:rsidRPr="00416D70">
        <w:rPr>
          <w:rFonts w:ascii="Times New Roman" w:hAnsi="Times New Roman"/>
          <w:bCs/>
          <w:sz w:val="28"/>
          <w:szCs w:val="28"/>
          <w:lang w:eastAsia="ru-RU"/>
        </w:rPr>
        <w:t>-201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416D70">
        <w:rPr>
          <w:rFonts w:ascii="Times New Roman" w:hAnsi="Times New Roman"/>
          <w:bCs/>
          <w:sz w:val="28"/>
          <w:szCs w:val="28"/>
          <w:lang w:eastAsia="ru-RU"/>
        </w:rPr>
        <w:t xml:space="preserve"> гг.</w:t>
      </w:r>
    </w:p>
    <w:p w:rsidR="00F9360C" w:rsidRDefault="00F9360C"/>
    <w:p w:rsidR="00F9360C" w:rsidRDefault="00F9360C"/>
    <w:p w:rsidR="00F9360C" w:rsidRDefault="00F9360C"/>
    <w:p w:rsidR="00F9360C" w:rsidRDefault="00F9360C"/>
    <w:p w:rsidR="00F9360C" w:rsidRDefault="00F9360C"/>
    <w:p w:rsidR="00F9360C" w:rsidRDefault="00F9360C"/>
    <w:p w:rsidR="00F9360C" w:rsidRDefault="00F9360C"/>
    <w:p w:rsidR="00F9360C" w:rsidRDefault="00F9360C"/>
    <w:p w:rsidR="00F9360C" w:rsidRDefault="00F9360C"/>
    <w:p w:rsidR="00F9360C" w:rsidRDefault="00F9360C"/>
    <w:p w:rsidR="00F9360C" w:rsidRPr="00111320" w:rsidRDefault="00F9360C" w:rsidP="00FE0B36">
      <w:pPr>
        <w:spacing w:after="0" w:line="360" w:lineRule="auto"/>
        <w:rPr>
          <w:rFonts w:ascii="Times New Roman" w:hAnsi="Times New Roman"/>
          <w:sz w:val="32"/>
          <w:szCs w:val="40"/>
          <w:shd w:val="clear" w:color="auto" w:fill="FFFFFF"/>
        </w:rPr>
      </w:pPr>
      <w:r w:rsidRPr="00FE2548">
        <w:rPr>
          <w:rFonts w:ascii="Times New Roman" w:hAnsi="Times New Roman"/>
          <w:b/>
          <w:bCs/>
          <w:sz w:val="40"/>
          <w:szCs w:val="40"/>
          <w:lang w:eastAsia="ru-RU"/>
        </w:rPr>
        <w:t>Тема самообразования</w:t>
      </w:r>
      <w:r w:rsidRPr="00111320">
        <w:rPr>
          <w:rFonts w:ascii="Times New Roman" w:hAnsi="Times New Roman"/>
          <w:b/>
          <w:bCs/>
          <w:sz w:val="36"/>
          <w:szCs w:val="40"/>
          <w:lang w:eastAsia="ru-RU"/>
        </w:rPr>
        <w:t xml:space="preserve">: </w:t>
      </w:r>
      <w:r>
        <w:rPr>
          <w:rFonts w:ascii="Times New Roman" w:hAnsi="Times New Roman"/>
          <w:b/>
          <w:bCs/>
          <w:sz w:val="36"/>
          <w:szCs w:val="40"/>
          <w:lang w:eastAsia="ru-RU"/>
        </w:rPr>
        <w:t>«</w:t>
      </w:r>
      <w:r w:rsidRPr="00111320">
        <w:rPr>
          <w:rFonts w:ascii="Times New Roman" w:hAnsi="Times New Roman"/>
          <w:bCs/>
          <w:sz w:val="36"/>
          <w:szCs w:val="40"/>
          <w:lang w:eastAsia="ru-RU"/>
        </w:rPr>
        <w:t xml:space="preserve"> </w:t>
      </w:r>
      <w:r w:rsidRPr="00111320">
        <w:rPr>
          <w:rFonts w:ascii="Times New Roman" w:hAnsi="Times New Roman"/>
          <w:sz w:val="36"/>
          <w:szCs w:val="40"/>
          <w:shd w:val="clear" w:color="auto" w:fill="FFFFFF"/>
        </w:rPr>
        <w:t xml:space="preserve"> </w:t>
      </w:r>
      <w:r w:rsidRPr="00111320">
        <w:rPr>
          <w:rFonts w:ascii="Times New Roman" w:hAnsi="Times New Roman"/>
          <w:b/>
          <w:bCs/>
          <w:sz w:val="36"/>
          <w:szCs w:val="28"/>
          <w:lang w:eastAsia="ru-RU"/>
        </w:rPr>
        <w:t>Ознакомление детей дошкольного возраста с русской народной игрушкой , с использованием нетрадиционных способов рисования</w:t>
      </w:r>
      <w:r>
        <w:rPr>
          <w:rFonts w:ascii="Times New Roman" w:hAnsi="Times New Roman"/>
          <w:b/>
          <w:bCs/>
          <w:sz w:val="36"/>
          <w:szCs w:val="28"/>
          <w:lang w:eastAsia="ru-RU"/>
        </w:rPr>
        <w:t>».</w:t>
      </w:r>
    </w:p>
    <w:p w:rsidR="00F9360C" w:rsidRPr="00111320" w:rsidRDefault="00F9360C" w:rsidP="00FE0B36">
      <w:pPr>
        <w:spacing w:after="0" w:line="360" w:lineRule="auto"/>
        <w:rPr>
          <w:rFonts w:ascii="Times New Roman" w:hAnsi="Times New Roman"/>
          <w:sz w:val="32"/>
          <w:szCs w:val="40"/>
          <w:lang w:eastAsia="ru-RU"/>
        </w:rPr>
      </w:pPr>
    </w:p>
    <w:p w:rsidR="00F9360C" w:rsidRPr="00FE2548" w:rsidRDefault="00F9360C" w:rsidP="00FE0B3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40"/>
          <w:szCs w:val="40"/>
          <w:lang w:eastAsia="ru-RU"/>
        </w:rPr>
      </w:pPr>
      <w:r w:rsidRPr="00FE2548">
        <w:rPr>
          <w:rFonts w:ascii="Times New Roman" w:hAnsi="Times New Roman"/>
          <w:b/>
          <w:bCs/>
          <w:sz w:val="40"/>
          <w:szCs w:val="40"/>
          <w:lang w:eastAsia="ru-RU"/>
        </w:rPr>
        <w:t>Цель:</w:t>
      </w:r>
      <w:r w:rsidRPr="00FE2548">
        <w:rPr>
          <w:rFonts w:ascii="Times New Roman" w:hAnsi="Times New Roman"/>
          <w:sz w:val="40"/>
          <w:szCs w:val="40"/>
          <w:lang w:eastAsia="ru-RU"/>
        </w:rPr>
        <w:t> </w:t>
      </w:r>
    </w:p>
    <w:p w:rsidR="00F9360C" w:rsidRPr="00FE2548" w:rsidRDefault="00F9360C" w:rsidP="00FE0B36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E2548">
        <w:rPr>
          <w:rFonts w:ascii="Times New Roman" w:hAnsi="Times New Roman"/>
          <w:color w:val="000000"/>
          <w:sz w:val="40"/>
          <w:szCs w:val="40"/>
          <w:lang w:eastAsia="ru-RU"/>
        </w:rPr>
        <w:t>Повышение своего теоретического уровня, профессионального мастерства и компетентности в работе с дошкольниками, педагогами, родителями  по теме самообразования</w:t>
      </w:r>
    </w:p>
    <w:p w:rsidR="00F9360C" w:rsidRPr="00FE2548" w:rsidRDefault="00F9360C" w:rsidP="00FE0B36">
      <w:pPr>
        <w:spacing w:after="0" w:line="36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  <w:r w:rsidRPr="00FE2548">
        <w:rPr>
          <w:rFonts w:ascii="Times New Roman" w:hAnsi="Times New Roman"/>
          <w:b/>
          <w:sz w:val="40"/>
          <w:szCs w:val="40"/>
          <w:lang w:eastAsia="ru-RU"/>
        </w:rPr>
        <w:t>Задачи:</w:t>
      </w:r>
    </w:p>
    <w:p w:rsidR="00F9360C" w:rsidRPr="00111320" w:rsidRDefault="00F9360C" w:rsidP="00FE0B36">
      <w:pPr>
        <w:rPr>
          <w:sz w:val="36"/>
        </w:rPr>
      </w:pPr>
      <w:r w:rsidRPr="00111320">
        <w:rPr>
          <w:sz w:val="36"/>
        </w:rPr>
        <w:t xml:space="preserve">Познакомить детей с историей русской народной игрушке (Матрёшке) , как народного промысла.  </w:t>
      </w:r>
    </w:p>
    <w:p w:rsidR="00F9360C" w:rsidRPr="00111320" w:rsidRDefault="00F9360C" w:rsidP="00FE0B36">
      <w:pPr>
        <w:rPr>
          <w:sz w:val="36"/>
        </w:rPr>
      </w:pPr>
      <w:r w:rsidRPr="00111320">
        <w:rPr>
          <w:sz w:val="36"/>
        </w:rPr>
        <w:t>Способствовать развитию речевого общения , обогащению и расширению словаря. Развивать познавательную активность малышей , сенсорные навыки.</w:t>
      </w:r>
    </w:p>
    <w:p w:rsidR="00F9360C" w:rsidRPr="00111320" w:rsidRDefault="00F9360C" w:rsidP="00FE0B36">
      <w:pPr>
        <w:rPr>
          <w:sz w:val="36"/>
        </w:rPr>
      </w:pPr>
      <w:r w:rsidRPr="00111320">
        <w:rPr>
          <w:sz w:val="36"/>
        </w:rPr>
        <w:t>Познакомить детей и привлечь родителей к историческому и культурному наследию родного края.</w:t>
      </w:r>
    </w:p>
    <w:p w:rsidR="00F9360C" w:rsidRPr="00111320" w:rsidRDefault="00F9360C" w:rsidP="00FE0B36">
      <w:pPr>
        <w:pStyle w:val="NormalWeb"/>
        <w:rPr>
          <w:sz w:val="36"/>
        </w:rPr>
      </w:pPr>
      <w:r w:rsidRPr="00111320">
        <w:rPr>
          <w:sz w:val="36"/>
        </w:rPr>
        <w:t>Создать условия для участия родителей в образовательном процессе. Побуждать родителей к совместной художественно- творческой деятельности с детьми.</w:t>
      </w:r>
    </w:p>
    <w:p w:rsidR="00F9360C" w:rsidRPr="00111320" w:rsidRDefault="00F9360C" w:rsidP="00FE0B36">
      <w:pPr>
        <w:pStyle w:val="NormalWeb"/>
        <w:rPr>
          <w:sz w:val="36"/>
        </w:rPr>
      </w:pPr>
      <w:r w:rsidRPr="00111320">
        <w:rPr>
          <w:sz w:val="36"/>
        </w:rPr>
        <w:t>В процессе работы по ознакомлению детей с русской народной игрушкой  -продолжить знакомить детей  с различными видами изобразительной деятельности, многообразием художественных материалов и приёмами работы с ними .</w:t>
      </w:r>
    </w:p>
    <w:p w:rsidR="00F9360C" w:rsidRPr="00111320" w:rsidRDefault="00F9360C" w:rsidP="00FE0B36">
      <w:pPr>
        <w:rPr>
          <w:sz w:val="36"/>
        </w:rPr>
      </w:pPr>
      <w:r w:rsidRPr="00111320">
        <w:rPr>
          <w:sz w:val="36"/>
        </w:rPr>
        <w:t xml:space="preserve">- Закреплять и обогащать знания детей о красоте и многогранности  народной игрушке через разные виды художественного творчества . </w:t>
      </w:r>
    </w:p>
    <w:p w:rsidR="00F9360C" w:rsidRPr="00111320" w:rsidRDefault="00F9360C" w:rsidP="00FE0B36">
      <w:pPr>
        <w:pStyle w:val="NormalWeb"/>
        <w:rPr>
          <w:sz w:val="36"/>
        </w:rPr>
      </w:pPr>
      <w:r w:rsidRPr="00111320">
        <w:rPr>
          <w:sz w:val="36"/>
        </w:rPr>
        <w:t>Воспитывать интерес к народному творчеству</w:t>
      </w:r>
    </w:p>
    <w:p w:rsidR="00F9360C" w:rsidRPr="00111320" w:rsidRDefault="00F9360C" w:rsidP="00FE0B36">
      <w:pPr>
        <w:rPr>
          <w:sz w:val="36"/>
        </w:rPr>
      </w:pPr>
      <w:r w:rsidRPr="00111320">
        <w:rPr>
          <w:sz w:val="36"/>
        </w:rPr>
        <w:t>Способствовать развитию речевого общения , обогащению и расширению словаря. Развивать познавательную активность малышей , сенсорные навыки.</w:t>
      </w:r>
    </w:p>
    <w:p w:rsidR="00F9360C" w:rsidRPr="00111320" w:rsidRDefault="00F9360C" w:rsidP="00FE0B36">
      <w:pPr>
        <w:pStyle w:val="NormalWeb"/>
        <w:rPr>
          <w:sz w:val="36"/>
        </w:rPr>
      </w:pPr>
      <w:r w:rsidRPr="00111320">
        <w:rPr>
          <w:sz w:val="36"/>
        </w:rPr>
        <w:t>Познакомить детей и привлечь родителей к историческому и культурному наследию родного края</w:t>
      </w:r>
    </w:p>
    <w:p w:rsidR="00F9360C" w:rsidRPr="00E744D7" w:rsidRDefault="00F9360C" w:rsidP="00FE0B36">
      <w:pPr>
        <w:spacing w:after="100" w:afterAutospacing="1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F9360C" w:rsidRDefault="00F9360C" w:rsidP="00FE0B36">
      <w:pPr>
        <w:spacing w:after="0" w:line="36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  <w:r w:rsidRPr="00FE2548">
        <w:rPr>
          <w:rFonts w:ascii="Times New Roman" w:hAnsi="Times New Roman"/>
          <w:b/>
          <w:sz w:val="40"/>
          <w:szCs w:val="40"/>
          <w:lang w:eastAsia="ru-RU"/>
        </w:rPr>
        <w:t>Актуальность выбранной темы: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 xml:space="preserve">Современный ребенок ориентирован на игрушки западных стран и не владеет достаточной информацией о традиционной народной игрушке. Поэтому, учитывая значимость игрушки, как для ребенка, так и для взрослого, необходимо знакомить детей с народной игрушкой, что поможет приобщить их в дальнейшем к национальной культуре . 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 xml:space="preserve"> Данная тема позволит: зародить интерес к народной игрушке, народно-прикладному искусству, промыслам, освоить искусство изготовления игрушки своими руками, элементы росписи, познакомит с нетрадиционными способами рисования.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привить уважение к истории России;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пополнить предметно развивающую среду;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вложить частичку своей души в игрушку, стать мастерами используя в своей работе НТР.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 xml:space="preserve"> Ознакомление детей с народной игрушкой  с применением нетрадиционных материалов и техник  рисования будет способствовать возникновению  ещё большему интересу детей к народной игрушке и в то же время в процессе этой деятельности у детей будут развиваться;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1. Мелкой моторики рук и тактильного восприятия;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2. Пространственной ориентировки на листе бумаги, глазомера и зрительного восприятия;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3. Внимания и усидчивости;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4. Мышления;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5. Изобразительных навыков и умений, наблюдательности, эстетического восприятия, эмоциональной отзывчивости;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 xml:space="preserve">6. Кроме того, в процессе этой деятельности у дошкольника формируются навыки контроля и самоконтроля. 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>Нетрадиционные техники – это толчок к развитию воображения, творчества, проявлению самостоятельности, инициативы,</w:t>
      </w:r>
    </w:p>
    <w:p w:rsidR="00F9360C" w:rsidRPr="00E744D7" w:rsidRDefault="00F9360C" w:rsidP="00FE0B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28"/>
          <w:lang w:eastAsia="ru-RU"/>
        </w:rPr>
      </w:pPr>
      <w:r w:rsidRPr="00E744D7">
        <w:rPr>
          <w:sz w:val="36"/>
        </w:rPr>
        <w:t>Мы уверены в том, что тема «</w:t>
      </w:r>
      <w:r w:rsidRPr="00E744D7">
        <w:rPr>
          <w:rFonts w:ascii="Times New Roman" w:hAnsi="Times New Roman"/>
          <w:b/>
          <w:bCs/>
          <w:sz w:val="36"/>
          <w:szCs w:val="28"/>
          <w:lang w:eastAsia="ru-RU"/>
        </w:rPr>
        <w:t xml:space="preserve"> Ознакомление детей дошкольного возраста с русской народной игрушкой ,с использованием нетрадиционных способов рисования.»</w:t>
      </w:r>
    </w:p>
    <w:p w:rsidR="00F9360C" w:rsidRPr="00E744D7" w:rsidRDefault="00F9360C" w:rsidP="00FE0B36">
      <w:pPr>
        <w:pStyle w:val="NormalWeb"/>
        <w:rPr>
          <w:sz w:val="36"/>
        </w:rPr>
      </w:pPr>
      <w:r w:rsidRPr="00E744D7">
        <w:rPr>
          <w:sz w:val="36"/>
        </w:rPr>
        <w:t xml:space="preserve">  является, при тщательном ее изучении, неисчерпаемым источником мудрой и творческой педагогики .</w:t>
      </w:r>
    </w:p>
    <w:p w:rsidR="00F9360C" w:rsidRPr="00FE2548" w:rsidRDefault="00F9360C" w:rsidP="00FE0B36">
      <w:pPr>
        <w:spacing w:after="0" w:line="360" w:lineRule="auto"/>
        <w:jc w:val="both"/>
        <w:rPr>
          <w:rFonts w:ascii="Times New Roman" w:hAnsi="Times New Roman"/>
          <w:color w:val="000000"/>
          <w:sz w:val="40"/>
          <w:szCs w:val="40"/>
        </w:rPr>
      </w:pPr>
      <w:r w:rsidRPr="00E744D7">
        <w:rPr>
          <w:rStyle w:val="c2"/>
          <w:sz w:val="36"/>
        </w:rPr>
        <w:t xml:space="preserve"> </w:t>
      </w:r>
    </w:p>
    <w:p w:rsidR="00F9360C" w:rsidRPr="00FE2548" w:rsidRDefault="00F9360C" w:rsidP="00FE0B3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FE2548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Перечень вопросов по самообразованию: </w:t>
      </w:r>
    </w:p>
    <w:p w:rsidR="00F9360C" w:rsidRPr="00FE2548" w:rsidRDefault="00F9360C" w:rsidP="00FE0B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E2548">
        <w:rPr>
          <w:rFonts w:ascii="Times New Roman" w:hAnsi="Times New Roman"/>
          <w:bCs/>
          <w:color w:val="000000"/>
          <w:sz w:val="40"/>
          <w:szCs w:val="40"/>
          <w:lang w:eastAsia="ru-RU"/>
        </w:rPr>
        <w:t>изучение методической, психолого-педагогической литературы;</w:t>
      </w:r>
    </w:p>
    <w:p w:rsidR="00F9360C" w:rsidRPr="00FE2548" w:rsidRDefault="00F9360C" w:rsidP="00FE0B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E2548">
        <w:rPr>
          <w:rFonts w:ascii="Times New Roman" w:hAnsi="Times New Roman"/>
          <w:bCs/>
          <w:color w:val="000000"/>
          <w:sz w:val="40"/>
          <w:szCs w:val="40"/>
          <w:lang w:eastAsia="ru-RU"/>
        </w:rPr>
        <w:t>разработка программно – методического обеспечения воспитательно-образовательного процесса;</w:t>
      </w:r>
    </w:p>
    <w:p w:rsidR="00F9360C" w:rsidRPr="00FE2548" w:rsidRDefault="00F9360C" w:rsidP="00FE0B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E2548">
        <w:rPr>
          <w:rFonts w:ascii="Times New Roman" w:hAnsi="Times New Roman"/>
          <w:color w:val="000000"/>
          <w:sz w:val="40"/>
          <w:szCs w:val="40"/>
          <w:lang w:eastAsia="ru-RU"/>
        </w:rPr>
        <w:t>проектная и исследовательская деятельность;</w:t>
      </w:r>
    </w:p>
    <w:p w:rsidR="00F9360C" w:rsidRPr="00FE2548" w:rsidRDefault="00F9360C" w:rsidP="00FE0B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E2548">
        <w:rPr>
          <w:rFonts w:ascii="Times New Roman" w:hAnsi="Times New Roman"/>
          <w:color w:val="000000"/>
          <w:sz w:val="40"/>
          <w:szCs w:val="40"/>
          <w:lang w:eastAsia="ru-RU"/>
        </w:rPr>
        <w:t>анализ и оценка результатов своей деятельности и деятельности детей;</w:t>
      </w:r>
    </w:p>
    <w:p w:rsidR="00F9360C" w:rsidRPr="00FE2548" w:rsidRDefault="00F9360C" w:rsidP="00FE0B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FE2548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изучение  педагогического опыта  других педагогов;</w:t>
      </w:r>
    </w:p>
    <w:p w:rsidR="00F9360C" w:rsidRPr="00FE2548" w:rsidRDefault="00F9360C" w:rsidP="00FE0B36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</w:p>
    <w:p w:rsidR="00F9360C" w:rsidRPr="00FE2548" w:rsidRDefault="00F9360C" w:rsidP="00FE0B36">
      <w:pPr>
        <w:spacing w:after="0" w:line="360" w:lineRule="auto"/>
        <w:jc w:val="both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FE2548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Предполагаемый результат: </w:t>
      </w:r>
    </w:p>
    <w:p w:rsidR="00F9360C" w:rsidRPr="00FE2548" w:rsidRDefault="00F9360C" w:rsidP="00FE0B36">
      <w:pPr>
        <w:spacing w:after="0" w:line="360" w:lineRule="auto"/>
        <w:jc w:val="both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FE2548">
        <w:rPr>
          <w:rFonts w:ascii="Times New Roman" w:hAnsi="Times New Roman"/>
          <w:b/>
          <w:bCs/>
          <w:sz w:val="40"/>
          <w:szCs w:val="40"/>
          <w:lang w:eastAsia="ru-RU"/>
        </w:rPr>
        <w:t>Дети: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>
        <w:rPr>
          <w:rFonts w:ascii="Times New Roman" w:hAnsi="Times New Roman"/>
          <w:iCs/>
          <w:sz w:val="40"/>
          <w:szCs w:val="40"/>
          <w:shd w:val="clear" w:color="auto" w:fill="FFFFFF"/>
        </w:rPr>
        <w:t>С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формирован интерес к  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русской народной игрушке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в  процессе познавательной и  творческой деятельности: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-различают 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виды матрёшки- вятскую, семёновскую, майдановскую;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-называют элементы одежды 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матрёшки- сарафан, платочек, фартук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>;</w:t>
      </w:r>
    </w:p>
    <w:p w:rsidR="00F9360C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>-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познакомились с элементами росписи матрёшки- цветы, ягоды ,листья; </w:t>
      </w:r>
    </w:p>
    <w:p w:rsidR="00F9360C" w:rsidRPr="007959CE" w:rsidRDefault="00F9360C" w:rsidP="00FE0B36">
      <w:pPr>
        <w:pStyle w:val="NormalWeb"/>
        <w:rPr>
          <w:sz w:val="40"/>
        </w:rPr>
      </w:pPr>
      <w:r w:rsidRPr="007959CE">
        <w:rPr>
          <w:iCs/>
          <w:sz w:val="40"/>
          <w:szCs w:val="40"/>
          <w:shd w:val="clear" w:color="auto" w:fill="FFFFFF"/>
        </w:rPr>
        <w:t xml:space="preserve">- </w:t>
      </w:r>
      <w:r>
        <w:rPr>
          <w:iCs/>
          <w:sz w:val="40"/>
          <w:szCs w:val="40"/>
          <w:shd w:val="clear" w:color="auto" w:fill="FFFFFF"/>
        </w:rPr>
        <w:t xml:space="preserve">научились </w:t>
      </w:r>
      <w:r w:rsidRPr="007959CE">
        <w:rPr>
          <w:sz w:val="40"/>
        </w:rPr>
        <w:t xml:space="preserve"> </w:t>
      </w:r>
      <w:r>
        <w:rPr>
          <w:sz w:val="40"/>
        </w:rPr>
        <w:t>и</w:t>
      </w:r>
      <w:r w:rsidRPr="007959CE">
        <w:rPr>
          <w:sz w:val="40"/>
        </w:rPr>
        <w:t>спользовать в своей росписи элементы семеновской, вятской, майдановской росписи для украшения</w:t>
      </w:r>
      <w:r>
        <w:rPr>
          <w:sz w:val="40"/>
        </w:rPr>
        <w:t xml:space="preserve"> элементов одежды</w:t>
      </w:r>
      <w:r w:rsidRPr="007959CE">
        <w:rPr>
          <w:sz w:val="40"/>
        </w:rPr>
        <w:t xml:space="preserve"> матрешки, ра</w:t>
      </w:r>
      <w:r>
        <w:rPr>
          <w:sz w:val="40"/>
        </w:rPr>
        <w:t>сполагая цветок в центре ;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>
        <w:rPr>
          <w:rFonts w:ascii="Times New Roman" w:hAnsi="Times New Roman"/>
          <w:iCs/>
          <w:sz w:val="40"/>
          <w:szCs w:val="40"/>
          <w:shd w:val="clear" w:color="auto" w:fill="FFFFFF"/>
        </w:rPr>
        <w:t>-познакомились с такими видами НСР ,как рисование на соли и манке, с техникой коллаж и граттаж ,рисование по-сырому (упрощённому для младшей группы).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>
        <w:rPr>
          <w:rFonts w:ascii="Times New Roman" w:hAnsi="Times New Roman"/>
          <w:iCs/>
          <w:sz w:val="40"/>
          <w:szCs w:val="40"/>
          <w:shd w:val="clear" w:color="auto" w:fill="FFFFFF"/>
        </w:rPr>
        <w:t>-значительно улучшена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мелкая моторика, освоены 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на практике НСР,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b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b/>
          <w:iCs/>
          <w:sz w:val="40"/>
          <w:szCs w:val="40"/>
          <w:shd w:val="clear" w:color="auto" w:fill="FFFFFF"/>
        </w:rPr>
        <w:t>Родители: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b/>
          <w:iCs/>
          <w:sz w:val="40"/>
          <w:szCs w:val="40"/>
          <w:shd w:val="clear" w:color="auto" w:fill="FFFFFF"/>
        </w:rPr>
        <w:t>-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>активно вовлечены в процесс проектной деятельности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>;</w:t>
      </w:r>
      <w:r w:rsidRPr="00FE2548">
        <w:rPr>
          <w:rFonts w:ascii="Times New Roman" w:hAnsi="Times New Roman"/>
          <w:sz w:val="40"/>
          <w:szCs w:val="40"/>
        </w:rPr>
        <w:br/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-установлен более тесный контакт с семьей в процессе совместной творческой продуктивной деятельности по 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ознакомлению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дошкольников </w:t>
      </w:r>
      <w:r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с русской народной игрушкой</w:t>
      </w:r>
      <w:r w:rsidRPr="00FE2548">
        <w:rPr>
          <w:rFonts w:ascii="Times New Roman" w:hAnsi="Times New Roman"/>
          <w:bCs/>
          <w:sz w:val="40"/>
          <w:szCs w:val="40"/>
          <w:lang w:eastAsia="ru-RU"/>
        </w:rPr>
        <w:t xml:space="preserve">  </w:t>
      </w:r>
      <w:r>
        <w:rPr>
          <w:rFonts w:ascii="Times New Roman" w:hAnsi="Times New Roman"/>
          <w:bCs/>
          <w:sz w:val="40"/>
          <w:szCs w:val="40"/>
          <w:lang w:eastAsia="ru-RU"/>
        </w:rPr>
        <w:t>(Матрёшкой).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b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b/>
          <w:iCs/>
          <w:sz w:val="40"/>
          <w:szCs w:val="40"/>
          <w:shd w:val="clear" w:color="auto" w:fill="FFFFFF"/>
        </w:rPr>
        <w:t>Педагоги: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>-определены основные направления по работе с дошкольниками по теме «</w:t>
      </w:r>
      <w:r w:rsidRPr="00060D7A">
        <w:rPr>
          <w:rFonts w:ascii="Times New Roman" w:hAnsi="Times New Roman"/>
          <w:b/>
          <w:bCs/>
          <w:sz w:val="40"/>
          <w:szCs w:val="28"/>
          <w:lang w:eastAsia="ru-RU"/>
        </w:rPr>
        <w:t>Ознакомление детей дошкольного возраста с русской народной игрушкой , с использованием нетрадиционных способов рисования</w:t>
      </w:r>
      <w:r w:rsidRPr="00060D7A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 </w:t>
      </w: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 xml:space="preserve">» (углублены методические знания: методы и приемы работы  по теме)    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b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b/>
          <w:iCs/>
          <w:sz w:val="40"/>
          <w:szCs w:val="40"/>
          <w:shd w:val="clear" w:color="auto" w:fill="FFFFFF"/>
        </w:rPr>
        <w:t>Самореализация</w:t>
      </w:r>
    </w:p>
    <w:p w:rsidR="00F9360C" w:rsidRPr="00FE2548" w:rsidRDefault="00F9360C" w:rsidP="00FE0B36">
      <w:pPr>
        <w:spacing w:after="0" w:line="360" w:lineRule="auto"/>
        <w:rPr>
          <w:rFonts w:ascii="Times New Roman" w:hAnsi="Times New Roman"/>
          <w:iCs/>
          <w:sz w:val="40"/>
          <w:szCs w:val="40"/>
          <w:shd w:val="clear" w:color="auto" w:fill="FFFFFF"/>
        </w:rPr>
      </w:pPr>
      <w:r w:rsidRPr="00FE2548">
        <w:rPr>
          <w:rFonts w:ascii="Times New Roman" w:hAnsi="Times New Roman"/>
          <w:iCs/>
          <w:sz w:val="40"/>
          <w:szCs w:val="40"/>
          <w:shd w:val="clear" w:color="auto" w:fill="FFFFFF"/>
        </w:rPr>
        <w:t>- Обобщен  опыт по исследуемой теме (разработан методический и практический материал в ходе реализации проектной деятельности: перспективный план, методическая разработка НОД, дидактические пособия, презентации)</w:t>
      </w:r>
    </w:p>
    <w:p w:rsidR="00F9360C" w:rsidRPr="00FE2548" w:rsidRDefault="00F9360C" w:rsidP="00947F30">
      <w:pPr>
        <w:spacing w:after="0" w:line="360" w:lineRule="auto"/>
        <w:jc w:val="both"/>
        <w:rPr>
          <w:rFonts w:ascii="Times New Roman" w:hAnsi="Times New Roman"/>
          <w:sz w:val="40"/>
          <w:szCs w:val="40"/>
          <w:lang w:eastAsia="ru-RU"/>
        </w:rPr>
      </w:pPr>
    </w:p>
    <w:tbl>
      <w:tblPr>
        <w:tblW w:w="138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4385"/>
        <w:gridCol w:w="1580"/>
        <w:gridCol w:w="5366"/>
      </w:tblGrid>
      <w:tr w:rsidR="00F9360C" w:rsidRPr="00FE2548" w:rsidTr="00D51464">
        <w:tc>
          <w:tcPr>
            <w:tcW w:w="2551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Этапы</w:t>
            </w:r>
          </w:p>
        </w:tc>
        <w:tc>
          <w:tcPr>
            <w:tcW w:w="4385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Содержание работы</w:t>
            </w:r>
          </w:p>
        </w:tc>
        <w:tc>
          <w:tcPr>
            <w:tcW w:w="1580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Сроки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месяц</w:t>
            </w:r>
          </w:p>
        </w:tc>
        <w:tc>
          <w:tcPr>
            <w:tcW w:w="5366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Практическая деятельность</w:t>
            </w:r>
          </w:p>
        </w:tc>
      </w:tr>
      <w:tr w:rsidR="00F9360C" w:rsidRPr="00FE2548" w:rsidTr="00D51464">
        <w:tc>
          <w:tcPr>
            <w:tcW w:w="2551" w:type="dxa"/>
            <w:vMerge w:val="restart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>1.Организационно- ознакомительный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385" w:type="dxa"/>
            <w:vMerge w:val="restart"/>
          </w:tcPr>
          <w:p w:rsidR="00F9360C" w:rsidRPr="00FE2548" w:rsidRDefault="00F9360C" w:rsidP="0029441E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Определение целей и задач темы. </w:t>
            </w:r>
          </w:p>
          <w:p w:rsidR="00F9360C" w:rsidRPr="00FE2548" w:rsidRDefault="00F9360C" w:rsidP="004E45A3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  <w:rPr>
                <w:sz w:val="40"/>
                <w:szCs w:val="40"/>
              </w:rPr>
            </w:pPr>
            <w:r w:rsidRPr="00FE2548">
              <w:rPr>
                <w:sz w:val="40"/>
                <w:szCs w:val="40"/>
              </w:rPr>
              <w:t>Изучение литературы по проблеме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Разработка системы мероприятий, направленных на решение проблемы.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Прогнозирование результатов</w:t>
            </w:r>
          </w:p>
          <w:p w:rsidR="00F9360C" w:rsidRDefault="00F9360C" w:rsidP="00FE0B36">
            <w:pPr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Отслеживание результатов работы</w:t>
            </w:r>
          </w:p>
          <w:p w:rsidR="00F9360C" w:rsidRPr="00FE0B36" w:rsidRDefault="00F9360C" w:rsidP="00FE0B36">
            <w:pPr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 CYR" w:hAnsi="Times New Roman CYR" w:cs="Times New Roman CYR"/>
                <w:sz w:val="40"/>
                <w:szCs w:val="36"/>
                <w:lang w:eastAsia="ru-RU"/>
              </w:rPr>
              <w:t xml:space="preserve"> </w:t>
            </w:r>
          </w:p>
          <w:p w:rsidR="00F9360C" w:rsidRPr="00FE2548" w:rsidRDefault="00F9360C" w:rsidP="004E45A3">
            <w:pPr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:rsidR="00F9360C" w:rsidRPr="00DE152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 w:rsidRPr="00DE152C">
              <w:rPr>
                <w:rFonts w:ascii="Times New Roman" w:hAnsi="Times New Roman"/>
                <w:sz w:val="36"/>
                <w:szCs w:val="40"/>
                <w:lang w:eastAsia="ru-RU"/>
              </w:rPr>
              <w:t>Сентя-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E152C">
              <w:rPr>
                <w:rFonts w:ascii="Times New Roman" w:hAnsi="Times New Roman"/>
                <w:sz w:val="36"/>
                <w:szCs w:val="40"/>
                <w:lang w:eastAsia="ru-RU"/>
              </w:rPr>
              <w:t>брь-май</w:t>
            </w:r>
          </w:p>
        </w:tc>
        <w:tc>
          <w:tcPr>
            <w:tcW w:w="5366" w:type="dxa"/>
          </w:tcPr>
          <w:p w:rsidR="00F9360C" w:rsidRPr="00FE2548" w:rsidRDefault="00F9360C" w:rsidP="004E45A3">
            <w:pPr>
              <w:pStyle w:val="NormalWeb"/>
              <w:shd w:val="clear" w:color="auto" w:fill="FFFFFF"/>
              <w:spacing w:before="240" w:beforeAutospacing="0" w:after="240" w:afterAutospacing="0" w:line="360" w:lineRule="atLeast"/>
              <w:rPr>
                <w:color w:val="383838"/>
                <w:sz w:val="40"/>
                <w:szCs w:val="40"/>
                <w:u w:val="single"/>
              </w:rPr>
            </w:pPr>
            <w:r w:rsidRPr="00FE2548">
              <w:rPr>
                <w:color w:val="383838"/>
                <w:sz w:val="40"/>
                <w:szCs w:val="40"/>
                <w:u w:val="single"/>
              </w:rPr>
              <w:t>Методическая литература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>
              <w:rPr>
                <w:color w:val="383838"/>
                <w:sz w:val="40"/>
                <w:szCs w:val="40"/>
              </w:rPr>
              <w:t xml:space="preserve"> 1</w:t>
            </w:r>
            <w:r w:rsidRPr="00FE2548"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 w:rsidRPr="00FE0B36">
              <w:rPr>
                <w:sz w:val="36"/>
              </w:rPr>
              <w:t>Г.Н. Пантелеев, Ю.В. Максимов, Л.В. Пантелеева «Декоративное искусство детям».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>
              <w:rPr>
                <w:sz w:val="36"/>
              </w:rPr>
              <w:t xml:space="preserve">2 </w:t>
            </w:r>
            <w:r w:rsidRPr="00FE0B36">
              <w:rPr>
                <w:sz w:val="36"/>
              </w:rPr>
              <w:t>«Матрешка» — изд-во Сов. Россия, 1969г.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>
              <w:rPr>
                <w:sz w:val="36"/>
              </w:rPr>
              <w:t xml:space="preserve">3 </w:t>
            </w:r>
            <w:r w:rsidRPr="00FE0B36">
              <w:rPr>
                <w:sz w:val="36"/>
              </w:rPr>
              <w:t>«Дошкольное воспитание» № 12, 1972г.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 w:rsidRPr="00FE0B36">
              <w:rPr>
                <w:sz w:val="36"/>
              </w:rPr>
              <w:t>«Художники Полховского Майдана и Крутца» Семенова Т.С.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>
              <w:rPr>
                <w:sz w:val="36"/>
              </w:rPr>
              <w:t xml:space="preserve">4 </w:t>
            </w:r>
            <w:r w:rsidRPr="00FE0B36">
              <w:rPr>
                <w:sz w:val="36"/>
              </w:rPr>
              <w:t>«Полховская игрушка» ,«История возникновения русской народной игрушки» Барадулин В.А. «Юный художник» № 3, 1973г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 w:rsidRPr="00FE0B36">
              <w:rPr>
                <w:sz w:val="36"/>
              </w:rPr>
              <w:t xml:space="preserve">. </w:t>
            </w:r>
            <w:r>
              <w:rPr>
                <w:sz w:val="36"/>
              </w:rPr>
              <w:t>5</w:t>
            </w:r>
            <w:r w:rsidRPr="00FE0B36">
              <w:rPr>
                <w:sz w:val="36"/>
              </w:rPr>
              <w:t xml:space="preserve">. Никитина А. В. Нетрадиционная техника рисования в детском саду. - КАРО, 2008г. 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>
              <w:rPr>
                <w:sz w:val="36"/>
              </w:rPr>
              <w:t>6</w:t>
            </w:r>
            <w:r w:rsidRPr="00FE0B36">
              <w:rPr>
                <w:sz w:val="36"/>
              </w:rPr>
              <w:t xml:space="preserve">. Давыдова Г. Н. Нетрадиционная техника рисования в детском саду. - Скрипторий, 2003г. 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>
              <w:rPr>
                <w:sz w:val="36"/>
              </w:rPr>
              <w:t>7</w:t>
            </w:r>
            <w:r w:rsidRPr="00FE0B36">
              <w:rPr>
                <w:sz w:val="36"/>
              </w:rPr>
              <w:t xml:space="preserve">. Цквитария Т. А. Нетрадиционные техники рисования. - М. : Сфера, 2011г. </w:t>
            </w:r>
          </w:p>
          <w:p w:rsidR="00F9360C" w:rsidRPr="00FE0B36" w:rsidRDefault="00F9360C" w:rsidP="00FE0B36">
            <w:pPr>
              <w:pStyle w:val="NormalWeb"/>
              <w:rPr>
                <w:sz w:val="36"/>
              </w:rPr>
            </w:pPr>
            <w:r>
              <w:rPr>
                <w:sz w:val="36"/>
              </w:rPr>
              <w:t>8</w:t>
            </w:r>
            <w:r w:rsidRPr="00FE0B36">
              <w:rPr>
                <w:sz w:val="36"/>
              </w:rPr>
              <w:t xml:space="preserve">. Немешаева Е. А. Художества без кисточки. – Феникс, 2014г. </w:t>
            </w:r>
          </w:p>
          <w:p w:rsidR="00F9360C" w:rsidRPr="00FE0B36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36"/>
                <w:szCs w:val="40"/>
              </w:rPr>
            </w:pP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u w:val="single"/>
              </w:rPr>
              <w:t xml:space="preserve"> 9. Интернет ресурсы</w:t>
            </w:r>
          </w:p>
          <w:p w:rsidR="00F9360C" w:rsidRPr="00FE0B36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u w:val="single"/>
              </w:rPr>
              <w:t xml:space="preserve"> МААМ.</w:t>
            </w:r>
            <w:r>
              <w:rPr>
                <w:rFonts w:ascii="Times New Roman" w:hAnsi="Times New Roman"/>
                <w:color w:val="000000"/>
                <w:sz w:val="40"/>
                <w:szCs w:val="40"/>
                <w:u w:val="single"/>
                <w:lang w:val="en-US"/>
              </w:rPr>
              <w:t>RU</w:t>
            </w:r>
            <w:r w:rsidRPr="00FE0B36">
              <w:rPr>
                <w:rFonts w:ascii="Times New Roman" w:hAnsi="Times New Roman"/>
                <w:color w:val="000000"/>
                <w:sz w:val="40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40"/>
                <w:szCs w:val="40"/>
                <w:u w:val="single"/>
              </w:rPr>
              <w:t>,Дошколёнок.</w:t>
            </w:r>
            <w:r>
              <w:rPr>
                <w:rFonts w:ascii="Times New Roman" w:hAnsi="Times New Roman"/>
                <w:color w:val="000000"/>
                <w:sz w:val="40"/>
                <w:szCs w:val="40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color w:val="000000"/>
                <w:sz w:val="40"/>
                <w:szCs w:val="40"/>
                <w:u w:val="single"/>
              </w:rPr>
              <w:t xml:space="preserve">, Планета Детства. </w:t>
            </w:r>
            <w:hyperlink r:id="rId5" w:tooltip="На главную" w:history="1">
              <w:r w:rsidRPr="00FE0B36">
                <w:rPr>
                  <w:rStyle w:val="Hyperlink"/>
                  <w:color w:val="auto"/>
                  <w:sz w:val="40"/>
                </w:rPr>
                <w:t>nsportal.ru</w:t>
              </w:r>
            </w:hyperlink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10. </w:t>
            </w:r>
            <w:r w:rsidRPr="00FE2548">
              <w:rPr>
                <w:rFonts w:ascii="Times New Roman" w:hAnsi="Times New Roman"/>
                <w:sz w:val="40"/>
                <w:szCs w:val="40"/>
                <w:u w:val="single"/>
                <w:lang w:eastAsia="ru-RU"/>
              </w:rPr>
              <w:t>Подборка статей из журналов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 -«Воспитание дошкольника», «Воспитатель ДОУ», «Справочник старшего воспитателя»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11. 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Курсы повышения  квалификации по теме самообразования.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color w:val="00408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12. 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Изучение ФГОС ДО 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13. 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блога.</w:t>
            </w:r>
          </w:p>
        </w:tc>
      </w:tr>
      <w:tr w:rsidR="00F9360C" w:rsidRPr="00FE2548" w:rsidTr="00D51464">
        <w:tc>
          <w:tcPr>
            <w:tcW w:w="2551" w:type="dxa"/>
            <w:vMerge/>
          </w:tcPr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385" w:type="dxa"/>
            <w:vMerge/>
          </w:tcPr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vMerge/>
          </w:tcPr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5366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</w:tr>
      <w:tr w:rsidR="00F9360C" w:rsidRPr="00FE2548" w:rsidTr="00D51464">
        <w:tc>
          <w:tcPr>
            <w:tcW w:w="2551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2. Основной 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385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Внедрение  в работу подготовленного материала.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 xml:space="preserve">Форма представления результатов работы: проведение 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>мероприятий по теме самообразования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FE2548" w:rsidRDefault="00F9360C" w:rsidP="00FE2548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</w:tcPr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5366" w:type="dxa"/>
          </w:tcPr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</w:tr>
      <w:tr w:rsidR="00F9360C" w:rsidRPr="00FE2548" w:rsidTr="00D51464">
        <w:tc>
          <w:tcPr>
            <w:tcW w:w="2551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Работа с детьми</w:t>
            </w:r>
          </w:p>
        </w:tc>
        <w:tc>
          <w:tcPr>
            <w:tcW w:w="4385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-Беседы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-Чтение и рассматривание иллюстраций к народным и авторским  сказкам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,стихам и потешкам.</w:t>
            </w: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-Просмотр мультфильмов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, слайдов.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-Дидактические игры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Художественное творчество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-Русские</w:t>
            </w: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народные 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танцы, песни ,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хороводы</w:t>
            </w: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-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подвижные игры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,физминутки , физ-досуги.</w:t>
            </w: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-Сюжетные игры.</w:t>
            </w: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 xml:space="preserve"> 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4B002A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Pr="004B002A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</w:tc>
        <w:tc>
          <w:tcPr>
            <w:tcW w:w="5366" w:type="dxa"/>
          </w:tcPr>
          <w:p w:rsidR="00F9360C" w:rsidRPr="00FE0B36" w:rsidRDefault="00F9360C" w:rsidP="00FE0B36">
            <w:pPr>
              <w:pStyle w:val="c4"/>
              <w:rPr>
                <w:sz w:val="36"/>
              </w:rPr>
            </w:pPr>
            <w:r w:rsidRPr="00FE254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Pr="00FE0B36">
              <w:rPr>
                <w:rStyle w:val="c3"/>
                <w:sz w:val="36"/>
              </w:rPr>
              <w:t>Беседы с детьми:</w:t>
            </w:r>
          </w:p>
          <w:p w:rsidR="00F9360C" w:rsidRPr="00FE0B36" w:rsidRDefault="00F9360C" w:rsidP="00FE0B36">
            <w:pPr>
              <w:pStyle w:val="c4"/>
              <w:rPr>
                <w:sz w:val="36"/>
              </w:rPr>
            </w:pPr>
            <w:r w:rsidRPr="00FE0B36">
              <w:rPr>
                <w:rStyle w:val="c3"/>
                <w:sz w:val="36"/>
              </w:rPr>
              <w:t>«Где родилась матрёшка?»</w:t>
            </w:r>
          </w:p>
          <w:p w:rsidR="00F9360C" w:rsidRPr="00FE0B36" w:rsidRDefault="00F9360C" w:rsidP="00FE0B36">
            <w:pPr>
              <w:pStyle w:val="c4"/>
              <w:rPr>
                <w:sz w:val="36"/>
              </w:rPr>
            </w:pPr>
            <w:r w:rsidRPr="00FE0B36">
              <w:rPr>
                <w:rStyle w:val="c3"/>
                <w:sz w:val="36"/>
              </w:rPr>
              <w:t>«Почему её так назвали?»</w:t>
            </w:r>
          </w:p>
          <w:p w:rsidR="00F9360C" w:rsidRPr="00FE0B36" w:rsidRDefault="00F9360C" w:rsidP="00FE0B36">
            <w:pPr>
              <w:pStyle w:val="c4"/>
              <w:rPr>
                <w:sz w:val="36"/>
              </w:rPr>
            </w:pPr>
            <w:r w:rsidRPr="00FE0B36">
              <w:rPr>
                <w:rStyle w:val="c3"/>
                <w:sz w:val="36"/>
              </w:rPr>
              <w:t xml:space="preserve"> «Каких матрёшек вы знаете?»</w:t>
            </w:r>
          </w:p>
          <w:p w:rsidR="00F9360C" w:rsidRDefault="00F9360C" w:rsidP="00FE0B36">
            <w:r w:rsidRPr="00FE0B36">
              <w:rPr>
                <w:rStyle w:val="c3"/>
                <w:sz w:val="36"/>
              </w:rPr>
              <w:t xml:space="preserve">  </w:t>
            </w:r>
            <w:r w:rsidRPr="00FE0B36">
              <w:rPr>
                <w:sz w:val="36"/>
              </w:rPr>
              <w:t>Беседа с детьми «Как играть с матрешкой</w:t>
            </w:r>
            <w:r>
              <w:t>».</w:t>
            </w:r>
          </w:p>
          <w:p w:rsidR="00F9360C" w:rsidRDefault="00F9360C" w:rsidP="00FE0B36">
            <w:pPr>
              <w:pStyle w:val="c4"/>
              <w:rPr>
                <w:rStyle w:val="c3"/>
              </w:rPr>
            </w:pPr>
            <w:r>
              <w:rPr>
                <w:rStyle w:val="c3"/>
              </w:rPr>
              <w:t xml:space="preserve"> </w:t>
            </w:r>
          </w:p>
          <w:p w:rsidR="00F9360C" w:rsidRPr="00FE0B36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 w:rsidRPr="00FE0B36">
              <w:rPr>
                <w:sz w:val="36"/>
              </w:rPr>
              <w:t>Вечерние посиделки со сказками(В-Д-Р) чтение сказки « Старик Фукурума в поисках страны солнца» ознакомление детей и родителей с историем  возникновения матрёшки</w:t>
            </w:r>
          </w:p>
          <w:p w:rsidR="00F9360C" w:rsidRPr="00FE0B36" w:rsidRDefault="00F9360C" w:rsidP="00FE0B36">
            <w:pPr>
              <w:pStyle w:val="c4"/>
              <w:rPr>
                <w:rStyle w:val="c3"/>
                <w:sz w:val="36"/>
              </w:rPr>
            </w:pPr>
            <w:r w:rsidRPr="00FE0B36">
              <w:rPr>
                <w:rStyle w:val="c3"/>
                <w:sz w:val="36"/>
              </w:rPr>
              <w:t xml:space="preserve">Рассматривание иллюстраций и игрушки матрёшки </w:t>
            </w:r>
          </w:p>
          <w:p w:rsidR="00F9360C" w:rsidRDefault="00F9360C" w:rsidP="00FE0B36">
            <w:pPr>
              <w:pStyle w:val="c4"/>
              <w:rPr>
                <w:rStyle w:val="c3"/>
                <w:sz w:val="36"/>
              </w:rPr>
            </w:pPr>
            <w:r w:rsidRPr="00FE0B36">
              <w:rPr>
                <w:rStyle w:val="c3"/>
                <w:sz w:val="36"/>
              </w:rPr>
              <w:t>«Рассматривание узоров у матрёшек Матрёшки» разных русских народных мастеров.</w:t>
            </w:r>
          </w:p>
          <w:p w:rsidR="00F9360C" w:rsidRPr="00FE0B36" w:rsidRDefault="00F9360C" w:rsidP="00FE0B36">
            <w:pPr>
              <w:pStyle w:val="c4"/>
              <w:rPr>
                <w:rStyle w:val="c3"/>
                <w:sz w:val="36"/>
              </w:rPr>
            </w:pPr>
            <w:r w:rsidRPr="00FE0B36">
              <w:rPr>
                <w:rStyle w:val="c3"/>
                <w:sz w:val="36"/>
              </w:rPr>
              <w:t>Чтение потешек .загадок. Стихотворений о матрёшках. В.Моисеев «Матрёшка»,Ю.Радов «Матрёшка», З.Медведев «У меня матрёшка есть», Г.Лагздынь»Считалочка»,«Подарили мне м</w:t>
            </w:r>
            <w:r>
              <w:rPr>
                <w:rStyle w:val="c3"/>
                <w:sz w:val="36"/>
              </w:rPr>
              <w:t>атрёшку»,В.Степанов «Матрёшка», «</w:t>
            </w:r>
            <w:r w:rsidRPr="00FE0B36">
              <w:rPr>
                <w:rStyle w:val="c3"/>
                <w:sz w:val="36"/>
              </w:rPr>
              <w:t>Матрёшка на окошке</w:t>
            </w:r>
            <w:r>
              <w:rPr>
                <w:rStyle w:val="c3"/>
                <w:sz w:val="36"/>
              </w:rPr>
              <w:t>».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0B36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  <w:r w:rsidRPr="00FE0B36">
              <w:rPr>
                <w:rFonts w:ascii="Times New Roman" w:hAnsi="Times New Roman"/>
                <w:sz w:val="40"/>
                <w:szCs w:val="40"/>
                <w:lang w:eastAsia="ru-RU"/>
              </w:rPr>
              <w:t>«Жили-были матрёшки»,      Новогодние приключения игрушек»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, «Вот какие мы матрёшки».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5D35C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Default="00F9360C" w:rsidP="005D35C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2972C3">
            <w:pPr>
              <w:rPr>
                <w:sz w:val="36"/>
              </w:rPr>
            </w:pPr>
            <w:r w:rsidRPr="006F4F6C">
              <w:rPr>
                <w:sz w:val="40"/>
              </w:rPr>
              <w:t>Д/и «Сложи Матрешку», «Найди по цвету», « Найди одинаковых матрёшек», «Выбор матрёшек «Расставь матрёшек как в примере», «Сколько нас?»</w:t>
            </w:r>
            <w:r>
              <w:rPr>
                <w:sz w:val="36"/>
              </w:rPr>
              <w:t xml:space="preserve"> «Разложи и собери матрёшек вместе»</w:t>
            </w:r>
          </w:p>
          <w:p w:rsidR="00F9360C" w:rsidRPr="00FE2548" w:rsidRDefault="00F9360C" w:rsidP="002972C3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sz w:val="36"/>
              </w:rPr>
              <w:t>.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- </w:t>
            </w:r>
            <w:r w:rsidRPr="00FE2548">
              <w:rPr>
                <w:rFonts w:ascii="Times New Roman" w:hAnsi="Times New Roman"/>
                <w:i/>
                <w:sz w:val="40"/>
                <w:szCs w:val="40"/>
                <w:lang w:eastAsia="ru-RU"/>
              </w:rPr>
              <w:t>Рисование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«Укрась платочек матрёшке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»,Укрась 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сарафанчик»,   «Укрась  фартучек» 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,рисование на манке и на соли , рисование болванки матрёшки с использованием НСР –граттаж, коллаж.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i/>
                <w:sz w:val="40"/>
                <w:szCs w:val="40"/>
                <w:lang w:eastAsia="ru-RU"/>
              </w:rPr>
              <w:t>Аппликация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«Укрась фартук матрёшки цветами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»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, «Украсим платочек».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i/>
                <w:sz w:val="40"/>
                <w:szCs w:val="40"/>
                <w:lang w:eastAsia="ru-RU"/>
              </w:rPr>
              <w:t>Лепка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«Матрёшка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»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i/>
                <w:sz w:val="40"/>
                <w:szCs w:val="40"/>
                <w:lang w:eastAsia="ru-RU"/>
              </w:rPr>
              <w:t>Художественный труд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с использованием НСР- коллаж новогодней матрёшки.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7A6422" w:rsidRDefault="00F9360C" w:rsidP="007A6422">
            <w:pPr>
              <w:rPr>
                <w:sz w:val="36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  <w:r w:rsidRPr="007A6422">
              <w:rPr>
                <w:sz w:val="36"/>
              </w:rPr>
              <w:t xml:space="preserve">Разучивание танца «Мы веселые матрешки». </w:t>
            </w:r>
            <w:r w:rsidRPr="007A6422">
              <w:rPr>
                <w:rStyle w:val="c3"/>
                <w:sz w:val="36"/>
              </w:rPr>
              <w:t>», Разучивание песен « Ой да мы матрёшки мы матрёшки»,</w:t>
            </w:r>
            <w:r>
              <w:rPr>
                <w:rStyle w:val="c3"/>
                <w:sz w:val="36"/>
              </w:rPr>
              <w:t>хоровода</w:t>
            </w:r>
            <w:r w:rsidRPr="007A6422">
              <w:rPr>
                <w:rStyle w:val="c3"/>
                <w:sz w:val="36"/>
              </w:rPr>
              <w:t xml:space="preserve"> « Мы матрёшки».Частушки про матрёшек «Дуйте в дудки, бейте в ложки».</w:t>
            </w:r>
            <w:r w:rsidRPr="007A6422">
              <w:rPr>
                <w:sz w:val="36"/>
              </w:rPr>
              <w:t xml:space="preserve"> Разучивание песенки «Матрешки» , муз.Левеной , слова Петровой.</w:t>
            </w:r>
          </w:p>
          <w:p w:rsidR="00F9360C" w:rsidRPr="007A6422" w:rsidRDefault="00F9360C" w:rsidP="002972C3">
            <w:pPr>
              <w:pStyle w:val="c4"/>
              <w:rPr>
                <w:rStyle w:val="c3"/>
                <w:sz w:val="36"/>
              </w:rPr>
            </w:pPr>
          </w:p>
          <w:p w:rsidR="00F9360C" w:rsidRPr="007A6422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 w:rsidRPr="007A6422">
              <w:rPr>
                <w:sz w:val="36"/>
              </w:rPr>
              <w:t xml:space="preserve">разучивания комплекса утренней гимнастики «Матрёшки» « У матрёшки тёплые ладошки».Проведение физ.досуга «В гостях у матрёшки»,Физ-минутки «Весёлые матрёшки», «Подружки», «Ладушки-ладушки» </w:t>
            </w:r>
            <w:r>
              <w:rPr>
                <w:sz w:val="36"/>
              </w:rPr>
              <w:t xml:space="preserve"> .П/игра «Бегите к матрёшке», «Чья матрёшка быстрее», «Матрёшка и шарик».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6F4F6C" w:rsidRDefault="00F9360C" w:rsidP="00F01BF2">
            <w:pPr>
              <w:pStyle w:val="c0"/>
              <w:rPr>
                <w:sz w:val="40"/>
              </w:rPr>
            </w:pPr>
            <w:r w:rsidRPr="006F4F6C">
              <w:rPr>
                <w:sz w:val="40"/>
              </w:rPr>
              <w:t>Проведение сюжетных  игр « Прячем матрёшку».  » « Шли матрёшки по дорожке» « Матрёшки в гостях у ребят», «Вместе с матрёшкой» «Игра-путешествие «Русская Матрёшка»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sz w:val="36"/>
              </w:rPr>
              <w:t xml:space="preserve"> </w:t>
            </w:r>
          </w:p>
        </w:tc>
      </w:tr>
      <w:tr w:rsidR="00F9360C" w:rsidRPr="00FE2548" w:rsidTr="00D51464">
        <w:tc>
          <w:tcPr>
            <w:tcW w:w="2551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Работа с педагогами</w:t>
            </w:r>
          </w:p>
        </w:tc>
        <w:tc>
          <w:tcPr>
            <w:tcW w:w="4385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>1.Консультация для педагогов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>2.Выступление на педсовете№2</w:t>
            </w:r>
          </w:p>
          <w:p w:rsidR="00F9360C" w:rsidRPr="00FE2548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3.Презентация методической разработки </w:t>
            </w:r>
          </w:p>
        </w:tc>
        <w:tc>
          <w:tcPr>
            <w:tcW w:w="1580" w:type="dxa"/>
          </w:tcPr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октябрь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 </w:t>
            </w:r>
          </w:p>
          <w:p w:rsidR="00F9360C" w:rsidRPr="00FE2548" w:rsidRDefault="00F9360C" w:rsidP="000561F0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0561F0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 w:rsidRPr="004B002A">
              <w:rPr>
                <w:rFonts w:ascii="Times New Roman" w:hAnsi="Times New Roman"/>
                <w:sz w:val="36"/>
                <w:szCs w:val="40"/>
                <w:lang w:eastAsia="ru-RU"/>
              </w:rPr>
              <w:t>Февраль</w:t>
            </w: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Апрель-май.</w:t>
            </w: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Pr="004B002A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Май.</w:t>
            </w:r>
          </w:p>
        </w:tc>
        <w:tc>
          <w:tcPr>
            <w:tcW w:w="5366" w:type="dxa"/>
          </w:tcPr>
          <w:p w:rsidR="00F9360C" w:rsidRDefault="00F9360C" w:rsidP="002159B9">
            <w:pPr>
              <w:spacing w:after="0" w:line="360" w:lineRule="auto"/>
              <w:rPr>
                <w:rFonts w:ascii="Times New Roman" w:hAnsi="Times New Roman"/>
                <w:b/>
                <w:bCs/>
                <w:sz w:val="36"/>
                <w:szCs w:val="28"/>
                <w:lang w:eastAsia="ru-RU"/>
              </w:rPr>
            </w:pPr>
            <w:r>
              <w:rPr>
                <w:sz w:val="40"/>
                <w:szCs w:val="40"/>
              </w:rPr>
              <w:t>-</w:t>
            </w:r>
            <w:r w:rsidRPr="00FE2548">
              <w:rPr>
                <w:sz w:val="40"/>
                <w:szCs w:val="40"/>
              </w:rPr>
              <w:t>«</w:t>
            </w:r>
            <w:r w:rsidRPr="00111320">
              <w:rPr>
                <w:rFonts w:ascii="Times New Roman" w:hAnsi="Times New Roman"/>
                <w:sz w:val="36"/>
                <w:szCs w:val="40"/>
                <w:shd w:val="clear" w:color="auto" w:fill="FFFFFF"/>
              </w:rPr>
              <w:t xml:space="preserve"> </w:t>
            </w:r>
            <w:r w:rsidRPr="00111320">
              <w:rPr>
                <w:rFonts w:ascii="Times New Roman" w:hAnsi="Times New Roman"/>
                <w:b/>
                <w:bCs/>
                <w:sz w:val="36"/>
                <w:szCs w:val="28"/>
                <w:lang w:eastAsia="ru-RU"/>
              </w:rPr>
              <w:t>Ознакомление детей дошкольного возраста с русской народной игрушкой , с использованием нетрадиционных способов рисования</w:t>
            </w:r>
            <w:r>
              <w:rPr>
                <w:rFonts w:ascii="Times New Roman" w:hAnsi="Times New Roman"/>
                <w:b/>
                <w:bCs/>
                <w:sz w:val="36"/>
                <w:szCs w:val="28"/>
                <w:lang w:eastAsia="ru-RU"/>
              </w:rPr>
              <w:t>».Показ мастер-класса «Ознакомление детей дошкольного возраста с НСР»</w:t>
            </w:r>
          </w:p>
          <w:p w:rsidR="00F9360C" w:rsidRPr="00111320" w:rsidRDefault="00F9360C" w:rsidP="002159B9">
            <w:pPr>
              <w:spacing w:after="0" w:line="360" w:lineRule="auto"/>
              <w:rPr>
                <w:rFonts w:ascii="Times New Roman" w:hAnsi="Times New Roman"/>
                <w:sz w:val="32"/>
                <w:szCs w:val="40"/>
                <w:shd w:val="clear" w:color="auto" w:fill="FFFFFF"/>
              </w:rPr>
            </w:pPr>
          </w:p>
          <w:p w:rsidR="00F9360C" w:rsidRDefault="00F9360C" w:rsidP="002159B9">
            <w:pPr>
              <w:pStyle w:val="Default"/>
              <w:spacing w:line="360" w:lineRule="auto"/>
              <w:ind w:left="360"/>
              <w:rPr>
                <w:color w:val="auto"/>
                <w:sz w:val="40"/>
                <w:szCs w:val="40"/>
              </w:rPr>
            </w:pPr>
            <w:r w:rsidRPr="00FE2548">
              <w:rPr>
                <w:color w:val="auto"/>
                <w:sz w:val="40"/>
                <w:szCs w:val="40"/>
              </w:rPr>
              <w:t>Презентация для работы с детьми «</w:t>
            </w:r>
            <w:r>
              <w:rPr>
                <w:color w:val="auto"/>
                <w:sz w:val="40"/>
                <w:szCs w:val="40"/>
              </w:rPr>
              <w:t xml:space="preserve"> Русские народные игрушки –Матрёшка и свистулька».</w:t>
            </w:r>
          </w:p>
          <w:p w:rsidR="00F9360C" w:rsidRDefault="00F9360C" w:rsidP="002159B9">
            <w:pPr>
              <w:pStyle w:val="Default"/>
              <w:spacing w:line="360" w:lineRule="auto"/>
              <w:ind w:left="360"/>
              <w:rPr>
                <w:color w:val="auto"/>
                <w:sz w:val="40"/>
                <w:szCs w:val="40"/>
              </w:rPr>
            </w:pPr>
          </w:p>
          <w:p w:rsidR="00F9360C" w:rsidRDefault="00F9360C" w:rsidP="002159B9">
            <w:pPr>
              <w:pStyle w:val="Default"/>
              <w:spacing w:line="360" w:lineRule="auto"/>
              <w:ind w:left="360"/>
              <w:rPr>
                <w:color w:val="auto"/>
                <w:sz w:val="40"/>
                <w:szCs w:val="40"/>
              </w:rPr>
            </w:pPr>
          </w:p>
          <w:p w:rsidR="00F9360C" w:rsidRPr="00F01BF2" w:rsidRDefault="00F9360C" w:rsidP="00F01BF2">
            <w:pPr>
              <w:pStyle w:val="c0"/>
              <w:rPr>
                <w:sz w:val="40"/>
              </w:rPr>
            </w:pPr>
            <w:r w:rsidRPr="00F01BF2">
              <w:rPr>
                <w:sz w:val="40"/>
              </w:rPr>
              <w:t>Конспект  НОД по познавательному развитию «В гости к нам пришла Матрёшка»</w:t>
            </w:r>
          </w:p>
          <w:p w:rsidR="00F9360C" w:rsidRPr="00F01BF2" w:rsidRDefault="00F9360C" w:rsidP="00F01BF2">
            <w:pPr>
              <w:pStyle w:val="NormalWeb"/>
              <w:rPr>
                <w:sz w:val="40"/>
              </w:rPr>
            </w:pPr>
            <w:r w:rsidRPr="00F01BF2">
              <w:rPr>
                <w:sz w:val="40"/>
              </w:rPr>
              <w:t>Непосредственная организованная деятельность.   «Почему матрешка грустная»</w:t>
            </w:r>
          </w:p>
          <w:p w:rsidR="00F9360C" w:rsidRPr="00F01BF2" w:rsidRDefault="00F9360C" w:rsidP="00F01B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24"/>
                <w:lang w:eastAsia="ru-RU"/>
              </w:rPr>
            </w:pPr>
          </w:p>
          <w:p w:rsidR="00F9360C" w:rsidRPr="00F01BF2" w:rsidRDefault="00F9360C" w:rsidP="00F01BF2">
            <w:pPr>
              <w:pStyle w:val="c4"/>
              <w:rPr>
                <w:rStyle w:val="c3"/>
                <w:sz w:val="40"/>
              </w:rPr>
            </w:pPr>
            <w:r w:rsidRPr="00F01BF2">
              <w:rPr>
                <w:rStyle w:val="c3"/>
                <w:sz w:val="40"/>
              </w:rPr>
              <w:t>НОД «Художественное творчество» «Весёлые матрёшки»</w:t>
            </w:r>
          </w:p>
          <w:p w:rsidR="00F9360C" w:rsidRDefault="00F9360C" w:rsidP="002159B9">
            <w:pPr>
              <w:pStyle w:val="Default"/>
              <w:spacing w:line="360" w:lineRule="auto"/>
              <w:ind w:left="360"/>
              <w:rPr>
                <w:color w:val="auto"/>
                <w:sz w:val="40"/>
                <w:szCs w:val="40"/>
              </w:rPr>
            </w:pPr>
          </w:p>
          <w:p w:rsidR="00F9360C" w:rsidRPr="00DE152C" w:rsidRDefault="00F9360C" w:rsidP="00581DCA">
            <w:pPr>
              <w:spacing w:after="0" w:line="36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Презентация на тему«Русская народная игрушка-Матрёшка» (Совместная деятельность В-Д-Р)</w:t>
            </w:r>
          </w:p>
          <w:p w:rsidR="00F9360C" w:rsidRPr="00FE2548" w:rsidRDefault="00F9360C" w:rsidP="004E45A3">
            <w:pPr>
              <w:pStyle w:val="Heading4"/>
              <w:spacing w:before="0" w:beforeAutospacing="0" w:after="0" w:afterAutospacing="0" w:line="360" w:lineRule="auto"/>
              <w:ind w:right="150"/>
              <w:rPr>
                <w:sz w:val="40"/>
                <w:szCs w:val="40"/>
              </w:rPr>
            </w:pPr>
          </w:p>
        </w:tc>
      </w:tr>
      <w:tr w:rsidR="00F9360C" w:rsidRPr="00FE2548" w:rsidTr="00D51464">
        <w:trPr>
          <w:trHeight w:val="3400"/>
        </w:trPr>
        <w:tc>
          <w:tcPr>
            <w:tcW w:w="2551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Работа с родителями</w:t>
            </w:r>
          </w:p>
        </w:tc>
        <w:tc>
          <w:tcPr>
            <w:tcW w:w="4385" w:type="dxa"/>
          </w:tcPr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 xml:space="preserve">1.Консультация </w:t>
            </w: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 Мастер-класс</w:t>
            </w: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0561F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>2.Совместное  изготовление  пособий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3.Досуг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-участие в мастер-класса на городском уровне.</w:t>
            </w:r>
          </w:p>
        </w:tc>
        <w:tc>
          <w:tcPr>
            <w:tcW w:w="1580" w:type="dxa"/>
          </w:tcPr>
          <w:p w:rsidR="00F9360C" w:rsidRDefault="00F9360C" w:rsidP="00CD3281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Ноябрь.</w:t>
            </w:r>
          </w:p>
          <w:p w:rsidR="00F9360C" w:rsidRPr="00FE2548" w:rsidRDefault="00F9360C" w:rsidP="00CD3281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DE152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 w:rsidRPr="00DE152C">
              <w:rPr>
                <w:rFonts w:ascii="Times New Roman" w:hAnsi="Times New Roman"/>
                <w:sz w:val="36"/>
                <w:szCs w:val="40"/>
                <w:lang w:eastAsia="ru-RU"/>
              </w:rPr>
              <w:t>Декабрь</w:t>
            </w:r>
          </w:p>
          <w:p w:rsidR="00F9360C" w:rsidRPr="00FE2548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Ноябрь.</w:t>
            </w:r>
          </w:p>
          <w:p w:rsidR="00F9360C" w:rsidRPr="00FE2548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DE152C" w:rsidRDefault="00F9360C" w:rsidP="00DE152C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 w:rsidRPr="00DE152C">
              <w:rPr>
                <w:rFonts w:ascii="Times New Roman" w:hAnsi="Times New Roman"/>
                <w:sz w:val="36"/>
                <w:szCs w:val="40"/>
                <w:lang w:eastAsia="ru-RU"/>
              </w:rPr>
              <w:t>Декабрь</w:t>
            </w:r>
          </w:p>
          <w:p w:rsidR="00F9360C" w:rsidRPr="00FE2548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DE152C" w:rsidRDefault="00F9360C" w:rsidP="00CD3281">
            <w:pPr>
              <w:jc w:val="center"/>
              <w:rPr>
                <w:rFonts w:ascii="Times New Roman" w:hAnsi="Times New Roman"/>
                <w:sz w:val="32"/>
                <w:szCs w:val="40"/>
                <w:lang w:eastAsia="ru-RU"/>
              </w:rPr>
            </w:pPr>
            <w:r w:rsidRPr="00DE152C">
              <w:rPr>
                <w:rFonts w:ascii="Times New Roman" w:hAnsi="Times New Roman"/>
                <w:sz w:val="32"/>
                <w:szCs w:val="40"/>
                <w:lang w:eastAsia="ru-RU"/>
              </w:rPr>
              <w:t>Сентябрь-апрель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DE152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 xml:space="preserve"> 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Ноябрь-май.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Ноябрь-апрель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 w:rsidRPr="009A4361">
              <w:rPr>
                <w:rFonts w:ascii="Times New Roman" w:hAnsi="Times New Roman"/>
                <w:sz w:val="36"/>
                <w:szCs w:val="40"/>
                <w:lang w:eastAsia="ru-RU"/>
              </w:rPr>
              <w:t>Декабрь-май.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Март-май.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 xml:space="preserve"> Октябрь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Ноябрь.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 xml:space="preserve"> 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Октябрь-Ноябрь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Ноябрь.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Декабрь-Январь</w:t>
            </w:r>
          </w:p>
          <w:p w:rsidR="00F9360C" w:rsidRDefault="00F9360C" w:rsidP="009A436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 xml:space="preserve"> 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Декабрь</w:t>
            </w:r>
          </w:p>
          <w:p w:rsidR="00F9360C" w:rsidRDefault="00F9360C" w:rsidP="009A436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Февраль.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Февраль</w:t>
            </w:r>
          </w:p>
          <w:p w:rsidR="00F9360C" w:rsidRDefault="00F9360C" w:rsidP="009A4361">
            <w:pPr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9A436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 xml:space="preserve"> </w:t>
            </w: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</w:p>
          <w:p w:rsidR="00F9360C" w:rsidRPr="009A4361" w:rsidRDefault="00F9360C" w:rsidP="00CD3281">
            <w:pPr>
              <w:jc w:val="center"/>
              <w:rPr>
                <w:rFonts w:ascii="Times New Roman" w:hAnsi="Times New Roman"/>
                <w:sz w:val="36"/>
                <w:szCs w:val="40"/>
                <w:lang w:eastAsia="ru-RU"/>
              </w:rPr>
            </w:pPr>
            <w:r>
              <w:rPr>
                <w:rFonts w:ascii="Times New Roman" w:hAnsi="Times New Roman"/>
                <w:sz w:val="36"/>
                <w:szCs w:val="40"/>
                <w:lang w:eastAsia="ru-RU"/>
              </w:rPr>
              <w:t>Март.</w:t>
            </w:r>
            <w:r w:rsidRPr="009A4361">
              <w:rPr>
                <w:rFonts w:ascii="Times New Roman" w:hAnsi="Times New Roman"/>
                <w:sz w:val="36"/>
                <w:szCs w:val="40"/>
                <w:lang w:eastAsia="ru-RU"/>
              </w:rPr>
              <w:t xml:space="preserve"> </w:t>
            </w:r>
          </w:p>
        </w:tc>
        <w:tc>
          <w:tcPr>
            <w:tcW w:w="5366" w:type="dxa"/>
          </w:tcPr>
          <w:p w:rsidR="00F9360C" w:rsidRPr="00D51464" w:rsidRDefault="00F9360C" w:rsidP="00D51464">
            <w:pPr>
              <w:pStyle w:val="c0"/>
              <w:rPr>
                <w:sz w:val="36"/>
              </w:rPr>
            </w:pPr>
            <w:r w:rsidRPr="00FE2548">
              <w:rPr>
                <w:szCs w:val="40"/>
              </w:rPr>
              <w:t xml:space="preserve"> </w:t>
            </w:r>
            <w:r>
              <w:rPr>
                <w:szCs w:val="40"/>
              </w:rPr>
              <w:t xml:space="preserve"> </w:t>
            </w:r>
            <w:r>
              <w:t xml:space="preserve">  «</w:t>
            </w:r>
            <w:r w:rsidRPr="006F4F6C">
              <w:rPr>
                <w:sz w:val="36"/>
              </w:rPr>
              <w:t>История происхождения Матрешки-</w:t>
            </w:r>
            <w:r>
              <w:rPr>
                <w:sz w:val="36"/>
              </w:rPr>
              <w:t>русской народной игрушки» .</w:t>
            </w:r>
          </w:p>
          <w:p w:rsidR="00F9360C" w:rsidRPr="006F4F6C" w:rsidRDefault="00F9360C" w:rsidP="006F4F6C">
            <w:pPr>
              <w:pStyle w:val="c0"/>
              <w:rPr>
                <w:sz w:val="36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6F4F6C">
              <w:rPr>
                <w:sz w:val="36"/>
              </w:rPr>
              <w:t>Мастер-класс для родителей «В какие игры можно поиграть с матрёшкой»</w:t>
            </w:r>
          </w:p>
          <w:p w:rsidR="00F9360C" w:rsidRDefault="00F9360C" w:rsidP="004E45A3">
            <w:pPr>
              <w:pStyle w:val="Default"/>
              <w:spacing w:line="36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Мастер-класс «Рисуем на манке и соли».</w:t>
            </w:r>
          </w:p>
          <w:p w:rsidR="00F9360C" w:rsidRDefault="00F9360C" w:rsidP="006F4F6C">
            <w:pPr>
              <w:spacing w:before="100" w:beforeAutospacing="1" w:after="100" w:afterAutospacing="1" w:line="240" w:lineRule="auto"/>
              <w:rPr>
                <w:sz w:val="36"/>
              </w:rPr>
            </w:pPr>
            <w:r w:rsidRPr="006F4F6C">
              <w:rPr>
                <w:sz w:val="36"/>
              </w:rPr>
              <w:t>Мастер-класс для родителей и детей в</w:t>
            </w:r>
            <w:r>
              <w:rPr>
                <w:sz w:val="36"/>
              </w:rPr>
              <w:t xml:space="preserve"> библиотеке №6 «Ознакомление с В</w:t>
            </w:r>
            <w:r w:rsidRPr="006F4F6C">
              <w:rPr>
                <w:sz w:val="36"/>
              </w:rPr>
              <w:t xml:space="preserve">ятской, Семёновской. </w:t>
            </w:r>
            <w:r>
              <w:rPr>
                <w:sz w:val="36"/>
              </w:rPr>
              <w:t xml:space="preserve"> М</w:t>
            </w:r>
            <w:r w:rsidRPr="006F4F6C">
              <w:rPr>
                <w:sz w:val="36"/>
              </w:rPr>
              <w:t>айдановской матрёшкой через граттажирование.</w:t>
            </w:r>
            <w:r>
              <w:rPr>
                <w:sz w:val="36"/>
              </w:rPr>
              <w:t xml:space="preserve"> </w:t>
            </w:r>
          </w:p>
          <w:p w:rsidR="00F9360C" w:rsidRDefault="00F9360C" w:rsidP="006F4F6C">
            <w:pPr>
              <w:spacing w:before="100" w:beforeAutospacing="1" w:after="100" w:afterAutospacing="1" w:line="240" w:lineRule="auto"/>
            </w:pPr>
          </w:p>
          <w:p w:rsidR="00F9360C" w:rsidRDefault="00F9360C" w:rsidP="006F4F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 w:rsidRPr="006F4F6C">
              <w:rPr>
                <w:rFonts w:ascii="Times New Roman" w:hAnsi="Times New Roman"/>
                <w:sz w:val="36"/>
                <w:szCs w:val="24"/>
                <w:lang w:eastAsia="ru-RU"/>
              </w:rPr>
              <w:t>Мастер-класс на тему «Новогодняя матрёшка» НСР –«коллаж».</w:t>
            </w:r>
          </w:p>
          <w:p w:rsidR="00F9360C" w:rsidRPr="006F4F6C" w:rsidRDefault="00F9360C" w:rsidP="006F4F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</w:p>
          <w:p w:rsidR="00F9360C" w:rsidRDefault="00F9360C" w:rsidP="00D51464">
            <w:pPr>
              <w:pStyle w:val="c0"/>
              <w:rPr>
                <w:sz w:val="36"/>
              </w:rPr>
            </w:pPr>
            <w:r>
              <w:rPr>
                <w:sz w:val="36"/>
              </w:rPr>
              <w:t>-</w:t>
            </w:r>
            <w:r w:rsidRPr="00D51464">
              <w:rPr>
                <w:sz w:val="36"/>
              </w:rPr>
              <w:t>Оформление папки-передвижки   на тему «Матрёшка самая известная русская игрушка»</w:t>
            </w:r>
            <w:r>
              <w:rPr>
                <w:sz w:val="36"/>
              </w:rPr>
              <w:t>;</w:t>
            </w:r>
          </w:p>
          <w:p w:rsidR="00F9360C" w:rsidRPr="00D51464" w:rsidRDefault="00F9360C" w:rsidP="00D51464">
            <w:pPr>
              <w:pStyle w:val="c4"/>
              <w:rPr>
                <w:rStyle w:val="c3"/>
                <w:sz w:val="36"/>
              </w:rPr>
            </w:pPr>
            <w:r>
              <w:rPr>
                <w:rStyle w:val="c3"/>
                <w:sz w:val="36"/>
              </w:rPr>
              <w:t>- Оформление альбов</w:t>
            </w:r>
            <w:r w:rsidRPr="00D51464">
              <w:rPr>
                <w:rStyle w:val="c3"/>
                <w:sz w:val="36"/>
              </w:rPr>
              <w:t xml:space="preserve"> «Виды Матрёшек», «Матрёшка-любимая игрушка»</w:t>
            </w:r>
            <w:r>
              <w:rPr>
                <w:rStyle w:val="c3"/>
                <w:sz w:val="36"/>
              </w:rPr>
              <w:t>;</w:t>
            </w:r>
          </w:p>
          <w:p w:rsidR="00F9360C" w:rsidRDefault="00F9360C" w:rsidP="00D51464">
            <w:pPr>
              <w:pStyle w:val="c0"/>
              <w:rPr>
                <w:sz w:val="36"/>
              </w:rPr>
            </w:pPr>
          </w:p>
          <w:p w:rsidR="00F9360C" w:rsidRPr="00D51464" w:rsidRDefault="00F9360C" w:rsidP="00D51464">
            <w:pPr>
              <w:pStyle w:val="NormalWeb"/>
              <w:rPr>
                <w:sz w:val="36"/>
              </w:rPr>
            </w:pPr>
            <w:r w:rsidRPr="00D51464">
              <w:rPr>
                <w:sz w:val="36"/>
              </w:rPr>
              <w:t>- сбор – коллекции игрушек – матрешек;</w:t>
            </w:r>
          </w:p>
          <w:p w:rsidR="00F9360C" w:rsidRDefault="00F9360C" w:rsidP="00D51464">
            <w:pPr>
              <w:pStyle w:val="c0"/>
              <w:rPr>
                <w:sz w:val="36"/>
              </w:rPr>
            </w:pPr>
            <w:r>
              <w:rPr>
                <w:sz w:val="36"/>
              </w:rPr>
              <w:t>-</w:t>
            </w:r>
            <w:r w:rsidRPr="00D51464">
              <w:rPr>
                <w:sz w:val="36"/>
              </w:rPr>
              <w:t>Изготовление матрёшек на выставку «Русское народное творчество». Цикл «вместе весело» Воспитатель-Дети –Родители</w:t>
            </w:r>
            <w:r>
              <w:rPr>
                <w:sz w:val="36"/>
              </w:rPr>
              <w:t>;</w:t>
            </w:r>
          </w:p>
          <w:p w:rsidR="00F9360C" w:rsidRDefault="00F9360C" w:rsidP="00D51464">
            <w:pPr>
              <w:pStyle w:val="c0"/>
              <w:rPr>
                <w:rStyle w:val="c3"/>
                <w:sz w:val="36"/>
              </w:rPr>
            </w:pPr>
            <w:r>
              <w:rPr>
                <w:rStyle w:val="c3"/>
                <w:sz w:val="36"/>
              </w:rPr>
              <w:t>-</w:t>
            </w:r>
            <w:r w:rsidRPr="00D51464">
              <w:rPr>
                <w:rStyle w:val="c3"/>
                <w:sz w:val="36"/>
              </w:rPr>
              <w:t>Изготовление матрёшек  детьми и родителями из различных материалов (картон, пластелин, солёное тесто</w:t>
            </w:r>
            <w:r>
              <w:rPr>
                <w:rStyle w:val="c3"/>
                <w:sz w:val="36"/>
              </w:rPr>
              <w:t>я;</w:t>
            </w:r>
          </w:p>
          <w:p w:rsidR="00F9360C" w:rsidRPr="00D51464" w:rsidRDefault="00F9360C" w:rsidP="00D51464">
            <w:pPr>
              <w:pStyle w:val="c4"/>
              <w:rPr>
                <w:sz w:val="36"/>
              </w:rPr>
            </w:pPr>
            <w:r>
              <w:rPr>
                <w:rStyle w:val="c3"/>
                <w:sz w:val="36"/>
              </w:rPr>
              <w:t xml:space="preserve"> -</w:t>
            </w:r>
            <w:r w:rsidRPr="00D51464">
              <w:rPr>
                <w:rStyle w:val="c3"/>
                <w:sz w:val="36"/>
              </w:rPr>
              <w:t xml:space="preserve">Разработка  авторской матрёшки на готовой болванке. </w:t>
            </w:r>
            <w:r>
              <w:rPr>
                <w:rStyle w:val="c3"/>
                <w:sz w:val="36"/>
              </w:rPr>
              <w:t>--</w:t>
            </w:r>
            <w:r w:rsidRPr="00D51464">
              <w:rPr>
                <w:rStyle w:val="c3"/>
                <w:sz w:val="36"/>
              </w:rPr>
              <w:t>Дети  с помощью родителей выбирают материал для работы, выбирают цвет (дети 4 лет)</w:t>
            </w:r>
            <w:r w:rsidRPr="00D51464">
              <w:rPr>
                <w:sz w:val="36"/>
              </w:rPr>
              <w:t xml:space="preserve"> Разработка </w:t>
            </w:r>
            <w:r>
              <w:rPr>
                <w:sz w:val="36"/>
              </w:rPr>
              <w:t xml:space="preserve"> воспитателями </w:t>
            </w:r>
            <w:r w:rsidRPr="00D51464">
              <w:rPr>
                <w:sz w:val="36"/>
              </w:rPr>
              <w:t>вместе с родителями и детьми  групповой матрешки.</w:t>
            </w:r>
          </w:p>
          <w:p w:rsidR="00F9360C" w:rsidRPr="00D51464" w:rsidRDefault="00F9360C" w:rsidP="00D51464">
            <w:pPr>
              <w:pStyle w:val="c0"/>
              <w:rPr>
                <w:rStyle w:val="c3"/>
                <w:sz w:val="36"/>
              </w:rPr>
            </w:pPr>
          </w:p>
          <w:p w:rsidR="00F9360C" w:rsidRPr="00D51464" w:rsidRDefault="00F9360C" w:rsidP="00D51464">
            <w:pPr>
              <w:pStyle w:val="c0"/>
              <w:rPr>
                <w:sz w:val="36"/>
              </w:rPr>
            </w:pPr>
          </w:p>
          <w:p w:rsidR="00F9360C" w:rsidRDefault="00F9360C" w:rsidP="00D51464">
            <w:pPr>
              <w:spacing w:before="100" w:beforeAutospacing="1" w:after="100" w:afterAutospacing="1" w:line="240" w:lineRule="auto"/>
              <w:rPr>
                <w:sz w:val="36"/>
              </w:rPr>
            </w:pPr>
            <w:r>
              <w:rPr>
                <w:sz w:val="36"/>
              </w:rPr>
              <w:t>-</w:t>
            </w:r>
            <w:r w:rsidRPr="00D51464">
              <w:rPr>
                <w:sz w:val="36"/>
              </w:rPr>
              <w:t>Вечерние посиделки</w:t>
            </w:r>
            <w:r>
              <w:rPr>
                <w:sz w:val="36"/>
              </w:rPr>
              <w:t xml:space="preserve"> в библиотеке</w:t>
            </w:r>
            <w:r w:rsidRPr="00D5146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№6 </w:t>
            </w:r>
            <w:r w:rsidRPr="00D51464">
              <w:rPr>
                <w:sz w:val="36"/>
              </w:rPr>
              <w:t>со сказками(В-Д-Р) чтение сказки « Старик Фукурума в поисках страны солнца» ознакомление детей и родителей с историем  возникновения матрёшки.</w:t>
            </w:r>
          </w:p>
          <w:p w:rsidR="00F9360C" w:rsidRDefault="00F9360C" w:rsidP="00D51464">
            <w:pPr>
              <w:spacing w:before="100" w:beforeAutospacing="1" w:after="100" w:afterAutospacing="1" w:line="240" w:lineRule="auto"/>
              <w:rPr>
                <w:sz w:val="36"/>
              </w:rPr>
            </w:pPr>
            <w:r>
              <w:rPr>
                <w:sz w:val="36"/>
              </w:rPr>
              <w:t>-</w:t>
            </w:r>
            <w:r w:rsidRPr="00D51464">
              <w:rPr>
                <w:sz w:val="36"/>
              </w:rPr>
              <w:t>Мастер-класс для родителей и детей в библиотеке №6 «Ознакомление с вятской, Семёновской. Полхов-майдановской матрёшкой через</w:t>
            </w:r>
            <w:r>
              <w:rPr>
                <w:sz w:val="36"/>
              </w:rPr>
              <w:t xml:space="preserve"> НСР;</w:t>
            </w:r>
          </w:p>
          <w:p w:rsidR="00F9360C" w:rsidRPr="00D51464" w:rsidRDefault="00F9360C" w:rsidP="00D51464">
            <w:pPr>
              <w:pStyle w:val="c0"/>
              <w:spacing w:line="480" w:lineRule="auto"/>
              <w:rPr>
                <w:sz w:val="36"/>
              </w:rPr>
            </w:pPr>
          </w:p>
          <w:p w:rsidR="00F9360C" w:rsidRPr="00D51464" w:rsidRDefault="00F9360C" w:rsidP="00D51464">
            <w:pPr>
              <w:pStyle w:val="c0"/>
              <w:rPr>
                <w:sz w:val="36"/>
              </w:rPr>
            </w:pPr>
            <w:r>
              <w:rPr>
                <w:sz w:val="36"/>
              </w:rPr>
              <w:t>-</w:t>
            </w:r>
            <w:r w:rsidRPr="00D51464">
              <w:rPr>
                <w:sz w:val="36"/>
              </w:rPr>
              <w:t>Развлечение « Ознакомление детей с мордовской матрёшкой» к Фестивалю «Народы Поволжья».</w:t>
            </w:r>
          </w:p>
          <w:p w:rsidR="00F9360C" w:rsidRDefault="00F9360C" w:rsidP="00D514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36"/>
                <w:szCs w:val="24"/>
                <w:lang w:eastAsia="ru-RU"/>
              </w:rPr>
              <w:t>-</w:t>
            </w:r>
            <w:r w:rsidRPr="00D51464">
              <w:rPr>
                <w:rFonts w:ascii="Times New Roman" w:hAnsi="Times New Roman"/>
                <w:sz w:val="36"/>
                <w:szCs w:val="24"/>
                <w:lang w:eastAsia="ru-RU"/>
              </w:rPr>
              <w:t>Участие детей и родителей в мероприятие ДОУ «Фестиваль народов Поволжья».Выстав</w:t>
            </w:r>
            <w:r>
              <w:rPr>
                <w:rFonts w:ascii="Times New Roman" w:hAnsi="Times New Roman"/>
                <w:sz w:val="36"/>
                <w:szCs w:val="24"/>
                <w:lang w:eastAsia="ru-RU"/>
              </w:rPr>
              <w:t>ка русских матрёшеках;</w:t>
            </w:r>
          </w:p>
          <w:p w:rsidR="00F9360C" w:rsidRDefault="00F9360C" w:rsidP="009A4361">
            <w:pPr>
              <w:pStyle w:val="c0"/>
              <w:spacing w:line="480" w:lineRule="auto"/>
              <w:rPr>
                <w:sz w:val="36"/>
              </w:rPr>
            </w:pPr>
            <w:r>
              <w:t>-</w:t>
            </w:r>
            <w:r w:rsidRPr="00D51464">
              <w:rPr>
                <w:sz w:val="36"/>
              </w:rPr>
              <w:t>Досуг для детей старшей группы «Что вы знаете о Матрёшке</w:t>
            </w:r>
            <w:r>
              <w:rPr>
                <w:sz w:val="36"/>
              </w:rPr>
              <w:t>»;</w:t>
            </w:r>
          </w:p>
          <w:p w:rsidR="00F9360C" w:rsidRPr="009A4361" w:rsidRDefault="00F9360C" w:rsidP="009A4361">
            <w:pPr>
              <w:pStyle w:val="c0"/>
              <w:spacing w:line="480" w:lineRule="auto"/>
              <w:rPr>
                <w:sz w:val="36"/>
              </w:rPr>
            </w:pPr>
            <w:r w:rsidRPr="00D51464">
              <w:t>-</w:t>
            </w:r>
            <w:r w:rsidRPr="009A4361">
              <w:rPr>
                <w:sz w:val="36"/>
              </w:rPr>
              <w:t>Мастер-класс на тему «Новогодняя матрёшка» НСР –«коллаж»</w:t>
            </w:r>
          </w:p>
          <w:p w:rsidR="00F9360C" w:rsidRPr="009A4361" w:rsidRDefault="00F9360C" w:rsidP="009A4361">
            <w:pPr>
              <w:pStyle w:val="c0"/>
              <w:spacing w:line="480" w:lineRule="auto"/>
              <w:rPr>
                <w:sz w:val="36"/>
              </w:rPr>
            </w:pPr>
          </w:p>
          <w:p w:rsidR="00F9360C" w:rsidRPr="00D51464" w:rsidRDefault="00F9360C" w:rsidP="00D51464">
            <w:pPr>
              <w:pStyle w:val="c0"/>
              <w:rPr>
                <w:sz w:val="36"/>
              </w:rPr>
            </w:pPr>
            <w:r>
              <w:rPr>
                <w:sz w:val="36"/>
              </w:rPr>
              <w:t>-</w:t>
            </w:r>
            <w:r w:rsidRPr="00D51464">
              <w:rPr>
                <w:sz w:val="36"/>
              </w:rPr>
              <w:t xml:space="preserve">Совместная деятельность В-Д-Р .Выступление в областнос РЦ . «Ярмарка Матрёшек»   </w:t>
            </w:r>
          </w:p>
          <w:p w:rsidR="00F9360C" w:rsidRDefault="00F9360C" w:rsidP="00D51464">
            <w:pPr>
              <w:pStyle w:val="c0"/>
              <w:spacing w:line="480" w:lineRule="auto"/>
              <w:rPr>
                <w:sz w:val="36"/>
              </w:rPr>
            </w:pPr>
            <w:r w:rsidRPr="00D51464">
              <w:rPr>
                <w:sz w:val="36"/>
              </w:rPr>
              <w:t xml:space="preserve">  </w:t>
            </w:r>
            <w:r>
              <w:rPr>
                <w:sz w:val="36"/>
              </w:rPr>
              <w:t>-</w:t>
            </w:r>
            <w:r w:rsidRPr="00D51464">
              <w:rPr>
                <w:sz w:val="36"/>
              </w:rPr>
              <w:t>Выступление детей в городском РЦ с презентацией. « Дуйте в дудки, бейте в ложки, в гости к вам пришли Матрёшки»</w:t>
            </w:r>
            <w:r>
              <w:rPr>
                <w:sz w:val="36"/>
              </w:rPr>
              <w:t>, показ развлекательной программы «Вот такие мы Матрёшки» ;</w:t>
            </w:r>
          </w:p>
          <w:p w:rsidR="00F9360C" w:rsidRPr="002B529B" w:rsidRDefault="00F9360C" w:rsidP="002B529B">
            <w:pPr>
              <w:pStyle w:val="c0"/>
              <w:spacing w:line="480" w:lineRule="auto"/>
              <w:rPr>
                <w:sz w:val="36"/>
              </w:rPr>
            </w:pPr>
            <w:r>
              <w:t xml:space="preserve">-Выступление детей на празднике «Масленица» в </w:t>
            </w:r>
            <w:r w:rsidRPr="002B529B">
              <w:rPr>
                <w:sz w:val="36"/>
              </w:rPr>
              <w:t>ДОУ «Матрёшкины частушки»</w:t>
            </w:r>
          </w:p>
        </w:tc>
      </w:tr>
      <w:tr w:rsidR="00F9360C" w:rsidRPr="00FE2548" w:rsidTr="00D51464">
        <w:trPr>
          <w:trHeight w:val="2187"/>
        </w:trPr>
        <w:tc>
          <w:tcPr>
            <w:tcW w:w="2551" w:type="dxa"/>
          </w:tcPr>
          <w:p w:rsidR="00F9360C" w:rsidRPr="00FE2548" w:rsidRDefault="00F9360C" w:rsidP="004E45A3">
            <w:pPr>
              <w:spacing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385" w:type="dxa"/>
          </w:tcPr>
          <w:p w:rsidR="00F9360C" w:rsidRPr="00FE2548" w:rsidRDefault="00F9360C" w:rsidP="00FE2548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Отслеживание р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езультат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ов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работы</w:t>
            </w:r>
          </w:p>
          <w:p w:rsidR="00F9360C" w:rsidRPr="00FE2548" w:rsidRDefault="00F9360C" w:rsidP="004E45A3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80" w:type="dxa"/>
          </w:tcPr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март-апрель</w:t>
            </w: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Март.</w:t>
            </w: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Апрель</w:t>
            </w:r>
          </w:p>
          <w:p w:rsidR="00F9360C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0561F0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5366" w:type="dxa"/>
          </w:tcPr>
          <w:p w:rsidR="00F9360C" w:rsidRDefault="00F9360C" w:rsidP="00D51464">
            <w:pPr>
              <w:pStyle w:val="c4"/>
              <w:spacing w:line="480" w:lineRule="auto"/>
              <w:rPr>
                <w:rStyle w:val="c3"/>
                <w:sz w:val="40"/>
              </w:rPr>
            </w:pPr>
            <w:r w:rsidRPr="00FE2548">
              <w:rPr>
                <w:sz w:val="40"/>
                <w:szCs w:val="40"/>
              </w:rPr>
              <w:t xml:space="preserve">Подготовка материала для </w:t>
            </w:r>
            <w:r>
              <w:rPr>
                <w:sz w:val="40"/>
                <w:szCs w:val="40"/>
              </w:rPr>
              <w:t xml:space="preserve"> выставки </w:t>
            </w:r>
            <w:r w:rsidRPr="00D51464">
              <w:rPr>
                <w:sz w:val="40"/>
                <w:szCs w:val="40"/>
              </w:rPr>
              <w:t>«</w:t>
            </w:r>
            <w:r w:rsidRPr="00D51464">
              <w:rPr>
                <w:rStyle w:val="c3"/>
                <w:sz w:val="40"/>
              </w:rPr>
              <w:t>коллекция игрушек матрёшек»;</w:t>
            </w:r>
          </w:p>
          <w:p w:rsidR="00F9360C" w:rsidRPr="00D51464" w:rsidRDefault="00F9360C" w:rsidP="00D51464">
            <w:pPr>
              <w:pStyle w:val="c4"/>
              <w:spacing w:line="480" w:lineRule="auto"/>
              <w:rPr>
                <w:rStyle w:val="c3"/>
                <w:sz w:val="36"/>
              </w:rPr>
            </w:pPr>
            <w:r>
              <w:rPr>
                <w:rStyle w:val="c3"/>
                <w:sz w:val="40"/>
              </w:rPr>
              <w:t>-</w:t>
            </w:r>
            <w:r w:rsidRPr="00D51464">
              <w:rPr>
                <w:rStyle w:val="c3"/>
                <w:sz w:val="36"/>
              </w:rPr>
              <w:t xml:space="preserve">Подготовка материала   для выставки художественного </w:t>
            </w:r>
            <w:r>
              <w:rPr>
                <w:rStyle w:val="c3"/>
                <w:sz w:val="36"/>
              </w:rPr>
              <w:t>т</w:t>
            </w:r>
            <w:r w:rsidRPr="00D51464">
              <w:rPr>
                <w:rStyle w:val="c3"/>
                <w:sz w:val="36"/>
              </w:rPr>
              <w:t>ворчества «Авторская Матрёшка»;</w:t>
            </w:r>
          </w:p>
          <w:p w:rsidR="00F9360C" w:rsidRPr="00D51464" w:rsidRDefault="00F9360C" w:rsidP="00D51464">
            <w:pPr>
              <w:pStyle w:val="c4"/>
              <w:rPr>
                <w:rStyle w:val="c3"/>
                <w:sz w:val="36"/>
              </w:rPr>
            </w:pPr>
            <w:r>
              <w:rPr>
                <w:rStyle w:val="c3"/>
              </w:rPr>
              <w:t>-</w:t>
            </w:r>
            <w:r>
              <w:rPr>
                <w:rStyle w:val="c3"/>
                <w:sz w:val="36"/>
              </w:rPr>
              <w:t xml:space="preserve"> </w:t>
            </w:r>
            <w:r w:rsidRPr="00D51464">
              <w:rPr>
                <w:rStyle w:val="c3"/>
                <w:sz w:val="36"/>
              </w:rPr>
              <w:t xml:space="preserve"> Размещение статьи в газете Междуречье и Кинельская жизнь</w:t>
            </w:r>
            <w:r>
              <w:rPr>
                <w:rStyle w:val="c3"/>
                <w:sz w:val="36"/>
              </w:rPr>
              <w:t xml:space="preserve"> «Город </w:t>
            </w:r>
            <w:r w:rsidRPr="00D51464">
              <w:rPr>
                <w:rStyle w:val="c3"/>
                <w:sz w:val="36"/>
              </w:rPr>
              <w:t xml:space="preserve"> </w:t>
            </w:r>
            <w:r>
              <w:rPr>
                <w:rStyle w:val="c3"/>
                <w:sz w:val="36"/>
              </w:rPr>
              <w:t>творчества»;</w:t>
            </w:r>
          </w:p>
          <w:p w:rsidR="00F9360C" w:rsidRDefault="00F9360C" w:rsidP="00D51464">
            <w:pPr>
              <w:pStyle w:val="c4"/>
              <w:rPr>
                <w:rStyle w:val="c3"/>
                <w:sz w:val="36"/>
              </w:rPr>
            </w:pPr>
            <w:r>
              <w:rPr>
                <w:rStyle w:val="c3"/>
                <w:sz w:val="36"/>
              </w:rPr>
              <w:t>-</w:t>
            </w:r>
            <w:r w:rsidRPr="00D51464">
              <w:rPr>
                <w:rStyle w:val="c3"/>
                <w:sz w:val="36"/>
              </w:rPr>
              <w:t>Рамещение проекта «Русская народная игрушка -Матрёшка» в интерн</w:t>
            </w:r>
            <w:r>
              <w:rPr>
                <w:rStyle w:val="c3"/>
                <w:sz w:val="36"/>
              </w:rPr>
              <w:t>ет ресурсах;</w:t>
            </w:r>
          </w:p>
          <w:p w:rsidR="00F9360C" w:rsidRDefault="00F9360C" w:rsidP="00D51464">
            <w:pPr>
              <w:pStyle w:val="c4"/>
              <w:rPr>
                <w:rStyle w:val="c3"/>
                <w:sz w:val="36"/>
              </w:rPr>
            </w:pPr>
            <w:r>
              <w:rPr>
                <w:rStyle w:val="c3"/>
                <w:sz w:val="36"/>
              </w:rPr>
              <w:t>-Размещение мастер-класса в интернет ресурсах</w:t>
            </w:r>
            <w:r w:rsidRPr="00D51464">
              <w:rPr>
                <w:rStyle w:val="c3"/>
                <w:sz w:val="36"/>
              </w:rPr>
              <w:t xml:space="preserve"> </w:t>
            </w:r>
            <w:r>
              <w:rPr>
                <w:rStyle w:val="c3"/>
                <w:sz w:val="36"/>
              </w:rPr>
              <w:t>« Нетрадиционные способы рисования»;</w:t>
            </w:r>
          </w:p>
          <w:p w:rsidR="00F9360C" w:rsidRPr="00FE2548" w:rsidRDefault="00F9360C" w:rsidP="0095722A">
            <w:pPr>
              <w:pStyle w:val="c4"/>
              <w:rPr>
                <w:sz w:val="40"/>
                <w:szCs w:val="40"/>
              </w:rPr>
            </w:pPr>
          </w:p>
        </w:tc>
      </w:tr>
      <w:tr w:rsidR="00F9360C" w:rsidRPr="00FE2548" w:rsidTr="00D51464">
        <w:tc>
          <w:tcPr>
            <w:tcW w:w="2551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3. Заключительный 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(самореализация)</w:t>
            </w:r>
          </w:p>
        </w:tc>
        <w:tc>
          <w:tcPr>
            <w:tcW w:w="4385" w:type="dxa"/>
          </w:tcPr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Подведение итогов</w:t>
            </w: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>Отслеживание результатов работы</w:t>
            </w: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FE2548">
              <w:rPr>
                <w:rFonts w:ascii="Times New Roman" w:hAnsi="Times New Roman"/>
                <w:sz w:val="40"/>
                <w:szCs w:val="40"/>
              </w:rPr>
              <w:t>Самоанализ педагогической деятельности</w:t>
            </w: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Распространение опыта своей работы</w:t>
            </w:r>
          </w:p>
          <w:p w:rsidR="00F9360C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Выступление на итоговом педсовете </w:t>
            </w:r>
          </w:p>
          <w:p w:rsidR="00F9360C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Оформление результатов работы  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</w:tcPr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Апрель-май.</w:t>
            </w:r>
          </w:p>
          <w:p w:rsidR="00F9360C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Май</w:t>
            </w:r>
          </w:p>
          <w:p w:rsidR="00F9360C" w:rsidRPr="00FE2548" w:rsidRDefault="00F9360C" w:rsidP="00901F4C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901F4C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0561F0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апрель</w:t>
            </w:r>
          </w:p>
          <w:p w:rsidR="00F9360C" w:rsidRDefault="00F9360C" w:rsidP="00901F4C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901F4C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901F4C">
            <w:pPr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май</w:t>
            </w: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Апрель</w:t>
            </w: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  <w:p w:rsidR="00F9360C" w:rsidRPr="00FE2548" w:rsidRDefault="00F9360C" w:rsidP="004E45A3">
            <w:pPr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Май.</w:t>
            </w:r>
          </w:p>
        </w:tc>
        <w:tc>
          <w:tcPr>
            <w:tcW w:w="5366" w:type="dxa"/>
          </w:tcPr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-Выставка авторских матрёшек ;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-Показ авторской групповой матрёшки «Солнечные зайчики»;</w:t>
            </w:r>
          </w:p>
          <w:p w:rsidR="00F9360C" w:rsidRPr="00FE2548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-Заключительная выставка –подарок «Наши матрёшки»в Областном РЦ для детей попавших в трудную жизненную ситуацию;</w:t>
            </w: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-Презентация для педагогов Областного РЦ и городского РЦ  «Что мы не знали о матрёшке»;</w:t>
            </w:r>
          </w:p>
          <w:p w:rsidR="00F9360C" w:rsidRDefault="00F9360C" w:rsidP="004B002A">
            <w:pPr>
              <w:pStyle w:val="c4"/>
              <w:rPr>
                <w:rStyle w:val="c3"/>
              </w:rPr>
            </w:pPr>
            <w:r>
              <w:rPr>
                <w:sz w:val="40"/>
                <w:szCs w:val="40"/>
              </w:rPr>
              <w:t xml:space="preserve">-Мастер –класс для педагогов из областного центра «Как можно украсить матрёшку»(Использование </w:t>
            </w:r>
            <w:r>
              <w:rPr>
                <w:rStyle w:val="c3"/>
              </w:rPr>
              <w:t xml:space="preserve"> </w:t>
            </w:r>
          </w:p>
          <w:p w:rsidR="00F9360C" w:rsidRDefault="00F9360C" w:rsidP="004E45A3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НСР);</w:t>
            </w:r>
          </w:p>
          <w:p w:rsidR="00F9360C" w:rsidRPr="004B002A" w:rsidRDefault="00F9360C" w:rsidP="004B002A">
            <w:pPr>
              <w:pStyle w:val="c4"/>
              <w:rPr>
                <w:sz w:val="40"/>
              </w:rPr>
            </w:pPr>
            <w:r>
              <w:rPr>
                <w:szCs w:val="40"/>
              </w:rPr>
              <w:t>-</w:t>
            </w:r>
            <w:r>
              <w:rPr>
                <w:rStyle w:val="c3"/>
              </w:rPr>
              <w:t xml:space="preserve"> </w:t>
            </w:r>
            <w:r w:rsidRPr="004B002A">
              <w:rPr>
                <w:rStyle w:val="c3"/>
                <w:sz w:val="40"/>
              </w:rPr>
              <w:t>Презентация по проделанной работе «Матрёшка –русская народная игрушка».</w:t>
            </w:r>
          </w:p>
          <w:p w:rsidR="00F9360C" w:rsidRPr="004B002A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4B002A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</w:t>
            </w:r>
          </w:p>
          <w:p w:rsidR="00F9360C" w:rsidRPr="00FE2548" w:rsidRDefault="00F9360C" w:rsidP="004E45A3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-</w:t>
            </w:r>
            <w:r w:rsidRPr="00FE2548">
              <w:rPr>
                <w:rFonts w:ascii="Times New Roman" w:hAnsi="Times New Roman"/>
                <w:sz w:val="40"/>
                <w:szCs w:val="40"/>
                <w:lang w:eastAsia="ru-RU"/>
              </w:rPr>
              <w:t>Отчет «Результаты работы по теме самообразования»</w:t>
            </w:r>
          </w:p>
        </w:tc>
      </w:tr>
    </w:tbl>
    <w:p w:rsidR="00F9360C" w:rsidRDefault="00F9360C"/>
    <w:p w:rsidR="00F9360C" w:rsidRPr="00D429B7" w:rsidRDefault="00F9360C" w:rsidP="00D429B7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360C" w:rsidRDefault="00F9360C" w:rsidP="00D429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360C" w:rsidRDefault="00F9360C" w:rsidP="00D429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60C" w:rsidRDefault="00F9360C" w:rsidP="00D429B7">
      <w:pPr>
        <w:spacing w:after="0" w:line="240" w:lineRule="auto"/>
        <w:jc w:val="right"/>
      </w:pPr>
    </w:p>
    <w:p w:rsidR="00F9360C" w:rsidRDefault="00F9360C" w:rsidP="00D429B7">
      <w:pPr>
        <w:spacing w:after="0" w:line="240" w:lineRule="auto"/>
      </w:pPr>
    </w:p>
    <w:p w:rsidR="00F9360C" w:rsidRPr="00D429B7" w:rsidRDefault="00F9360C">
      <w:pPr>
        <w:rPr>
          <w:sz w:val="28"/>
          <w:szCs w:val="28"/>
        </w:rPr>
      </w:pPr>
    </w:p>
    <w:sectPr w:rsidR="00F9360C" w:rsidRPr="00D429B7" w:rsidSect="00A36D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2070BE"/>
    <w:lvl w:ilvl="0">
      <w:numFmt w:val="bullet"/>
      <w:lvlText w:val="*"/>
      <w:lvlJc w:val="left"/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0CD2"/>
    <w:multiLevelType w:val="hybridMultilevel"/>
    <w:tmpl w:val="56C2C876"/>
    <w:lvl w:ilvl="0" w:tplc="562658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2A2F6E"/>
    <w:multiLevelType w:val="hybridMultilevel"/>
    <w:tmpl w:val="948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E128DB"/>
    <w:multiLevelType w:val="hybridMultilevel"/>
    <w:tmpl w:val="FFB43138"/>
    <w:lvl w:ilvl="0" w:tplc="8C16A1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30"/>
    <w:rsid w:val="00016844"/>
    <w:rsid w:val="0004510A"/>
    <w:rsid w:val="000561F0"/>
    <w:rsid w:val="00060D7A"/>
    <w:rsid w:val="00074A7E"/>
    <w:rsid w:val="000B2D1E"/>
    <w:rsid w:val="000E4F7F"/>
    <w:rsid w:val="00111320"/>
    <w:rsid w:val="001141A3"/>
    <w:rsid w:val="00120576"/>
    <w:rsid w:val="00132042"/>
    <w:rsid w:val="0015465E"/>
    <w:rsid w:val="001A55F8"/>
    <w:rsid w:val="001C510A"/>
    <w:rsid w:val="001E74D4"/>
    <w:rsid w:val="002159B9"/>
    <w:rsid w:val="00231058"/>
    <w:rsid w:val="00240B6C"/>
    <w:rsid w:val="00251145"/>
    <w:rsid w:val="00260F7D"/>
    <w:rsid w:val="0029441E"/>
    <w:rsid w:val="002972C3"/>
    <w:rsid w:val="002B529B"/>
    <w:rsid w:val="002C07BC"/>
    <w:rsid w:val="002D2642"/>
    <w:rsid w:val="002F000E"/>
    <w:rsid w:val="0030139B"/>
    <w:rsid w:val="0033737D"/>
    <w:rsid w:val="00337D62"/>
    <w:rsid w:val="00382ECD"/>
    <w:rsid w:val="00391248"/>
    <w:rsid w:val="003C51D2"/>
    <w:rsid w:val="00416D70"/>
    <w:rsid w:val="0043747D"/>
    <w:rsid w:val="0045686F"/>
    <w:rsid w:val="00473863"/>
    <w:rsid w:val="004B002A"/>
    <w:rsid w:val="004E45A3"/>
    <w:rsid w:val="0055776D"/>
    <w:rsid w:val="00581DCA"/>
    <w:rsid w:val="005C6773"/>
    <w:rsid w:val="005D35C3"/>
    <w:rsid w:val="0063403E"/>
    <w:rsid w:val="006818EF"/>
    <w:rsid w:val="006856D7"/>
    <w:rsid w:val="006F4F6C"/>
    <w:rsid w:val="00766290"/>
    <w:rsid w:val="007959CE"/>
    <w:rsid w:val="007A6422"/>
    <w:rsid w:val="007D3C53"/>
    <w:rsid w:val="007F0BDF"/>
    <w:rsid w:val="007F2111"/>
    <w:rsid w:val="008118AD"/>
    <w:rsid w:val="008263AB"/>
    <w:rsid w:val="008276CE"/>
    <w:rsid w:val="00835EFB"/>
    <w:rsid w:val="008516BA"/>
    <w:rsid w:val="008646F0"/>
    <w:rsid w:val="00881A80"/>
    <w:rsid w:val="008C223C"/>
    <w:rsid w:val="00901F4C"/>
    <w:rsid w:val="00947F30"/>
    <w:rsid w:val="009561C6"/>
    <w:rsid w:val="0095722A"/>
    <w:rsid w:val="0099135D"/>
    <w:rsid w:val="009A4361"/>
    <w:rsid w:val="009A7458"/>
    <w:rsid w:val="009E65A9"/>
    <w:rsid w:val="00A27E20"/>
    <w:rsid w:val="00A36DAC"/>
    <w:rsid w:val="00A46493"/>
    <w:rsid w:val="00AE6897"/>
    <w:rsid w:val="00B142CD"/>
    <w:rsid w:val="00B16C39"/>
    <w:rsid w:val="00B21A5C"/>
    <w:rsid w:val="00B43FA3"/>
    <w:rsid w:val="00B715FA"/>
    <w:rsid w:val="00B96FF1"/>
    <w:rsid w:val="00BA5987"/>
    <w:rsid w:val="00BE61F1"/>
    <w:rsid w:val="00BE653E"/>
    <w:rsid w:val="00C32486"/>
    <w:rsid w:val="00C47CEB"/>
    <w:rsid w:val="00C70533"/>
    <w:rsid w:val="00CD3281"/>
    <w:rsid w:val="00CF5C70"/>
    <w:rsid w:val="00D36A7E"/>
    <w:rsid w:val="00D429B7"/>
    <w:rsid w:val="00D51464"/>
    <w:rsid w:val="00D975AC"/>
    <w:rsid w:val="00DA4527"/>
    <w:rsid w:val="00DE152C"/>
    <w:rsid w:val="00E119E4"/>
    <w:rsid w:val="00E63886"/>
    <w:rsid w:val="00E744D7"/>
    <w:rsid w:val="00EA5E6E"/>
    <w:rsid w:val="00EC44B1"/>
    <w:rsid w:val="00EC4E1F"/>
    <w:rsid w:val="00ED6A42"/>
    <w:rsid w:val="00F01BF2"/>
    <w:rsid w:val="00F33963"/>
    <w:rsid w:val="00F9360C"/>
    <w:rsid w:val="00FB3AE8"/>
    <w:rsid w:val="00FE0609"/>
    <w:rsid w:val="00FE0B36"/>
    <w:rsid w:val="00FE2548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30"/>
    <w:pPr>
      <w:spacing w:after="200" w:line="276" w:lineRule="auto"/>
    </w:pPr>
    <w:rPr>
      <w:rFonts w:ascii="Calibri" w:hAnsi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47F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47F30"/>
    <w:rPr>
      <w:rFonts w:eastAsia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1684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16844"/>
    <w:rPr>
      <w:rFonts w:ascii="Arial" w:hAnsi="Arial" w:cs="Tahoma"/>
      <w:kern w:val="1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1684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844"/>
    <w:rPr>
      <w:rFonts w:ascii="Arial" w:hAnsi="Arial" w:cs="Tahoma"/>
      <w:i/>
      <w:iCs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168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6844"/>
    <w:rPr>
      <w:rFonts w:eastAsia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947F3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47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47F30"/>
    <w:rPr>
      <w:rFonts w:cs="Times New Roman"/>
    </w:rPr>
  </w:style>
  <w:style w:type="table" w:styleId="TableGrid">
    <w:name w:val="Table Grid"/>
    <w:basedOn w:val="TableNormal"/>
    <w:uiPriority w:val="99"/>
    <w:rsid w:val="00947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D6A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A5E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35C3"/>
    <w:rPr>
      <w:rFonts w:cs="Times New Roman"/>
      <w:color w:val="0000FF"/>
      <w:u w:val="single"/>
    </w:rPr>
  </w:style>
  <w:style w:type="character" w:customStyle="1" w:styleId="c2">
    <w:name w:val="c2"/>
    <w:basedOn w:val="DefaultParagraphFont"/>
    <w:uiPriority w:val="99"/>
    <w:rsid w:val="00FE0B36"/>
    <w:rPr>
      <w:rFonts w:cs="Times New Roman"/>
    </w:rPr>
  </w:style>
  <w:style w:type="character" w:customStyle="1" w:styleId="c3">
    <w:name w:val="c3"/>
    <w:basedOn w:val="DefaultParagraphFont"/>
    <w:uiPriority w:val="99"/>
    <w:rsid w:val="00FE0B36"/>
    <w:rPr>
      <w:rFonts w:cs="Times New Roman"/>
    </w:rPr>
  </w:style>
  <w:style w:type="paragraph" w:customStyle="1" w:styleId="c4">
    <w:name w:val="c4"/>
    <w:basedOn w:val="Normal"/>
    <w:uiPriority w:val="99"/>
    <w:rsid w:val="00FE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F01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146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773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26</Pages>
  <Words>2063</Words>
  <Characters>11765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18</cp:revision>
  <cp:lastPrinted>2015-03-17T07:58:00Z</cp:lastPrinted>
  <dcterms:created xsi:type="dcterms:W3CDTF">2015-03-11T16:33:00Z</dcterms:created>
  <dcterms:modified xsi:type="dcterms:W3CDTF">2015-06-08T05:54:00Z</dcterms:modified>
</cp:coreProperties>
</file>