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32F" w:rsidRPr="003D777B" w:rsidRDefault="0054732F" w:rsidP="00AC7365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D777B">
        <w:rPr>
          <w:rFonts w:ascii="Times New Roman" w:hAnsi="Times New Roman"/>
          <w:b/>
          <w:sz w:val="24"/>
          <w:szCs w:val="24"/>
          <w:u w:val="single"/>
        </w:rPr>
        <w:t>Тема занятия: Если хочешь быть здоров…</w:t>
      </w:r>
    </w:p>
    <w:p w:rsidR="0054732F" w:rsidRPr="003D777B" w:rsidRDefault="0054732F" w:rsidP="007F05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777B">
        <w:rPr>
          <w:rFonts w:ascii="Times New Roman" w:hAnsi="Times New Roman"/>
          <w:b/>
          <w:sz w:val="24"/>
          <w:szCs w:val="24"/>
          <w:u w:val="single"/>
        </w:rPr>
        <w:t xml:space="preserve">Программное содержание: </w:t>
      </w:r>
      <w:r w:rsidRPr="003D777B">
        <w:rPr>
          <w:rFonts w:ascii="Times New Roman" w:hAnsi="Times New Roman"/>
          <w:sz w:val="24"/>
          <w:szCs w:val="24"/>
        </w:rPr>
        <w:t>Расширять у детей представления о здоровом образе жизни; Развивать слуховое внимание и понимание речи, имитируя действия, подражая взрослому. Развивать целенаправленный речевой выдох;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777B">
        <w:rPr>
          <w:rFonts w:ascii="Times New Roman" w:hAnsi="Times New Roman"/>
          <w:sz w:val="24"/>
          <w:szCs w:val="24"/>
        </w:rPr>
        <w:t>Развивать моторную сферу (мелкую моторику пальцев рук, артикуляционную моторику); Побуждать детей выразительно передавать в мимике различное состояние героев; Обогащать словарный запас (здоровье, зарядка, витамины; сильный, здоровый, быстрый, ловкий, болеть, выздороветь, повернуться, кивнуть, махать, топать, хлопать, прыгать, кататься на лыжах, кататься на коньках, делать зарядку); Побуждать отвечать на вопросы фразой, согласовывать слова.</w:t>
      </w:r>
    </w:p>
    <w:p w:rsidR="0054732F" w:rsidRPr="003D777B" w:rsidRDefault="0054732F" w:rsidP="007F0588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D777B">
        <w:rPr>
          <w:rFonts w:ascii="Times New Roman" w:hAnsi="Times New Roman"/>
          <w:b/>
          <w:sz w:val="24"/>
          <w:szCs w:val="24"/>
          <w:u w:val="single"/>
        </w:rPr>
        <w:t xml:space="preserve">Оборудование: </w:t>
      </w:r>
      <w:r w:rsidRPr="003D777B">
        <w:rPr>
          <w:rFonts w:ascii="Times New Roman" w:hAnsi="Times New Roman"/>
          <w:sz w:val="24"/>
          <w:szCs w:val="24"/>
        </w:rPr>
        <w:t>музыкальный центр, диск С</w:t>
      </w:r>
      <w:r w:rsidRPr="003D777B">
        <w:rPr>
          <w:rFonts w:ascii="Times New Roman" w:hAnsi="Times New Roman"/>
          <w:sz w:val="24"/>
          <w:szCs w:val="24"/>
          <w:lang w:val="en-US"/>
        </w:rPr>
        <w:t>D</w:t>
      </w:r>
      <w:r w:rsidRPr="003D777B">
        <w:rPr>
          <w:rFonts w:ascii="Times New Roman" w:hAnsi="Times New Roman"/>
          <w:sz w:val="24"/>
          <w:szCs w:val="24"/>
        </w:rPr>
        <w:t>-</w:t>
      </w:r>
      <w:r w:rsidRPr="003D777B">
        <w:rPr>
          <w:rFonts w:ascii="Times New Roman" w:hAnsi="Times New Roman"/>
          <w:sz w:val="24"/>
          <w:szCs w:val="24"/>
          <w:lang w:val="en-US"/>
        </w:rPr>
        <w:t>R</w:t>
      </w:r>
      <w:r w:rsidRPr="003D777B">
        <w:rPr>
          <w:rFonts w:ascii="Times New Roman" w:hAnsi="Times New Roman"/>
          <w:sz w:val="24"/>
          <w:szCs w:val="24"/>
        </w:rPr>
        <w:t xml:space="preserve"> с музыкальным оформлением занятия, ширма, кукла, кролик, муляжи овощей, снежинки из бумаги, сюжетные картинки. </w:t>
      </w:r>
      <w:r w:rsidRPr="003D777B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54732F" w:rsidRPr="003D777B" w:rsidRDefault="0054732F" w:rsidP="00AC7365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D777B">
        <w:rPr>
          <w:rFonts w:ascii="Times New Roman" w:hAnsi="Times New Roman"/>
          <w:b/>
          <w:sz w:val="24"/>
          <w:szCs w:val="24"/>
          <w:u w:val="single"/>
        </w:rPr>
        <w:t>Ход занятия:</w:t>
      </w:r>
    </w:p>
    <w:p w:rsidR="0054732F" w:rsidRPr="003D777B" w:rsidRDefault="0054732F" w:rsidP="00AC736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D777B">
        <w:rPr>
          <w:rFonts w:ascii="Times New Roman" w:hAnsi="Times New Roman"/>
          <w:b/>
          <w:sz w:val="24"/>
          <w:szCs w:val="24"/>
        </w:rPr>
        <w:t>Оргмомент</w:t>
      </w:r>
    </w:p>
    <w:p w:rsidR="0054732F" w:rsidRPr="003D777B" w:rsidRDefault="0054732F" w:rsidP="00AC7365">
      <w:pPr>
        <w:pStyle w:val="NormalWeb"/>
        <w:spacing w:before="0" w:beforeAutospacing="0" w:after="0" w:afterAutospacing="0"/>
        <w:ind w:left="720"/>
      </w:pPr>
      <w:r w:rsidRPr="003D777B">
        <w:rPr>
          <w:iCs/>
        </w:rPr>
        <w:t xml:space="preserve">- </w:t>
      </w:r>
      <w:r w:rsidRPr="003D777B">
        <w:t>Вы слышите, кто – то плачет? Давайте поищем, кто это может быть.</w:t>
      </w:r>
    </w:p>
    <w:p w:rsidR="0054732F" w:rsidRPr="003D777B" w:rsidRDefault="0054732F" w:rsidP="00AC7365">
      <w:pPr>
        <w:pStyle w:val="NormalWeb"/>
        <w:spacing w:before="0" w:beforeAutospacing="0" w:after="0" w:afterAutospacing="0"/>
        <w:ind w:left="720"/>
      </w:pPr>
      <w:r w:rsidRPr="003D777B">
        <w:rPr>
          <w:iCs/>
        </w:rPr>
        <w:t>Логопед привлекает детей  к поиску, все вместе находят кролика, лежащего в кроватке и куколку, стоящую возле него.</w:t>
      </w:r>
    </w:p>
    <w:p w:rsidR="0054732F" w:rsidRPr="003D777B" w:rsidRDefault="0054732F" w:rsidP="00AC7365">
      <w:pPr>
        <w:pStyle w:val="NormalWeb"/>
        <w:spacing w:before="0" w:beforeAutospacing="0" w:after="0" w:afterAutospacing="0"/>
        <w:ind w:left="720"/>
      </w:pPr>
      <w:r w:rsidRPr="003D777B">
        <w:t>- Что случилось? (Варианты ответов детей.)</w:t>
      </w:r>
      <w:r w:rsidRPr="003D777B">
        <w:br/>
        <w:t>Звучит аудиозапись песни «Кролик» А. Островского. Разыгрывается сценка.</w:t>
      </w:r>
    </w:p>
    <w:p w:rsidR="0054732F" w:rsidRPr="003D777B" w:rsidRDefault="0054732F" w:rsidP="00AC7365">
      <w:pPr>
        <w:pStyle w:val="NormalWeb"/>
        <w:spacing w:before="0" w:beforeAutospacing="0" w:after="0" w:afterAutospacing="0"/>
        <w:ind w:left="720"/>
      </w:pPr>
      <w:r w:rsidRPr="003D777B">
        <w:t xml:space="preserve">Мне сегодня очень грустно – </w:t>
      </w:r>
      <w:r w:rsidRPr="003D777B">
        <w:br/>
        <w:t>Белый кролик заболел.</w:t>
      </w:r>
      <w:r w:rsidRPr="003D777B">
        <w:br/>
        <w:t>Даже вкусный лист капустный</w:t>
      </w:r>
      <w:r w:rsidRPr="003D777B">
        <w:br/>
        <w:t>Бедный кролик мой не ел.</w:t>
      </w:r>
    </w:p>
    <w:p w:rsidR="0054732F" w:rsidRPr="003D777B" w:rsidRDefault="0054732F" w:rsidP="00AC7365">
      <w:pPr>
        <w:pStyle w:val="NormalWeb"/>
        <w:spacing w:before="0" w:beforeAutospacing="0" w:after="0" w:afterAutospacing="0"/>
        <w:ind w:left="720"/>
      </w:pPr>
      <w:r w:rsidRPr="003D777B">
        <w:t xml:space="preserve">Что мне делать? Как мне быть? </w:t>
      </w:r>
    </w:p>
    <w:p w:rsidR="0054732F" w:rsidRPr="003D777B" w:rsidRDefault="0054732F" w:rsidP="00AC7365">
      <w:pPr>
        <w:pStyle w:val="NormalWeb"/>
        <w:spacing w:before="0" w:beforeAutospacing="0" w:after="0" w:afterAutospacing="0"/>
        <w:ind w:left="720"/>
      </w:pPr>
      <w:r w:rsidRPr="003D777B">
        <w:t>Как мне кролика лечить?</w:t>
      </w:r>
    </w:p>
    <w:p w:rsidR="0054732F" w:rsidRPr="003D777B" w:rsidRDefault="0054732F" w:rsidP="00AC7365">
      <w:pPr>
        <w:pStyle w:val="NormalWeb"/>
        <w:spacing w:before="0" w:beforeAutospacing="0" w:after="0" w:afterAutospacing="0"/>
        <w:ind w:left="720"/>
      </w:pPr>
      <w:r w:rsidRPr="003D777B">
        <w:t xml:space="preserve">Что мне делать? Как мне быть? </w:t>
      </w:r>
    </w:p>
    <w:p w:rsidR="0054732F" w:rsidRPr="003D777B" w:rsidRDefault="0054732F" w:rsidP="00AC7365">
      <w:pPr>
        <w:pStyle w:val="NormalWeb"/>
        <w:spacing w:before="0" w:beforeAutospacing="0" w:after="0" w:afterAutospacing="0"/>
        <w:ind w:left="720"/>
      </w:pPr>
      <w:r w:rsidRPr="003D777B">
        <w:t>Как мне кролика лечить?</w:t>
      </w:r>
    </w:p>
    <w:p w:rsidR="0054732F" w:rsidRPr="003D777B" w:rsidRDefault="0054732F" w:rsidP="00AC7365">
      <w:pPr>
        <w:pStyle w:val="NormalWeb"/>
        <w:spacing w:before="0" w:beforeAutospacing="0" w:after="0" w:afterAutospacing="0"/>
        <w:ind w:left="720"/>
      </w:pPr>
      <w:r w:rsidRPr="003D777B">
        <w:t>Хоть лекарство очень горько,</w:t>
      </w:r>
      <w:r w:rsidRPr="003D777B">
        <w:br/>
        <w:t>Но в лекарстве польза есть.</w:t>
      </w:r>
      <w:r w:rsidRPr="003D777B">
        <w:br/>
        <w:t>И невкусную касторку я ему велела съесть.</w:t>
      </w:r>
    </w:p>
    <w:p w:rsidR="0054732F" w:rsidRPr="003D777B" w:rsidRDefault="0054732F" w:rsidP="00AC7365">
      <w:pPr>
        <w:pStyle w:val="NormalWeb"/>
        <w:spacing w:before="0" w:beforeAutospacing="0" w:after="0" w:afterAutospacing="0"/>
        <w:ind w:left="720"/>
      </w:pPr>
      <w:r w:rsidRPr="003D777B">
        <w:t>Кролик мой касторку съел и опять повеселел (2 раза).</w:t>
      </w:r>
    </w:p>
    <w:p w:rsidR="0054732F" w:rsidRPr="003D777B" w:rsidRDefault="0054732F" w:rsidP="00AC7365">
      <w:pPr>
        <w:pStyle w:val="NormalWeb"/>
        <w:spacing w:before="0" w:beforeAutospacing="0" w:after="0" w:afterAutospacing="0"/>
        <w:ind w:left="720"/>
      </w:pPr>
      <w:r w:rsidRPr="003D777B">
        <w:t>- Ребята, как здорово, что эта история со счастливым концом. Кукла вылечила своего больного кролика.</w:t>
      </w:r>
    </w:p>
    <w:p w:rsidR="0054732F" w:rsidRPr="003D777B" w:rsidRDefault="0054732F" w:rsidP="00AC7365">
      <w:pPr>
        <w:pStyle w:val="NormalWeb"/>
        <w:spacing w:before="0" w:beforeAutospacing="0" w:after="0" w:afterAutospacing="0"/>
        <w:ind w:left="720"/>
      </w:pPr>
      <w:r w:rsidRPr="003D777B">
        <w:t>- Покажите, как болел кролик? Как грустила девочка?</w:t>
      </w:r>
    </w:p>
    <w:p w:rsidR="0054732F" w:rsidRPr="003D777B" w:rsidRDefault="0054732F" w:rsidP="00AC7365">
      <w:pPr>
        <w:pStyle w:val="NormalWeb"/>
        <w:spacing w:before="0" w:beforeAutospacing="0" w:after="0" w:afterAutospacing="0"/>
        <w:ind w:left="720"/>
      </w:pPr>
      <w:r w:rsidRPr="003D777B">
        <w:t>- А теперь изобразите кролика здорового. Покажите, как радуется его хозяйка.</w:t>
      </w:r>
    </w:p>
    <w:p w:rsidR="0054732F" w:rsidRPr="003D777B" w:rsidRDefault="0054732F" w:rsidP="00AC7365">
      <w:pPr>
        <w:pStyle w:val="ListParagraph"/>
        <w:spacing w:after="0"/>
        <w:rPr>
          <w:rFonts w:ascii="Times New Roman" w:hAnsi="Times New Roman"/>
          <w:iCs/>
          <w:sz w:val="24"/>
          <w:szCs w:val="24"/>
        </w:rPr>
      </w:pPr>
      <w:r w:rsidRPr="003D777B">
        <w:rPr>
          <w:rFonts w:ascii="Times New Roman" w:hAnsi="Times New Roman"/>
          <w:iCs/>
          <w:sz w:val="24"/>
          <w:szCs w:val="24"/>
        </w:rPr>
        <w:t>Дети с помощью мимики  изображают героев.</w:t>
      </w:r>
    </w:p>
    <w:p w:rsidR="0054732F" w:rsidRPr="003D777B" w:rsidRDefault="0054732F" w:rsidP="00A933A6">
      <w:pPr>
        <w:pStyle w:val="ListParagraph"/>
        <w:numPr>
          <w:ilvl w:val="0"/>
          <w:numId w:val="1"/>
        </w:numPr>
        <w:spacing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3D777B">
        <w:rPr>
          <w:rFonts w:ascii="Times New Roman" w:hAnsi="Times New Roman"/>
          <w:b/>
          <w:sz w:val="24"/>
          <w:szCs w:val="24"/>
        </w:rPr>
        <w:t>Сообщение темы занятия</w:t>
      </w:r>
    </w:p>
    <w:p w:rsidR="0054732F" w:rsidRPr="003D777B" w:rsidRDefault="0054732F" w:rsidP="00A933A6">
      <w:pPr>
        <w:pStyle w:val="ListParagraph"/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3D777B">
        <w:rPr>
          <w:rFonts w:ascii="Times New Roman" w:hAnsi="Times New Roman"/>
          <w:sz w:val="24"/>
          <w:szCs w:val="24"/>
        </w:rPr>
        <w:t>- Ребята, сегодня мы с вами будем говорить о нашем здоровье, мы расскажем Зайчонку о том, что нужно делать, чтобы не болеть.</w:t>
      </w:r>
    </w:p>
    <w:p w:rsidR="0054732F" w:rsidRPr="003D777B" w:rsidRDefault="0054732F" w:rsidP="00A933A6">
      <w:pPr>
        <w:pStyle w:val="ListParagraph"/>
        <w:numPr>
          <w:ilvl w:val="0"/>
          <w:numId w:val="1"/>
        </w:numPr>
        <w:spacing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3D777B">
        <w:rPr>
          <w:rFonts w:ascii="Times New Roman" w:hAnsi="Times New Roman"/>
          <w:b/>
          <w:sz w:val="24"/>
          <w:szCs w:val="24"/>
        </w:rPr>
        <w:t>Пальчиковая гимнастика (под музыкальное сопровождение)</w:t>
      </w:r>
    </w:p>
    <w:p w:rsidR="0054732F" w:rsidRPr="003D777B" w:rsidRDefault="0054732F" w:rsidP="00A933A6">
      <w:pPr>
        <w:pStyle w:val="ListParagraph"/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3D777B">
        <w:rPr>
          <w:rFonts w:ascii="Times New Roman" w:hAnsi="Times New Roman"/>
          <w:sz w:val="24"/>
          <w:szCs w:val="24"/>
        </w:rPr>
        <w:t>Игра «Зайчики».</w:t>
      </w:r>
    </w:p>
    <w:p w:rsidR="0054732F" w:rsidRPr="003D777B" w:rsidRDefault="0054732F" w:rsidP="00A933A6">
      <w:pPr>
        <w:pStyle w:val="ListParagraph"/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3D777B">
        <w:rPr>
          <w:rFonts w:ascii="Times New Roman" w:hAnsi="Times New Roman"/>
          <w:sz w:val="24"/>
          <w:szCs w:val="24"/>
        </w:rPr>
        <w:t>- Поставьте свои пальчики на стол (стул) и превратите пальчики в зайчиков.</w:t>
      </w:r>
    </w:p>
    <w:p w:rsidR="0054732F" w:rsidRPr="003D777B" w:rsidRDefault="0054732F" w:rsidP="00CD42B9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3D777B">
        <w:rPr>
          <w:rFonts w:ascii="Times New Roman" w:hAnsi="Times New Roman"/>
          <w:sz w:val="24"/>
          <w:szCs w:val="24"/>
        </w:rPr>
        <w:t>Как по полю зайчики</w:t>
      </w:r>
    </w:p>
    <w:p w:rsidR="0054732F" w:rsidRPr="003D777B" w:rsidRDefault="0054732F" w:rsidP="00CD42B9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3D777B">
        <w:rPr>
          <w:rFonts w:ascii="Times New Roman" w:hAnsi="Times New Roman"/>
          <w:sz w:val="24"/>
          <w:szCs w:val="24"/>
        </w:rPr>
        <w:t>Скачут мои пальчики.</w:t>
      </w:r>
    </w:p>
    <w:p w:rsidR="0054732F" w:rsidRPr="003D777B" w:rsidRDefault="0054732F" w:rsidP="00CD42B9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3D777B">
        <w:rPr>
          <w:rFonts w:ascii="Times New Roman" w:hAnsi="Times New Roman"/>
          <w:sz w:val="24"/>
          <w:szCs w:val="24"/>
        </w:rPr>
        <w:t>Третий пальчик да второй,</w:t>
      </w:r>
    </w:p>
    <w:p w:rsidR="0054732F" w:rsidRPr="003D777B" w:rsidRDefault="0054732F" w:rsidP="00CD42B9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3D777B">
        <w:rPr>
          <w:rFonts w:ascii="Times New Roman" w:hAnsi="Times New Roman"/>
          <w:sz w:val="24"/>
          <w:szCs w:val="24"/>
        </w:rPr>
        <w:t>С ними рядышком большой.</w:t>
      </w:r>
    </w:p>
    <w:p w:rsidR="0054732F" w:rsidRPr="003D777B" w:rsidRDefault="0054732F" w:rsidP="00CD42B9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3D777B">
        <w:rPr>
          <w:rFonts w:ascii="Times New Roman" w:hAnsi="Times New Roman"/>
          <w:sz w:val="24"/>
          <w:szCs w:val="24"/>
        </w:rPr>
        <w:t>Прыг-скок-скок (2 раза).</w:t>
      </w:r>
    </w:p>
    <w:p w:rsidR="0054732F" w:rsidRPr="003D777B" w:rsidRDefault="0054732F" w:rsidP="00CD42B9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3D777B">
        <w:rPr>
          <w:rFonts w:ascii="Times New Roman" w:hAnsi="Times New Roman"/>
          <w:sz w:val="24"/>
          <w:szCs w:val="24"/>
        </w:rPr>
        <w:t>Безымянный поскакал.</w:t>
      </w:r>
    </w:p>
    <w:p w:rsidR="0054732F" w:rsidRPr="003D777B" w:rsidRDefault="0054732F" w:rsidP="00CD42B9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3D777B">
        <w:rPr>
          <w:rFonts w:ascii="Times New Roman" w:hAnsi="Times New Roman"/>
          <w:sz w:val="24"/>
          <w:szCs w:val="24"/>
        </w:rPr>
        <w:t>Ой, мизинчик – то отстал.</w:t>
      </w:r>
    </w:p>
    <w:p w:rsidR="0054732F" w:rsidRPr="003D777B" w:rsidRDefault="0054732F" w:rsidP="00CD42B9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3D777B">
        <w:rPr>
          <w:rFonts w:ascii="Times New Roman" w:hAnsi="Times New Roman"/>
          <w:sz w:val="24"/>
          <w:szCs w:val="24"/>
        </w:rPr>
        <w:t>Быстро брат</w:t>
      </w:r>
      <w:r>
        <w:rPr>
          <w:rFonts w:ascii="Times New Roman" w:hAnsi="Times New Roman"/>
          <w:sz w:val="24"/>
          <w:szCs w:val="24"/>
        </w:rPr>
        <w:t>ьев</w:t>
      </w:r>
      <w:r w:rsidRPr="003D777B">
        <w:rPr>
          <w:rFonts w:ascii="Times New Roman" w:hAnsi="Times New Roman"/>
          <w:sz w:val="24"/>
          <w:szCs w:val="24"/>
        </w:rPr>
        <w:t xml:space="preserve"> догоняй</w:t>
      </w:r>
    </w:p>
    <w:p w:rsidR="0054732F" w:rsidRPr="003D777B" w:rsidRDefault="0054732F" w:rsidP="00CD42B9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3D777B">
        <w:rPr>
          <w:rFonts w:ascii="Times New Roman" w:hAnsi="Times New Roman"/>
          <w:sz w:val="24"/>
          <w:szCs w:val="24"/>
        </w:rPr>
        <w:t>И от них не отставай.</w:t>
      </w:r>
    </w:p>
    <w:p w:rsidR="0054732F" w:rsidRPr="003D777B" w:rsidRDefault="0054732F" w:rsidP="00CD42B9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3D777B">
        <w:rPr>
          <w:rFonts w:ascii="Times New Roman" w:hAnsi="Times New Roman"/>
          <w:sz w:val="24"/>
          <w:szCs w:val="24"/>
        </w:rPr>
        <w:t>Прыг-скок-скок (2 раза).</w:t>
      </w:r>
    </w:p>
    <w:p w:rsidR="0054732F" w:rsidRPr="003D777B" w:rsidRDefault="0054732F" w:rsidP="00CD42B9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3D777B">
        <w:rPr>
          <w:rFonts w:ascii="Times New Roman" w:hAnsi="Times New Roman"/>
          <w:sz w:val="24"/>
          <w:szCs w:val="24"/>
        </w:rPr>
        <w:t>Как по полю (3 раза) зайчики</w:t>
      </w:r>
    </w:p>
    <w:p w:rsidR="0054732F" w:rsidRPr="003D777B" w:rsidRDefault="0054732F" w:rsidP="00CD42B9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3D777B">
        <w:rPr>
          <w:rFonts w:ascii="Times New Roman" w:hAnsi="Times New Roman"/>
          <w:sz w:val="24"/>
          <w:szCs w:val="24"/>
        </w:rPr>
        <w:t>Скачут (5 раза) мои пальчики.</w:t>
      </w:r>
    </w:p>
    <w:p w:rsidR="0054732F" w:rsidRDefault="0054732F" w:rsidP="00CD42B9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3D777B">
        <w:rPr>
          <w:rFonts w:ascii="Times New Roman" w:hAnsi="Times New Roman"/>
          <w:sz w:val="24"/>
          <w:szCs w:val="24"/>
        </w:rPr>
        <w:t xml:space="preserve">- Вот  </w:t>
      </w:r>
      <w:r>
        <w:rPr>
          <w:rFonts w:ascii="Times New Roman" w:hAnsi="Times New Roman"/>
          <w:sz w:val="24"/>
          <w:szCs w:val="24"/>
        </w:rPr>
        <w:t>как пляшут пальчики у девочек и мальчиков.</w:t>
      </w:r>
    </w:p>
    <w:p w:rsidR="0054732F" w:rsidRDefault="0054732F" w:rsidP="00CD42B9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Подошел</w:t>
      </w:r>
      <w:r w:rsidRPr="003D77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нам зайка, заинька усатый.</w:t>
      </w:r>
    </w:p>
    <w:p w:rsidR="0054732F" w:rsidRDefault="0054732F" w:rsidP="00CD42B9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Пальчики потрогать хочет у ребяток.</w:t>
      </w:r>
    </w:p>
    <w:p w:rsidR="0054732F" w:rsidRDefault="0054732F" w:rsidP="00CD42B9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 мы пальцы спрятали, спрятали.</w:t>
      </w:r>
    </w:p>
    <w:p w:rsidR="0054732F" w:rsidRPr="003D777B" w:rsidRDefault="0054732F" w:rsidP="00CD42B9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Не заденешь пальчики маленькою лапою.</w:t>
      </w:r>
    </w:p>
    <w:p w:rsidR="0054732F" w:rsidRPr="003D777B" w:rsidRDefault="0054732F" w:rsidP="00CD42B9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3D777B">
        <w:rPr>
          <w:rFonts w:ascii="Times New Roman" w:hAnsi="Times New Roman"/>
          <w:sz w:val="24"/>
          <w:szCs w:val="24"/>
        </w:rPr>
        <w:t xml:space="preserve">- Милый зайчонок, </w:t>
      </w:r>
      <w:r w:rsidRPr="003D777B">
        <w:rPr>
          <w:rFonts w:ascii="Times New Roman" w:hAnsi="Times New Roman"/>
          <w:b/>
          <w:sz w:val="24"/>
          <w:szCs w:val="24"/>
        </w:rPr>
        <w:t>каждый день зарядку делай! Будешь сильный, будешь смелый!</w:t>
      </w:r>
    </w:p>
    <w:p w:rsidR="0054732F" w:rsidRPr="003D777B" w:rsidRDefault="0054732F" w:rsidP="007F058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D777B">
        <w:rPr>
          <w:rFonts w:ascii="Times New Roman" w:hAnsi="Times New Roman"/>
          <w:b/>
          <w:sz w:val="24"/>
          <w:szCs w:val="24"/>
        </w:rPr>
        <w:t>Развитие слухового внимания и понимания речи</w:t>
      </w:r>
    </w:p>
    <w:p w:rsidR="0054732F" w:rsidRDefault="0054732F" w:rsidP="00CD42B9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3D777B">
        <w:rPr>
          <w:rFonts w:ascii="Times New Roman" w:hAnsi="Times New Roman"/>
          <w:sz w:val="24"/>
          <w:szCs w:val="24"/>
        </w:rPr>
        <w:t>Музыкально – подвижная игра «Заинька, выходи, беленький выходи…»</w:t>
      </w:r>
    </w:p>
    <w:p w:rsidR="0054732F" w:rsidRDefault="0054732F" w:rsidP="00CD42B9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имитируют действия, подражая взрослому.</w:t>
      </w:r>
    </w:p>
    <w:p w:rsidR="0054732F" w:rsidRPr="00D05BCE" w:rsidRDefault="0054732F" w:rsidP="00D05BCE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D05BCE">
        <w:rPr>
          <w:rFonts w:ascii="Times New Roman" w:hAnsi="Times New Roman"/>
          <w:sz w:val="24"/>
          <w:szCs w:val="24"/>
        </w:rPr>
        <w:t xml:space="preserve">Заинька, выходи, </w:t>
      </w:r>
      <w:r>
        <w:rPr>
          <w:rFonts w:ascii="Times New Roman" w:hAnsi="Times New Roman"/>
          <w:sz w:val="24"/>
          <w:szCs w:val="24"/>
        </w:rPr>
        <w:t>беле</w:t>
      </w:r>
      <w:r w:rsidRPr="00D05BCE">
        <w:rPr>
          <w:rFonts w:ascii="Times New Roman" w:hAnsi="Times New Roman"/>
          <w:sz w:val="24"/>
          <w:szCs w:val="24"/>
        </w:rPr>
        <w:t>нький, выходи!</w:t>
      </w:r>
    </w:p>
    <w:p w:rsidR="0054732F" w:rsidRPr="00D05BCE" w:rsidRDefault="0054732F" w:rsidP="00D05BCE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D05BCE">
        <w:rPr>
          <w:rFonts w:ascii="Times New Roman" w:hAnsi="Times New Roman"/>
          <w:sz w:val="24"/>
          <w:szCs w:val="24"/>
        </w:rPr>
        <w:t>Вот так, вот сяк выходи! Вот так, этак выходи!</w:t>
      </w:r>
    </w:p>
    <w:p w:rsidR="0054732F" w:rsidRPr="00D05BCE" w:rsidRDefault="0054732F" w:rsidP="00D05BCE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D05BCE">
        <w:rPr>
          <w:rFonts w:ascii="Times New Roman" w:hAnsi="Times New Roman"/>
          <w:sz w:val="24"/>
          <w:szCs w:val="24"/>
        </w:rPr>
        <w:t>(заиньке показывают, как надо выходить,</w:t>
      </w:r>
    </w:p>
    <w:p w:rsidR="0054732F" w:rsidRPr="00D05BCE" w:rsidRDefault="0054732F" w:rsidP="00D05BCE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D05BCE">
        <w:rPr>
          <w:rFonts w:ascii="Times New Roman" w:hAnsi="Times New Roman"/>
          <w:sz w:val="24"/>
          <w:szCs w:val="24"/>
        </w:rPr>
        <w:t>например, на середину круга)</w:t>
      </w:r>
    </w:p>
    <w:p w:rsidR="0054732F" w:rsidRPr="00D05BCE" w:rsidRDefault="0054732F" w:rsidP="00D05BCE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D05BCE">
        <w:rPr>
          <w:rFonts w:ascii="Times New Roman" w:hAnsi="Times New Roman"/>
          <w:sz w:val="24"/>
          <w:szCs w:val="24"/>
        </w:rPr>
        <w:t xml:space="preserve">Заинька погуляй, </w:t>
      </w:r>
      <w:r>
        <w:rPr>
          <w:rFonts w:ascii="Times New Roman" w:hAnsi="Times New Roman"/>
          <w:sz w:val="24"/>
          <w:szCs w:val="24"/>
        </w:rPr>
        <w:t>беле</w:t>
      </w:r>
      <w:r w:rsidRPr="00D05BCE">
        <w:rPr>
          <w:rFonts w:ascii="Times New Roman" w:hAnsi="Times New Roman"/>
          <w:sz w:val="24"/>
          <w:szCs w:val="24"/>
        </w:rPr>
        <w:t>нький погуляй!</w:t>
      </w:r>
    </w:p>
    <w:p w:rsidR="0054732F" w:rsidRPr="00D05BCE" w:rsidRDefault="0054732F" w:rsidP="00D05BCE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D05BCE">
        <w:rPr>
          <w:rFonts w:ascii="Times New Roman" w:hAnsi="Times New Roman"/>
          <w:sz w:val="24"/>
          <w:szCs w:val="24"/>
        </w:rPr>
        <w:t>Вот так, вот сяк погуляй! Вот так, этак погуляй!</w:t>
      </w:r>
    </w:p>
    <w:p w:rsidR="0054732F" w:rsidRPr="00D05BCE" w:rsidRDefault="0054732F" w:rsidP="00D05BCE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D05BCE">
        <w:rPr>
          <w:rFonts w:ascii="Times New Roman" w:hAnsi="Times New Roman"/>
          <w:sz w:val="24"/>
          <w:szCs w:val="24"/>
        </w:rPr>
        <w:t>(несколько шагов то в одну, то в другую сторону)</w:t>
      </w:r>
    </w:p>
    <w:p w:rsidR="0054732F" w:rsidRPr="00D05BCE" w:rsidRDefault="0054732F" w:rsidP="00D05BCE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D05BCE">
        <w:rPr>
          <w:rFonts w:ascii="Times New Roman" w:hAnsi="Times New Roman"/>
          <w:sz w:val="24"/>
          <w:szCs w:val="24"/>
        </w:rPr>
        <w:t xml:space="preserve">Заинька топни ножкой, </w:t>
      </w:r>
      <w:r>
        <w:rPr>
          <w:rFonts w:ascii="Times New Roman" w:hAnsi="Times New Roman"/>
          <w:sz w:val="24"/>
          <w:szCs w:val="24"/>
        </w:rPr>
        <w:t>белен</w:t>
      </w:r>
      <w:r w:rsidRPr="00D05BCE">
        <w:rPr>
          <w:rFonts w:ascii="Times New Roman" w:hAnsi="Times New Roman"/>
          <w:sz w:val="24"/>
          <w:szCs w:val="24"/>
        </w:rPr>
        <w:t>ький топни ножкой!</w:t>
      </w:r>
    </w:p>
    <w:p w:rsidR="0054732F" w:rsidRPr="00D05BCE" w:rsidRDefault="0054732F" w:rsidP="00D05BCE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D05BCE">
        <w:rPr>
          <w:rFonts w:ascii="Times New Roman" w:hAnsi="Times New Roman"/>
          <w:sz w:val="24"/>
          <w:szCs w:val="24"/>
        </w:rPr>
        <w:t>Вот так, вот сяк топни ножкой! Вот так, этак топни ножкой!</w:t>
      </w:r>
    </w:p>
    <w:p w:rsidR="0054732F" w:rsidRPr="00D05BCE" w:rsidRDefault="0054732F" w:rsidP="00D05BCE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D05BCE">
        <w:rPr>
          <w:rFonts w:ascii="Times New Roman" w:hAnsi="Times New Roman"/>
          <w:sz w:val="24"/>
          <w:szCs w:val="24"/>
        </w:rPr>
        <w:t>(несколько раз топнуть ножкой)</w:t>
      </w:r>
    </w:p>
    <w:p w:rsidR="0054732F" w:rsidRPr="00D05BCE" w:rsidRDefault="0054732F" w:rsidP="00D05BCE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D05BCE">
        <w:rPr>
          <w:rFonts w:ascii="Times New Roman" w:hAnsi="Times New Roman"/>
          <w:sz w:val="24"/>
          <w:szCs w:val="24"/>
        </w:rPr>
        <w:t xml:space="preserve">Заинька повернись, </w:t>
      </w:r>
      <w:r>
        <w:rPr>
          <w:rFonts w:ascii="Times New Roman" w:hAnsi="Times New Roman"/>
          <w:sz w:val="24"/>
          <w:szCs w:val="24"/>
        </w:rPr>
        <w:t>беле</w:t>
      </w:r>
      <w:r w:rsidRPr="00D05BCE">
        <w:rPr>
          <w:rFonts w:ascii="Times New Roman" w:hAnsi="Times New Roman"/>
          <w:sz w:val="24"/>
          <w:szCs w:val="24"/>
        </w:rPr>
        <w:t>нький повернись!</w:t>
      </w:r>
    </w:p>
    <w:p w:rsidR="0054732F" w:rsidRPr="00D05BCE" w:rsidRDefault="0054732F" w:rsidP="00D05BCE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D05BCE">
        <w:rPr>
          <w:rFonts w:ascii="Times New Roman" w:hAnsi="Times New Roman"/>
          <w:sz w:val="24"/>
          <w:szCs w:val="24"/>
        </w:rPr>
        <w:t>Вот так, вот сяк повернись! Вот так, этак повернись!</w:t>
      </w:r>
    </w:p>
    <w:p w:rsidR="0054732F" w:rsidRPr="00D05BCE" w:rsidRDefault="0054732F" w:rsidP="00D05BCE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D05BCE">
        <w:rPr>
          <w:rFonts w:ascii="Times New Roman" w:hAnsi="Times New Roman"/>
          <w:sz w:val="24"/>
          <w:szCs w:val="24"/>
        </w:rPr>
        <w:t>(обернуться вокруг себя)</w:t>
      </w:r>
    </w:p>
    <w:p w:rsidR="0054732F" w:rsidRPr="00D05BCE" w:rsidRDefault="0054732F" w:rsidP="00D05BCE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D05BCE">
        <w:rPr>
          <w:rFonts w:ascii="Times New Roman" w:hAnsi="Times New Roman"/>
          <w:sz w:val="24"/>
          <w:szCs w:val="24"/>
        </w:rPr>
        <w:t xml:space="preserve">Заинька руки в боки, </w:t>
      </w:r>
      <w:r>
        <w:rPr>
          <w:rFonts w:ascii="Times New Roman" w:hAnsi="Times New Roman"/>
          <w:sz w:val="24"/>
          <w:szCs w:val="24"/>
        </w:rPr>
        <w:t>беле</w:t>
      </w:r>
      <w:r w:rsidRPr="00D05BCE">
        <w:rPr>
          <w:rFonts w:ascii="Times New Roman" w:hAnsi="Times New Roman"/>
          <w:sz w:val="24"/>
          <w:szCs w:val="24"/>
        </w:rPr>
        <w:t>нький руки в боки!</w:t>
      </w:r>
    </w:p>
    <w:p w:rsidR="0054732F" w:rsidRPr="00D05BCE" w:rsidRDefault="0054732F" w:rsidP="00D05BCE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D05BCE">
        <w:rPr>
          <w:rFonts w:ascii="Times New Roman" w:hAnsi="Times New Roman"/>
          <w:sz w:val="24"/>
          <w:szCs w:val="24"/>
        </w:rPr>
        <w:t>Вот так, вот сяк руки в боки! Вот так, этак руки в боки!</w:t>
      </w:r>
    </w:p>
    <w:p w:rsidR="0054732F" w:rsidRPr="00D05BCE" w:rsidRDefault="0054732F" w:rsidP="00D05BCE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D05BCE">
        <w:rPr>
          <w:rFonts w:ascii="Times New Roman" w:hAnsi="Times New Roman"/>
          <w:sz w:val="24"/>
          <w:szCs w:val="24"/>
        </w:rPr>
        <w:t>(положить руки на талию)</w:t>
      </w:r>
    </w:p>
    <w:p w:rsidR="0054732F" w:rsidRPr="00D05BCE" w:rsidRDefault="0054732F" w:rsidP="00D05BCE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D05BCE">
        <w:rPr>
          <w:rFonts w:ascii="Times New Roman" w:hAnsi="Times New Roman"/>
          <w:sz w:val="24"/>
          <w:szCs w:val="24"/>
        </w:rPr>
        <w:t xml:space="preserve">Заинька поскачи, </w:t>
      </w:r>
      <w:r>
        <w:rPr>
          <w:rFonts w:ascii="Times New Roman" w:hAnsi="Times New Roman"/>
          <w:sz w:val="24"/>
          <w:szCs w:val="24"/>
        </w:rPr>
        <w:t>беле</w:t>
      </w:r>
      <w:r w:rsidRPr="00D05BCE">
        <w:rPr>
          <w:rFonts w:ascii="Times New Roman" w:hAnsi="Times New Roman"/>
          <w:sz w:val="24"/>
          <w:szCs w:val="24"/>
        </w:rPr>
        <w:t>нький поскачи!</w:t>
      </w:r>
    </w:p>
    <w:p w:rsidR="0054732F" w:rsidRPr="00D05BCE" w:rsidRDefault="0054732F" w:rsidP="00D05BCE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D05BCE">
        <w:rPr>
          <w:rFonts w:ascii="Times New Roman" w:hAnsi="Times New Roman"/>
          <w:sz w:val="24"/>
          <w:szCs w:val="24"/>
        </w:rPr>
        <w:t>Вот так, вот сяк поскачи! Вот так, этак поскачи!</w:t>
      </w:r>
    </w:p>
    <w:p w:rsidR="0054732F" w:rsidRPr="00D05BCE" w:rsidRDefault="0054732F" w:rsidP="00D05BCE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D05BCE">
        <w:rPr>
          <w:rFonts w:ascii="Times New Roman" w:hAnsi="Times New Roman"/>
          <w:sz w:val="24"/>
          <w:szCs w:val="24"/>
        </w:rPr>
        <w:t>(попрыгать)</w:t>
      </w:r>
    </w:p>
    <w:p w:rsidR="0054732F" w:rsidRPr="00D05BCE" w:rsidRDefault="0054732F" w:rsidP="00D05BCE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D05BCE">
        <w:rPr>
          <w:rFonts w:ascii="Times New Roman" w:hAnsi="Times New Roman"/>
          <w:sz w:val="24"/>
          <w:szCs w:val="24"/>
        </w:rPr>
        <w:t xml:space="preserve">Заинька попляши, </w:t>
      </w:r>
      <w:r>
        <w:rPr>
          <w:rFonts w:ascii="Times New Roman" w:hAnsi="Times New Roman"/>
          <w:sz w:val="24"/>
          <w:szCs w:val="24"/>
        </w:rPr>
        <w:t>беле</w:t>
      </w:r>
      <w:r w:rsidRPr="00D05BCE">
        <w:rPr>
          <w:rFonts w:ascii="Times New Roman" w:hAnsi="Times New Roman"/>
          <w:sz w:val="24"/>
          <w:szCs w:val="24"/>
        </w:rPr>
        <w:t>нький попляши!</w:t>
      </w:r>
    </w:p>
    <w:p w:rsidR="0054732F" w:rsidRPr="00D05BCE" w:rsidRDefault="0054732F" w:rsidP="00D05BCE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D05BCE">
        <w:rPr>
          <w:rFonts w:ascii="Times New Roman" w:hAnsi="Times New Roman"/>
          <w:sz w:val="24"/>
          <w:szCs w:val="24"/>
        </w:rPr>
        <w:t>Вот так, вот сяк попляши! Вот так, этак попляши!</w:t>
      </w:r>
    </w:p>
    <w:p w:rsidR="0054732F" w:rsidRPr="00D05BCE" w:rsidRDefault="0054732F" w:rsidP="00D05BCE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D05BCE">
        <w:rPr>
          <w:rFonts w:ascii="Times New Roman" w:hAnsi="Times New Roman"/>
          <w:sz w:val="24"/>
          <w:szCs w:val="24"/>
        </w:rPr>
        <w:t>(изобразить какое-нибудь танцевальное движение)</w:t>
      </w:r>
    </w:p>
    <w:p w:rsidR="0054732F" w:rsidRPr="00D05BCE" w:rsidRDefault="0054732F" w:rsidP="00D05BCE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D05BCE">
        <w:rPr>
          <w:rFonts w:ascii="Times New Roman" w:hAnsi="Times New Roman"/>
          <w:sz w:val="24"/>
          <w:szCs w:val="24"/>
        </w:rPr>
        <w:t xml:space="preserve">Заинька поклонись, </w:t>
      </w:r>
      <w:r>
        <w:rPr>
          <w:rFonts w:ascii="Times New Roman" w:hAnsi="Times New Roman"/>
          <w:sz w:val="24"/>
          <w:szCs w:val="24"/>
        </w:rPr>
        <w:t>беле</w:t>
      </w:r>
      <w:r w:rsidRPr="00D05BCE">
        <w:rPr>
          <w:rFonts w:ascii="Times New Roman" w:hAnsi="Times New Roman"/>
          <w:sz w:val="24"/>
          <w:szCs w:val="24"/>
        </w:rPr>
        <w:t>нький поклонись!</w:t>
      </w:r>
    </w:p>
    <w:p w:rsidR="0054732F" w:rsidRPr="00D05BCE" w:rsidRDefault="0054732F" w:rsidP="00D05BCE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D05BCE">
        <w:rPr>
          <w:rFonts w:ascii="Times New Roman" w:hAnsi="Times New Roman"/>
          <w:sz w:val="24"/>
          <w:szCs w:val="24"/>
        </w:rPr>
        <w:t>Вот так, вот сяк поклонись! Вот так, этак поклонись!</w:t>
      </w:r>
    </w:p>
    <w:p w:rsidR="0054732F" w:rsidRPr="003D777B" w:rsidRDefault="0054732F" w:rsidP="00D05BCE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D05BC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кланяю</w:t>
      </w:r>
      <w:r w:rsidRPr="00D05BCE">
        <w:rPr>
          <w:rFonts w:ascii="Times New Roman" w:hAnsi="Times New Roman"/>
          <w:sz w:val="24"/>
          <w:szCs w:val="24"/>
        </w:rPr>
        <w:t>тся и игра заканчивается)</w:t>
      </w:r>
    </w:p>
    <w:p w:rsidR="0054732F" w:rsidRPr="003D777B" w:rsidRDefault="0054732F" w:rsidP="00CD42B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D777B">
        <w:rPr>
          <w:rFonts w:ascii="Times New Roman" w:hAnsi="Times New Roman"/>
          <w:b/>
          <w:sz w:val="24"/>
          <w:szCs w:val="24"/>
        </w:rPr>
        <w:t xml:space="preserve">Дыхательные упражнения (под </w:t>
      </w:r>
      <w:r>
        <w:rPr>
          <w:rFonts w:ascii="Times New Roman" w:hAnsi="Times New Roman"/>
          <w:b/>
          <w:sz w:val="24"/>
          <w:szCs w:val="24"/>
        </w:rPr>
        <w:t>звуковое</w:t>
      </w:r>
      <w:r w:rsidRPr="003D777B">
        <w:rPr>
          <w:rFonts w:ascii="Times New Roman" w:hAnsi="Times New Roman"/>
          <w:b/>
          <w:sz w:val="24"/>
          <w:szCs w:val="24"/>
        </w:rPr>
        <w:t xml:space="preserve"> сопровождение</w:t>
      </w:r>
      <w:r>
        <w:rPr>
          <w:rFonts w:ascii="Times New Roman" w:hAnsi="Times New Roman"/>
          <w:b/>
          <w:sz w:val="24"/>
          <w:szCs w:val="24"/>
        </w:rPr>
        <w:t>, вой ветра</w:t>
      </w:r>
      <w:r w:rsidRPr="003D777B">
        <w:rPr>
          <w:rFonts w:ascii="Times New Roman" w:hAnsi="Times New Roman"/>
          <w:b/>
          <w:sz w:val="24"/>
          <w:szCs w:val="24"/>
        </w:rPr>
        <w:t>)</w:t>
      </w:r>
    </w:p>
    <w:p w:rsidR="0054732F" w:rsidRDefault="0054732F" w:rsidP="007F0588">
      <w:pPr>
        <w:pStyle w:val="ListParagraph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3D777B">
        <w:rPr>
          <w:rFonts w:ascii="Times New Roman" w:hAnsi="Times New Roman"/>
          <w:sz w:val="24"/>
          <w:szCs w:val="24"/>
        </w:rPr>
        <w:t>Логопед предлагает подуть на снежинки (комочки из ваты или снежинки из бумаги).</w:t>
      </w:r>
    </w:p>
    <w:p w:rsidR="0054732F" w:rsidRPr="003D777B" w:rsidRDefault="0054732F" w:rsidP="007F0588">
      <w:pPr>
        <w:pStyle w:val="ListParagraph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Ну-ка, зайка! Ну-ка, зайка! Ты с ребятами сыграй-ка!</w:t>
      </w:r>
    </w:p>
    <w:p w:rsidR="0054732F" w:rsidRPr="003D777B" w:rsidRDefault="0054732F" w:rsidP="004E7A35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Ребята, с</w:t>
      </w:r>
      <w:r w:rsidRPr="003D777B">
        <w:rPr>
          <w:rFonts w:ascii="Times New Roman" w:hAnsi="Times New Roman"/>
          <w:sz w:val="24"/>
          <w:szCs w:val="24"/>
        </w:rPr>
        <w:t>делайте короткий вдох через нос и длинный выдох через рот. Подуйте на снежинку. Щечки не надувайте, плечики не поднимайте.</w:t>
      </w:r>
    </w:p>
    <w:p w:rsidR="0054732F" w:rsidRPr="003D777B" w:rsidRDefault="0054732F" w:rsidP="007F0588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3D777B">
        <w:rPr>
          <w:rFonts w:ascii="Times New Roman" w:hAnsi="Times New Roman"/>
          <w:sz w:val="24"/>
          <w:szCs w:val="24"/>
        </w:rPr>
        <w:t xml:space="preserve">Пусть летят к нам в комнату все снежинки белые. </w:t>
      </w:r>
    </w:p>
    <w:p w:rsidR="0054732F" w:rsidRPr="003D777B" w:rsidRDefault="0054732F" w:rsidP="007F0588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3D777B">
        <w:rPr>
          <w:rFonts w:ascii="Times New Roman" w:hAnsi="Times New Roman"/>
          <w:sz w:val="24"/>
          <w:szCs w:val="24"/>
        </w:rPr>
        <w:t>Нам совсем не холодно, мы зарядку делаем.</w:t>
      </w:r>
    </w:p>
    <w:p w:rsidR="0054732F" w:rsidRPr="003D777B" w:rsidRDefault="0054732F" w:rsidP="0063479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D777B">
        <w:rPr>
          <w:rFonts w:ascii="Times New Roman" w:hAnsi="Times New Roman"/>
          <w:b/>
          <w:sz w:val="24"/>
          <w:szCs w:val="24"/>
        </w:rPr>
        <w:t>Артикуляционные упражнения</w:t>
      </w:r>
    </w:p>
    <w:p w:rsidR="0054732F" w:rsidRPr="003D777B" w:rsidRDefault="0054732F" w:rsidP="00E442C3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3D777B">
        <w:rPr>
          <w:rFonts w:ascii="Times New Roman" w:hAnsi="Times New Roman"/>
          <w:b/>
          <w:sz w:val="24"/>
          <w:szCs w:val="24"/>
        </w:rPr>
        <w:t xml:space="preserve">- </w:t>
      </w:r>
      <w:r w:rsidRPr="003D777B">
        <w:rPr>
          <w:rFonts w:ascii="Times New Roman" w:hAnsi="Times New Roman"/>
          <w:sz w:val="24"/>
          <w:szCs w:val="24"/>
        </w:rPr>
        <w:t>Не забудешь про зарядку – будет речь твоя в порядке!</w:t>
      </w:r>
    </w:p>
    <w:p w:rsidR="0054732F" w:rsidRPr="003D777B" w:rsidRDefault="0054732F" w:rsidP="00E442C3">
      <w:pPr>
        <w:pStyle w:val="BodyText"/>
        <w:ind w:left="720"/>
        <w:rPr>
          <w:sz w:val="24"/>
        </w:rPr>
      </w:pPr>
      <w:r w:rsidRPr="003D777B">
        <w:rPr>
          <w:sz w:val="24"/>
        </w:rPr>
        <w:t>Игра «В гости к язычку»</w:t>
      </w:r>
    </w:p>
    <w:p w:rsidR="0054732F" w:rsidRPr="003D777B" w:rsidRDefault="0054732F" w:rsidP="00E442C3">
      <w:pPr>
        <w:pStyle w:val="BodyText"/>
        <w:ind w:left="720"/>
        <w:rPr>
          <w:sz w:val="24"/>
        </w:rPr>
      </w:pPr>
      <w:r w:rsidRPr="003D777B">
        <w:rPr>
          <w:sz w:val="24"/>
        </w:rPr>
        <w:t>- Поиграем с язычком. Чтобы увидеть его, нужно широко открыть двери в домике (раздвинуть губы и показать зубы, удерживать 3 сек.).</w:t>
      </w:r>
    </w:p>
    <w:p w:rsidR="0054732F" w:rsidRPr="003D777B" w:rsidRDefault="0054732F" w:rsidP="00E442C3">
      <w:pPr>
        <w:pStyle w:val="BodyText"/>
        <w:ind w:left="720"/>
        <w:rPr>
          <w:sz w:val="24"/>
        </w:rPr>
      </w:pPr>
      <w:r w:rsidRPr="003D777B">
        <w:rPr>
          <w:sz w:val="24"/>
        </w:rPr>
        <w:t>Игра «Поздороваемся с язычком»</w:t>
      </w:r>
    </w:p>
    <w:p w:rsidR="0054732F" w:rsidRPr="003D777B" w:rsidRDefault="0054732F" w:rsidP="00E442C3">
      <w:pPr>
        <w:pStyle w:val="BodyText"/>
        <w:ind w:left="720"/>
        <w:rPr>
          <w:sz w:val="24"/>
        </w:rPr>
      </w:pPr>
      <w:r w:rsidRPr="003D777B">
        <w:rPr>
          <w:sz w:val="24"/>
        </w:rPr>
        <w:t>- Покусайте кончик язычка зубками, «поздоровайтесь» с ним.</w:t>
      </w:r>
    </w:p>
    <w:p w:rsidR="0054732F" w:rsidRPr="003D777B" w:rsidRDefault="0054732F" w:rsidP="00E442C3">
      <w:pPr>
        <w:pStyle w:val="BodyText"/>
        <w:ind w:firstLine="709"/>
        <w:rPr>
          <w:sz w:val="24"/>
        </w:rPr>
      </w:pPr>
      <w:r w:rsidRPr="003D777B">
        <w:rPr>
          <w:sz w:val="24"/>
        </w:rPr>
        <w:t>Игра «Язычок прыгает»</w:t>
      </w:r>
    </w:p>
    <w:p w:rsidR="0054732F" w:rsidRPr="003D777B" w:rsidRDefault="0054732F" w:rsidP="00E442C3">
      <w:pPr>
        <w:pStyle w:val="BodyText"/>
        <w:ind w:left="709"/>
        <w:rPr>
          <w:sz w:val="24"/>
        </w:rPr>
      </w:pPr>
      <w:r w:rsidRPr="003D777B">
        <w:rPr>
          <w:sz w:val="24"/>
        </w:rPr>
        <w:t>- Язычок радуется, прыгает. Откройте ротик, поднимите язычок вверх, к зубкам (3 сек), опустите вниз. Повторите это упражнение (5 раз).</w:t>
      </w:r>
    </w:p>
    <w:p w:rsidR="0054732F" w:rsidRPr="003D777B" w:rsidRDefault="0054732F" w:rsidP="0063479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D777B">
        <w:rPr>
          <w:rFonts w:ascii="Times New Roman" w:hAnsi="Times New Roman"/>
          <w:b/>
          <w:sz w:val="24"/>
          <w:szCs w:val="24"/>
        </w:rPr>
        <w:t>Развитие лексики, грамматики</w:t>
      </w:r>
    </w:p>
    <w:p w:rsidR="0054732F" w:rsidRDefault="0054732F" w:rsidP="00F67555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3D777B">
        <w:rPr>
          <w:rFonts w:ascii="Times New Roman" w:hAnsi="Times New Roman"/>
          <w:sz w:val="24"/>
          <w:szCs w:val="24"/>
        </w:rPr>
        <w:t>Звучит аудиозапись песни «Морковка» А. Островского.</w:t>
      </w:r>
      <w:r>
        <w:rPr>
          <w:rFonts w:ascii="Times New Roman" w:hAnsi="Times New Roman"/>
          <w:sz w:val="24"/>
          <w:szCs w:val="24"/>
        </w:rPr>
        <w:t xml:space="preserve"> Заяц поет.</w:t>
      </w:r>
    </w:p>
    <w:p w:rsidR="0054732F" w:rsidRDefault="0054732F" w:rsidP="00F67555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Хрустят морковкой ловко</w:t>
      </w:r>
    </w:p>
    <w:p w:rsidR="0054732F" w:rsidRDefault="0054732F" w:rsidP="00F67555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взрослые, и дети.</w:t>
      </w:r>
    </w:p>
    <w:p w:rsidR="0054732F" w:rsidRDefault="0054732F" w:rsidP="00F67555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Капуста и морковка </w:t>
      </w:r>
    </w:p>
    <w:p w:rsidR="0054732F" w:rsidRDefault="0054732F" w:rsidP="00F67555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Вкусней всего на свете.</w:t>
      </w:r>
    </w:p>
    <w:p w:rsidR="0054732F" w:rsidRDefault="0054732F" w:rsidP="00F67555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Морковку очень важно есть.</w:t>
      </w:r>
    </w:p>
    <w:p w:rsidR="0054732F" w:rsidRDefault="0054732F" w:rsidP="00F67555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ней витамины есть.</w:t>
      </w:r>
    </w:p>
    <w:p w:rsidR="0054732F" w:rsidRDefault="0054732F" w:rsidP="00F67555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Ребята очень рады бывают шоколаду.</w:t>
      </w:r>
    </w:p>
    <w:p w:rsidR="0054732F" w:rsidRDefault="0054732F" w:rsidP="00F67555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я считаю вкусным морковку и капусту.</w:t>
      </w:r>
    </w:p>
    <w:p w:rsidR="0054732F" w:rsidRDefault="0054732F" w:rsidP="00F36E6E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Морковку очень важно есть.</w:t>
      </w:r>
    </w:p>
    <w:p w:rsidR="0054732F" w:rsidRDefault="0054732F" w:rsidP="00F36E6E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ней витамины есть.</w:t>
      </w:r>
    </w:p>
    <w:p w:rsidR="0054732F" w:rsidRDefault="0054732F" w:rsidP="00F36E6E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веселым звонким хрустом</w:t>
      </w:r>
    </w:p>
    <w:p w:rsidR="0054732F" w:rsidRDefault="0054732F" w:rsidP="00F36E6E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Могу без остановки</w:t>
      </w:r>
    </w:p>
    <w:p w:rsidR="0054732F" w:rsidRDefault="0054732F" w:rsidP="00F36E6E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съесть вагон капусты</w:t>
      </w:r>
    </w:p>
    <w:p w:rsidR="0054732F" w:rsidRDefault="0054732F" w:rsidP="00F36E6E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сто пудов морковки.</w:t>
      </w:r>
    </w:p>
    <w:p w:rsidR="0054732F" w:rsidRDefault="0054732F" w:rsidP="00F36E6E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Морковку очень важно есть.</w:t>
      </w:r>
    </w:p>
    <w:p w:rsidR="0054732F" w:rsidRDefault="0054732F" w:rsidP="00F36E6E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ней витамины есть.</w:t>
      </w:r>
    </w:p>
    <w:p w:rsidR="0054732F" w:rsidRDefault="0054732F" w:rsidP="00F36E6E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Покушать торопитесь </w:t>
      </w:r>
    </w:p>
    <w:p w:rsidR="0054732F" w:rsidRDefault="0054732F" w:rsidP="00F36E6E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Морковку и капусту</w:t>
      </w:r>
    </w:p>
    <w:p w:rsidR="0054732F" w:rsidRDefault="0054732F" w:rsidP="00F36E6E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сами убедитесь, </w:t>
      </w:r>
    </w:p>
    <w:p w:rsidR="0054732F" w:rsidRDefault="0054732F" w:rsidP="00F36E6E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это очень вкусно.</w:t>
      </w:r>
    </w:p>
    <w:p w:rsidR="0054732F" w:rsidRDefault="0054732F" w:rsidP="00F36E6E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Морковку очень важно есть.</w:t>
      </w:r>
    </w:p>
    <w:p w:rsidR="0054732F" w:rsidRDefault="0054732F" w:rsidP="00F36E6E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ней витамины есть.</w:t>
      </w:r>
    </w:p>
    <w:p w:rsidR="0054732F" w:rsidRPr="003D777B" w:rsidRDefault="0054732F" w:rsidP="00CE371A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3D777B">
        <w:rPr>
          <w:rFonts w:ascii="Times New Roman" w:hAnsi="Times New Roman"/>
          <w:sz w:val="24"/>
          <w:szCs w:val="24"/>
        </w:rPr>
        <w:t>- Ребята, что любит есть кролик? (Морковь, капусту)</w:t>
      </w:r>
    </w:p>
    <w:p w:rsidR="0054732F" w:rsidRPr="003D777B" w:rsidRDefault="0054732F" w:rsidP="00F67555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3D777B">
        <w:rPr>
          <w:rFonts w:ascii="Times New Roman" w:hAnsi="Times New Roman"/>
          <w:sz w:val="24"/>
          <w:szCs w:val="24"/>
        </w:rPr>
        <w:t>-Морковь и капуста – что это? Назовите одним словом. (Овощи)</w:t>
      </w:r>
    </w:p>
    <w:p w:rsidR="0054732F" w:rsidRPr="003D777B" w:rsidRDefault="0054732F" w:rsidP="00F67555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3D777B">
        <w:rPr>
          <w:rFonts w:ascii="Times New Roman" w:hAnsi="Times New Roman"/>
          <w:sz w:val="24"/>
          <w:szCs w:val="24"/>
        </w:rPr>
        <w:t>-Какие овощи вы знаете?(…)</w:t>
      </w:r>
    </w:p>
    <w:p w:rsidR="0054732F" w:rsidRPr="003D777B" w:rsidRDefault="0054732F" w:rsidP="00F67555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3D777B">
        <w:rPr>
          <w:rFonts w:ascii="Times New Roman" w:hAnsi="Times New Roman"/>
          <w:sz w:val="24"/>
          <w:szCs w:val="24"/>
        </w:rPr>
        <w:t>-Очень важно есть овощи. Почему? (Потому что в овощах есть витамины).</w:t>
      </w:r>
    </w:p>
    <w:p w:rsidR="0054732F" w:rsidRPr="003D777B" w:rsidRDefault="0054732F" w:rsidP="00F67555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3D777B">
        <w:rPr>
          <w:rFonts w:ascii="Times New Roman" w:hAnsi="Times New Roman"/>
          <w:sz w:val="24"/>
          <w:szCs w:val="24"/>
        </w:rPr>
        <w:t>- Попробуйте повторить это слово по частям, хлопая в ладоши. (Ви-та-ми-ны).</w:t>
      </w:r>
    </w:p>
    <w:p w:rsidR="0054732F" w:rsidRPr="003D777B" w:rsidRDefault="0054732F" w:rsidP="00F67555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3D777B">
        <w:rPr>
          <w:rFonts w:ascii="Times New Roman" w:hAnsi="Times New Roman"/>
          <w:sz w:val="24"/>
          <w:szCs w:val="24"/>
        </w:rPr>
        <w:t>-Что такое витамины? (</w:t>
      </w:r>
      <w:r w:rsidRPr="003D777B">
        <w:rPr>
          <w:rFonts w:ascii="Times New Roman" w:hAnsi="Times New Roman"/>
          <w:bCs/>
          <w:sz w:val="24"/>
          <w:szCs w:val="24"/>
        </w:rPr>
        <w:t>Это вещества, необходимые для поддержания здоровья нашего организма</w:t>
      </w:r>
      <w:r w:rsidRPr="003D777B">
        <w:rPr>
          <w:rFonts w:ascii="Times New Roman" w:hAnsi="Times New Roman"/>
          <w:sz w:val="24"/>
          <w:szCs w:val="24"/>
        </w:rPr>
        <w:t>).</w:t>
      </w:r>
    </w:p>
    <w:p w:rsidR="0054732F" w:rsidRPr="003D777B" w:rsidRDefault="0054732F" w:rsidP="005D7080">
      <w:pPr>
        <w:pStyle w:val="ListParagraph"/>
        <w:jc w:val="both"/>
        <w:rPr>
          <w:rFonts w:ascii="Times New Roman" w:hAnsi="Times New Roman"/>
          <w:b/>
          <w:bCs/>
          <w:sz w:val="24"/>
          <w:szCs w:val="24"/>
        </w:rPr>
      </w:pPr>
      <w:r w:rsidRPr="003D777B">
        <w:rPr>
          <w:rFonts w:ascii="Times New Roman" w:hAnsi="Times New Roman"/>
          <w:bCs/>
          <w:sz w:val="24"/>
          <w:szCs w:val="24"/>
        </w:rPr>
        <w:t>-</w:t>
      </w:r>
      <w:r w:rsidRPr="003D777B">
        <w:rPr>
          <w:rFonts w:ascii="Times New Roman" w:hAnsi="Times New Roman"/>
          <w:b/>
          <w:bCs/>
          <w:sz w:val="24"/>
          <w:szCs w:val="24"/>
        </w:rPr>
        <w:t>Ешьте, ребята, овощи с грядки. Будет здоровье в полном порядке!</w:t>
      </w:r>
    </w:p>
    <w:p w:rsidR="0054732F" w:rsidRPr="003D777B" w:rsidRDefault="0054732F" w:rsidP="005D7080">
      <w:pPr>
        <w:pStyle w:val="ListParagraph"/>
        <w:jc w:val="both"/>
        <w:rPr>
          <w:rFonts w:ascii="Times New Roman" w:hAnsi="Times New Roman"/>
          <w:bCs/>
          <w:sz w:val="24"/>
          <w:szCs w:val="24"/>
        </w:rPr>
      </w:pPr>
      <w:r w:rsidRPr="003D777B">
        <w:rPr>
          <w:rFonts w:ascii="Times New Roman" w:hAnsi="Times New Roman"/>
          <w:bCs/>
          <w:sz w:val="24"/>
          <w:szCs w:val="24"/>
        </w:rPr>
        <w:t>Демонстрация сюжетных картинок с изображением животных, занимающихся спортом.</w:t>
      </w:r>
    </w:p>
    <w:p w:rsidR="0054732F" w:rsidRPr="003D777B" w:rsidRDefault="0054732F" w:rsidP="005D7080">
      <w:pPr>
        <w:pStyle w:val="ListParagraph"/>
        <w:jc w:val="both"/>
        <w:rPr>
          <w:rFonts w:ascii="Times New Roman" w:hAnsi="Times New Roman"/>
          <w:bCs/>
          <w:sz w:val="24"/>
          <w:szCs w:val="24"/>
        </w:rPr>
      </w:pPr>
      <w:r w:rsidRPr="003D777B">
        <w:rPr>
          <w:rFonts w:ascii="Times New Roman" w:hAnsi="Times New Roman"/>
          <w:bCs/>
          <w:sz w:val="24"/>
          <w:szCs w:val="24"/>
        </w:rPr>
        <w:t>-У нашего Крольчонка есть много друзей. Посмотрите, как они заботятся о своем здоровье.</w:t>
      </w:r>
    </w:p>
    <w:p w:rsidR="0054732F" w:rsidRPr="003D777B" w:rsidRDefault="0054732F" w:rsidP="005D7080">
      <w:pPr>
        <w:pStyle w:val="ListParagraph"/>
        <w:jc w:val="both"/>
        <w:rPr>
          <w:rFonts w:ascii="Times New Roman" w:hAnsi="Times New Roman"/>
          <w:bCs/>
          <w:sz w:val="24"/>
          <w:szCs w:val="24"/>
        </w:rPr>
      </w:pPr>
      <w:r w:rsidRPr="003D777B">
        <w:rPr>
          <w:rFonts w:ascii="Times New Roman" w:hAnsi="Times New Roman"/>
          <w:bCs/>
          <w:sz w:val="24"/>
          <w:szCs w:val="24"/>
        </w:rPr>
        <w:t>-Что делает Собака? (Собака играет в футбол).</w:t>
      </w:r>
    </w:p>
    <w:p w:rsidR="0054732F" w:rsidRPr="003D777B" w:rsidRDefault="0054732F" w:rsidP="005D7080">
      <w:pPr>
        <w:pStyle w:val="ListParagraph"/>
        <w:jc w:val="both"/>
        <w:rPr>
          <w:rFonts w:ascii="Times New Roman" w:hAnsi="Times New Roman"/>
          <w:bCs/>
          <w:sz w:val="24"/>
          <w:szCs w:val="24"/>
        </w:rPr>
      </w:pPr>
      <w:r w:rsidRPr="003D777B">
        <w:rPr>
          <w:rFonts w:ascii="Times New Roman" w:hAnsi="Times New Roman"/>
          <w:bCs/>
          <w:sz w:val="24"/>
          <w:szCs w:val="24"/>
        </w:rPr>
        <w:t>-Что делает Слон? (Слон катается на лыжах).</w:t>
      </w:r>
    </w:p>
    <w:p w:rsidR="0054732F" w:rsidRPr="003D777B" w:rsidRDefault="0054732F" w:rsidP="005D7080">
      <w:pPr>
        <w:pStyle w:val="ListParagraph"/>
        <w:jc w:val="both"/>
        <w:rPr>
          <w:rFonts w:ascii="Times New Roman" w:hAnsi="Times New Roman"/>
          <w:bCs/>
          <w:sz w:val="24"/>
          <w:szCs w:val="24"/>
        </w:rPr>
      </w:pPr>
      <w:r w:rsidRPr="003D777B">
        <w:rPr>
          <w:rFonts w:ascii="Times New Roman" w:hAnsi="Times New Roman"/>
          <w:bCs/>
          <w:sz w:val="24"/>
          <w:szCs w:val="24"/>
        </w:rPr>
        <w:t>-Что делает Белочка? (Белочка катается на коньках).</w:t>
      </w:r>
    </w:p>
    <w:p w:rsidR="0054732F" w:rsidRPr="003D777B" w:rsidRDefault="0054732F" w:rsidP="005D7080">
      <w:pPr>
        <w:pStyle w:val="ListParagraph"/>
        <w:jc w:val="both"/>
        <w:rPr>
          <w:rFonts w:ascii="Times New Roman" w:hAnsi="Times New Roman"/>
          <w:bCs/>
          <w:sz w:val="24"/>
          <w:szCs w:val="24"/>
        </w:rPr>
      </w:pPr>
      <w:r w:rsidRPr="003D777B">
        <w:rPr>
          <w:rFonts w:ascii="Times New Roman" w:hAnsi="Times New Roman"/>
          <w:bCs/>
          <w:sz w:val="24"/>
          <w:szCs w:val="24"/>
        </w:rPr>
        <w:t>-Что делает Тигр?</w:t>
      </w:r>
    </w:p>
    <w:p w:rsidR="0054732F" w:rsidRPr="003D777B" w:rsidRDefault="0054732F" w:rsidP="005D7080">
      <w:pPr>
        <w:pStyle w:val="ListParagraph"/>
        <w:jc w:val="both"/>
        <w:rPr>
          <w:rFonts w:ascii="Times New Roman" w:hAnsi="Times New Roman"/>
          <w:bCs/>
          <w:sz w:val="24"/>
          <w:szCs w:val="24"/>
        </w:rPr>
      </w:pPr>
      <w:r w:rsidRPr="003D777B">
        <w:rPr>
          <w:rFonts w:ascii="Times New Roman" w:hAnsi="Times New Roman"/>
          <w:bCs/>
          <w:sz w:val="24"/>
          <w:szCs w:val="24"/>
        </w:rPr>
        <w:t>-Что делает Заяц?</w:t>
      </w:r>
    </w:p>
    <w:p w:rsidR="0054732F" w:rsidRPr="003D777B" w:rsidRDefault="0054732F" w:rsidP="005D7080">
      <w:pPr>
        <w:pStyle w:val="ListParagraph"/>
        <w:jc w:val="both"/>
        <w:rPr>
          <w:rFonts w:ascii="Times New Roman" w:hAnsi="Times New Roman"/>
          <w:bCs/>
          <w:sz w:val="24"/>
          <w:szCs w:val="24"/>
        </w:rPr>
      </w:pPr>
      <w:r w:rsidRPr="003D777B">
        <w:rPr>
          <w:rFonts w:ascii="Times New Roman" w:hAnsi="Times New Roman"/>
          <w:bCs/>
          <w:sz w:val="24"/>
          <w:szCs w:val="24"/>
        </w:rPr>
        <w:t>-Что делает Лисенок?</w:t>
      </w:r>
    </w:p>
    <w:p w:rsidR="0054732F" w:rsidRPr="003D777B" w:rsidRDefault="0054732F" w:rsidP="00D05BCE">
      <w:pPr>
        <w:pStyle w:val="ListParagraph"/>
        <w:spacing w:after="100" w:afterAutospacing="1"/>
        <w:jc w:val="both"/>
        <w:rPr>
          <w:rFonts w:ascii="Times New Roman" w:hAnsi="Times New Roman"/>
          <w:bCs/>
          <w:sz w:val="24"/>
          <w:szCs w:val="24"/>
        </w:rPr>
      </w:pPr>
      <w:r w:rsidRPr="003D777B">
        <w:rPr>
          <w:rFonts w:ascii="Times New Roman" w:hAnsi="Times New Roman"/>
          <w:bCs/>
          <w:sz w:val="24"/>
          <w:szCs w:val="24"/>
        </w:rPr>
        <w:t xml:space="preserve">- </w:t>
      </w:r>
      <w:r w:rsidRPr="003D777B">
        <w:rPr>
          <w:rFonts w:ascii="Times New Roman" w:hAnsi="Times New Roman"/>
          <w:b/>
          <w:bCs/>
          <w:sz w:val="24"/>
          <w:szCs w:val="24"/>
        </w:rPr>
        <w:t xml:space="preserve">Известно всем вокруг, что спорт – наш друг! </w:t>
      </w:r>
      <w:r w:rsidRPr="003D777B">
        <w:rPr>
          <w:rFonts w:ascii="Times New Roman" w:hAnsi="Times New Roman"/>
          <w:bCs/>
          <w:sz w:val="24"/>
          <w:szCs w:val="24"/>
        </w:rPr>
        <w:t xml:space="preserve"> </w:t>
      </w:r>
    </w:p>
    <w:p w:rsidR="0054732F" w:rsidRPr="003D777B" w:rsidRDefault="0054732F" w:rsidP="005D708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D777B">
        <w:rPr>
          <w:rFonts w:ascii="Times New Roman" w:hAnsi="Times New Roman"/>
          <w:b/>
          <w:sz w:val="24"/>
          <w:szCs w:val="24"/>
        </w:rPr>
        <w:t>Итоги занятия</w:t>
      </w:r>
    </w:p>
    <w:p w:rsidR="0054732F" w:rsidRDefault="0054732F" w:rsidP="001717A0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3D777B">
        <w:rPr>
          <w:rFonts w:ascii="Times New Roman" w:hAnsi="Times New Roman"/>
          <w:sz w:val="24"/>
          <w:szCs w:val="24"/>
        </w:rPr>
        <w:t xml:space="preserve">-Если хочешь быть здоровым: делай каждый день зарядку,  занимайся спортом, </w:t>
      </w:r>
    </w:p>
    <w:p w:rsidR="0054732F" w:rsidRPr="003D777B" w:rsidRDefault="0054732F" w:rsidP="001717A0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3D777B">
        <w:rPr>
          <w:rFonts w:ascii="Times New Roman" w:hAnsi="Times New Roman"/>
          <w:sz w:val="24"/>
          <w:szCs w:val="24"/>
        </w:rPr>
        <w:t>гуляй на свежем воздухе, ешь овощ</w:t>
      </w:r>
      <w:r>
        <w:rPr>
          <w:rFonts w:ascii="Times New Roman" w:hAnsi="Times New Roman"/>
          <w:sz w:val="24"/>
          <w:szCs w:val="24"/>
        </w:rPr>
        <w:t>и</w:t>
      </w:r>
      <w:r w:rsidRPr="003D777B">
        <w:rPr>
          <w:rFonts w:ascii="Times New Roman" w:hAnsi="Times New Roman"/>
          <w:sz w:val="24"/>
          <w:szCs w:val="24"/>
        </w:rPr>
        <w:t xml:space="preserve"> и фрукт</w:t>
      </w:r>
      <w:r>
        <w:rPr>
          <w:rFonts w:ascii="Times New Roman" w:hAnsi="Times New Roman"/>
          <w:sz w:val="24"/>
          <w:szCs w:val="24"/>
        </w:rPr>
        <w:t>ы</w:t>
      </w:r>
      <w:r w:rsidRPr="003D777B">
        <w:rPr>
          <w:rFonts w:ascii="Times New Roman" w:hAnsi="Times New Roman"/>
          <w:sz w:val="24"/>
          <w:szCs w:val="24"/>
        </w:rPr>
        <w:t>.</w:t>
      </w:r>
    </w:p>
    <w:p w:rsidR="0054732F" w:rsidRPr="003D777B" w:rsidRDefault="0054732F" w:rsidP="00AC7365">
      <w:pPr>
        <w:jc w:val="both"/>
        <w:rPr>
          <w:rFonts w:ascii="Times New Roman" w:hAnsi="Times New Roman"/>
          <w:sz w:val="24"/>
          <w:szCs w:val="24"/>
        </w:rPr>
      </w:pPr>
    </w:p>
    <w:sectPr w:rsidR="0054732F" w:rsidRPr="003D777B" w:rsidSect="00F301D1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72E"/>
    <w:multiLevelType w:val="hybridMultilevel"/>
    <w:tmpl w:val="713CA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365"/>
    <w:rsid w:val="000931BD"/>
    <w:rsid w:val="000E3CCF"/>
    <w:rsid w:val="001717A0"/>
    <w:rsid w:val="00203BF1"/>
    <w:rsid w:val="003D777B"/>
    <w:rsid w:val="0041229A"/>
    <w:rsid w:val="004B29B1"/>
    <w:rsid w:val="004E7A35"/>
    <w:rsid w:val="00510D3E"/>
    <w:rsid w:val="00536A06"/>
    <w:rsid w:val="0054732F"/>
    <w:rsid w:val="0059136D"/>
    <w:rsid w:val="005D7080"/>
    <w:rsid w:val="005F3A87"/>
    <w:rsid w:val="0063479F"/>
    <w:rsid w:val="00642FD0"/>
    <w:rsid w:val="007F0588"/>
    <w:rsid w:val="00857EDC"/>
    <w:rsid w:val="008A1CCA"/>
    <w:rsid w:val="00907052"/>
    <w:rsid w:val="009B0283"/>
    <w:rsid w:val="00A35974"/>
    <w:rsid w:val="00A4523E"/>
    <w:rsid w:val="00A933A6"/>
    <w:rsid w:val="00AC7365"/>
    <w:rsid w:val="00C66E14"/>
    <w:rsid w:val="00CD42B9"/>
    <w:rsid w:val="00CE371A"/>
    <w:rsid w:val="00D05BCE"/>
    <w:rsid w:val="00D656A4"/>
    <w:rsid w:val="00D83B7E"/>
    <w:rsid w:val="00DD3063"/>
    <w:rsid w:val="00E442C3"/>
    <w:rsid w:val="00E93104"/>
    <w:rsid w:val="00F301D1"/>
    <w:rsid w:val="00F36E6E"/>
    <w:rsid w:val="00F6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97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C7365"/>
    <w:pPr>
      <w:ind w:left="720"/>
      <w:contextualSpacing/>
    </w:pPr>
  </w:style>
  <w:style w:type="paragraph" w:styleId="NormalWeb">
    <w:name w:val="Normal (Web)"/>
    <w:basedOn w:val="Normal"/>
    <w:uiPriority w:val="99"/>
    <w:rsid w:val="00AC73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E442C3"/>
    <w:pPr>
      <w:spacing w:after="0" w:line="240" w:lineRule="auto"/>
      <w:jc w:val="both"/>
    </w:pPr>
    <w:rPr>
      <w:rFonts w:ascii="Times New Roman" w:hAnsi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442C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74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222</TotalTime>
  <Pages>3</Pages>
  <Words>949</Words>
  <Characters>5413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2011-02-07T14:05:00Z</cp:lastPrinted>
  <dcterms:created xsi:type="dcterms:W3CDTF">2011-02-07T10:14:00Z</dcterms:created>
  <dcterms:modified xsi:type="dcterms:W3CDTF">2014-11-02T00:18:00Z</dcterms:modified>
</cp:coreProperties>
</file>