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7E" w:rsidRDefault="003F257E" w:rsidP="009F0314">
      <w:pPr>
        <w:tabs>
          <w:tab w:val="left" w:pos="1455"/>
        </w:tabs>
        <w:jc w:val="center"/>
        <w:rPr>
          <w:b/>
          <w:sz w:val="32"/>
        </w:rPr>
      </w:pPr>
    </w:p>
    <w:p w:rsidR="003F257E" w:rsidRDefault="003F257E" w:rsidP="009F0314">
      <w:pPr>
        <w:tabs>
          <w:tab w:val="left" w:pos="1455"/>
        </w:tabs>
        <w:jc w:val="center"/>
        <w:rPr>
          <w:b/>
          <w:sz w:val="32"/>
        </w:rPr>
      </w:pPr>
    </w:p>
    <w:p w:rsidR="003F257E" w:rsidRDefault="003F257E" w:rsidP="009F0314">
      <w:pPr>
        <w:tabs>
          <w:tab w:val="left" w:pos="1455"/>
        </w:tabs>
        <w:jc w:val="center"/>
        <w:rPr>
          <w:b/>
        </w:rPr>
      </w:pPr>
      <w:r w:rsidRPr="00ED6EC7">
        <w:rPr>
          <w:b/>
          <w:sz w:val="32"/>
        </w:rPr>
        <w:t>Тематическое планирование</w:t>
      </w:r>
      <w:r w:rsidRPr="00ED6EC7">
        <w:rPr>
          <w:b/>
        </w:rPr>
        <w:t>.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136"/>
        <w:gridCol w:w="5102"/>
        <w:gridCol w:w="2125"/>
        <w:gridCol w:w="1418"/>
      </w:tblGrid>
      <w:tr w:rsidR="003F257E" w:rsidRPr="00EB1E9E" w:rsidTr="00745D5E">
        <w:tc>
          <w:tcPr>
            <w:tcW w:w="274" w:type="pct"/>
          </w:tcPr>
          <w:p w:rsidR="003F257E" w:rsidRPr="009F0314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  <w:rPr>
                <w:b/>
              </w:rPr>
            </w:pPr>
            <w:r w:rsidRPr="009F0314">
              <w:rPr>
                <w:b/>
              </w:rPr>
              <w:t>№ п/п</w:t>
            </w:r>
          </w:p>
        </w:tc>
        <w:tc>
          <w:tcPr>
            <w:tcW w:w="549" w:type="pct"/>
          </w:tcPr>
          <w:p w:rsidR="003F257E" w:rsidRPr="009F0314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  <w:jc w:val="center"/>
              <w:rPr>
                <w:b/>
              </w:rPr>
            </w:pPr>
            <w:r w:rsidRPr="009F0314">
              <w:rPr>
                <w:b/>
              </w:rPr>
              <w:t>Дата</w:t>
            </w:r>
          </w:p>
        </w:tc>
        <w:tc>
          <w:tcPr>
            <w:tcW w:w="2465" w:type="pct"/>
          </w:tcPr>
          <w:p w:rsidR="003F257E" w:rsidRPr="009F0314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  <w:jc w:val="center"/>
              <w:rPr>
                <w:b/>
              </w:rPr>
            </w:pPr>
            <w:r w:rsidRPr="009F0314">
              <w:rPr>
                <w:b/>
              </w:rPr>
              <w:t>Тема</w:t>
            </w:r>
          </w:p>
        </w:tc>
        <w:tc>
          <w:tcPr>
            <w:tcW w:w="1027" w:type="pct"/>
          </w:tcPr>
          <w:p w:rsidR="003F257E" w:rsidRPr="009F0314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center"/>
              <w:rPr>
                <w:b/>
              </w:rPr>
            </w:pPr>
            <w:r w:rsidRPr="009F0314">
              <w:rPr>
                <w:b/>
              </w:rPr>
              <w:t>Домашнее задание</w:t>
            </w:r>
          </w:p>
        </w:tc>
        <w:tc>
          <w:tcPr>
            <w:tcW w:w="685" w:type="pct"/>
          </w:tcPr>
          <w:p w:rsidR="003F257E" w:rsidRPr="009F0314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center"/>
              <w:rPr>
                <w:b/>
              </w:rPr>
            </w:pPr>
            <w:r w:rsidRPr="009F0314">
              <w:rPr>
                <w:b/>
              </w:rPr>
              <w:t>Примечание</w:t>
            </w: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1.</w:t>
            </w:r>
          </w:p>
        </w:tc>
        <w:tc>
          <w:tcPr>
            <w:tcW w:w="549" w:type="pct"/>
            <w:vMerge w:val="restar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1 четверть</w:t>
            </w: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 xml:space="preserve">Сентябрь </w:t>
            </w: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2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М. Бородицкая «Первое сентября», В. Берестов «Читалочка»</w:t>
            </w:r>
          </w:p>
        </w:tc>
        <w:tc>
          <w:tcPr>
            <w:tcW w:w="1027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К. Ушинский «Наше отечество»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Орлов «Родное», Л. Ладонщиков «Скворец на чужбине», П. Воронько «Лучше нет родного края», О. Дриз «Загадка»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right="-118"/>
            </w:pPr>
            <w:r w:rsidRPr="00EB1E9E">
              <w:t>Б. Заходер «Два и три», Р. Сеф «Считалка», М. Юдалевич «Три плюс пять»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учебника, 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5.</w:t>
            </w:r>
          </w:p>
        </w:tc>
        <w:tc>
          <w:tcPr>
            <w:tcW w:w="549" w:type="pct"/>
            <w:vMerge w:val="restar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3 неделя</w:t>
            </w:r>
          </w:p>
          <w:p w:rsidR="003F257E" w:rsidRPr="009F0314" w:rsidRDefault="003F257E" w:rsidP="009F0314"/>
          <w:p w:rsidR="003F257E" w:rsidRPr="009F0314" w:rsidRDefault="003F257E" w:rsidP="009F0314"/>
          <w:p w:rsidR="003F257E" w:rsidRPr="009F0314" w:rsidRDefault="003F257E" w:rsidP="009F0314"/>
          <w:p w:rsidR="003F257E" w:rsidRPr="009F0314" w:rsidRDefault="003F257E" w:rsidP="009F0314"/>
          <w:p w:rsidR="003F257E" w:rsidRPr="009F0314" w:rsidRDefault="003F257E" w:rsidP="009F0314"/>
          <w:p w:rsidR="003F257E" w:rsidRPr="009F0314" w:rsidRDefault="003F257E" w:rsidP="009F0314"/>
          <w:p w:rsidR="003F257E" w:rsidRPr="009F0314" w:rsidRDefault="003F257E" w:rsidP="009F0314"/>
          <w:p w:rsidR="003F257E" w:rsidRDefault="003F257E" w:rsidP="009F0314"/>
          <w:p w:rsidR="003F257E" w:rsidRDefault="003F257E" w:rsidP="009F0314"/>
          <w:p w:rsidR="003F257E" w:rsidRDefault="003F257E" w:rsidP="009F0314"/>
          <w:p w:rsidR="003F257E" w:rsidRPr="009F0314" w:rsidRDefault="003F257E" w:rsidP="009F0314">
            <w:r>
              <w:t>4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Левин «Чудеса в авоське», С. Иванов «Какой сегодня веселый снег», «Зимой Ваня сделал ко</w:t>
            </w:r>
            <w:r w:rsidRPr="00EB1E9E">
              <w:t>р</w:t>
            </w:r>
            <w:r w:rsidRPr="00EB1E9E">
              <w:t>мушку»</w:t>
            </w:r>
          </w:p>
        </w:tc>
        <w:tc>
          <w:tcPr>
            <w:tcW w:w="1027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чтение, задание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А. Шибаев «Кто слово найдет?»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 xml:space="preserve">В. Берестов «Если хочешь петь», «Гололедица» 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наизусть, задание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8-9.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Заходер «Как волк песни пел»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10.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Прокофьев «Сказка о том, как зайцы испугали серого волка»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Зотов «За двумя зайцами»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ролям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Э. Шим «Жук на ниточке»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13.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5 неделя</w:t>
            </w: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Э. Шим «Очень вредная крапива»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14.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Л. Толстой «Косточка»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15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Прокофьева «Когда можно плакать?»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16.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Сухомлинский «Пусть будет и соловей и Жук»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учебнике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17.</w:t>
            </w:r>
          </w:p>
        </w:tc>
        <w:tc>
          <w:tcPr>
            <w:tcW w:w="549" w:type="pct"/>
            <w:vMerge w:val="restar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 xml:space="preserve">Октябрь </w:t>
            </w:r>
          </w:p>
          <w:p w:rsidR="003F257E" w:rsidRPr="009F0314" w:rsidRDefault="003F257E" w:rsidP="009F0314">
            <w:r>
              <w:t>1неделя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Козлов «В сладком морковном лесу», В. Осе</w:t>
            </w:r>
            <w:r w:rsidRPr="00EB1E9E">
              <w:t>е</w:t>
            </w:r>
            <w:r w:rsidRPr="00EB1E9E">
              <w:t>ва «Сторож»</w:t>
            </w:r>
          </w:p>
        </w:tc>
        <w:tc>
          <w:tcPr>
            <w:tcW w:w="1027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18.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Осеева «Кто наказал его?», А. Барто «Рыцари»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19.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Осеева «Плохо», Д. Хармс «Удивительная кошка»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20.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Русская народная сказка «Лиса и журавль»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учебника, 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21.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2 неделя</w:t>
            </w: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Индийская сказка «Ссора птиц»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22.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Берестов «Посадили игрушку на полку», Э. Мошковская «Всего труднее дело»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 xml:space="preserve">Чтение наизусть 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23.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Русская народная сказка «Самое дорогое»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24.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Баруздин «Кузнец»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25.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3 неделя</w:t>
            </w: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Заходер «Петя мечтает»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26-27.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Русская народная сказка «Два мороза»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28,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Бардадым «Мы читаем!», В. Гусев «Вот так кот», И. Бурсов «Кот и крот»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29.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4 неделя</w:t>
            </w: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Д. Биссет «Орел и овечка»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30.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Драгунский «Заколдованная буква»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ролям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31.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Драгунский «Когда я был маленький»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32.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Драгунский «Не пиф, не паф!»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33.</w:t>
            </w:r>
          </w:p>
        </w:tc>
        <w:tc>
          <w:tcPr>
            <w:tcW w:w="549" w:type="pct"/>
            <w:vMerge w:val="restar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2 четверть</w:t>
            </w: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 xml:space="preserve">Ноябрь </w:t>
            </w:r>
          </w:p>
          <w:p w:rsidR="003F257E" w:rsidRPr="00745D5E" w:rsidRDefault="003F257E" w:rsidP="00745D5E">
            <w:r>
              <w:t>2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Н. Носов «Находчивость»</w:t>
            </w:r>
          </w:p>
        </w:tc>
        <w:tc>
          <w:tcPr>
            <w:tcW w:w="1027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 и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34.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Д Родари «Машинка для приготовления уроков»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 и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35.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Заходер «Муравей»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Задание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36.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Скороговорки. И. Мазнин «Шла лисица»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37.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3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Е. Благинина «У Вари на бульваре», М. Бор</w:t>
            </w:r>
            <w:r w:rsidRPr="00EB1E9E">
              <w:t>о</w:t>
            </w:r>
            <w:r w:rsidRPr="00EB1E9E">
              <w:t>дицкая «Были галчата в гостях у волчат»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Задание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38.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Р. Сеф «Бесконечные стихи», Э. Мошковсеая «Болельщик»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39 .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Ю. Ермолаев «Угодили»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40.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Осеева «Просто старушка»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41.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4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Голявкин «Как я под партой сидел»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ролям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42.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Голявкин «Про то, для кого Вовка учится»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43.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Дагестанская сказка «Храбрый мальчик»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44.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А. Прокофьев «Как на горке, на горе», А. Фет «Чудная картина»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45-46.</w:t>
            </w:r>
          </w:p>
        </w:tc>
        <w:tc>
          <w:tcPr>
            <w:tcW w:w="549" w:type="pct"/>
            <w:vMerge w:val="restar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Ноябрь-декабрь</w:t>
            </w: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1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Воронин «Храбрый клоун»</w:t>
            </w:r>
          </w:p>
        </w:tc>
        <w:tc>
          <w:tcPr>
            <w:tcW w:w="1027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учебнике и тетрадях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47.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Маршак «Жадина», О. Григорьев «Яма», Э.Успенский «Все в порядке»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48.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В.Осеева « Три товарища», Н. Матвеева «Дево</w:t>
            </w:r>
            <w:r w:rsidRPr="00EB1E9E">
              <w:t>ч</w:t>
            </w:r>
            <w:r w:rsidRPr="00EB1E9E">
              <w:t>ка и пластилин»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49.</w:t>
            </w:r>
          </w:p>
        </w:tc>
        <w:tc>
          <w:tcPr>
            <w:tcW w:w="549" w:type="pct"/>
            <w:vMerge w:val="restar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2 неделя</w:t>
            </w: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745D5E">
            <w:pPr>
              <w:widowControl w:val="0"/>
              <w:autoSpaceDE w:val="0"/>
              <w:autoSpaceDN w:val="0"/>
              <w:adjustRightInd w:val="0"/>
              <w:spacing w:before="24"/>
              <w:ind w:right="-118"/>
            </w:pPr>
            <w:r>
              <w:t>3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Ю. Ермолаев «Два пирожных»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ролям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50.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Э. Мошковская «Обида»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51.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Э. Мошковская «Трудный путь», Е. Благинина «Посидим в тишине»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52-53.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И. Дик «Красные яблоки»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54.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А. Барто «Перед сном», С. Козлов «Заяц и ме</w:t>
            </w:r>
            <w:r w:rsidRPr="00EB1E9E">
              <w:t>д</w:t>
            </w:r>
            <w:r w:rsidRPr="00EB1E9E">
              <w:t>вежонок»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55.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И. Пивоварова «Про сверчка, мышь и паука»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56.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К. Ушинский «Гусь и журавль», «Кто дерет нос кверху»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57.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4 неделя</w:t>
            </w: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Н. Юсупов «Серый волк»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58.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Д. Родари «Рыбы», Б. заходер «Кискино горе»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59.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Э. Мошковская «Говорящая кошка2. А. Фро</w:t>
            </w:r>
            <w:r w:rsidRPr="00EB1E9E">
              <w:t>й</w:t>
            </w:r>
            <w:r w:rsidRPr="00EB1E9E">
              <w:t>денберг «Великан и мышь»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60.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Д. Биссет «Про тигренка Бинки, у которого и</w:t>
            </w:r>
            <w:r w:rsidRPr="00EB1E9E">
              <w:t>с</w:t>
            </w:r>
            <w:r w:rsidRPr="00EB1E9E">
              <w:t>чезли полоски»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61.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5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К. Ушинский Спор деревьев»</w:t>
            </w:r>
          </w:p>
        </w:tc>
        <w:tc>
          <w:tcPr>
            <w:tcW w:w="1027" w:type="pct"/>
          </w:tcPr>
          <w:p w:rsidR="003F257E" w:rsidRPr="00EB1E9E" w:rsidRDefault="003F257E" w:rsidP="00FC4838">
            <w:pPr>
              <w:widowControl w:val="0"/>
              <w:autoSpaceDE w:val="0"/>
              <w:autoSpaceDN w:val="0"/>
              <w:adjustRightInd w:val="0"/>
              <w:spacing w:before="24"/>
              <w:ind w:left="-83" w:right="-97" w:hanging="511"/>
              <w:jc w:val="both"/>
            </w:pPr>
            <w:r>
              <w:t>Твор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62.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Обобщающий урок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выбору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63.</w:t>
            </w:r>
          </w:p>
        </w:tc>
        <w:tc>
          <w:tcPr>
            <w:tcW w:w="549" w:type="pct"/>
            <w:vMerge w:val="restar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3 четверть</w:t>
            </w: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Январь</w:t>
            </w: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2 неделя</w:t>
            </w:r>
          </w:p>
        </w:tc>
        <w:tc>
          <w:tcPr>
            <w:tcW w:w="2465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Голявкин «Про веселую книжку</w:t>
            </w:r>
          </w:p>
        </w:tc>
        <w:tc>
          <w:tcPr>
            <w:tcW w:w="1027" w:type="pct"/>
          </w:tcPr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Выразит. чтение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64.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Баруздин «Стихи о человеке и его делах»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ролям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65.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Л. Пантелеев «Карусели»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66.</w:t>
            </w:r>
          </w:p>
        </w:tc>
        <w:tc>
          <w:tcPr>
            <w:tcW w:w="549" w:type="pct"/>
            <w:vMerge w:val="restar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>
              <w:t>3 неделя</w:t>
            </w: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Л. Пантелеев «Как поросенок говорить научи</w:t>
            </w:r>
            <w:r w:rsidRPr="00EB1E9E">
              <w:t>л</w:t>
            </w:r>
            <w:r w:rsidRPr="00EB1E9E">
              <w:t>ся»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67.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Голявкин « В шкафу»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68.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А. Гайдар «Совесть»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ние, 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69.</w:t>
            </w:r>
          </w:p>
        </w:tc>
        <w:tc>
          <w:tcPr>
            <w:tcW w:w="549" w:type="pct"/>
            <w:vMerge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Юнгер «Белая роза»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70.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Г. Цыферов «Град»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71.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Г. Горбовский «Розовый слон»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72.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Ф. Кривин «Родная коробка»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73-74.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Чаплина «Мушка»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Рассказ о главном герое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75.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Л. Пантелеев «Две лягушки»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76-77.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Е. Пермяк «Волшебные краски»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78.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Михалков «Аисты и лягушки»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ролям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79.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Козлов «Правда, мы будем всегда?»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80.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Козлов «Вольный осенний ветер»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81.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Л. Толстой «Зайцы», Н. Рубцов Про зайца»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82.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Русская народная сказка «Заяц-хваста»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83.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Обобщающий урок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выбору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84.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Г. Цыферов «Как цыпленок впервые сочинил сказку», «Шотландская песенка»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тетради, 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85.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Шергин «Рифмы»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ние, задания уче</w:t>
            </w:r>
            <w:r w:rsidRPr="00EB1E9E">
              <w:t>б</w:t>
            </w:r>
            <w:r w:rsidRPr="00EB1E9E">
              <w:t>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86.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Даль «Кузовок», А. Барто «Игра в слова», И. Токмакова «Лягушки», В. Берестов «Курица»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учебнике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87.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Заходер «Дырки в сыре»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учебнике и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88.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А. Шибаев Переполох», «Прислушайся к слову»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89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Р. Сеф «Кактус», «На свете все на все похоже…»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90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Г. Цыферов «Что такое звезды?», А. Толстой «Вот уж снег последний в поле тает…»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91.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А. Толстой «Колокольчики мои…», С. Есенин «Черемуха»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ние, задания уче</w:t>
            </w:r>
            <w:r w:rsidRPr="00EB1E9E">
              <w:t>б</w:t>
            </w:r>
            <w:r w:rsidRPr="00EB1E9E">
              <w:t>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92.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М. Исаковский «Ветер», В. Рахманов «Оуванч</w:t>
            </w:r>
            <w:r w:rsidRPr="00EB1E9E">
              <w:t>и</w:t>
            </w:r>
            <w:r w:rsidRPr="00EB1E9E">
              <w:t>ки»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учебника, чтение наизусть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93.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Обобщающий урок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выбору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94.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Н. Сладков «Медведь и солнце»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95.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Осеева «Добрая хозяюшка»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96.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Житков «Храбрый утенок»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97.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Э. Мошковская «Жадина»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Выразительное чт</w:t>
            </w:r>
            <w:r w:rsidRPr="00EB1E9E">
              <w:t>е</w:t>
            </w:r>
            <w:r w:rsidRPr="00EB1E9E">
              <w:t>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98-99.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Русская народная сказка «Мена»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100.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Сухомлинский «Вьюга»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101-102.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Н. Носов «На горке»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103.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Осеева «Хорошее»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учебнике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104.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Д. Биссет «Про поросенка, который учился л</w:t>
            </w:r>
            <w:r w:rsidRPr="00EB1E9E">
              <w:t>е</w:t>
            </w:r>
            <w:r w:rsidRPr="00EB1E9E">
              <w:t>тать»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тетради, 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105-106.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Гаршин «Лягушка-путешественница»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тетради, 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107.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Михалков «Бараны», К. Ушинский «Два ко</w:t>
            </w:r>
            <w:r w:rsidRPr="00EB1E9E">
              <w:t>з</w:t>
            </w:r>
            <w:r w:rsidRPr="00EB1E9E">
              <w:t>лика»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наизусть, 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108-109.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С. Козлов «Черный омут»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 xml:space="preserve">Пересказ 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110.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М. Пляцковский «Как Утенок свою тень пот</w:t>
            </w:r>
            <w:r w:rsidRPr="00EB1E9E">
              <w:t>е</w:t>
            </w:r>
            <w:r w:rsidRPr="00EB1E9E">
              <w:t>рял»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111.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Е. Карганова «Как Цыпленок голос искал»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учебнике и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112-113.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Немецкая сказка «Русалочка»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!!4.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Обобщающий урок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Творческое задание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115.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К. Ушинский «Два плуга»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116.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Л. Толстой «Филипок»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учебника, 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117.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В. Авдеенко «Маленькая Баба-Яга»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118.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Русская народная сказка «Лисичка со скалочкой»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Задание в учебнике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119.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Д. Мамин-Сибиряк «Сказка про храброго зайца»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учебнике и тетради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120.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Н. Сладков «Бежал ежик по дорожке»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121.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М. Пришвин «Еж»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 xml:space="preserve">122 . 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Заходер «Птичья школа»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123.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Н. Носов «Затейники»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124.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Н. Носов «Живая шляпа»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учебника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125.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Е. Пермяк «Торопливый ножик», «Самое стра</w:t>
            </w:r>
            <w:r w:rsidRPr="00EB1E9E">
              <w:t>ш</w:t>
            </w:r>
            <w:r w:rsidRPr="00EB1E9E">
              <w:t>ное»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Пересказ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126-127.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Н. Носов «Фантазеры»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тетради и учебнике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128.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Б. Емельянов «Зеленая букашина»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Задания в учебнике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129.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Книги о детях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выбору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130-132.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 xml:space="preserve">Донские поэты - детям 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выбору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133-135.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Донской фольклор: потешки, небывальщины, загадки, пословицы и поговорки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  <w:r w:rsidRPr="00EB1E9E">
              <w:t>Чтение по выбору</w:t>
            </w: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  <w:tr w:rsidR="003F257E" w:rsidRPr="00EB1E9E" w:rsidTr="00745D5E">
        <w:tc>
          <w:tcPr>
            <w:tcW w:w="274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6" w:right="-108"/>
              <w:jc w:val="center"/>
            </w:pPr>
            <w:r w:rsidRPr="00EB1E9E">
              <w:t>136.</w:t>
            </w:r>
          </w:p>
        </w:tc>
        <w:tc>
          <w:tcPr>
            <w:tcW w:w="549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</w:p>
        </w:tc>
        <w:tc>
          <w:tcPr>
            <w:tcW w:w="246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108" w:right="-118"/>
            </w:pPr>
            <w:r w:rsidRPr="00EB1E9E">
              <w:t>Обобщающий урок</w:t>
            </w:r>
          </w:p>
        </w:tc>
        <w:tc>
          <w:tcPr>
            <w:tcW w:w="1027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3" w:right="-97"/>
              <w:jc w:val="both"/>
            </w:pPr>
          </w:p>
        </w:tc>
        <w:tc>
          <w:tcPr>
            <w:tcW w:w="685" w:type="pct"/>
          </w:tcPr>
          <w:p w:rsidR="003F257E" w:rsidRPr="00EB1E9E" w:rsidRDefault="003F257E" w:rsidP="009F0314">
            <w:pPr>
              <w:widowControl w:val="0"/>
              <w:autoSpaceDE w:val="0"/>
              <w:autoSpaceDN w:val="0"/>
              <w:adjustRightInd w:val="0"/>
              <w:spacing w:before="24"/>
              <w:ind w:left="-85" w:right="-80"/>
              <w:jc w:val="both"/>
            </w:pPr>
          </w:p>
        </w:tc>
      </w:tr>
    </w:tbl>
    <w:p w:rsidR="003F257E" w:rsidRPr="00EB1E9E" w:rsidRDefault="003F257E" w:rsidP="00E75725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</w:p>
    <w:p w:rsidR="003F257E" w:rsidRDefault="003F257E"/>
    <w:sectPr w:rsidR="003F257E" w:rsidSect="008E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725"/>
    <w:rsid w:val="00116A07"/>
    <w:rsid w:val="001E4E30"/>
    <w:rsid w:val="003F257E"/>
    <w:rsid w:val="0063495C"/>
    <w:rsid w:val="00682BBA"/>
    <w:rsid w:val="006907FD"/>
    <w:rsid w:val="00745D5E"/>
    <w:rsid w:val="008E4A0F"/>
    <w:rsid w:val="009F0314"/>
    <w:rsid w:val="00AF74FF"/>
    <w:rsid w:val="00C67044"/>
    <w:rsid w:val="00E75725"/>
    <w:rsid w:val="00EB1E9E"/>
    <w:rsid w:val="00ED6EC7"/>
    <w:rsid w:val="00EE1C92"/>
    <w:rsid w:val="00F04844"/>
    <w:rsid w:val="00FC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2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725"/>
    <w:pPr>
      <w:keepNext/>
      <w:widowControl w:val="0"/>
      <w:autoSpaceDE w:val="0"/>
      <w:autoSpaceDN w:val="0"/>
      <w:adjustRightInd w:val="0"/>
      <w:spacing w:before="24"/>
      <w:ind w:left="-108" w:right="-118"/>
      <w:jc w:val="center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75725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1204</Words>
  <Characters>6863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valera</dc:creator>
  <cp:keywords/>
  <dc:description/>
  <cp:lastModifiedBy>1</cp:lastModifiedBy>
  <cp:revision>2</cp:revision>
  <cp:lastPrinted>2011-08-16T13:35:00Z</cp:lastPrinted>
  <dcterms:created xsi:type="dcterms:W3CDTF">2011-08-16T13:36:00Z</dcterms:created>
  <dcterms:modified xsi:type="dcterms:W3CDTF">2011-08-16T13:36:00Z</dcterms:modified>
</cp:coreProperties>
</file>