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3" w:rsidRPr="007516D5" w:rsidRDefault="00F767A3" w:rsidP="007516D5">
      <w:pPr>
        <w:pStyle w:val="c0c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516D5">
        <w:rPr>
          <w:rStyle w:val="c5"/>
          <w:color w:val="000000"/>
          <w:sz w:val="28"/>
          <w:szCs w:val="28"/>
        </w:rPr>
        <w:t>МАДОУ «Детский сад комбинированного вида №2 «Ромашка»</w:t>
      </w:r>
    </w:p>
    <w:p w:rsidR="00F767A3" w:rsidRPr="007516D5" w:rsidRDefault="00F767A3" w:rsidP="007516D5">
      <w:pPr>
        <w:pStyle w:val="c0c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516D5">
        <w:rPr>
          <w:rStyle w:val="c5"/>
          <w:color w:val="000000"/>
          <w:sz w:val="28"/>
          <w:szCs w:val="28"/>
        </w:rPr>
        <w:t>город Губкин Белгородская область</w:t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72"/>
          <w:szCs w:val="72"/>
          <w:bdr w:val="none" w:sz="0" w:space="0" w:color="auto" w:frame="1"/>
        </w:rPr>
      </w:pPr>
      <w:r w:rsidRPr="00016069">
        <w:rPr>
          <w:rStyle w:val="Strong"/>
          <w:sz w:val="72"/>
          <w:szCs w:val="72"/>
          <w:bdr w:val="none" w:sz="0" w:space="0" w:color="auto" w:frame="1"/>
        </w:rPr>
        <w:t xml:space="preserve">Консультация для родителей  </w:t>
      </w:r>
    </w:p>
    <w:p w:rsidR="00F767A3" w:rsidRPr="00016069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72"/>
          <w:szCs w:val="72"/>
          <w:bdr w:val="none" w:sz="0" w:space="0" w:color="auto" w:frame="1"/>
        </w:rPr>
      </w:pPr>
      <w:r w:rsidRPr="00016069">
        <w:rPr>
          <w:rStyle w:val="Strong"/>
          <w:sz w:val="72"/>
          <w:szCs w:val="72"/>
          <w:bdr w:val="none" w:sz="0" w:space="0" w:color="auto" w:frame="1"/>
        </w:rPr>
        <w:t>«Одежда для прогулок»</w:t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E95938">
        <w:rPr>
          <w:b/>
          <w:noProof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6pt;height:244.5pt;visibility:visible">
            <v:imagedata r:id="rId4" o:title=""/>
          </v:shape>
        </w:pict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767A3" w:rsidRDefault="00F767A3" w:rsidP="007516D5">
      <w:pPr>
        <w:pStyle w:val="NormalWeb"/>
        <w:shd w:val="clear" w:color="auto" w:fill="FFFFFF"/>
        <w:spacing w:before="0" w:beforeAutospacing="0" w:after="0" w:afterAutospacing="0" w:line="357" w:lineRule="atLeast"/>
        <w:jc w:val="righ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Подготовила:  воспитатель </w:t>
      </w:r>
    </w:p>
    <w:p w:rsidR="00F767A3" w:rsidRDefault="00F767A3" w:rsidP="007516D5">
      <w:pPr>
        <w:pStyle w:val="NormalWeb"/>
        <w:shd w:val="clear" w:color="auto" w:fill="FFFFFF"/>
        <w:spacing w:before="0" w:beforeAutospacing="0" w:after="0" w:afterAutospacing="0" w:line="357" w:lineRule="atLeast"/>
        <w:jc w:val="right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Уколова Ольга Николаевна</w:t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Strong"/>
          <w:i/>
          <w:iCs/>
          <w:sz w:val="28"/>
          <w:szCs w:val="28"/>
          <w:bdr w:val="none" w:sz="0" w:space="0" w:color="auto" w:frame="1"/>
        </w:rPr>
      </w:pPr>
    </w:p>
    <w:p w:rsidR="00F767A3" w:rsidRDefault="00F767A3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F767A3" w:rsidRPr="00C8282B" w:rsidRDefault="00F767A3" w:rsidP="00016069">
      <w:pPr>
        <w:pStyle w:val="NormalWeb"/>
        <w:spacing w:before="0" w:beforeAutospacing="0" w:after="0" w:afterAutospacing="0" w:line="276" w:lineRule="auto"/>
        <w:ind w:firstLine="708"/>
        <w:rPr>
          <w:b/>
          <w:sz w:val="32"/>
          <w:szCs w:val="32"/>
        </w:rPr>
      </w:pPr>
      <w:r w:rsidRPr="00C8282B">
        <w:rPr>
          <w:b/>
          <w:sz w:val="32"/>
          <w:szCs w:val="32"/>
        </w:rPr>
        <w:t>Одежда и обувь для детского сада,  для прогулок.</w:t>
      </w:r>
    </w:p>
    <w:p w:rsidR="00F767A3" w:rsidRDefault="00F767A3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F767A3" w:rsidRPr="00016069" w:rsidRDefault="00F767A3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F767A3" w:rsidRPr="00016069" w:rsidRDefault="00F767A3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Обувь должна быть без шнурков — например, на молнии или на липучках.</w:t>
      </w:r>
    </w:p>
    <w:p w:rsidR="00F767A3" w:rsidRPr="00016069" w:rsidRDefault="00F767A3" w:rsidP="00016069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F767A3" w:rsidRPr="00016069" w:rsidRDefault="00F767A3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Шапку лучше покупать без завязок — например,</w:t>
      </w:r>
      <w:r>
        <w:rPr>
          <w:sz w:val="28"/>
          <w:szCs w:val="28"/>
        </w:rPr>
        <w:t xml:space="preserve"> </w:t>
      </w:r>
      <w:r w:rsidRPr="00016069">
        <w:rPr>
          <w:sz w:val="28"/>
          <w:szCs w:val="28"/>
        </w:rPr>
        <w:t>с застежкой на липучке.</w:t>
      </w:r>
    </w:p>
    <w:p w:rsidR="00F767A3" w:rsidRPr="00016069" w:rsidRDefault="00F767A3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F767A3" w:rsidRPr="00016069" w:rsidRDefault="00F767A3" w:rsidP="00016069">
      <w:pPr>
        <w:pStyle w:val="NormalWeb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F767A3" w:rsidRDefault="00F767A3" w:rsidP="00C8282B">
      <w:pPr>
        <w:pStyle w:val="NormalWeb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016069">
        <w:rPr>
          <w:sz w:val="28"/>
          <w:szCs w:val="28"/>
        </w:rPr>
        <w:t xml:space="preserve">Детям одинаково вредно как перегреваться, так и переохлаждаться. </w:t>
      </w:r>
      <w:bookmarkStart w:id="0" w:name="_GoBack"/>
      <w:bookmarkEnd w:id="0"/>
      <w:r w:rsidRPr="00016069">
        <w:rPr>
          <w:sz w:val="28"/>
          <w:szCs w:val="28"/>
        </w:rPr>
        <w:t>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016069">
        <w:rPr>
          <w:sz w:val="28"/>
          <w:szCs w:val="28"/>
        </w:rPr>
        <w:br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016069">
        <w:rPr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  <w:r w:rsidRPr="00016069">
        <w:rPr>
          <w:sz w:val="28"/>
          <w:szCs w:val="28"/>
        </w:rPr>
        <w:br/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016069">
        <w:rPr>
          <w:sz w:val="28"/>
          <w:szCs w:val="28"/>
        </w:rPr>
        <w:br/>
      </w:r>
    </w:p>
    <w:p w:rsidR="00F767A3" w:rsidRPr="00016069" w:rsidRDefault="00F767A3" w:rsidP="00016069">
      <w:pPr>
        <w:pStyle w:val="NormalWeb"/>
        <w:shd w:val="clear" w:color="auto" w:fill="FFFFFF"/>
        <w:spacing w:before="0" w:beforeAutospacing="0" w:after="225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</w:rPr>
      </w:pPr>
    </w:p>
    <w:p w:rsidR="00F767A3" w:rsidRPr="00C8282B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C8282B">
        <w:rPr>
          <w:rStyle w:val="Strong"/>
          <w:sz w:val="32"/>
          <w:szCs w:val="32"/>
          <w:bdr w:val="none" w:sz="0" w:space="0" w:color="auto" w:frame="1"/>
        </w:rPr>
        <w:t>"Правильная" обувь</w:t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  <w:r w:rsidRPr="00016069">
        <w:rPr>
          <w:sz w:val="28"/>
          <w:szCs w:val="28"/>
        </w:rPr>
        <w:br/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</w:t>
      </w:r>
      <w:r w:rsidRPr="00016069">
        <w:rPr>
          <w:sz w:val="28"/>
          <w:szCs w:val="28"/>
        </w:rPr>
        <w:br/>
        <w:t>нет опасности поранить или занозить ногу, детям нужно и полезно ходить босиком по земле, траве, мокрому песку, камешкам.</w:t>
      </w:r>
      <w:r w:rsidRPr="00016069">
        <w:rPr>
          <w:sz w:val="28"/>
          <w:szCs w:val="28"/>
        </w:rPr>
        <w:br/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016069">
        <w:rPr>
          <w:sz w:val="28"/>
          <w:szCs w:val="28"/>
        </w:rPr>
        <w:br/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  <w:r w:rsidRPr="00016069">
        <w:rPr>
          <w:sz w:val="28"/>
          <w:szCs w:val="28"/>
        </w:rPr>
        <w:br/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016069">
        <w:rPr>
          <w:sz w:val="28"/>
          <w:szCs w:val="28"/>
        </w:rPr>
        <w:br/>
        <w:t>Спортивная обувь должна поддерживать стопу при активных движениях. Для профилактики травм важны негладкая, амортизирующая подошва и плотна</w:t>
      </w:r>
      <w:r>
        <w:rPr>
          <w:sz w:val="28"/>
          <w:szCs w:val="28"/>
        </w:rPr>
        <w:t xml:space="preserve">я фиксация. «Липучки» </w:t>
      </w:r>
      <w:r w:rsidRPr="00016069">
        <w:rPr>
          <w:sz w:val="28"/>
          <w:szCs w:val="28"/>
        </w:rPr>
        <w:t xml:space="preserve">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  <w:r w:rsidRPr="00016069">
        <w:rPr>
          <w:sz w:val="28"/>
          <w:szCs w:val="28"/>
        </w:rPr>
        <w:br/>
      </w:r>
    </w:p>
    <w:p w:rsidR="00F767A3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 w:rsidRPr="00016069">
        <w:rPr>
          <w:sz w:val="28"/>
          <w:szCs w:val="28"/>
        </w:rPr>
        <w:br/>
      </w:r>
    </w:p>
    <w:p w:rsidR="00F767A3" w:rsidRPr="00016069" w:rsidRDefault="00F767A3" w:rsidP="0001606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6069">
        <w:rPr>
          <w:sz w:val="28"/>
          <w:szCs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016069">
        <w:rPr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</w:t>
      </w:r>
    </w:p>
    <w:p w:rsidR="00F767A3" w:rsidRPr="00016069" w:rsidRDefault="00F767A3" w:rsidP="00016069">
      <w:pPr>
        <w:rPr>
          <w:rFonts w:ascii="Times New Roman" w:hAnsi="Times New Roman"/>
          <w:sz w:val="28"/>
          <w:szCs w:val="28"/>
        </w:rPr>
      </w:pPr>
    </w:p>
    <w:p w:rsidR="00F767A3" w:rsidRPr="00016069" w:rsidRDefault="00F767A3">
      <w:pPr>
        <w:rPr>
          <w:rFonts w:ascii="Times New Roman" w:hAnsi="Times New Roman"/>
          <w:sz w:val="28"/>
          <w:szCs w:val="28"/>
        </w:rPr>
      </w:pPr>
    </w:p>
    <w:sectPr w:rsidR="00F767A3" w:rsidRPr="00016069" w:rsidSect="00016069">
      <w:pgSz w:w="11906" w:h="16838"/>
      <w:pgMar w:top="1134" w:right="850" w:bottom="1134" w:left="1701" w:header="708" w:footer="708" w:gutter="0"/>
      <w:pgBorders w:offsetFrom="page">
        <w:top w:val="single" w:sz="4" w:space="24" w:color="C0504D"/>
        <w:left w:val="single" w:sz="4" w:space="24" w:color="C0504D"/>
        <w:bottom w:val="single" w:sz="4" w:space="24" w:color="C0504D"/>
        <w:right w:val="single" w:sz="4" w:space="24" w:color="C0504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69"/>
    <w:rsid w:val="00016069"/>
    <w:rsid w:val="000F702A"/>
    <w:rsid w:val="007516D5"/>
    <w:rsid w:val="00B73BEA"/>
    <w:rsid w:val="00C8282B"/>
    <w:rsid w:val="00E85125"/>
    <w:rsid w:val="00E95938"/>
    <w:rsid w:val="00F7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60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069"/>
    <w:rPr>
      <w:rFonts w:ascii="Tahoma" w:hAnsi="Tahoma" w:cs="Tahoma"/>
      <w:sz w:val="16"/>
      <w:szCs w:val="16"/>
    </w:rPr>
  </w:style>
  <w:style w:type="paragraph" w:customStyle="1" w:styleId="c0c8">
    <w:name w:val="c0 c8"/>
    <w:basedOn w:val="Normal"/>
    <w:uiPriority w:val="99"/>
    <w:rsid w:val="00751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7516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748</Words>
  <Characters>4264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Администратор</cp:lastModifiedBy>
  <cp:revision>2</cp:revision>
  <dcterms:created xsi:type="dcterms:W3CDTF">2013-09-28T14:23:00Z</dcterms:created>
  <dcterms:modified xsi:type="dcterms:W3CDTF">2014-06-15T08:48:00Z</dcterms:modified>
</cp:coreProperties>
</file>