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ГБДОУ детский сад № 74 Кировского района Санкт-Петербурга</w:t>
      </w: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Непосредственной образовательной деятельности</w:t>
      </w: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воспитателя и детей (подготовительная группа) </w:t>
      </w: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ИКТ и ОЭР</w:t>
      </w: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хорошо, что пришла к нам весна»</w:t>
      </w: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Логунова В.М.</w:t>
      </w: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rPr>
          <w:rFonts w:ascii="Times New Roman" w:hAnsi="Times New Roman"/>
          <w:sz w:val="28"/>
          <w:szCs w:val="28"/>
        </w:rPr>
      </w:pPr>
    </w:p>
    <w:p w:rsidR="00D373DF" w:rsidRDefault="00D373DF" w:rsidP="00E858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D373DF" w:rsidRDefault="00D373DF" w:rsidP="00137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2013г.</w:t>
      </w:r>
    </w:p>
    <w:p w:rsidR="00D373DF" w:rsidRDefault="00D373DF" w:rsidP="001374E0">
      <w:pPr>
        <w:jc w:val="center"/>
        <w:rPr>
          <w:rFonts w:ascii="Times New Roman" w:hAnsi="Times New Roman"/>
          <w:sz w:val="28"/>
          <w:szCs w:val="28"/>
        </w:rPr>
      </w:pPr>
    </w:p>
    <w:p w:rsidR="00D373DF" w:rsidRDefault="00D373DF" w:rsidP="005A6D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хорошо, что пришла к нам весна»</w:t>
      </w:r>
    </w:p>
    <w:p w:rsidR="00D373DF" w:rsidRDefault="00D373DF" w:rsidP="005A6D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(подготовительная группа)</w:t>
      </w:r>
    </w:p>
    <w:p w:rsidR="00D373DF" w:rsidRDefault="00D373DF" w:rsidP="00CA553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5730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закреплять у детей знания о приметах весны, развивать речь. Продолжать знакомить с пейзажами русских художников, учить понимать содержание картины. Учить определять характер, настроение, темп музыкального произведения («Подснежник» К.И.Чайковского). Упражнять детей в чистоте интонировании квинты сверху в низ, вырабатывать чёткую артикуляцию («На зелёном лугу»). Закреплять умение передавать ласковый, спокойный характер песни («Пришла весна» Тимичивой).</w:t>
      </w:r>
    </w:p>
    <w:p w:rsidR="00D373DF" w:rsidRDefault="00D373DF" w:rsidP="00CA553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5730">
        <w:rPr>
          <w:rFonts w:ascii="Times New Roman" w:hAnsi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разучивание стихов о весне, знакомство с пословицами, поговорками, приметами. Рассматривание с детьми пейзажа А. Саврасова, И.Левитана, Н. Ромадина.</w:t>
      </w:r>
    </w:p>
    <w:p w:rsidR="00D373DF" w:rsidRDefault="00D373DF" w:rsidP="001374E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D373DF" w:rsidRDefault="00D373DF" w:rsidP="00CA55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зал, здороваются.</w:t>
      </w:r>
    </w:p>
    <w:p w:rsidR="00D373DF" w:rsidRDefault="00D373DF" w:rsidP="00CA55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Солнце пригревает,</w:t>
      </w:r>
    </w:p>
    <w:p w:rsidR="00D373DF" w:rsidRDefault="00D373DF" w:rsidP="00323C29">
      <w:pPr>
        <w:ind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тает,</w:t>
      </w:r>
    </w:p>
    <w:p w:rsidR="00D373DF" w:rsidRDefault="00D373DF" w:rsidP="00323C29">
      <w:pPr>
        <w:ind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прилетают,</w:t>
      </w:r>
    </w:p>
    <w:p w:rsidR="00D373DF" w:rsidRDefault="00D373DF" w:rsidP="00323C29">
      <w:pPr>
        <w:ind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это бывает</w:t>
      </w:r>
      <w:r w:rsidRPr="00323C2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  (Весной)</w:t>
      </w:r>
    </w:p>
    <w:p w:rsidR="00D373DF" w:rsidRDefault="00D373DF" w:rsidP="00323C2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Весной (слайд: Признаки весны).</w:t>
      </w:r>
    </w:p>
    <w:p w:rsidR="00D373DF" w:rsidRDefault="00D373DF" w:rsidP="00323C2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Какие признаки весны вы ещё знаете</w:t>
      </w:r>
      <w:r w:rsidRPr="00323C2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Назовите весенние месяцы. Каким месяцем начинается весна</w:t>
      </w:r>
      <w:r w:rsidRPr="00875064">
        <w:rPr>
          <w:rFonts w:ascii="Times New Roman" w:hAnsi="Times New Roman"/>
          <w:sz w:val="28"/>
          <w:szCs w:val="28"/>
        </w:rPr>
        <w:t>?</w:t>
      </w:r>
    </w:p>
    <w:p w:rsidR="00D373DF" w:rsidRDefault="00D373DF" w:rsidP="00D339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пословицы и поговорки о весне:</w:t>
      </w:r>
    </w:p>
    <w:p w:rsidR="00D373DF" w:rsidRDefault="00D373DF" w:rsidP="00065C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65CAD">
        <w:rPr>
          <w:rFonts w:ascii="Times New Roman" w:hAnsi="Times New Roman"/>
          <w:sz w:val="28"/>
          <w:szCs w:val="28"/>
        </w:rPr>
        <w:t>Вода с гор течёт, весну за собой ведёт.</w:t>
      </w:r>
    </w:p>
    <w:p w:rsidR="00D373DF" w:rsidRDefault="00D373DF" w:rsidP="00065C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с водой, май с травой.</w:t>
      </w:r>
    </w:p>
    <w:p w:rsidR="00D373DF" w:rsidRDefault="00D373DF" w:rsidP="00065C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ласточка весну не делает.</w:t>
      </w:r>
    </w:p>
    <w:p w:rsidR="00D373DF" w:rsidRDefault="00D373DF" w:rsidP="00065C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красна делами, а осень пирогами.</w:t>
      </w:r>
    </w:p>
    <w:p w:rsidR="00D373DF" w:rsidRDefault="00D373DF" w:rsidP="00065C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красна цветами, а осень снопами.</w:t>
      </w:r>
    </w:p>
    <w:p w:rsidR="00D373DF" w:rsidRDefault="00D373DF" w:rsidP="00065C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65CAD">
        <w:rPr>
          <w:rFonts w:ascii="Times New Roman" w:hAnsi="Times New Roman"/>
          <w:sz w:val="28"/>
          <w:szCs w:val="28"/>
        </w:rPr>
        <w:t>Что весной посеешь, то осенью пожнёшь.</w:t>
      </w:r>
    </w:p>
    <w:p w:rsidR="00D373DF" w:rsidRDefault="00D373DF" w:rsidP="005057B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слайдов - картин «Март», «Весна. Большая вода» И.Левитан, «Март» Н. Ромадина, «Грачи прилетели» А. Саврасова.</w:t>
      </w:r>
    </w:p>
    <w:p w:rsidR="00D373DF" w:rsidRDefault="00D373DF" w:rsidP="005057B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Какое время года изображено на картинах</w:t>
      </w:r>
      <w:r w:rsidRPr="00DA0A2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Какое впечатление производят на вас эти картины</w:t>
      </w:r>
      <w:r w:rsidRPr="00DA0A2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(чувство радости, весёлое настроение).</w:t>
      </w:r>
    </w:p>
    <w:p w:rsidR="00D373DF" w:rsidRPr="00DA0A26" w:rsidRDefault="00D373DF" w:rsidP="00DA0A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 вы догадались, что это весна</w:t>
      </w:r>
      <w:r w:rsidRPr="00DA0A26">
        <w:rPr>
          <w:rFonts w:ascii="Times New Roman" w:hAnsi="Times New Roman"/>
          <w:sz w:val="28"/>
          <w:szCs w:val="28"/>
        </w:rPr>
        <w:t>?</w:t>
      </w:r>
    </w:p>
    <w:p w:rsidR="00D373DF" w:rsidRDefault="00D373DF" w:rsidP="00DA0A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слайда картины «Март» И.Левитан.</w:t>
      </w:r>
    </w:p>
    <w:p w:rsidR="00D373DF" w:rsidRDefault="00D373DF" w:rsidP="00DA0A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Март самый холодный из всех весенних месяцев. Поэтому художник написал свою картину в холодных тонах. Небо ярко синее, но на земле ещё лежит серо-голубой снег. На дороге снег растаял и уже видна земля. Дом освещён ярким мартовским солнцем. На темно-зелёном фоне сосен художник выделил золотистые стволы осин. Чувствуется приближение весны, природа просыпается.</w:t>
      </w:r>
    </w:p>
    <w:p w:rsidR="00D373DF" w:rsidRDefault="00D373DF" w:rsidP="003325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  слайд - картину «Март» Н.Ромадина и рассказывают о ней дети.</w:t>
      </w:r>
    </w:p>
    <w:p w:rsidR="00D373DF" w:rsidRDefault="00D373DF" w:rsidP="003325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обобщает: </w:t>
      </w:r>
    </w:p>
    <w:p w:rsidR="00D373DF" w:rsidRDefault="00D373DF" w:rsidP="003325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этой картине художник изобразил весенний пейзаж, кругом тает снег, и среди сугробов образуются озерца воды. Деревья стоят ещё голые. Художником используются темные цвета, чтобы ярче выразить холодный пасмурный день.</w:t>
      </w:r>
    </w:p>
    <w:p w:rsidR="00D373DF" w:rsidRDefault="00D373DF" w:rsidP="003325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рассматриваем слайд картину «Грачи прилетели» А. Саврасова).</w:t>
      </w:r>
    </w:p>
    <w:p w:rsidR="00D373DF" w:rsidRDefault="00D373DF" w:rsidP="003325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</w:p>
    <w:p w:rsidR="00D373DF" w:rsidRDefault="00D373DF" w:rsidP="003325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 называется эта картина и кто её написал</w:t>
      </w:r>
      <w:r w:rsidRPr="007C1FD8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(Предлагает рассказать о ней, дополняет о ней к рассказам детей).</w:t>
      </w:r>
    </w:p>
    <w:p w:rsidR="00D373DF" w:rsidRDefault="00D373DF" w:rsidP="003325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обращает внимание детей на слайд картину Левитана «Весна. Большая вода», и рассказывает о ней: </w:t>
      </w:r>
    </w:p>
    <w:p w:rsidR="00D373DF" w:rsidRDefault="00D373DF" w:rsidP="003325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этой картине художник изобразил половодье весной. Небо серого цвета. Деревья тянутся к свету. Снег везде растаял, вода затопила берёзовую рощу, дома. Берег освещён ярким солнцем. Левитан передал в своей картине образ русской весны. Земля ещё голая и сырая, но уже всё готово к пробуждению. А пока над широким разливом сияет ласковое весеннее солнце.</w:t>
      </w:r>
    </w:p>
    <w:p w:rsidR="00D373DF" w:rsidRDefault="00D373DF" w:rsidP="003325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читает стихотворение И. Токмаковой «Весна»:</w:t>
      </w:r>
    </w:p>
    <w:p w:rsidR="00D373DF" w:rsidRDefault="00D373DF" w:rsidP="00322D51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весна шагает</w:t>
      </w:r>
    </w:p>
    <w:p w:rsidR="00D373DF" w:rsidRDefault="00D373DF" w:rsidP="00322D51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Быстрыми шагами</w:t>
      </w:r>
    </w:p>
    <w:p w:rsidR="00D373DF" w:rsidRDefault="00D373DF" w:rsidP="00322D51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сугробы тают</w:t>
      </w:r>
    </w:p>
    <w:p w:rsidR="00D373DF" w:rsidRDefault="00D373DF" w:rsidP="00322D51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её ногами.</w:t>
      </w:r>
    </w:p>
    <w:p w:rsidR="00D373DF" w:rsidRDefault="00D373DF" w:rsidP="00322D5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Черные проталины</w:t>
      </w:r>
    </w:p>
    <w:p w:rsidR="00D373DF" w:rsidRDefault="00D373DF" w:rsidP="00322D5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полях видны,</w:t>
      </w:r>
    </w:p>
    <w:p w:rsidR="00D373DF" w:rsidRDefault="00D373DF" w:rsidP="00322D5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Верно, очень черные</w:t>
      </w:r>
    </w:p>
    <w:p w:rsidR="00D373DF" w:rsidRDefault="00D373DF" w:rsidP="00322D5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у весны.</w:t>
      </w:r>
    </w:p>
    <w:p w:rsidR="00D373DF" w:rsidRPr="00275631" w:rsidRDefault="00D373DF" w:rsidP="0027563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какие стихотворения русских поэтов созвучны настроению этих пейзажей</w:t>
      </w:r>
      <w:r w:rsidRPr="00275631">
        <w:rPr>
          <w:rFonts w:ascii="Times New Roman" w:hAnsi="Times New Roman"/>
          <w:sz w:val="28"/>
          <w:szCs w:val="28"/>
        </w:rPr>
        <w:t>?</w:t>
      </w:r>
    </w:p>
    <w:p w:rsidR="00D373DF" w:rsidRDefault="00D373DF" w:rsidP="0027563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«Зима недаром злится» - Ф.Тютчев, «Весна» А.Плещеева.</w:t>
      </w:r>
    </w:p>
    <w:p w:rsidR="00D373DF" w:rsidRDefault="00D373DF" w:rsidP="0027563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читает стихотворение Я.Колоса «Подснежник»</w:t>
      </w:r>
    </w:p>
    <w:p w:rsidR="00D373DF" w:rsidRDefault="00D373DF" w:rsidP="00BA4A41">
      <w:pPr>
        <w:shd w:val="clear" w:color="auto" w:fill="FFFFFF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саду, где берёзы столпились гурьбой</w:t>
      </w:r>
    </w:p>
    <w:p w:rsidR="00D373DF" w:rsidRDefault="00D373DF" w:rsidP="00BA4A41">
      <w:pPr>
        <w:shd w:val="clear" w:color="auto" w:fill="FFFFFF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Подснежника глянул глазок голубой.</w:t>
      </w:r>
    </w:p>
    <w:p w:rsidR="00D373DF" w:rsidRDefault="00D373DF" w:rsidP="00BA4A41">
      <w:pPr>
        <w:shd w:val="clear" w:color="auto" w:fill="FFFFFF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Сперва понемножку зелёную выставил ножку,</w:t>
      </w:r>
    </w:p>
    <w:p w:rsidR="00D373DF" w:rsidRDefault="00D373DF" w:rsidP="00BA4A41">
      <w:pPr>
        <w:shd w:val="clear" w:color="auto" w:fill="FFFFFF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потянулся из всех своих маленьких сил</w:t>
      </w:r>
    </w:p>
    <w:p w:rsidR="00D373DF" w:rsidRDefault="00D373DF" w:rsidP="00BA4A41">
      <w:pPr>
        <w:shd w:val="clear" w:color="auto" w:fill="FFFFFF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тихо спросил «Я вижу погода тиха и ясна,</w:t>
      </w:r>
    </w:p>
    <w:p w:rsidR="00D373DF" w:rsidRDefault="00D373DF" w:rsidP="00BA4A41">
      <w:pPr>
        <w:shd w:val="clear" w:color="auto" w:fill="FFFFFF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ведь правда, что это весна</w:t>
      </w:r>
      <w:r w:rsidRPr="00BA4A4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D373DF" w:rsidRDefault="00D373DF" w:rsidP="00BA4A4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Подснежник – первый весенний цветок, который из-под снега тянется к солнцу. Предлагает послушать пьесу П.Чайковского «Подснежник».</w:t>
      </w:r>
    </w:p>
    <w:p w:rsidR="00D373DF" w:rsidRDefault="00D373DF" w:rsidP="00BA4A4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характер произведения, темп, настроение?</w:t>
      </w:r>
    </w:p>
    <w:p w:rsidR="00D373DF" w:rsidRDefault="00D373DF" w:rsidP="00BA4A4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показывается слайд «Подснежники» и слушается ещё раз это произведение.</w:t>
      </w:r>
    </w:p>
    <w:p w:rsidR="00D373DF" w:rsidRDefault="00D373DF" w:rsidP="00BA4A4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отгадать музыкальную сказку и исполняется произведение «На зелёном лугу».</w:t>
      </w:r>
    </w:p>
    <w:p w:rsidR="00D373DF" w:rsidRDefault="00D373DF" w:rsidP="00BA4A4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просьбе воспитателя дети поют песню о весне.</w:t>
      </w:r>
    </w:p>
    <w:p w:rsidR="00D373DF" w:rsidRDefault="00D373DF" w:rsidP="00BA4A4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 наступлением весны распускаются весенние цветы. Какие весенние цветы вы знаете</w:t>
      </w:r>
      <w:r w:rsidRPr="002C4F3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(слайд: Весенние цветы),</w:t>
      </w:r>
      <w:r w:rsidRPr="002C4F3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предлагает составить на ковролине букет или композицию из весенних цветов.</w:t>
      </w:r>
    </w:p>
    <w:p w:rsidR="00D373DF" w:rsidRPr="002C4F31" w:rsidRDefault="00D373DF" w:rsidP="0087506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Исполняется «Вальс цветов» П.Чайковского, и предлагается детям потанцевать под эту мелодию (напоминает, что все цветы очень нежные и хрупкие).</w:t>
      </w:r>
      <w:bookmarkStart w:id="0" w:name="_GoBack"/>
      <w:bookmarkEnd w:id="0"/>
    </w:p>
    <w:sectPr w:rsidR="00D373DF" w:rsidRPr="002C4F31" w:rsidSect="000D57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F88"/>
    <w:multiLevelType w:val="hybridMultilevel"/>
    <w:tmpl w:val="ADA65C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720C1092"/>
    <w:multiLevelType w:val="hybridMultilevel"/>
    <w:tmpl w:val="19868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80"/>
    <w:rsid w:val="00063214"/>
    <w:rsid w:val="00065CAD"/>
    <w:rsid w:val="000D5730"/>
    <w:rsid w:val="001374E0"/>
    <w:rsid w:val="001D029B"/>
    <w:rsid w:val="00275631"/>
    <w:rsid w:val="002C4F31"/>
    <w:rsid w:val="00322D51"/>
    <w:rsid w:val="00323C29"/>
    <w:rsid w:val="00332535"/>
    <w:rsid w:val="003545F8"/>
    <w:rsid w:val="00373CF5"/>
    <w:rsid w:val="004153A1"/>
    <w:rsid w:val="005057B9"/>
    <w:rsid w:val="00522494"/>
    <w:rsid w:val="005A6D80"/>
    <w:rsid w:val="005E170A"/>
    <w:rsid w:val="00601D91"/>
    <w:rsid w:val="00655F5E"/>
    <w:rsid w:val="00667FE8"/>
    <w:rsid w:val="006906CB"/>
    <w:rsid w:val="007125F2"/>
    <w:rsid w:val="007C1FD8"/>
    <w:rsid w:val="007C7C50"/>
    <w:rsid w:val="00875064"/>
    <w:rsid w:val="00901379"/>
    <w:rsid w:val="00950FD1"/>
    <w:rsid w:val="009732AF"/>
    <w:rsid w:val="009C362B"/>
    <w:rsid w:val="00AB30FF"/>
    <w:rsid w:val="00B112AF"/>
    <w:rsid w:val="00BA4A41"/>
    <w:rsid w:val="00C12AD8"/>
    <w:rsid w:val="00CA5535"/>
    <w:rsid w:val="00D02E9D"/>
    <w:rsid w:val="00D13DCD"/>
    <w:rsid w:val="00D33926"/>
    <w:rsid w:val="00D373DF"/>
    <w:rsid w:val="00D91144"/>
    <w:rsid w:val="00DA0A26"/>
    <w:rsid w:val="00E8585A"/>
    <w:rsid w:val="00F8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3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531</TotalTime>
  <Pages>5</Pages>
  <Words>690</Words>
  <Characters>3938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803423</dc:creator>
  <cp:keywords/>
  <dc:description/>
  <cp:lastModifiedBy>Канонерка садик</cp:lastModifiedBy>
  <cp:revision>7</cp:revision>
  <cp:lastPrinted>2014-01-14T16:01:00Z</cp:lastPrinted>
  <dcterms:created xsi:type="dcterms:W3CDTF">2014-01-10T11:09:00Z</dcterms:created>
  <dcterms:modified xsi:type="dcterms:W3CDTF">2014-01-14T16:01:00Z</dcterms:modified>
</cp:coreProperties>
</file>