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80" w:rsidRDefault="00222180" w:rsidP="00DE2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по конструированию для детей дошкольного возраста на тему: «Птички-оригамики»</w:t>
      </w:r>
    </w:p>
    <w:p w:rsidR="00222180" w:rsidRDefault="00222180" w:rsidP="004800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совершенствовать умения и навыки создавать поделки в технике «оригами».</w:t>
      </w:r>
    </w:p>
    <w:p w:rsidR="00222180" w:rsidRDefault="00222180" w:rsidP="004800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22180" w:rsidRDefault="00222180" w:rsidP="0048009F">
      <w:pPr>
        <w:jc w:val="both"/>
        <w:rPr>
          <w:b/>
          <w:i/>
          <w:sz w:val="28"/>
          <w:szCs w:val="28"/>
        </w:rPr>
      </w:pPr>
      <w:r w:rsidRPr="00236152">
        <w:rPr>
          <w:b/>
          <w:i/>
          <w:sz w:val="28"/>
          <w:szCs w:val="28"/>
        </w:rPr>
        <w:t>Обучающие:</w:t>
      </w:r>
    </w:p>
    <w:p w:rsidR="00222180" w:rsidRDefault="00222180" w:rsidP="004800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совершенствовать навыки детей делать правильные, четкие сгибы, внутренние сгибы, складывать квадрат по диагонали.</w:t>
      </w:r>
    </w:p>
    <w:p w:rsidR="00222180" w:rsidRDefault="00222180" w:rsidP="004800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учить выполнять поделку, используя схему.</w:t>
      </w:r>
    </w:p>
    <w:p w:rsidR="00222180" w:rsidRDefault="00222180" w:rsidP="0048009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Развивающие:</w:t>
      </w:r>
    </w:p>
    <w:p w:rsidR="00222180" w:rsidRDefault="00222180" w:rsidP="004800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пространственное воображение, память, творческие способности, вариативность мышления.</w:t>
      </w:r>
    </w:p>
    <w:p w:rsidR="00222180" w:rsidRDefault="00222180" w:rsidP="004800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мелкую моторику рук.</w:t>
      </w:r>
    </w:p>
    <w:p w:rsidR="00222180" w:rsidRDefault="00222180" w:rsidP="0048009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Воспитательные: </w:t>
      </w:r>
    </w:p>
    <w:p w:rsidR="00222180" w:rsidRDefault="00222180" w:rsidP="0048009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художественный вкус, культуру труда, стремление делать работу аккуратно, до конца, конструктивно правильно.</w:t>
      </w:r>
    </w:p>
    <w:p w:rsidR="00222180" w:rsidRDefault="00222180" w:rsidP="0048009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желание самостоятельно конструировать из бумаги.</w:t>
      </w: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материалы:</w:t>
      </w:r>
    </w:p>
    <w:p w:rsidR="00222180" w:rsidRDefault="00222180" w:rsidP="0048009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Схемы выполнения поделки.</w:t>
      </w:r>
    </w:p>
    <w:p w:rsidR="00222180" w:rsidRDefault="00222180" w:rsidP="0048009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Листы бумаги квадратной формы разные по размеру и цвету.</w:t>
      </w:r>
    </w:p>
    <w:p w:rsidR="00222180" w:rsidRDefault="00222180" w:rsidP="0048009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Фломастеры.</w:t>
      </w:r>
    </w:p>
    <w:p w:rsidR="00222180" w:rsidRDefault="00222180" w:rsidP="0048009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Стаканы с водой.</w:t>
      </w:r>
    </w:p>
    <w:p w:rsidR="00222180" w:rsidRDefault="00222180" w:rsidP="0048009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Макет дерева.</w:t>
      </w:r>
    </w:p>
    <w:p w:rsidR="00222180" w:rsidRDefault="00222180" w:rsidP="0048009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Магнитофон, диски с записью музыки.</w:t>
      </w: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222180" w:rsidRDefault="00222180" w:rsidP="004800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Вводная часть.</w:t>
      </w:r>
    </w:p>
    <w:p w:rsidR="00222180" w:rsidRDefault="00222180" w:rsidP="0048009F">
      <w:pPr>
        <w:jc w:val="both"/>
        <w:rPr>
          <w:b/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  <w:r w:rsidRPr="0023615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сегодня по дороге на работу я заглянула в почтовый ящик и обнаружила там письмо. Пришло оно к нам от принцессы Оригами повелительницы страны Оригамии. Это такая волшебная страна, где все-все: дома, транспорт, мебель, животные, растения сделаны из бумаги.</w:t>
      </w:r>
    </w:p>
    <w:p w:rsidR="00222180" w:rsidRDefault="00222180" w:rsidP="004800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Принцесса Оригами </w:t>
      </w:r>
      <w:r w:rsidRPr="0048009F">
        <w:rPr>
          <w:sz w:val="28"/>
          <w:szCs w:val="28"/>
        </w:rPr>
        <w:t>очень расстроена.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Вот что она нам пишет в своем письме:</w:t>
      </w:r>
    </w:p>
    <w:p w:rsidR="00222180" w:rsidRDefault="00222180" w:rsidP="004800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«Ребята, я очень люблю птиц. В моем царстве их было так много и называла я их птичками-оригамиками. Но злая колдунья нагнала серые тучи на мое царство, а ведь вы знаете, что где тучи, там и дождь, а мое царство ведь бумажное… мои птички-оригамики не успели спрятаться и…»</w:t>
      </w: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ничего не пойму, причем тут птички и дождь? Что могло случиться? Почему принцесса грустит? (ответы детей)</w:t>
      </w: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  <w:r w:rsidRPr="00BE48DB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чтобы узнать точно, какое несчастье случилось с птичками, предлагаю провести опыт. Давайте возьмем бумагу и будем капать на нее водой, как дождь капал на бумажных птичек и сразу все выяснится (дети совместно с воспитателем проводят опыт).</w:t>
      </w: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принцесса Оригами очень просит вас помочь вернуть птичек-оригамиков в ее страну. И мне кажется, что мы можем помочь принцессе Оригами. Как вы думаете что мы можем для нее сделать? (ответы детей).</w:t>
      </w: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  <w:r w:rsidRPr="00BE48DB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на занятиях по конструированию мы учились изготавливать поделки из бумаги, и я думаю, мы без особого труда окажем помощь принцессе.</w:t>
      </w: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b/>
          <w:sz w:val="28"/>
          <w:szCs w:val="28"/>
        </w:rPr>
      </w:pPr>
      <w:r w:rsidRPr="00E1650C">
        <w:rPr>
          <w:b/>
          <w:sz w:val="28"/>
          <w:szCs w:val="28"/>
        </w:rPr>
        <w:t>Основная часть.</w:t>
      </w:r>
    </w:p>
    <w:p w:rsidR="00222180" w:rsidRPr="00E1650C" w:rsidRDefault="00222180" w:rsidP="0048009F">
      <w:pPr>
        <w:jc w:val="both"/>
        <w:rPr>
          <w:b/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Подготовка к изготовлению поделки. Работа со схемой.</w:t>
      </w:r>
    </w:p>
    <w:p w:rsidR="00222180" w:rsidRDefault="00222180" w:rsidP="0048009F">
      <w:pPr>
        <w:jc w:val="both"/>
        <w:rPr>
          <w:sz w:val="28"/>
          <w:szCs w:val="28"/>
        </w:rPr>
      </w:pPr>
      <w:r w:rsidRPr="00BE48DB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посмотрите сначала на схему. Какая базовая модель нам нужна? (ответы детей). Правильно, «воздушный змей». Давайте вспомним, как ее надо делать.</w:t>
      </w: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Квадратный лист бумаги сгибаем по диагонали и вновь разгибаем. Боковые углы сгибаются к линии сгиба.</w:t>
      </w: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мы делаем дальше? (ответы детей). Следующий этап (ответы детей). После того, как мы сделали надрез, какие наши действия? (ответы детей).</w:t>
      </w: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Физминутка:</w:t>
      </w:r>
    </w:p>
    <w:p w:rsidR="00222180" w:rsidRPr="00236CF7" w:rsidRDefault="00222180" w:rsidP="0048009F">
      <w:pPr>
        <w:jc w:val="both"/>
        <w:rPr>
          <w:sz w:val="28"/>
          <w:szCs w:val="28"/>
        </w:rPr>
      </w:pPr>
      <w:r w:rsidRPr="00236CF7">
        <w:rPr>
          <w:sz w:val="28"/>
          <w:szCs w:val="28"/>
        </w:rPr>
        <w:t>Стая птиц летит на юг,</w:t>
      </w:r>
    </w:p>
    <w:p w:rsidR="00222180" w:rsidRPr="00236CF7" w:rsidRDefault="00222180" w:rsidP="0048009F">
      <w:pPr>
        <w:jc w:val="both"/>
        <w:rPr>
          <w:sz w:val="28"/>
          <w:szCs w:val="28"/>
        </w:rPr>
      </w:pPr>
      <w:r>
        <w:rPr>
          <w:sz w:val="28"/>
          <w:szCs w:val="28"/>
        </w:rPr>
        <w:t>Небо синее вокруг</w:t>
      </w:r>
      <w:r w:rsidRPr="00236CF7">
        <w:rPr>
          <w:sz w:val="28"/>
          <w:szCs w:val="28"/>
        </w:rPr>
        <w:t xml:space="preserve"> (</w:t>
      </w:r>
      <w:r>
        <w:rPr>
          <w:sz w:val="28"/>
          <w:szCs w:val="28"/>
        </w:rPr>
        <w:t>д</w:t>
      </w:r>
      <w:r w:rsidRPr="00236CF7">
        <w:rPr>
          <w:sz w:val="28"/>
          <w:szCs w:val="28"/>
        </w:rPr>
        <w:t>ети машут руками, словно крыльями)</w:t>
      </w:r>
    </w:p>
    <w:p w:rsidR="00222180" w:rsidRPr="00236CF7" w:rsidRDefault="00222180" w:rsidP="0048009F">
      <w:pPr>
        <w:jc w:val="both"/>
        <w:rPr>
          <w:sz w:val="28"/>
          <w:szCs w:val="28"/>
        </w:rPr>
      </w:pPr>
      <w:r w:rsidRPr="00236CF7">
        <w:rPr>
          <w:sz w:val="28"/>
          <w:szCs w:val="28"/>
        </w:rPr>
        <w:t>В небе ясном солнце светит,</w:t>
      </w:r>
    </w:p>
    <w:p w:rsidR="00222180" w:rsidRPr="00236CF7" w:rsidRDefault="00222180" w:rsidP="0048009F">
      <w:pPr>
        <w:jc w:val="both"/>
        <w:rPr>
          <w:sz w:val="28"/>
          <w:szCs w:val="28"/>
        </w:rPr>
      </w:pPr>
      <w:r>
        <w:rPr>
          <w:sz w:val="28"/>
          <w:szCs w:val="28"/>
        </w:rPr>
        <w:t>Космонавт летит в ракете</w:t>
      </w:r>
      <w:r w:rsidRPr="00236CF7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236CF7">
        <w:rPr>
          <w:sz w:val="28"/>
          <w:szCs w:val="28"/>
        </w:rPr>
        <w:t>отягивание – руки вверх)</w:t>
      </w:r>
    </w:p>
    <w:p w:rsidR="00222180" w:rsidRPr="00236CF7" w:rsidRDefault="00222180" w:rsidP="0048009F">
      <w:pPr>
        <w:jc w:val="both"/>
        <w:rPr>
          <w:sz w:val="28"/>
          <w:szCs w:val="28"/>
        </w:rPr>
      </w:pPr>
      <w:r w:rsidRPr="00236CF7">
        <w:rPr>
          <w:sz w:val="28"/>
          <w:szCs w:val="28"/>
        </w:rPr>
        <w:t>А внизу леса, поля –</w:t>
      </w:r>
    </w:p>
    <w:p w:rsidR="00222180" w:rsidRPr="00236CF7" w:rsidRDefault="00222180" w:rsidP="0048009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Расстилается земля</w:t>
      </w:r>
      <w:r w:rsidRPr="00236CF7">
        <w:rPr>
          <w:sz w:val="28"/>
          <w:szCs w:val="28"/>
        </w:rPr>
        <w:t xml:space="preserve"> (</w:t>
      </w:r>
      <w:r>
        <w:rPr>
          <w:sz w:val="28"/>
          <w:szCs w:val="28"/>
        </w:rPr>
        <w:t>н</w:t>
      </w:r>
      <w:r w:rsidRPr="00236CF7">
        <w:rPr>
          <w:sz w:val="28"/>
          <w:szCs w:val="28"/>
        </w:rPr>
        <w:t>изкий наклон вперед, руки разводятся в сторону)</w:t>
      </w:r>
    </w:p>
    <w:p w:rsidR="00222180" w:rsidRPr="00236CF7" w:rsidRDefault="00222180" w:rsidP="0048009F">
      <w:pPr>
        <w:jc w:val="both"/>
        <w:rPr>
          <w:sz w:val="28"/>
          <w:szCs w:val="28"/>
        </w:rPr>
      </w:pPr>
      <w:r w:rsidRPr="00236CF7">
        <w:rPr>
          <w:sz w:val="28"/>
          <w:szCs w:val="28"/>
        </w:rPr>
        <w:t>Птички начали спускаться,</w:t>
      </w:r>
    </w:p>
    <w:p w:rsidR="00222180" w:rsidRPr="00236CF7" w:rsidRDefault="00222180" w:rsidP="0048009F">
      <w:pPr>
        <w:jc w:val="both"/>
        <w:rPr>
          <w:sz w:val="28"/>
          <w:szCs w:val="28"/>
        </w:rPr>
      </w:pPr>
      <w:r w:rsidRPr="00236CF7">
        <w:rPr>
          <w:sz w:val="28"/>
          <w:szCs w:val="28"/>
        </w:rPr>
        <w:t>На поляне все садятся.</w:t>
      </w:r>
    </w:p>
    <w:p w:rsidR="00222180" w:rsidRPr="00236CF7" w:rsidRDefault="00222180" w:rsidP="0048009F">
      <w:pPr>
        <w:jc w:val="both"/>
        <w:rPr>
          <w:sz w:val="28"/>
          <w:szCs w:val="28"/>
        </w:rPr>
      </w:pPr>
      <w:r w:rsidRPr="00236CF7">
        <w:rPr>
          <w:sz w:val="28"/>
          <w:szCs w:val="28"/>
        </w:rPr>
        <w:t>Предстоит им долгий путь,</w:t>
      </w:r>
    </w:p>
    <w:p w:rsidR="00222180" w:rsidRPr="00236CF7" w:rsidRDefault="00222180" w:rsidP="0048009F">
      <w:pPr>
        <w:jc w:val="both"/>
        <w:rPr>
          <w:sz w:val="28"/>
          <w:szCs w:val="28"/>
        </w:rPr>
      </w:pPr>
      <w:r>
        <w:rPr>
          <w:sz w:val="28"/>
          <w:szCs w:val="28"/>
        </w:rPr>
        <w:t>Надо птичкам отдохнуть (д</w:t>
      </w:r>
      <w:r w:rsidRPr="00236CF7">
        <w:rPr>
          <w:sz w:val="28"/>
          <w:szCs w:val="28"/>
        </w:rPr>
        <w:t>ети садятся в глубокий присед и сидят несколько секунд)</w:t>
      </w:r>
    </w:p>
    <w:p w:rsidR="00222180" w:rsidRPr="00236CF7" w:rsidRDefault="00222180" w:rsidP="0048009F">
      <w:pPr>
        <w:jc w:val="both"/>
        <w:rPr>
          <w:sz w:val="28"/>
          <w:szCs w:val="28"/>
        </w:rPr>
      </w:pPr>
      <w:r w:rsidRPr="00236CF7">
        <w:rPr>
          <w:sz w:val="28"/>
          <w:szCs w:val="28"/>
        </w:rPr>
        <w:t>И опять пора в дорогу,</w:t>
      </w:r>
    </w:p>
    <w:p w:rsidR="00222180" w:rsidRPr="00236CF7" w:rsidRDefault="00222180" w:rsidP="0048009F">
      <w:pPr>
        <w:jc w:val="both"/>
        <w:rPr>
          <w:sz w:val="28"/>
          <w:szCs w:val="28"/>
        </w:rPr>
      </w:pPr>
      <w:r w:rsidRPr="00236CF7">
        <w:rPr>
          <w:sz w:val="28"/>
          <w:szCs w:val="28"/>
        </w:rPr>
        <w:t xml:space="preserve">Пролететь </w:t>
      </w:r>
      <w:r>
        <w:rPr>
          <w:sz w:val="28"/>
          <w:szCs w:val="28"/>
        </w:rPr>
        <w:t>им надо много (д</w:t>
      </w:r>
      <w:r w:rsidRPr="00236CF7">
        <w:rPr>
          <w:sz w:val="28"/>
          <w:szCs w:val="28"/>
        </w:rPr>
        <w:t>ети встают и машут «крыльями»)</w:t>
      </w:r>
    </w:p>
    <w:p w:rsidR="00222180" w:rsidRPr="00236CF7" w:rsidRDefault="00222180" w:rsidP="0048009F">
      <w:pPr>
        <w:jc w:val="both"/>
        <w:rPr>
          <w:sz w:val="28"/>
          <w:szCs w:val="28"/>
        </w:rPr>
      </w:pPr>
      <w:r w:rsidRPr="00236CF7">
        <w:rPr>
          <w:sz w:val="28"/>
          <w:szCs w:val="28"/>
        </w:rPr>
        <w:t>Вот и юг. Ура! Ура!</w:t>
      </w:r>
    </w:p>
    <w:p w:rsidR="00222180" w:rsidRDefault="00222180" w:rsidP="0048009F">
      <w:pPr>
        <w:jc w:val="both"/>
        <w:rPr>
          <w:sz w:val="28"/>
          <w:szCs w:val="28"/>
        </w:rPr>
      </w:pPr>
      <w:r w:rsidRPr="00236CF7">
        <w:rPr>
          <w:sz w:val="28"/>
          <w:szCs w:val="28"/>
        </w:rPr>
        <w:t>Приземляться нам пора</w:t>
      </w:r>
      <w:r>
        <w:rPr>
          <w:sz w:val="28"/>
          <w:szCs w:val="28"/>
        </w:rPr>
        <w:t xml:space="preserve"> (д</w:t>
      </w:r>
      <w:r w:rsidRPr="00236CF7">
        <w:rPr>
          <w:sz w:val="28"/>
          <w:szCs w:val="28"/>
        </w:rPr>
        <w:t>ети садятся за столы)</w:t>
      </w: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Pr="00DA5156" w:rsidRDefault="00222180" w:rsidP="004800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сейчас я предлагаю вам выбрать необходимые материалы и приступить к работе.</w:t>
      </w: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Выполнение поделки по схеме (дети выполняют поделки под негромкую спокойную музыку)</w:t>
      </w:r>
    </w:p>
    <w:p w:rsidR="00222180" w:rsidRDefault="00222180" w:rsidP="0048009F">
      <w:pPr>
        <w:jc w:val="both"/>
        <w:rPr>
          <w:sz w:val="28"/>
          <w:szCs w:val="28"/>
        </w:rPr>
      </w:pPr>
      <w:r>
        <w:rPr>
          <w:sz w:val="28"/>
          <w:szCs w:val="28"/>
        </w:rPr>
        <w:t>- сложите базовую форму – «воздушный змей»</w:t>
      </w:r>
    </w:p>
    <w:p w:rsidR="00222180" w:rsidRDefault="00222180" w:rsidP="0048009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согните заготовку пополам</w:t>
      </w:r>
    </w:p>
    <w:p w:rsidR="00222180" w:rsidRDefault="00222180" w:rsidP="0048009F">
      <w:pPr>
        <w:jc w:val="both"/>
        <w:rPr>
          <w:sz w:val="28"/>
          <w:szCs w:val="28"/>
        </w:rPr>
      </w:pPr>
      <w:r>
        <w:rPr>
          <w:sz w:val="28"/>
          <w:szCs w:val="28"/>
        </w:rPr>
        <w:t>- верхний острый угол загните в сторону – это клюв птицы</w:t>
      </w:r>
    </w:p>
    <w:p w:rsidR="00222180" w:rsidRDefault="00222180" w:rsidP="0048009F">
      <w:pPr>
        <w:jc w:val="both"/>
        <w:rPr>
          <w:sz w:val="28"/>
          <w:szCs w:val="28"/>
        </w:rPr>
      </w:pPr>
      <w:r>
        <w:rPr>
          <w:sz w:val="28"/>
          <w:szCs w:val="28"/>
        </w:rPr>
        <w:t>- сделайте надрез</w:t>
      </w:r>
    </w:p>
    <w:p w:rsidR="00222180" w:rsidRDefault="00222180" w:rsidP="0048009F">
      <w:pPr>
        <w:jc w:val="both"/>
        <w:rPr>
          <w:sz w:val="28"/>
          <w:szCs w:val="28"/>
        </w:rPr>
      </w:pPr>
      <w:r>
        <w:rPr>
          <w:sz w:val="28"/>
          <w:szCs w:val="28"/>
        </w:rPr>
        <w:t>- отогните верхние и нижние (большие и маленькие) треугольники в разные стороны</w:t>
      </w:r>
    </w:p>
    <w:p w:rsidR="00222180" w:rsidRDefault="00222180" w:rsidP="0048009F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украсьте поделку</w:t>
      </w: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b/>
          <w:sz w:val="28"/>
          <w:szCs w:val="28"/>
        </w:rPr>
      </w:pPr>
      <w:r w:rsidRPr="00D34FD8">
        <w:rPr>
          <w:b/>
          <w:sz w:val="28"/>
          <w:szCs w:val="28"/>
        </w:rPr>
        <w:t>Заключительная часть.</w:t>
      </w:r>
    </w:p>
    <w:p w:rsidR="00222180" w:rsidRPr="00D34FD8" w:rsidRDefault="00222180" w:rsidP="0048009F">
      <w:pPr>
        <w:jc w:val="both"/>
        <w:rPr>
          <w:b/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ну вот мы с вами и справились. А пока вы работали, я нашла вот такое замечательное дерево и предлагаю вам усадить своих птичек на него (дети приклеивают на макет дерева свои поделки).</w:t>
      </w: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Pr="00E1650C" w:rsidRDefault="00222180" w:rsidP="004800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какая красота у вас получилась!  Мы с вами совершили доброе дело, вернули стране Оригамии птиц и заставили улыбнуться принцессу и больше никогда не грустить.</w:t>
      </w: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Pr="0048009F" w:rsidRDefault="00222180" w:rsidP="0048009F">
      <w:pPr>
        <w:jc w:val="both"/>
        <w:rPr>
          <w:sz w:val="28"/>
          <w:szCs w:val="28"/>
        </w:rPr>
      </w:pPr>
      <w:r w:rsidRPr="0048009F">
        <w:rPr>
          <w:b/>
          <w:sz w:val="28"/>
          <w:szCs w:val="28"/>
        </w:rPr>
        <w:t xml:space="preserve">Воспитатель: </w:t>
      </w:r>
      <w:r w:rsidRPr="0048009F">
        <w:rPr>
          <w:sz w:val="28"/>
          <w:szCs w:val="28"/>
        </w:rPr>
        <w:t>я благодарю вас за работу</w:t>
      </w:r>
      <w:r>
        <w:rPr>
          <w:sz w:val="28"/>
          <w:szCs w:val="28"/>
        </w:rPr>
        <w:t>. До новых встреч!</w:t>
      </w:r>
    </w:p>
    <w:p w:rsidR="00222180" w:rsidRPr="0048009F" w:rsidRDefault="00222180" w:rsidP="0048009F">
      <w:pPr>
        <w:jc w:val="both"/>
        <w:rPr>
          <w:sz w:val="28"/>
          <w:szCs w:val="28"/>
        </w:rPr>
      </w:pPr>
    </w:p>
    <w:p w:rsidR="00222180" w:rsidRPr="00236CF7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>
      <w:pPr>
        <w:jc w:val="both"/>
        <w:rPr>
          <w:sz w:val="72"/>
          <w:szCs w:val="72"/>
        </w:rPr>
      </w:pPr>
      <w:r w:rsidRPr="0048009F">
        <w:rPr>
          <w:sz w:val="72"/>
          <w:szCs w:val="72"/>
        </w:rPr>
        <w:t>«Ребята, я очень люблю птиц. В моем царстве их было так много и называла я их птичками-оригамиками. Но злая колдунья нагнала серые тучи на мое царство, а ведь вы знаете, что где тучи, там и дождь, а мое царство ведь бумажное… мои птички-оригамики не успели спрятаться и…»</w:t>
      </w:r>
    </w:p>
    <w:p w:rsidR="00222180" w:rsidRDefault="00222180" w:rsidP="0048009F">
      <w:pPr>
        <w:jc w:val="both"/>
        <w:rPr>
          <w:sz w:val="72"/>
          <w:szCs w:val="72"/>
        </w:rPr>
      </w:pPr>
    </w:p>
    <w:p w:rsidR="00222180" w:rsidRDefault="00222180" w:rsidP="0048009F">
      <w:pPr>
        <w:jc w:val="both"/>
        <w:rPr>
          <w:sz w:val="72"/>
          <w:szCs w:val="72"/>
        </w:rPr>
      </w:pPr>
    </w:p>
    <w:p w:rsidR="00222180" w:rsidRDefault="00222180" w:rsidP="0048009F">
      <w:pPr>
        <w:jc w:val="both"/>
        <w:rPr>
          <w:sz w:val="72"/>
          <w:szCs w:val="72"/>
        </w:rPr>
      </w:pPr>
    </w:p>
    <w:p w:rsidR="00222180" w:rsidRDefault="00222180" w:rsidP="0048009F">
      <w:pPr>
        <w:jc w:val="both"/>
        <w:rPr>
          <w:sz w:val="72"/>
          <w:szCs w:val="72"/>
        </w:rPr>
      </w:pPr>
    </w:p>
    <w:p w:rsidR="00222180" w:rsidRDefault="00222180" w:rsidP="0048009F">
      <w:pPr>
        <w:jc w:val="both"/>
        <w:rPr>
          <w:sz w:val="72"/>
          <w:szCs w:val="72"/>
        </w:rPr>
      </w:pPr>
    </w:p>
    <w:p w:rsidR="00222180" w:rsidRDefault="00222180" w:rsidP="0048009F">
      <w:pPr>
        <w:jc w:val="both"/>
        <w:rPr>
          <w:sz w:val="72"/>
          <w:szCs w:val="72"/>
        </w:rPr>
      </w:pPr>
      <w:bookmarkStart w:id="0" w:name="_GoBack"/>
      <w:bookmarkEnd w:id="0"/>
    </w:p>
    <w:p w:rsidR="00222180" w:rsidRPr="009F0CDD" w:rsidRDefault="00222180" w:rsidP="009F0CDD">
      <w:pPr>
        <w:jc w:val="both"/>
        <w:rPr>
          <w:sz w:val="36"/>
          <w:szCs w:val="36"/>
        </w:rPr>
      </w:pPr>
      <w:r w:rsidRPr="009F0CDD">
        <w:rPr>
          <w:sz w:val="36"/>
          <w:szCs w:val="36"/>
        </w:rPr>
        <w:t>Стая птиц летит на юг,</w:t>
      </w:r>
    </w:p>
    <w:p w:rsidR="00222180" w:rsidRPr="009F0CDD" w:rsidRDefault="00222180" w:rsidP="009F0CDD">
      <w:pPr>
        <w:jc w:val="both"/>
        <w:rPr>
          <w:sz w:val="36"/>
          <w:szCs w:val="36"/>
        </w:rPr>
      </w:pPr>
      <w:r w:rsidRPr="009F0CDD">
        <w:rPr>
          <w:sz w:val="36"/>
          <w:szCs w:val="36"/>
        </w:rPr>
        <w:t>Небо синее вокруг (дети машут руками, словно крыльями)</w:t>
      </w:r>
    </w:p>
    <w:p w:rsidR="00222180" w:rsidRPr="009F0CDD" w:rsidRDefault="00222180" w:rsidP="009F0CDD">
      <w:pPr>
        <w:jc w:val="both"/>
        <w:rPr>
          <w:sz w:val="36"/>
          <w:szCs w:val="36"/>
        </w:rPr>
      </w:pPr>
      <w:r w:rsidRPr="009F0CDD">
        <w:rPr>
          <w:sz w:val="36"/>
          <w:szCs w:val="36"/>
        </w:rPr>
        <w:t>В небе ясном солнце светит,</w:t>
      </w:r>
    </w:p>
    <w:p w:rsidR="00222180" w:rsidRPr="009F0CDD" w:rsidRDefault="00222180" w:rsidP="009F0CDD">
      <w:pPr>
        <w:jc w:val="both"/>
        <w:rPr>
          <w:sz w:val="36"/>
          <w:szCs w:val="36"/>
        </w:rPr>
      </w:pPr>
      <w:r w:rsidRPr="009F0CDD">
        <w:rPr>
          <w:sz w:val="36"/>
          <w:szCs w:val="36"/>
        </w:rPr>
        <w:t>Космонавт летит в ракете (потягивание – руки вверх)</w:t>
      </w:r>
    </w:p>
    <w:p w:rsidR="00222180" w:rsidRPr="009F0CDD" w:rsidRDefault="00222180" w:rsidP="009F0CDD">
      <w:pPr>
        <w:jc w:val="both"/>
        <w:rPr>
          <w:sz w:val="36"/>
          <w:szCs w:val="36"/>
        </w:rPr>
      </w:pPr>
      <w:r w:rsidRPr="009F0CDD">
        <w:rPr>
          <w:sz w:val="36"/>
          <w:szCs w:val="36"/>
        </w:rPr>
        <w:t>А внизу леса, поля –</w:t>
      </w:r>
    </w:p>
    <w:p w:rsidR="00222180" w:rsidRPr="009F0CDD" w:rsidRDefault="00222180" w:rsidP="009F0CDD">
      <w:pPr>
        <w:jc w:val="both"/>
        <w:rPr>
          <w:sz w:val="36"/>
          <w:szCs w:val="36"/>
        </w:rPr>
      </w:pPr>
      <w:r w:rsidRPr="009F0CDD">
        <w:rPr>
          <w:sz w:val="36"/>
          <w:szCs w:val="36"/>
        </w:rPr>
        <w:t>Расстилается земля (низкий наклон вперед, руки разводятся в сторону)</w:t>
      </w:r>
    </w:p>
    <w:p w:rsidR="00222180" w:rsidRPr="009F0CDD" w:rsidRDefault="00222180" w:rsidP="009F0CDD">
      <w:pPr>
        <w:jc w:val="both"/>
        <w:rPr>
          <w:sz w:val="36"/>
          <w:szCs w:val="36"/>
        </w:rPr>
      </w:pPr>
      <w:r w:rsidRPr="009F0CDD">
        <w:rPr>
          <w:sz w:val="36"/>
          <w:szCs w:val="36"/>
        </w:rPr>
        <w:t>Птички начали спускаться,</w:t>
      </w:r>
    </w:p>
    <w:p w:rsidR="00222180" w:rsidRPr="009F0CDD" w:rsidRDefault="00222180" w:rsidP="009F0CDD">
      <w:pPr>
        <w:jc w:val="both"/>
        <w:rPr>
          <w:sz w:val="36"/>
          <w:szCs w:val="36"/>
        </w:rPr>
      </w:pPr>
      <w:r w:rsidRPr="009F0CDD">
        <w:rPr>
          <w:sz w:val="36"/>
          <w:szCs w:val="36"/>
        </w:rPr>
        <w:t>На поляне все садятся.</w:t>
      </w:r>
    </w:p>
    <w:p w:rsidR="00222180" w:rsidRPr="009F0CDD" w:rsidRDefault="00222180" w:rsidP="009F0CDD">
      <w:pPr>
        <w:jc w:val="both"/>
        <w:rPr>
          <w:sz w:val="36"/>
          <w:szCs w:val="36"/>
        </w:rPr>
      </w:pPr>
      <w:r w:rsidRPr="009F0CDD">
        <w:rPr>
          <w:sz w:val="36"/>
          <w:szCs w:val="36"/>
        </w:rPr>
        <w:t>Предстоит им долгий путь,</w:t>
      </w:r>
    </w:p>
    <w:p w:rsidR="00222180" w:rsidRPr="009F0CDD" w:rsidRDefault="00222180" w:rsidP="009F0CDD">
      <w:pPr>
        <w:jc w:val="both"/>
        <w:rPr>
          <w:sz w:val="36"/>
          <w:szCs w:val="36"/>
        </w:rPr>
      </w:pPr>
      <w:r w:rsidRPr="009F0CDD">
        <w:rPr>
          <w:sz w:val="36"/>
          <w:szCs w:val="36"/>
        </w:rPr>
        <w:t>Надо птичкам отдохнуть (дети садятся в глубокий присед и сидят несколько секунд)</w:t>
      </w:r>
    </w:p>
    <w:p w:rsidR="00222180" w:rsidRPr="009F0CDD" w:rsidRDefault="00222180" w:rsidP="009F0CDD">
      <w:pPr>
        <w:jc w:val="both"/>
        <w:rPr>
          <w:sz w:val="36"/>
          <w:szCs w:val="36"/>
        </w:rPr>
      </w:pPr>
      <w:r w:rsidRPr="009F0CDD">
        <w:rPr>
          <w:sz w:val="36"/>
          <w:szCs w:val="36"/>
        </w:rPr>
        <w:t>И опять пора в дорогу,</w:t>
      </w:r>
    </w:p>
    <w:p w:rsidR="00222180" w:rsidRPr="009F0CDD" w:rsidRDefault="00222180" w:rsidP="009F0CDD">
      <w:pPr>
        <w:jc w:val="both"/>
        <w:rPr>
          <w:sz w:val="36"/>
          <w:szCs w:val="36"/>
        </w:rPr>
      </w:pPr>
      <w:r w:rsidRPr="009F0CDD">
        <w:rPr>
          <w:sz w:val="36"/>
          <w:szCs w:val="36"/>
        </w:rPr>
        <w:t>Пролететь им надо много (дети встают и машут «крыльями»)</w:t>
      </w:r>
    </w:p>
    <w:p w:rsidR="00222180" w:rsidRPr="009F0CDD" w:rsidRDefault="00222180" w:rsidP="009F0CDD">
      <w:pPr>
        <w:jc w:val="both"/>
        <w:rPr>
          <w:sz w:val="36"/>
          <w:szCs w:val="36"/>
        </w:rPr>
      </w:pPr>
      <w:r w:rsidRPr="009F0CDD">
        <w:rPr>
          <w:sz w:val="36"/>
          <w:szCs w:val="36"/>
        </w:rPr>
        <w:t>Вот и юг. Ура! Ура!</w:t>
      </w:r>
    </w:p>
    <w:p w:rsidR="00222180" w:rsidRPr="009F0CDD" w:rsidRDefault="00222180" w:rsidP="009F0CDD">
      <w:pPr>
        <w:jc w:val="both"/>
        <w:rPr>
          <w:sz w:val="36"/>
          <w:szCs w:val="36"/>
        </w:rPr>
      </w:pPr>
      <w:r w:rsidRPr="009F0CDD">
        <w:rPr>
          <w:sz w:val="36"/>
          <w:szCs w:val="36"/>
        </w:rPr>
        <w:t>Приземляться нам пора (дети садятся за столы)</w:t>
      </w:r>
    </w:p>
    <w:sectPr w:rsidR="00222180" w:rsidRPr="009F0CDD" w:rsidSect="0016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2C7"/>
    <w:multiLevelType w:val="hybridMultilevel"/>
    <w:tmpl w:val="3A32EAF6"/>
    <w:lvl w:ilvl="0" w:tplc="1CDC76B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561A68"/>
    <w:multiLevelType w:val="hybridMultilevel"/>
    <w:tmpl w:val="E9C61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FD745B"/>
    <w:multiLevelType w:val="hybridMultilevel"/>
    <w:tmpl w:val="07084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C7510"/>
    <w:multiLevelType w:val="hybridMultilevel"/>
    <w:tmpl w:val="438CE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F82B4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224"/>
    <w:rsid w:val="00164954"/>
    <w:rsid w:val="00222180"/>
    <w:rsid w:val="00236152"/>
    <w:rsid w:val="00236CF7"/>
    <w:rsid w:val="00382224"/>
    <w:rsid w:val="0048009F"/>
    <w:rsid w:val="007A591C"/>
    <w:rsid w:val="009F0CDD"/>
    <w:rsid w:val="00BE48DB"/>
    <w:rsid w:val="00C0468F"/>
    <w:rsid w:val="00D34FD8"/>
    <w:rsid w:val="00DA5156"/>
    <w:rsid w:val="00DE2195"/>
    <w:rsid w:val="00E1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757</Words>
  <Characters>4315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3</cp:revision>
  <cp:lastPrinted>2013-12-17T21:47:00Z</cp:lastPrinted>
  <dcterms:created xsi:type="dcterms:W3CDTF">2013-12-17T21:36:00Z</dcterms:created>
  <dcterms:modified xsi:type="dcterms:W3CDTF">2015-07-20T09:21:00Z</dcterms:modified>
</cp:coreProperties>
</file>