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B0" w:rsidRPr="00462923" w:rsidRDefault="007B04B0" w:rsidP="00462923">
      <w:pPr>
        <w:pStyle w:val="WW-"/>
        <w:spacing w:line="240" w:lineRule="auto"/>
        <w:jc w:val="center"/>
        <w:rPr>
          <w:sz w:val="26"/>
          <w:szCs w:val="26"/>
        </w:rPr>
      </w:pPr>
    </w:p>
    <w:p w:rsidR="007B04B0" w:rsidRPr="00462923" w:rsidRDefault="007B04B0" w:rsidP="00462923">
      <w:pPr>
        <w:pStyle w:val="WW-"/>
        <w:spacing w:line="240" w:lineRule="auto"/>
        <w:jc w:val="center"/>
        <w:rPr>
          <w:sz w:val="26"/>
          <w:szCs w:val="26"/>
        </w:rPr>
      </w:pPr>
    </w:p>
    <w:p w:rsidR="007B04B0" w:rsidRPr="00462923" w:rsidRDefault="007B04B0" w:rsidP="00462923">
      <w:pPr>
        <w:pStyle w:val="WW-"/>
        <w:spacing w:line="240" w:lineRule="auto"/>
        <w:jc w:val="center"/>
        <w:rPr>
          <w:sz w:val="26"/>
          <w:szCs w:val="26"/>
        </w:rPr>
      </w:pPr>
    </w:p>
    <w:p w:rsidR="007B04B0" w:rsidRPr="00462923" w:rsidRDefault="007B04B0" w:rsidP="00462923">
      <w:pPr>
        <w:tabs>
          <w:tab w:val="left" w:pos="6820"/>
        </w:tabs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B04B0" w:rsidRPr="00462923" w:rsidRDefault="007B04B0" w:rsidP="00462923">
      <w:pPr>
        <w:tabs>
          <w:tab w:val="left" w:pos="6209"/>
        </w:tabs>
        <w:spacing w:after="0" w:line="240" w:lineRule="auto"/>
        <w:jc w:val="both"/>
        <w:rPr>
          <w:rFonts w:ascii="Times New Roman" w:hAnsi="Times New Roman"/>
        </w:rPr>
      </w:pPr>
    </w:p>
    <w:p w:rsidR="007B04B0" w:rsidRPr="00462923" w:rsidRDefault="007B04B0" w:rsidP="00462923">
      <w:pPr>
        <w:tabs>
          <w:tab w:val="left" w:pos="6209"/>
        </w:tabs>
        <w:spacing w:after="0" w:line="240" w:lineRule="auto"/>
        <w:jc w:val="both"/>
        <w:rPr>
          <w:rFonts w:ascii="Times New Roman" w:hAnsi="Times New Roman"/>
        </w:rPr>
      </w:pPr>
    </w:p>
    <w:p w:rsidR="007B04B0" w:rsidRPr="00462923" w:rsidRDefault="007B04B0" w:rsidP="00462923">
      <w:pPr>
        <w:tabs>
          <w:tab w:val="left" w:pos="6209"/>
        </w:tabs>
        <w:spacing w:after="0" w:line="240" w:lineRule="auto"/>
        <w:jc w:val="both"/>
        <w:rPr>
          <w:rFonts w:ascii="Times New Roman" w:hAnsi="Times New Roman"/>
        </w:rPr>
      </w:pPr>
    </w:p>
    <w:p w:rsidR="007B04B0" w:rsidRPr="00462923" w:rsidRDefault="007B04B0" w:rsidP="00462923">
      <w:pPr>
        <w:tabs>
          <w:tab w:val="left" w:pos="6209"/>
        </w:tabs>
        <w:spacing w:after="0" w:line="240" w:lineRule="auto"/>
        <w:jc w:val="both"/>
        <w:rPr>
          <w:rFonts w:ascii="Times New Roman" w:hAnsi="Times New Roman"/>
        </w:rPr>
      </w:pPr>
    </w:p>
    <w:p w:rsidR="007B04B0" w:rsidRPr="00462923" w:rsidRDefault="007B04B0" w:rsidP="0046292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462923">
        <w:rPr>
          <w:rFonts w:ascii="Times New Roman" w:hAnsi="Times New Roman"/>
          <w:b/>
          <w:sz w:val="56"/>
          <w:szCs w:val="56"/>
        </w:rPr>
        <w:t>Календарно-тематическое планирование</w:t>
      </w:r>
    </w:p>
    <w:p w:rsidR="007B04B0" w:rsidRPr="00462923" w:rsidRDefault="007B04B0" w:rsidP="004629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923">
        <w:rPr>
          <w:rFonts w:ascii="Times New Roman" w:hAnsi="Times New Roman"/>
          <w:b/>
          <w:bCs/>
          <w:sz w:val="56"/>
          <w:szCs w:val="56"/>
          <w:lang w:eastAsia="zh-CN"/>
        </w:rPr>
        <w:t xml:space="preserve">по </w:t>
      </w:r>
      <w:r>
        <w:rPr>
          <w:rFonts w:ascii="Times New Roman" w:hAnsi="Times New Roman"/>
          <w:b/>
          <w:bCs/>
          <w:sz w:val="56"/>
          <w:szCs w:val="56"/>
          <w:lang w:eastAsia="zh-CN"/>
        </w:rPr>
        <w:t>математике</w:t>
      </w:r>
      <w:bookmarkStart w:id="0" w:name="_GoBack"/>
      <w:bookmarkEnd w:id="0"/>
    </w:p>
    <w:p w:rsidR="007B04B0" w:rsidRPr="00462923" w:rsidRDefault="007B04B0" w:rsidP="00462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4B0" w:rsidRPr="00462923" w:rsidRDefault="007B04B0" w:rsidP="00462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04B0" w:rsidRPr="00462923" w:rsidRDefault="007B04B0" w:rsidP="00462923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  <w:lang w:eastAsia="zh-CN"/>
        </w:rPr>
      </w:pPr>
      <w:r w:rsidRPr="00462923">
        <w:rPr>
          <w:rFonts w:ascii="Times New Roman" w:hAnsi="Times New Roman"/>
          <w:bCs/>
          <w:sz w:val="40"/>
          <w:szCs w:val="40"/>
          <w:lang w:eastAsia="zh-CN"/>
        </w:rPr>
        <w:t>3 «А» класс</w:t>
      </w:r>
    </w:p>
    <w:p w:rsidR="007B04B0" w:rsidRPr="00462923" w:rsidRDefault="007B04B0" w:rsidP="00462923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  <w:lang w:eastAsia="zh-CN"/>
        </w:rPr>
      </w:pPr>
    </w:p>
    <w:p w:rsidR="007B04B0" w:rsidRPr="00462923" w:rsidRDefault="007B04B0" w:rsidP="00462923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  <w:lang w:eastAsia="zh-CN"/>
        </w:rPr>
      </w:pPr>
      <w:r w:rsidRPr="00462923">
        <w:rPr>
          <w:rFonts w:ascii="Times New Roman" w:hAnsi="Times New Roman"/>
          <w:bCs/>
          <w:sz w:val="40"/>
          <w:szCs w:val="40"/>
          <w:lang w:eastAsia="zh-CN"/>
        </w:rPr>
        <w:t>базовый уровень</w:t>
      </w:r>
    </w:p>
    <w:p w:rsidR="007B04B0" w:rsidRPr="00462923" w:rsidRDefault="007B04B0" w:rsidP="00462923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7B04B0" w:rsidRPr="00462923" w:rsidRDefault="007B04B0" w:rsidP="0046292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B04B0" w:rsidRPr="00462923" w:rsidRDefault="007B04B0" w:rsidP="00462923">
      <w:pPr>
        <w:spacing w:after="0" w:line="240" w:lineRule="auto"/>
        <w:rPr>
          <w:rFonts w:ascii="Times New Roman" w:hAnsi="Times New Roman"/>
        </w:rPr>
      </w:pPr>
    </w:p>
    <w:p w:rsidR="007B04B0" w:rsidRPr="00462923" w:rsidRDefault="007B04B0" w:rsidP="00462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923">
        <w:rPr>
          <w:rFonts w:ascii="Times New Roman" w:hAnsi="Times New Roman"/>
          <w:sz w:val="28"/>
          <w:szCs w:val="28"/>
        </w:rPr>
        <w:t>Составитель</w:t>
      </w:r>
    </w:p>
    <w:p w:rsidR="007B04B0" w:rsidRPr="00462923" w:rsidRDefault="007B04B0" w:rsidP="00462923">
      <w:pPr>
        <w:spacing w:after="0" w:line="240" w:lineRule="auto"/>
        <w:rPr>
          <w:rFonts w:ascii="Times New Roman" w:hAnsi="Times New Roman"/>
        </w:rPr>
      </w:pPr>
      <w:r w:rsidRPr="00462923">
        <w:rPr>
          <w:rFonts w:ascii="Times New Roman" w:hAnsi="Times New Roman"/>
          <w:sz w:val="28"/>
          <w:szCs w:val="28"/>
        </w:rPr>
        <w:t>Седова Наталия Фёдоровна, учитель начальных классов</w:t>
      </w:r>
    </w:p>
    <w:p w:rsidR="007B04B0" w:rsidRPr="00462923" w:rsidRDefault="007B04B0" w:rsidP="00462923">
      <w:pPr>
        <w:spacing w:after="0" w:line="240" w:lineRule="auto"/>
        <w:rPr>
          <w:rFonts w:ascii="Times New Roman" w:hAnsi="Times New Roman"/>
        </w:rPr>
      </w:pPr>
    </w:p>
    <w:p w:rsidR="007B04B0" w:rsidRPr="00462923" w:rsidRDefault="007B04B0" w:rsidP="00462923">
      <w:pPr>
        <w:spacing w:after="0" w:line="240" w:lineRule="auto"/>
        <w:rPr>
          <w:rFonts w:ascii="Times New Roman" w:hAnsi="Times New Roman"/>
        </w:rPr>
      </w:pPr>
    </w:p>
    <w:p w:rsidR="007B04B0" w:rsidRPr="00462923" w:rsidRDefault="007B04B0" w:rsidP="00462923">
      <w:pPr>
        <w:spacing w:after="0" w:line="240" w:lineRule="auto"/>
        <w:rPr>
          <w:rFonts w:ascii="Times New Roman" w:hAnsi="Times New Roman"/>
        </w:rPr>
      </w:pPr>
    </w:p>
    <w:p w:rsidR="007B04B0" w:rsidRPr="00462923" w:rsidRDefault="007B04B0" w:rsidP="00462923">
      <w:pPr>
        <w:spacing w:after="0" w:line="240" w:lineRule="auto"/>
        <w:rPr>
          <w:rFonts w:ascii="Times New Roman" w:hAnsi="Times New Roman"/>
        </w:rPr>
      </w:pPr>
    </w:p>
    <w:p w:rsidR="007B04B0" w:rsidRPr="00462923" w:rsidRDefault="007B04B0" w:rsidP="00462923">
      <w:pPr>
        <w:spacing w:after="0" w:line="240" w:lineRule="auto"/>
        <w:rPr>
          <w:rFonts w:ascii="Times New Roman" w:hAnsi="Times New Roman"/>
        </w:rPr>
      </w:pPr>
    </w:p>
    <w:p w:rsidR="007B04B0" w:rsidRPr="00462923" w:rsidRDefault="007B04B0" w:rsidP="00462923">
      <w:pPr>
        <w:spacing w:after="0" w:line="240" w:lineRule="auto"/>
        <w:rPr>
          <w:rFonts w:ascii="Times New Roman" w:hAnsi="Times New Roman"/>
        </w:rPr>
      </w:pPr>
    </w:p>
    <w:p w:rsidR="007B04B0" w:rsidRPr="00462923" w:rsidRDefault="007B04B0" w:rsidP="00462923">
      <w:pPr>
        <w:spacing w:after="0" w:line="240" w:lineRule="auto"/>
        <w:rPr>
          <w:rFonts w:ascii="Times New Roman" w:hAnsi="Times New Roman"/>
        </w:rPr>
      </w:pPr>
    </w:p>
    <w:p w:rsidR="007B04B0" w:rsidRPr="00462923" w:rsidRDefault="007B04B0" w:rsidP="00462923">
      <w:pPr>
        <w:spacing w:after="0" w:line="240" w:lineRule="auto"/>
        <w:rPr>
          <w:rFonts w:ascii="Times New Roman" w:hAnsi="Times New Roman"/>
        </w:rPr>
      </w:pPr>
    </w:p>
    <w:p w:rsidR="007B04B0" w:rsidRPr="00462923" w:rsidRDefault="007B04B0" w:rsidP="00462923">
      <w:pPr>
        <w:shd w:val="clear" w:color="auto" w:fill="FFFFFF"/>
        <w:spacing w:after="0" w:line="240" w:lineRule="auto"/>
        <w:ind w:firstLine="714"/>
        <w:jc w:val="center"/>
        <w:rPr>
          <w:rFonts w:ascii="Times New Roman" w:hAnsi="Times New Roman"/>
          <w:color w:val="000000"/>
          <w:sz w:val="28"/>
          <w:szCs w:val="28"/>
        </w:rPr>
      </w:pPr>
      <w:r w:rsidRPr="00462923">
        <w:rPr>
          <w:rFonts w:ascii="Times New Roman" w:hAnsi="Times New Roman"/>
          <w:color w:val="000000"/>
          <w:sz w:val="28"/>
          <w:szCs w:val="28"/>
        </w:rPr>
        <w:t>Старый Оскол</w:t>
      </w:r>
    </w:p>
    <w:p w:rsidR="007B04B0" w:rsidRPr="00462923" w:rsidRDefault="007B04B0" w:rsidP="00462923">
      <w:pPr>
        <w:shd w:val="clear" w:color="auto" w:fill="FFFFFF"/>
        <w:spacing w:after="0" w:line="240" w:lineRule="auto"/>
        <w:ind w:firstLine="714"/>
        <w:jc w:val="center"/>
        <w:rPr>
          <w:rFonts w:ascii="Times New Roman" w:hAnsi="Times New Roman"/>
          <w:color w:val="000000"/>
          <w:sz w:val="28"/>
          <w:szCs w:val="28"/>
        </w:rPr>
      </w:pPr>
      <w:r w:rsidRPr="00462923">
        <w:rPr>
          <w:rFonts w:ascii="Times New Roman" w:hAnsi="Times New Roman"/>
          <w:color w:val="000000"/>
          <w:sz w:val="28"/>
          <w:szCs w:val="28"/>
        </w:rPr>
        <w:t>2014</w:t>
      </w:r>
    </w:p>
    <w:p w:rsidR="007B04B0" w:rsidRPr="00462923" w:rsidRDefault="007B04B0" w:rsidP="004629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7B04B0" w:rsidRDefault="007B04B0" w:rsidP="00462923">
      <w:pPr>
        <w:rPr>
          <w:rFonts w:ascii="Times New Roman" w:hAnsi="Times New Roman"/>
          <w:b/>
          <w:bCs/>
          <w:sz w:val="24"/>
          <w:szCs w:val="28"/>
        </w:rPr>
      </w:pPr>
    </w:p>
    <w:p w:rsidR="007B04B0" w:rsidRDefault="007B04B0" w:rsidP="003326A1">
      <w:pPr>
        <w:jc w:val="center"/>
        <w:rPr>
          <w:rFonts w:ascii="Times New Roman" w:hAnsi="Times New Roman"/>
          <w:b/>
          <w:bCs/>
          <w:sz w:val="24"/>
          <w:szCs w:val="28"/>
        </w:rPr>
        <w:sectPr w:rsidR="007B04B0" w:rsidSect="00462923">
          <w:footerReference w:type="default" r:id="rId7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B04B0" w:rsidRDefault="007B04B0" w:rsidP="003326A1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7B04B0" w:rsidRPr="00130378" w:rsidRDefault="007B04B0" w:rsidP="003326A1">
      <w:pPr>
        <w:jc w:val="center"/>
        <w:rPr>
          <w:rFonts w:ascii="Times New Roman" w:hAnsi="Times New Roman"/>
          <w:b/>
          <w:sz w:val="24"/>
          <w:szCs w:val="28"/>
        </w:rPr>
      </w:pPr>
      <w:r w:rsidRPr="00130378">
        <w:rPr>
          <w:rFonts w:ascii="Times New Roman" w:hAnsi="Times New Roman"/>
          <w:b/>
          <w:bCs/>
          <w:sz w:val="24"/>
          <w:szCs w:val="28"/>
        </w:rPr>
        <w:t>ПОЯСНИТЕЛЬНАЯ  ЗАПИСКА</w:t>
      </w:r>
    </w:p>
    <w:p w:rsidR="007B04B0" w:rsidRDefault="007B04B0" w:rsidP="00DB09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1BD2">
        <w:rPr>
          <w:rFonts w:ascii="Times New Roman" w:hAnsi="Times New Roman"/>
          <w:sz w:val="26"/>
          <w:szCs w:val="26"/>
        </w:rPr>
        <w:t xml:space="preserve">Календарно-тематическое планирование </w:t>
      </w:r>
      <w:r>
        <w:rPr>
          <w:rFonts w:ascii="Times New Roman" w:hAnsi="Times New Roman"/>
          <w:sz w:val="26"/>
          <w:szCs w:val="26"/>
        </w:rPr>
        <w:t>для 3 класса по математике составлено</w:t>
      </w:r>
      <w:r w:rsidRPr="00411BD2">
        <w:rPr>
          <w:rFonts w:ascii="Times New Roman" w:hAnsi="Times New Roman"/>
          <w:sz w:val="26"/>
          <w:szCs w:val="26"/>
        </w:rPr>
        <w:t xml:space="preserve"> на основе </w:t>
      </w:r>
      <w:r>
        <w:rPr>
          <w:rFonts w:ascii="Times New Roman" w:hAnsi="Times New Roman"/>
          <w:sz w:val="26"/>
          <w:szCs w:val="26"/>
        </w:rPr>
        <w:t xml:space="preserve">рабочей программы по </w:t>
      </w:r>
      <w:r w:rsidRPr="00411B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математике (автор Чернятина В.П.)</w:t>
      </w:r>
    </w:p>
    <w:p w:rsidR="007B04B0" w:rsidRDefault="007B04B0" w:rsidP="00E71C32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Учебно-методический комплект по программе «Начальная школа </w:t>
      </w:r>
      <w:r>
        <w:rPr>
          <w:rFonts w:ascii="Times New Roman" w:hAnsi="Times New Roman"/>
          <w:i/>
          <w:sz w:val="26"/>
          <w:szCs w:val="26"/>
          <w:lang w:val="en-US"/>
        </w:rPr>
        <w:t>XXI</w:t>
      </w:r>
      <w:r>
        <w:rPr>
          <w:rFonts w:ascii="Times New Roman" w:hAnsi="Times New Roman"/>
          <w:i/>
          <w:sz w:val="26"/>
          <w:szCs w:val="26"/>
        </w:rPr>
        <w:t xml:space="preserve"> века» для 3 класса включает:</w:t>
      </w:r>
    </w:p>
    <w:p w:rsidR="007B04B0" w:rsidRPr="001E01B8" w:rsidRDefault="007B04B0" w:rsidP="00E71C3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01B8">
        <w:rPr>
          <w:rFonts w:ascii="Times New Roman" w:hAnsi="Times New Roman"/>
          <w:sz w:val="26"/>
          <w:szCs w:val="26"/>
        </w:rPr>
        <w:t>Рудницкая, В.Н. Математика: 3 класс: учебник для учащихся общеобразовательных учреждений: в 2 ч. Ч.1 /В.Н. Рудницкая, Т.В. Юдачева. -3-е изд., перераб. – М.: Вентана - Граф, 2013. – 128 с.:ил.</w:t>
      </w:r>
    </w:p>
    <w:p w:rsidR="007B04B0" w:rsidRPr="001E01B8" w:rsidRDefault="007B04B0" w:rsidP="00E71C3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01B8">
        <w:rPr>
          <w:rFonts w:ascii="Times New Roman" w:hAnsi="Times New Roman"/>
          <w:sz w:val="26"/>
          <w:szCs w:val="26"/>
        </w:rPr>
        <w:t xml:space="preserve"> Рудницкая, В.Н. Математика: 3 класс: учебник для учащихся общеобразовательных учреждений: в 2 ч. Ч.2 /В.Н. Рудницкая, Т.В. Юдачева. -3-е изд., перераб. – М.: Вентана - Граф, 2013. – 128 с.:ил.</w:t>
      </w:r>
    </w:p>
    <w:p w:rsidR="007B04B0" w:rsidRPr="001E01B8" w:rsidRDefault="007B04B0" w:rsidP="00E71C3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01B8">
        <w:rPr>
          <w:rFonts w:ascii="Times New Roman" w:hAnsi="Times New Roman"/>
          <w:sz w:val="26"/>
          <w:szCs w:val="26"/>
        </w:rPr>
        <w:t>Рудницкая, В.Н. Математика: 3 класс: рабочая тетрадь №1 для учащихся общеобразовательных учреждений/ В.Н. Рудницкая, Т.В. Юдачева. - 3-е изд., перераб.- М.: Вентана - Граф, 2012.- 64 с. :ил.</w:t>
      </w:r>
    </w:p>
    <w:p w:rsidR="007B04B0" w:rsidRPr="001E01B8" w:rsidRDefault="007B04B0" w:rsidP="00E71C3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E01B8">
        <w:rPr>
          <w:rFonts w:ascii="Times New Roman" w:hAnsi="Times New Roman"/>
          <w:sz w:val="26"/>
          <w:szCs w:val="26"/>
        </w:rPr>
        <w:t>Рудницкая, В.Н. Математика: 3 класс: рабочая тетрадь №2 для учащихся общеобразовательных учреждений/ В.Н. Рудницкая, Т.В. Юдачева. - 3-е и изд., перераб.- М.: Вентана - Граф, 2012.- 64 с. :ил.</w:t>
      </w:r>
    </w:p>
    <w:p w:rsidR="007B04B0" w:rsidRPr="001E01B8" w:rsidRDefault="007B04B0" w:rsidP="00E71C3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E01B8">
        <w:rPr>
          <w:rFonts w:ascii="Times New Roman" w:hAnsi="Times New Roman"/>
          <w:sz w:val="26"/>
          <w:szCs w:val="26"/>
        </w:rPr>
        <w:t>Рудницкая, В.Н. Математика:  3 класс: дидактические материалы: в 2 ч. Ч.1/ В.Н. Рудницкая. - 2-е изд., перераб.  - М.: Вентана - Граф, 2012. - 80с.:ил.</w:t>
      </w:r>
    </w:p>
    <w:p w:rsidR="007B04B0" w:rsidRPr="001E01B8" w:rsidRDefault="007B04B0" w:rsidP="00E71C3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E01B8">
        <w:rPr>
          <w:rFonts w:ascii="Times New Roman" w:hAnsi="Times New Roman"/>
          <w:sz w:val="26"/>
          <w:szCs w:val="26"/>
        </w:rPr>
        <w:t>Рудницкая, В.Н. Математика:  3 класс: дидактические материалы: в 2 ч. Ч.2/ В.Н. Рудницкая. - 2-е изд., перераб.  - М.: Вентана - Граф, 2012. - 80с.:ил.</w:t>
      </w:r>
    </w:p>
    <w:p w:rsidR="007B04B0" w:rsidRPr="001E01B8" w:rsidRDefault="007B04B0" w:rsidP="00E71C3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1E01B8">
        <w:rPr>
          <w:rFonts w:ascii="Times New Roman" w:hAnsi="Times New Roman"/>
          <w:sz w:val="26"/>
          <w:szCs w:val="26"/>
          <w:lang w:eastAsia="hi-IN" w:bidi="hi-IN"/>
        </w:rPr>
        <w:t xml:space="preserve">Рудницкая, В. Н. Математика в начальной школе: Проверочные и контрольные работы. </w:t>
      </w:r>
    </w:p>
    <w:p w:rsidR="007B04B0" w:rsidRPr="001E01B8" w:rsidRDefault="007B04B0" w:rsidP="00E71C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01B8">
        <w:rPr>
          <w:rFonts w:ascii="Times New Roman" w:hAnsi="Times New Roman"/>
          <w:i/>
          <w:kern w:val="1"/>
          <w:sz w:val="26"/>
          <w:szCs w:val="26"/>
          <w:lang w:eastAsia="en-US"/>
        </w:rPr>
        <w:t xml:space="preserve">           </w:t>
      </w:r>
      <w:r w:rsidRPr="001E01B8">
        <w:rPr>
          <w:rFonts w:ascii="Times New Roman" w:hAnsi="Times New Roman"/>
          <w:sz w:val="26"/>
          <w:szCs w:val="26"/>
        </w:rPr>
        <w:t xml:space="preserve">На изучение математики в 3 классе выделяется 136 часов (4ч в неделю, 34 учебные недели). </w:t>
      </w:r>
    </w:p>
    <w:p w:rsidR="007B04B0" w:rsidRPr="001E01B8" w:rsidRDefault="007B04B0" w:rsidP="00E71C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01B8">
        <w:rPr>
          <w:rFonts w:ascii="Times New Roman" w:hAnsi="Times New Roman"/>
          <w:sz w:val="26"/>
          <w:szCs w:val="26"/>
        </w:rPr>
        <w:t>Содержание тем рабочей программы соответствует авторской. В рабочую программу внесены изменения.</w:t>
      </w:r>
    </w:p>
    <w:p w:rsidR="007B04B0" w:rsidRPr="00130378" w:rsidRDefault="007B04B0" w:rsidP="00A9330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E01B8">
        <w:rPr>
          <w:rFonts w:ascii="Times New Roman" w:hAnsi="Times New Roman"/>
          <w:sz w:val="26"/>
          <w:szCs w:val="26"/>
        </w:rPr>
        <w:t xml:space="preserve">На основании инструктивно-методического письма «О преподавании  предметов в начальной школе в условиях перехода на </w:t>
      </w:r>
      <w:r w:rsidRPr="001C388D">
        <w:rPr>
          <w:rFonts w:ascii="Times New Roman" w:hAnsi="Times New Roman"/>
          <w:sz w:val="26"/>
          <w:szCs w:val="26"/>
        </w:rPr>
        <w:t>ФГОС в Белгородской области в 2014-2015 учебном году» запланировано  проведение 13 контрольных работ по математике</w:t>
      </w:r>
      <w:r w:rsidRPr="00130378">
        <w:rPr>
          <w:rFonts w:ascii="Times New Roman" w:hAnsi="Times New Roman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7233"/>
        <w:gridCol w:w="2693"/>
      </w:tblGrid>
      <w:tr w:rsidR="007B04B0" w:rsidRPr="003A094F" w:rsidTr="003441B9">
        <w:tc>
          <w:tcPr>
            <w:tcW w:w="955" w:type="dxa"/>
          </w:tcPr>
          <w:p w:rsidR="007B04B0" w:rsidRPr="001E01B8" w:rsidRDefault="007B04B0" w:rsidP="003441B9">
            <w:pPr>
              <w:pStyle w:val="3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E01B8">
              <w:rPr>
                <w:sz w:val="24"/>
                <w:szCs w:val="24"/>
              </w:rPr>
              <w:t>№ п/п</w:t>
            </w:r>
          </w:p>
        </w:tc>
        <w:tc>
          <w:tcPr>
            <w:tcW w:w="7233" w:type="dxa"/>
          </w:tcPr>
          <w:p w:rsidR="007B04B0" w:rsidRPr="001E01B8" w:rsidRDefault="007B04B0" w:rsidP="003441B9">
            <w:pPr>
              <w:pStyle w:val="3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E01B8">
              <w:rPr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7B04B0" w:rsidRPr="001E01B8" w:rsidRDefault="007B04B0" w:rsidP="003441B9">
            <w:pPr>
              <w:pStyle w:val="3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E01B8">
              <w:rPr>
                <w:sz w:val="24"/>
                <w:szCs w:val="24"/>
              </w:rPr>
              <w:t>Количество часов</w:t>
            </w:r>
          </w:p>
        </w:tc>
      </w:tr>
      <w:tr w:rsidR="007B04B0" w:rsidRPr="003A094F" w:rsidTr="003441B9">
        <w:tc>
          <w:tcPr>
            <w:tcW w:w="955" w:type="dxa"/>
          </w:tcPr>
          <w:p w:rsidR="007B04B0" w:rsidRPr="001E01B8" w:rsidRDefault="007B04B0" w:rsidP="00A9330C">
            <w:pPr>
              <w:pStyle w:val="3"/>
              <w:keepNext/>
              <w:keepLines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3" w:type="dxa"/>
          </w:tcPr>
          <w:p w:rsidR="007B04B0" w:rsidRPr="001E01B8" w:rsidRDefault="007B04B0" w:rsidP="003441B9">
            <w:pPr>
              <w:pStyle w:val="3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E01B8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7B04B0" w:rsidRPr="001E01B8" w:rsidRDefault="007B04B0" w:rsidP="003441B9">
            <w:pPr>
              <w:pStyle w:val="3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E01B8">
              <w:rPr>
                <w:sz w:val="24"/>
                <w:szCs w:val="24"/>
              </w:rPr>
              <w:t>13</w:t>
            </w:r>
          </w:p>
        </w:tc>
      </w:tr>
      <w:tr w:rsidR="007B04B0" w:rsidRPr="003A094F" w:rsidTr="003441B9">
        <w:tc>
          <w:tcPr>
            <w:tcW w:w="955" w:type="dxa"/>
          </w:tcPr>
          <w:p w:rsidR="007B04B0" w:rsidRPr="001E01B8" w:rsidRDefault="007B04B0" w:rsidP="00A9330C">
            <w:pPr>
              <w:pStyle w:val="3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E01B8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7233" w:type="dxa"/>
          </w:tcPr>
          <w:p w:rsidR="007B04B0" w:rsidRPr="001E01B8" w:rsidRDefault="007B04B0" w:rsidP="003441B9">
            <w:pPr>
              <w:pStyle w:val="3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E01B8">
              <w:rPr>
                <w:sz w:val="24"/>
                <w:szCs w:val="24"/>
              </w:rPr>
              <w:t xml:space="preserve">Комплексная контрольная работа на межпредметной основе </w:t>
            </w:r>
          </w:p>
        </w:tc>
        <w:tc>
          <w:tcPr>
            <w:tcW w:w="2693" w:type="dxa"/>
          </w:tcPr>
          <w:p w:rsidR="007B04B0" w:rsidRPr="001E01B8" w:rsidRDefault="007B04B0" w:rsidP="003441B9">
            <w:pPr>
              <w:pStyle w:val="3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E01B8">
              <w:rPr>
                <w:sz w:val="24"/>
                <w:szCs w:val="24"/>
              </w:rPr>
              <w:t>1</w:t>
            </w:r>
          </w:p>
        </w:tc>
      </w:tr>
    </w:tbl>
    <w:p w:rsidR="007B04B0" w:rsidRDefault="007B04B0" w:rsidP="003441B9">
      <w:pPr>
        <w:spacing w:after="0"/>
        <w:jc w:val="center"/>
      </w:pPr>
    </w:p>
    <w:p w:rsidR="007B04B0" w:rsidRDefault="007B04B0" w:rsidP="003441B9">
      <w:pPr>
        <w:spacing w:after="0"/>
        <w:jc w:val="center"/>
      </w:pPr>
    </w:p>
    <w:p w:rsidR="007B04B0" w:rsidRDefault="007B04B0" w:rsidP="003441B9">
      <w:pPr>
        <w:spacing w:after="0"/>
        <w:jc w:val="center"/>
      </w:pPr>
    </w:p>
    <w:p w:rsidR="007B04B0" w:rsidRDefault="007B04B0" w:rsidP="003441B9">
      <w:pPr>
        <w:spacing w:after="0"/>
        <w:jc w:val="center"/>
      </w:pPr>
    </w:p>
    <w:p w:rsidR="007B04B0" w:rsidRDefault="007B04B0" w:rsidP="003441B9">
      <w:pPr>
        <w:spacing w:after="0"/>
        <w:jc w:val="center"/>
      </w:pPr>
    </w:p>
    <w:p w:rsidR="007B04B0" w:rsidRDefault="007B04B0" w:rsidP="003441B9">
      <w:pPr>
        <w:spacing w:after="0"/>
        <w:jc w:val="center"/>
      </w:pPr>
    </w:p>
    <w:p w:rsidR="007B04B0" w:rsidRDefault="007B04B0" w:rsidP="001E01B8">
      <w:pPr>
        <w:spacing w:after="0"/>
        <w:rPr>
          <w:rFonts w:ascii="Times New Roman" w:hAnsi="Times New Roman"/>
          <w:b/>
          <w:sz w:val="24"/>
        </w:rPr>
      </w:pPr>
    </w:p>
    <w:p w:rsidR="007B04B0" w:rsidRPr="00130378" w:rsidRDefault="007B04B0" w:rsidP="00A9330C">
      <w:pPr>
        <w:spacing w:after="0"/>
        <w:jc w:val="center"/>
        <w:rPr>
          <w:rFonts w:ascii="Times New Roman" w:hAnsi="Times New Roman"/>
          <w:b/>
          <w:sz w:val="24"/>
        </w:rPr>
      </w:pPr>
      <w:r w:rsidRPr="00130378">
        <w:rPr>
          <w:rFonts w:ascii="Times New Roman" w:hAnsi="Times New Roman"/>
          <w:b/>
          <w:sz w:val="24"/>
        </w:rPr>
        <w:t>КАЛЕНДАРНО-ТЕМАТИЧЕСКОЕ ПЛАНИРОВАНИЕ</w:t>
      </w:r>
    </w:p>
    <w:tbl>
      <w:tblPr>
        <w:tblW w:w="14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3671"/>
        <w:gridCol w:w="1275"/>
        <w:gridCol w:w="1701"/>
        <w:gridCol w:w="5529"/>
        <w:gridCol w:w="1843"/>
      </w:tblGrid>
      <w:tr w:rsidR="007B04B0" w:rsidRPr="003A094F" w:rsidTr="00D7091D">
        <w:trPr>
          <w:trHeight w:val="1085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275" w:type="dxa"/>
          </w:tcPr>
          <w:p w:rsidR="007B04B0" w:rsidRPr="003A094F" w:rsidRDefault="007B04B0" w:rsidP="00D70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1701" w:type="dxa"/>
          </w:tcPr>
          <w:p w:rsidR="007B04B0" w:rsidRPr="003A094F" w:rsidRDefault="007B04B0" w:rsidP="003E0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5529" w:type="dxa"/>
          </w:tcPr>
          <w:p w:rsidR="007B04B0" w:rsidRPr="003A094F" w:rsidRDefault="007B04B0" w:rsidP="00E71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Характеристика основных видов учебной деятельности </w:t>
            </w:r>
          </w:p>
          <w:p w:rsidR="007B04B0" w:rsidRPr="003A094F" w:rsidRDefault="007B04B0" w:rsidP="00E71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7B04B0" w:rsidRPr="003A094F" w:rsidTr="003E0F0F">
        <w:tc>
          <w:tcPr>
            <w:tcW w:w="12900" w:type="dxa"/>
            <w:gridSpan w:val="5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lang w:eastAsia="en-US"/>
              </w:rPr>
              <w:t>Нумерация многозначных чисел</w:t>
            </w:r>
          </w:p>
        </w:tc>
        <w:tc>
          <w:tcPr>
            <w:tcW w:w="1843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04B0" w:rsidRPr="003A094F" w:rsidTr="00D7091D">
        <w:trPr>
          <w:trHeight w:val="274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Числа от 100 до 1000. Название и запись «круглых» сотен</w:t>
            </w:r>
          </w:p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02/09</w:t>
            </w:r>
          </w:p>
        </w:tc>
        <w:tc>
          <w:tcPr>
            <w:tcW w:w="5529" w:type="dxa"/>
            <w:vMerge w:val="restart"/>
          </w:tcPr>
          <w:p w:rsidR="007B04B0" w:rsidRPr="00130378" w:rsidRDefault="007B04B0" w:rsidP="00DD2A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Знать, 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что десять сотен называют словом «тысяча».</w:t>
            </w:r>
          </w:p>
          <w:p w:rsidR="007B04B0" w:rsidRPr="00130378" w:rsidRDefault="007B04B0" w:rsidP="00DD2A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считать сотнями; читать «круглые» сотни; записывать словами числа; вводить в калькулятор числа;</w:t>
            </w:r>
          </w:p>
          <w:p w:rsidR="007B04B0" w:rsidRPr="003A094F" w:rsidRDefault="007B04B0" w:rsidP="00DD2A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понятие «разряд»; что в записи трехзначного числа одна и та же цифра может иметь разные значения в зависимости от того, в каком разряде она стоит; что десять единиц составляют единицу следующего разряда – десяток, десять десятков – единицу следующего разряда – сотню, десять сотен – единицу следующего разряда – тысячу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549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Числа от 100 до 1000. Таблица разрядов трехзначных чисел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03/09</w:t>
            </w:r>
          </w:p>
        </w:tc>
        <w:tc>
          <w:tcPr>
            <w:tcW w:w="5529" w:type="dxa"/>
            <w:vMerge/>
          </w:tcPr>
          <w:p w:rsidR="007B04B0" w:rsidRPr="00130378" w:rsidRDefault="007B04B0" w:rsidP="00DD2AE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B04B0" w:rsidRPr="003A094F" w:rsidRDefault="007B04B0" w:rsidP="00DD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411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Числа от 100 до 1000. Название и запись «круглых» сотен»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4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называть соседей любого трехзначного числа; читать трехзначные числа, начиная с разряда сотен; определять количество сотен, десятков единиц в разрядах трехзначных чисел; считать по порядку; выполнять устно сложение и вычитание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tabs>
                <w:tab w:val="left" w:pos="16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чисел. Знаки «</w:t>
            </w:r>
            <w:r w:rsidRPr="00130378">
              <w:rPr>
                <w:rFonts w:ascii="Times New Roman" w:hAnsi="Times New Roman"/>
                <w:sz w:val="24"/>
                <w:szCs w:val="24"/>
                <w:lang w:val="en-US" w:eastAsia="en-US"/>
              </w:rPr>
              <w:t>&gt;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» и «</w:t>
            </w:r>
            <w:r w:rsidRPr="00130378">
              <w:rPr>
                <w:rFonts w:ascii="Times New Roman" w:hAnsi="Times New Roman"/>
                <w:sz w:val="24"/>
                <w:szCs w:val="24"/>
                <w:lang w:val="en-US" w:eastAsia="en-US"/>
              </w:rPr>
              <w:t>&lt;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5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  поразрядного сравнения трехзначных чисел; что из двух чисел больше то, у которого в старшем разряде больше единиц; знаки сравнения «&lt;» и «&gt;».</w:t>
            </w:r>
          </w:p>
          <w:p w:rsidR="007B04B0" w:rsidRPr="003A094F" w:rsidRDefault="007B04B0" w:rsidP="00364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Уметь использовать знаки «&lt;» и «&gt;» для записи результатов сравнения чисел; записывать неравенства, используя знаки сравнения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Сравнение чисел.  Неравенства </w:t>
            </w:r>
          </w:p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09/09</w:t>
            </w:r>
          </w:p>
          <w:p w:rsidR="007B04B0" w:rsidRPr="003A094F" w:rsidRDefault="007B04B0" w:rsidP="003441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сравнивать трехзначные числа;  восстанавливать неравенства; выполнять устно сложение и вычитание на основе нумерации трехзначных чисел; сравнивать выражения; находить значения выражений со скобками; решать составные задачи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1066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чисел.  Решение задач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10/09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сравнивать трехзначные числа; решать задачи с величинами; проводить ось симметрии; чертить геометрические фигуры; называть все отрезки и лучи, изображенные на чертеже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3E0F0F">
        <w:trPr>
          <w:trHeight w:val="350"/>
        </w:trPr>
        <w:tc>
          <w:tcPr>
            <w:tcW w:w="12900" w:type="dxa"/>
            <w:gridSpan w:val="5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lang w:eastAsia="en-US"/>
              </w:rPr>
              <w:t>Величины и их измерение</w:t>
            </w:r>
          </w:p>
        </w:tc>
        <w:tc>
          <w:tcPr>
            <w:tcW w:w="1843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04B0" w:rsidRPr="003A094F" w:rsidTr="00D7091D">
        <w:trPr>
          <w:trHeight w:val="355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Километр. Миллиметр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lang w:eastAsia="en-US"/>
              </w:rPr>
              <w:t xml:space="preserve">Знать </w:t>
            </w:r>
            <w:r w:rsidRPr="00130378">
              <w:rPr>
                <w:rFonts w:ascii="Times New Roman" w:hAnsi="Times New Roman"/>
                <w:sz w:val="24"/>
                <w:lang w:eastAsia="en-US"/>
              </w:rPr>
              <w:t>единицы измерения длины (километр, миллиметр).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lang w:eastAsia="en-US"/>
              </w:rPr>
              <w:t xml:space="preserve"> читать и записывать величины длины; измерять в миллиметрах длину отрезка; строить отрезок заданной длины; выражать сантиметры в миллиметрах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Километр. Миллиметр. Измерение длины отрезков в разных единицах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lang w:eastAsia="en-US"/>
              </w:rPr>
              <w:t xml:space="preserve"> выполнять сложение и вычитание длин; решать задачи с величинами; находить верные записи неравенств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Километр. Миллиметр. Сравнение величин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16/09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378">
              <w:rPr>
                <w:rFonts w:ascii="Times New Roman" w:hAnsi="Times New Roman"/>
                <w:bCs/>
                <w:sz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lang w:eastAsia="en-US"/>
              </w:rPr>
              <w:t xml:space="preserve"> сравнивать длины; решать задачи с величинами «цена», «количество», «стоимость»; строить и распознавать геометрические фигуры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Километр. Миллиметр. Решение задач с величинами длины 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17/09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lang w:eastAsia="en-US"/>
              </w:rPr>
              <w:t xml:space="preserve"> выполнять работу над ошибками; сравнивать длины; решать задачи с величинами «цена», «количество», «стоимость»; строить и распознавать симметричные фигуры</w:t>
            </w:r>
            <w:r w:rsidRPr="00130378">
              <w:rPr>
                <w:rFonts w:ascii="Times New Roman" w:hAnsi="Times New Roman"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274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1" w:type="dxa"/>
          </w:tcPr>
          <w:p w:rsidR="007B04B0" w:rsidRPr="003A094F" w:rsidRDefault="007B04B0" w:rsidP="00DB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Ломаная линия. Элементы ломаной: вершины, звенья. 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8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фигуры, которые называют ломаными линиями; что ломаными линиями не является один отрезок.</w:t>
            </w: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распознавать и чертить ломаные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3E0F0F">
        <w:trPr>
          <w:trHeight w:val="224"/>
        </w:trPr>
        <w:tc>
          <w:tcPr>
            <w:tcW w:w="12900" w:type="dxa"/>
            <w:gridSpan w:val="5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lang w:eastAsia="en-US"/>
              </w:rPr>
              <w:t>Геометрические фигуры</w:t>
            </w:r>
          </w:p>
        </w:tc>
        <w:tc>
          <w:tcPr>
            <w:tcW w:w="1843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Контрольная  работа №1 по теме «Чтение, запись и сравнение трёхзначных чисел»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Ломаная линия. Решение задач на построение ломаных линий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23/09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, что звенья ломаной могут пересекаться.</w:t>
            </w:r>
          </w:p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Иметь представление об элементах ломаной линии (звенья, вершины).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читать имя ломаной, определять количество звеньев и вершин ломаной; решать арифметические задачи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Ломаная линия. Единицы измерения длины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24/09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 вычисления длины ломаной.</w:t>
            </w:r>
          </w:p>
          <w:p w:rsidR="007B04B0" w:rsidRPr="003A094F" w:rsidRDefault="007B04B0" w:rsidP="0026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выражать длину в миллиметрах, метрах, сантиметрах, в метрах и дециметрах; выполнять кратное и разностное сравнение единиц длины; называть единицы измерения длины в порядке возрастания и в порядке убывания; решать арифметические задачи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Длина ломаной линии.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25/09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измерять длину каждого звена ломаной; объяснять, как можно найти длину этой ломаной; выполнять вычисления; строить ломаную; записывать трехзначные числа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№2 по теме «Действия с  трёхзначными числами»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26 /09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вычислять длину ломаной; решать арифметические задачи; восстанавливать равенства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561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Длина ломаной линии. Решение задач на построение геометрических фигур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30/09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находить площадь прямоугольника; сравнивать площади двух прямоугольников; решать задачи на построение геометрических фигур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208"/>
        </w:trPr>
        <w:tc>
          <w:tcPr>
            <w:tcW w:w="7371" w:type="dxa"/>
            <w:gridSpan w:val="4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lang w:eastAsia="en-US"/>
              </w:rPr>
              <w:t>Величины и их измерение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Масса. Килограмм. Грамм.</w:t>
            </w:r>
          </w:p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01/10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обозначения кг и г, соотношения между единицами кг и г.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решать задачи с величинами;</w:t>
            </w:r>
            <w:r w:rsidRPr="00130378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весов определять массу; выполнять сложение и вычитание величин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Масса. Килограмм. Грамм. Чтение и запись величин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читать и записывать величины; решать задачи с величинами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Масса. Килограмм. Грамм. Сложение и вычитание величин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3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сложение и вычитание величин; сравнивать выражения; решать задачи с величинами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Масса. Килограмм. Грамм. Решение задач с величинами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07/10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решать задачи с величинами; определять ширину прямоугольника по данной площади и длине; вычислять периметр прямоугольника по данному периметру и ширине; строить геометрические фигуры по образцу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Вместимость. Литр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08/10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, что для измерения вместимости используется единица вместимости «литр».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помощью литровой банки наливать в ведро определенное количество воды; выполнять сложение и вычитание величин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Вместимость. Литр. Сложение и вычитание величин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09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5529" w:type="dxa"/>
          </w:tcPr>
          <w:p w:rsidR="007B04B0" w:rsidRPr="003A094F" w:rsidRDefault="007B04B0" w:rsidP="00BE7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сложение и вычитание величин; сравнивать массу одного литра и данных жидкостей  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280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Вместимость. Литр. Решение задач с величинами 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5529" w:type="dxa"/>
          </w:tcPr>
          <w:p w:rsidR="007B04B0" w:rsidRPr="003A094F" w:rsidRDefault="007B04B0" w:rsidP="00BE78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решать задачи с величинами; распознавать геометрические фигуры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3E0F0F">
        <w:trPr>
          <w:trHeight w:val="281"/>
        </w:trPr>
        <w:tc>
          <w:tcPr>
            <w:tcW w:w="12900" w:type="dxa"/>
            <w:gridSpan w:val="5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lang w:eastAsia="en-US"/>
              </w:rPr>
              <w:t>Сложение и вычитание  трехзначных чисел.</w:t>
            </w:r>
          </w:p>
        </w:tc>
        <w:tc>
          <w:tcPr>
            <w:tcW w:w="1843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трехзначных чисел. Устные приемы сложения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названия разрядов; алгоритм письменного сложения трехзначных чисел в столбик. 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поразрядное сложение (письменные и устные приёмы) двузначных и трёхзначных чисел; решать задачи с величинами 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Сложение трехзначных чисел. Письменные приемы сложения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15/10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названия разрядов; алгоритм письменного сложения трехзначных чисел в столбик. 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поразрядное сложение (письменные и устные приёмы) двузначных и трёхзначных чисел; решать задачи с величинами 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Сложение трехзначных чисел. Решение задач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6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Уметь 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устные вычисления; находить значения выражений со скобками; читать и записывать величины; решать задачи с величинами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Сложение трехзначных чисел. Площадь прямоугольника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7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складывать трехзначные числа; вычислять площадь фигур разными способами; вычислять длину дорожки, зная площадь и ширину.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Сложение трехзначных чисел. Задачи на построение геометрических фигур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21/10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складывать трехзначные числа; распознавать и чертить геометрические фигуры; проводить ось симметрии 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трехзначных чисел. Решение задач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22/10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складывать трехзначные числа; выполнять кратное сравнение чисел; решать арифметические задачи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Вычитание трехзначных чисел. Устные приемы вычитания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3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название разрядов многозначных чисел. </w:t>
            </w:r>
          </w:p>
          <w:p w:rsidR="007B04B0" w:rsidRPr="003A094F" w:rsidRDefault="007B04B0" w:rsidP="00712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поразрядное вычитание 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(устные и письменные приёмы), вычитания двузначных и трёхзначных чисел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Вычитание трехзначных чисел. Письменные приемы вычитания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4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 вычитания трехзначных чисел в столбик.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вычислять разность; находить значения выражений со скобками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Вычитание трехзначных чисел. Решение задач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05/11</w:t>
            </w:r>
          </w:p>
          <w:p w:rsidR="007B04B0" w:rsidRPr="003A094F" w:rsidRDefault="007B04B0" w:rsidP="003441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вычислять разность; находить значения выражений со скобками; проверять свои вычисления с помощью калькулятора; выполнять устные вычисления; решать арифметические задачи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828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Контрольная работа №3 по теме «Сложение и вычитание трехзначных чисел»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06/11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изученный материал по теме «Сложение и вычитание трехзначных чисел»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Работа над ошибками. Вычитание трехзначных чисел.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07/11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работу над ошибками; решать задачи с  величинами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Вычитание трехзначных чисел. Вычитание величин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07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5529" w:type="dxa"/>
          </w:tcPr>
          <w:p w:rsidR="007B04B0" w:rsidRPr="003A094F" w:rsidRDefault="007B04B0" w:rsidP="007123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решать задачи с  величинами; восстанавливать равенства; выполнять устные вычисления на основе знания нумерации многозначных чисел; выполнять вычитание величин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1230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Вычитание трехзначных чисел. Задачи на построение геометрических фигур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5529" w:type="dxa"/>
          </w:tcPr>
          <w:p w:rsidR="007B04B0" w:rsidRPr="003A094F" w:rsidRDefault="007B04B0" w:rsidP="007123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проводить окружность, радиус которой равен 2см 5 мм; определять количество отрезков на чертеже; проводить оси симметрии; делить фигуру на равные части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3E0F0F">
        <w:trPr>
          <w:trHeight w:val="224"/>
        </w:trPr>
        <w:tc>
          <w:tcPr>
            <w:tcW w:w="12900" w:type="dxa"/>
            <w:gridSpan w:val="5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lang w:eastAsia="en-US"/>
              </w:rPr>
              <w:t>Законы сложения</w:t>
            </w:r>
          </w:p>
        </w:tc>
        <w:tc>
          <w:tcPr>
            <w:tcW w:w="1843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Сочетательное свойство сложения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 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сочетательного свойства сложения и его формулировку. 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использовать свойства арифметических действий при выполнении вычислений; группировать слагаемые в сумме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выражений на основе сочетательного свойства сложения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3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находить значения выражений, используя сочетательное свойство сложения; выполнять проверку с помощью сочетательного свойства сложения; сравнивать выражения, не выполняя вычислений; решать задачи на построение геометрических фигур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разными способами (на основе применения сочетательного свойства сложения)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4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находить значения выражений, используя сочетательное свойство сложения; решать задачи разными способами на основе применения сочетательного свойства сложения; определять число единиц, десятков, сотен в трехзначном числе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разными способами (на основе применения сочетательного свойства сложения)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8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Знать,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что переместительное и сочетательное свойства сложения дают возможность записывать выражения, содержащие только сложение, без скобок.</w:t>
            </w:r>
          </w:p>
          <w:p w:rsidR="007B04B0" w:rsidRPr="003A094F" w:rsidRDefault="007B04B0" w:rsidP="002D3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устные вычисления; объяснять решение; выполнять необходимые измерения и вычислять периметр четырехугольника разными способами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Сумма трёх и более слагаемых. Письменные приемы вычислений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Уметь,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используя скобки, составлять выражение по тексту задачи; упрощать выражение (записывать его без скобок) и выполнять вычисления; составлять выражение; записывать числа в порядке увеличения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250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Сумма трёх и более слагаемых. Задачи на построение геометрических фигур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решать задачи с величинами «цена», «количество», «стоимость»; чертить на глаз отрезки заданной длины; чертить окружность и отрезок, отмечать точки их пересечения; объяснять, как можно начертить десятиугольник; строить симметричные фигуры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3E0F0F">
        <w:trPr>
          <w:trHeight w:val="85"/>
        </w:trPr>
        <w:tc>
          <w:tcPr>
            <w:tcW w:w="12900" w:type="dxa"/>
            <w:gridSpan w:val="5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lang w:eastAsia="en-US"/>
              </w:rPr>
              <w:t>Законы умножения</w:t>
            </w:r>
          </w:p>
        </w:tc>
        <w:tc>
          <w:tcPr>
            <w:tcW w:w="1843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04B0" w:rsidRPr="003A094F" w:rsidTr="00D7091D">
        <w:trPr>
          <w:trHeight w:val="407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Сочетательное свойство умножения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ть сочетательное свойство умножения.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пользоваться сочетательным свойством умножения; выполнять устные вычисления 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Сочетательное свойство умножения. Решение задач разными способами (на основе использования сочетательного свойства умножения)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5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находить значения выражений, используя сочетательное свойство умножения; решать задачи разными способами; записывать выражение; выполнять кратное и разностное сравнение чисел; чертить фигуру по образцу в тетрадь и вычислять ее периметр и площадь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Сочетательное свойство умножения.  Задачи на построение геометрических фигур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6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применять сочетательное свойство умножения; решать задачи на построение геометрических фигур; оценивать на глаз расстояние между точками в сантиметрах; проверять себя измерением отрезков; восстанавливать равенства; чертить окружности, имеющие общий центр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трёх и более множителей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7/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, что переместительное и сочетательное свойства умножения дают возможность записывать выражения, содержащие только умножение, без скобок.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вычисление значений выражений разными способами; вычислять площадь прямоугольника; используя скобки, составлять выражение по тексту задачи; выполнять устные вычисления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трёх и более множителей. Запись решения задачи одним выражением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28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проверку сложения вычитанием и вычитание сложением; решать задачи с величинами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8E6DC3">
        <w:trPr>
          <w:trHeight w:val="1235"/>
        </w:trPr>
        <w:tc>
          <w:tcPr>
            <w:tcW w:w="724" w:type="dxa"/>
          </w:tcPr>
          <w:p w:rsidR="007B04B0" w:rsidRPr="003A094F" w:rsidRDefault="007B04B0" w:rsidP="001C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трёх и более множителей.  Задачи на построение геометрических фигур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 w:val="restart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определять, какая часть фигуры закрашена; определять на глаз  длину отрезка, проверять измерением; подсчитывать число кубиков в башне, используя сочетательное свойство умножения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1235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71" w:type="dxa"/>
          </w:tcPr>
          <w:p w:rsidR="007B04B0" w:rsidRPr="00130378" w:rsidRDefault="007B04B0" w:rsidP="001C388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Произведение трёх и более множителей.  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3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5529" w:type="dxa"/>
            <w:vMerge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486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lang w:eastAsia="en-US"/>
              </w:rPr>
              <w:t>Контрольная работа №4 по темам «Сложение и вычитание трёхзначных чисел. Свойства сложения и вычитания»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4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lang w:eastAsia="en-US"/>
              </w:rPr>
              <w:t xml:space="preserve"> находить значения выражений; записывать решение задачи одним выражением;  решать задачи на определение производительности труда; выполнять устные вычисления; составлять всевозможные суммы, используя предложенные числа 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3E0F0F">
        <w:tc>
          <w:tcPr>
            <w:tcW w:w="12900" w:type="dxa"/>
            <w:gridSpan w:val="5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lang w:eastAsia="en-US"/>
              </w:rPr>
              <w:t>Порядок выполнения действий в числовых выражениях</w:t>
            </w:r>
          </w:p>
        </w:tc>
        <w:tc>
          <w:tcPr>
            <w:tcW w:w="1843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lang w:eastAsia="en-US"/>
              </w:rPr>
              <w:t>Упрощение выражений, содержащих в скобках умножение или деление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5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en-US"/>
              </w:rPr>
            </w:pPr>
            <w:r w:rsidRPr="00130378">
              <w:rPr>
                <w:rFonts w:ascii="Times New Roman" w:hAnsi="Times New Roman"/>
                <w:bCs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lang w:eastAsia="en-US"/>
              </w:rPr>
              <w:t>, что если  в выражении в  скобках записаны только сильные действия (умножение и деление), то скобки можно не писать; при нахождении значения выражения первыми выполняются сильные действия; если  в выражении в скобках записаны слабые действия (сложение и вычитание), скобки отбрасывать нельзя.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lang w:eastAsia="en-US"/>
              </w:rPr>
              <w:t xml:space="preserve"> определять порядок выполнения действий в числовых выражениях; записывать выражения без скобок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299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lang w:eastAsia="en-US"/>
              </w:rPr>
              <w:t>Упрощение выражений, содержащих в скобках умножение или деление.  Задачи на построение геометрических фигур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09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5529" w:type="dxa"/>
          </w:tcPr>
          <w:p w:rsidR="007B04B0" w:rsidRPr="003A094F" w:rsidRDefault="007B04B0" w:rsidP="00972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lang w:eastAsia="en-US"/>
              </w:rPr>
              <w:t xml:space="preserve"> располагать величины в порядке возрастания; определять массу пакета по рисунку-схеме; сравнивать величины; выполнять увеличение (уменьшение) величины на другую величину; выполнять сложение и вычитание величин» сравнивать замкнутую и незамкнутую линии; измерять длину каждого звена замкнутой линии и вычислять ее длину; находить ошибки в записях сложения и вычитания двузначных чисел в столбик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3E0F0F">
        <w:trPr>
          <w:trHeight w:val="262"/>
        </w:trPr>
        <w:tc>
          <w:tcPr>
            <w:tcW w:w="12900" w:type="dxa"/>
            <w:gridSpan w:val="5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lang w:eastAsia="en-US"/>
              </w:rPr>
              <w:t>Геометрические фигуры</w:t>
            </w:r>
          </w:p>
        </w:tc>
        <w:tc>
          <w:tcPr>
            <w:tcW w:w="1843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Симметрия </w:t>
            </w:r>
          </w:p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на клетчатой бумаге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, что симметричные точки находятся на одном и том же расстоянии от оси симметрии; приемы построения точки, отрезка, многоугольника, окружности, симметричных данным, с использованием клетчатого фона.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копировать рисунок в тетрадь;  строить точки и фигуры симметричные данным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Симметрия </w:t>
            </w:r>
          </w:p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на клетчатой бумаге. Решение задач Задачи на построение симметричных фигур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записывать выражения без скобок; записывать выражения со скобками; находить значения выражения удобным способом, используя законы сложения и умножения; решать задачи с величинами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1496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№5 по теме «Симметрия на клетчатой бумаге»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строить симметричные фигуры; выражать длину в миллиметрах; строить два луча, общей частью которых является отрезок; чертить луч, который пересекает окружность в одной точке (в двух точках); составлять задачи с величинами «цена», «количество», «стоимость»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3E0F0F">
        <w:trPr>
          <w:trHeight w:val="296"/>
        </w:trPr>
        <w:tc>
          <w:tcPr>
            <w:tcW w:w="12900" w:type="dxa"/>
            <w:gridSpan w:val="5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выполнения действий в числовых выражениях</w:t>
            </w:r>
          </w:p>
        </w:tc>
        <w:tc>
          <w:tcPr>
            <w:tcW w:w="1843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Правило порядка выполнения действий в выражениях без скобок. Запись решения задачи одним выражением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6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порядок выполнения действий в выражениях без скобок.</w:t>
            </w: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находить значение числовых выражений в выражениях без скобок; составлять выражение по тексту задачи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Правило порядка выполнения действий в выражениях без скобок. Задачи на построение геометрических фигур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7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составлять выражение по тексту задачи; строить прямоугольник с данными длинами сторон и проводить все его оси симметрии; определять, какая ломаная имеет ось симметрии; строить точки симметричные данным; сравнивать суммы четырех слагаемых, не выполняя вычислений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71" w:type="dxa"/>
          </w:tcPr>
          <w:p w:rsidR="007B04B0" w:rsidRPr="003A094F" w:rsidRDefault="007B04B0" w:rsidP="0013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 №6 </w:t>
            </w:r>
            <w:r w:rsidRPr="003A094F">
              <w:rPr>
                <w:rFonts w:ascii="Times New Roman" w:hAnsi="Times New Roman"/>
                <w:sz w:val="24"/>
                <w:szCs w:val="28"/>
              </w:rPr>
              <w:t>за 2 четверть (за 1 полугодие)</w:t>
            </w:r>
          </w:p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18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устные вычисления; решать задачи с величинами; составлять задачу по данным таблицы; выполнять сложение и вычитание величин; вычислять длину ломаной линии; вычислять площадь прямоугольника; составлять задачу с величинами «цена», «количество», «стоимость»; выполнять измерения и вычислять площадь треугольника</w:t>
            </w:r>
          </w:p>
        </w:tc>
        <w:tc>
          <w:tcPr>
            <w:tcW w:w="1843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04B0" w:rsidRPr="003A094F" w:rsidTr="00D7091D">
        <w:trPr>
          <w:trHeight w:val="901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Правило порядка выполнения действий в выражениях без скобок. Решение задач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изученный материал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Правило порядка выполнения действий в выражениях со скобками. Составление выражений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3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объяснять, почему выражения можно записать без скобок; составлять выражения по тексту задачи; анализировать, из каких частей составлено выражение; находить знаки «+» и «-», не заключенные в скобки, и выделять части выражений; находить знаки «х» и «:», не заключенные в скобки, и выделять части выражений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№7 по теме «Порядок выполнения действий в числовых выражениях» 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4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находить значения выражений; составлять выражения по тексту; восстанавливать равенства, вставляя пропущенные арифметические знаки  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Правило порядка выполнения действий в выражениях со скобками. Запись решения задачи одним выражением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25/12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устные вычисления; решать задачи с величинами «цена», «количество», «стоимость»; выполнять разностное сравнение величин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3E0F0F">
        <w:trPr>
          <w:trHeight w:val="206"/>
        </w:trPr>
        <w:tc>
          <w:tcPr>
            <w:tcW w:w="12900" w:type="dxa"/>
            <w:gridSpan w:val="5"/>
            <w:tcBorders>
              <w:right w:val="nil"/>
            </w:tcBorders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843" w:type="dxa"/>
            <w:tcBorders>
              <w:right w:val="nil"/>
            </w:tcBorders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Верные и неверные предложения (высказывания)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26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Знать, 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что предложение, о котором можно точно сказать, верно оно или неверно, называют высказыванием; любое другое предложение высказыванием не является.</w:t>
            </w:r>
          </w:p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работу над ошибками; определять верность или неверность каждого высказывания; находить высказывания в тексте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Верные и неверные предложения (высказывания). Составление выражений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3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/01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приводить примеры высказывания, верного высказывания, неверного высказывания, предложения, которое не является высказыванием; сравнивать высказывания в каждой паре; записывать выражения и вычислять их значения 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Верные и неверные предложения (высказывания).  Решение задач с величинами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4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/01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объяснять порядок выполнения действий и выполнять вычисления; решать задачи с величинами; выражать длину в разных единицах измерения; выполнять разностное и кратное сравнение величин; решать задачи с величинами «цена», «количество», «стоимость»; выполнять необходимые измерения и вычислять периметр многоугольника в  миллиметрах; строить ломанные линии заданной длины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Числовые равенства и  неравенства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5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/01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понятия «числовые равенства» и «числовые неравенства».</w:t>
            </w:r>
          </w:p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Иметь представление о свойствах числовых равенств и неравенств.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читать равенства и неравенства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Свойства числовых равенств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/01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читать равенства и неравенства; выписывать верные равенства и неравенства; записывать каждое высказывание в виде равенства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1261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Свойства числовых равенств. Задачи на построение 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геометрических фигур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/01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использовать свойства числовых равенств; выполнять устные и письменные вычисления; решать арифметические задачи; составлять задачи по схеме; выполнять построение геометрических фигур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3E0F0F">
        <w:trPr>
          <w:trHeight w:val="262"/>
        </w:trPr>
        <w:tc>
          <w:tcPr>
            <w:tcW w:w="12900" w:type="dxa"/>
            <w:gridSpan w:val="5"/>
            <w:tcBorders>
              <w:right w:val="nil"/>
            </w:tcBorders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Геометрические фигуры</w:t>
            </w:r>
          </w:p>
        </w:tc>
        <w:tc>
          <w:tcPr>
            <w:tcW w:w="1843" w:type="dxa"/>
            <w:tcBorders>
              <w:right w:val="nil"/>
            </w:tcBorders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Деление окружности на равные части путем перегибания круга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/01</w:t>
            </w:r>
          </w:p>
        </w:tc>
        <w:tc>
          <w:tcPr>
            <w:tcW w:w="5529" w:type="dxa"/>
            <w:vMerge w:val="restart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Деление окружности на равные части с помощью угольника. Задачи на построение геометрических фигур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/01</w:t>
            </w:r>
          </w:p>
        </w:tc>
        <w:tc>
          <w:tcPr>
            <w:tcW w:w="5529" w:type="dxa"/>
            <w:vMerge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1328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№8 по теме «Деление окружности на равные части»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3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</w:t>
            </w:r>
            <w:r w:rsidRPr="0013037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текстовых задач арифметическим способом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3E0F0F">
        <w:trPr>
          <w:trHeight w:val="187"/>
        </w:trPr>
        <w:tc>
          <w:tcPr>
            <w:tcW w:w="12900" w:type="dxa"/>
            <w:gridSpan w:val="5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lang w:eastAsia="en-US"/>
              </w:rPr>
              <w:t>Умножение и деление трехзначных чисел на однозначное</w:t>
            </w:r>
          </w:p>
        </w:tc>
        <w:tc>
          <w:tcPr>
            <w:tcW w:w="1843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7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/01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lang w:eastAsia="en-US"/>
              </w:rPr>
              <w:t xml:space="preserve"> правило умножения суммы на число.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lang w:eastAsia="en-US"/>
              </w:rPr>
              <w:t xml:space="preserve"> умножать сумму на число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225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Умножение суммы на число. Устные вычисления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8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/01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lang w:eastAsia="en-US"/>
              </w:rPr>
              <w:t xml:space="preserve"> представлять первый множитель в произведении в виде суммы двух однозначных чисел; выполнять устные вычисления в пределах 1000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Умножение суммы на число. Решение задач разными способами (на основе применения правила умножения суммы на число)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29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/01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lang w:eastAsia="en-US"/>
              </w:rPr>
              <w:t xml:space="preserve"> выполнять устные вычисления в пределах 1000; решать арифметические задачи; чертить окружность с данным радиусом; определять количество звеньев и вершин ломаной линии; отмечать точки пересечения на чертеже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1814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lang w:eastAsia="en-US"/>
              </w:rPr>
              <w:t>Умножение на 10. Запись длины в сантиметрах и дециметрах</w:t>
            </w:r>
          </w:p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30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lang w:eastAsia="en-US"/>
              </w:rPr>
              <w:t xml:space="preserve"> правило умножения однозначного и двузначного числа на 10.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lang w:eastAsia="en-US"/>
              </w:rPr>
              <w:t xml:space="preserve"> выполнять умножение вида 9 × 10 и 93 × 10; записывать длину отрезка в сантиметрах и дециметрах; решать арифметические задачи; составлять и решать задачу по рисунку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3E0F0F">
        <w:trPr>
          <w:trHeight w:val="206"/>
        </w:trPr>
        <w:tc>
          <w:tcPr>
            <w:tcW w:w="12900" w:type="dxa"/>
            <w:gridSpan w:val="5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трехзначных чисел на однозначное</w:t>
            </w:r>
          </w:p>
        </w:tc>
        <w:tc>
          <w:tcPr>
            <w:tcW w:w="1843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Умножение на 100. Решение задач с величинами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3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/02</w:t>
            </w:r>
          </w:p>
        </w:tc>
        <w:tc>
          <w:tcPr>
            <w:tcW w:w="5529" w:type="dxa"/>
            <w:vMerge w:val="restart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правило умножения однозначного числа на 100.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умножение вида 9 × 100; выполнять устные вычисления; решать задачи с величинами; определять площадь фигуры; выполнять построения геометрических фигур на клетчатой бумаге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Умножение на 10 и на 100. Решение задач на построение геометрических фигур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4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/02</w:t>
            </w:r>
          </w:p>
        </w:tc>
        <w:tc>
          <w:tcPr>
            <w:tcW w:w="5529" w:type="dxa"/>
            <w:vMerge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вида 50 × 9 и 200 × 4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5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/02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правило умножения «круглого» двузначного числа на однозначное и «круглого» трехзначного числа на однозначное.</w:t>
            </w:r>
          </w:p>
          <w:p w:rsidR="007B04B0" w:rsidRPr="003A094F" w:rsidRDefault="007B04B0" w:rsidP="00910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умножение вида 50 × 9 и 200 × 4; находить площадь прямоугольника в квадратных сантиметрах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вида 50 × 9 и 200 × 4. Действия с величинами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06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/02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умножение вида 50 × 9 и 200 × 4; выполнять сложение и вычитание величин; располагать значения величин в порядке уменьшения (увеличения)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256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вида 50 × 9 и 200 × 4. Решение задач с величинами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/02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умножение вида 50 × 9 и 200 × 4; решать задачи с величинами; находить значения выражений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вида 50 × 9 и 200 × 4. Решение задач на построение геометрических фигур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/02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умножение вида 50 × 9 и 200 × 4; различать и изображать на клетчатой бумаге геометрические фигуры.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262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Прямая. Обозначение  прямой линии латинскими буквами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/02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понятие «прямая» линия; что прямую линию обозначают двумя латинскими буквами.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читать название прямой линии двумя способами; чертить прямую и обозначать ее латинскими буквами; отмечать точки,  лежащие на прямой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Прямая. Пересекающиеся прямые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3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/02</w:t>
            </w:r>
          </w:p>
        </w:tc>
        <w:tc>
          <w:tcPr>
            <w:tcW w:w="5529" w:type="dxa"/>
            <w:vMerge w:val="restart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представление о пересекающихся прямых линиях; о том, что прямые линии могут пересекаться под прямым углом.</w:t>
            </w:r>
          </w:p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строить пересекающиеся прямые на листе в клетку и на альбомном листе; с помощью 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834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lang w:eastAsia="en-US"/>
              </w:rPr>
              <w:t>Прямая. Непересекающиеся прямые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7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/02</w:t>
            </w:r>
          </w:p>
        </w:tc>
        <w:tc>
          <w:tcPr>
            <w:tcW w:w="5529" w:type="dxa"/>
            <w:vMerge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3E0F0F">
        <w:trPr>
          <w:trHeight w:val="187"/>
        </w:trPr>
        <w:tc>
          <w:tcPr>
            <w:tcW w:w="12900" w:type="dxa"/>
            <w:gridSpan w:val="5"/>
            <w:tcBorders>
              <w:right w:val="nil"/>
            </w:tcBorders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трехзначных чисел на однозначное</w:t>
            </w:r>
          </w:p>
        </w:tc>
        <w:tc>
          <w:tcPr>
            <w:tcW w:w="1843" w:type="dxa"/>
            <w:tcBorders>
              <w:right w:val="nil"/>
            </w:tcBorders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 число. Алгоритм вычисления  в столбик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8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/02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 умножения двузначного числа на однозначное в столбик.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умножение, записывая числа столбиком; составлять и решать задачу по схематичному рисунку; представлять первый множитель в виде суммы разрядных слагаемых 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 число. Переместительное свойство умножения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/02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использовать переместительное свойство умножения при вычислениях; определение площади прямоугольника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 число. Решение задач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/02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устные и письменные вычисления в пределах 1000; объяснять, как выполнено умножение суммы на число; решать арифметические задачи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Умножение трехзначного числа на однозначное число. Алгоритм вычисления  в столбик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4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/02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 умножения трехзначного числа на однозначное в столбик.</w:t>
            </w:r>
          </w:p>
          <w:p w:rsidR="007B04B0" w:rsidRPr="003A094F" w:rsidRDefault="007B04B0" w:rsidP="00910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умножение вида 123 × 6; составлять и решать задачу по схематичному рисунку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Умножение трехзначного числа 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на однозначное число. Решение задач с величинами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5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/02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умножение вида 209 × 8; решать арифметические задачи; называть прямые и лучи на чертеже; решать задачи с величинами; сравнивать значения величин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Умножение трехзначного числа на однозначное число. Задачи на построение геометрических фигур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6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/02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умножение трехзначного числа на однозначное число; выполнять построение геометрических фигур; отмечать точки пересечения; определять количество прямых линий и лучей на чертеже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Контрольная работа №9 по теме «Умножение на однозначное число»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27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Знать изученный материал по теме «Умножение на однозначное число»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598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Работа над ошибками. Умножение на однозначное число.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3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/03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Уметь выполнять работу над ошибками; умножать двузначные и трехзначные числа на однозначное число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3E0F0F">
        <w:trPr>
          <w:trHeight w:val="206"/>
        </w:trPr>
        <w:tc>
          <w:tcPr>
            <w:tcW w:w="12900" w:type="dxa"/>
            <w:gridSpan w:val="5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lang w:eastAsia="en-US"/>
              </w:rPr>
              <w:t>Величины и их измерение</w:t>
            </w:r>
          </w:p>
        </w:tc>
        <w:tc>
          <w:tcPr>
            <w:tcW w:w="1843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Измерение времени. Единицы времени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bCs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4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/03</w:t>
            </w:r>
          </w:p>
        </w:tc>
        <w:tc>
          <w:tcPr>
            <w:tcW w:w="5529" w:type="dxa"/>
            <w:vMerge w:val="restart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lang w:eastAsia="en-US"/>
              </w:rPr>
            </w:pPr>
            <w:r w:rsidRPr="00130378">
              <w:rPr>
                <w:rFonts w:ascii="Times New Roman" w:hAnsi="Times New Roman"/>
                <w:bCs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lang w:eastAsia="en-US"/>
              </w:rPr>
              <w:t xml:space="preserve"> единицы времени; соотношения между единицами времени.</w:t>
            </w:r>
          </w:p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lang w:eastAsia="en-US"/>
              </w:rPr>
            </w:pPr>
            <w:r w:rsidRPr="00130378">
              <w:rPr>
                <w:rFonts w:ascii="Times New Roman" w:hAnsi="Times New Roman"/>
                <w:lang w:eastAsia="en-US"/>
              </w:rPr>
              <w:t>Иметь представление о происхождении названий месяцев года.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lang w:eastAsia="en-US"/>
              </w:rPr>
              <w:t xml:space="preserve"> определять время по часам; называть дату и время своего рождения; устанавливать на часах заданное время; решать задачи на определение продолжительности; определять,  какое время суток показывают электронные часы; записывать время в часах, месяцах; называть по порядку месяцы каждого времени года и число дней в каждом месяце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Измерение времени. Задачи на определение продолжительности времени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5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/03</w:t>
            </w:r>
          </w:p>
        </w:tc>
        <w:tc>
          <w:tcPr>
            <w:tcW w:w="5529" w:type="dxa"/>
            <w:vMerge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Измерение времени. Задачи на определение продолжительности времени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06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/03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lang w:eastAsia="en-US"/>
              </w:rPr>
              <w:t xml:space="preserve"> записывать время в минутах, секундах; выполнять сравнение величин времени; решать задачи на определение продолжительности; выполнять устные вычисления в пределах 1000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Контрольная работа №10 за 3 четверть по темам «Умножение трёхзначного числа на однозначное число. Составные задачи»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/03</w:t>
            </w:r>
          </w:p>
        </w:tc>
        <w:tc>
          <w:tcPr>
            <w:tcW w:w="5529" w:type="dxa"/>
          </w:tcPr>
          <w:p w:rsidR="007B04B0" w:rsidRPr="003A094F" w:rsidRDefault="007B04B0" w:rsidP="00426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lang w:eastAsia="en-US"/>
              </w:rPr>
              <w:t xml:space="preserve"> измерять время; выполнять построение геометрических фигур с помощью линейки и циркуля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3E0F0F">
        <w:trPr>
          <w:trHeight w:val="224"/>
        </w:trPr>
        <w:tc>
          <w:tcPr>
            <w:tcW w:w="12900" w:type="dxa"/>
            <w:gridSpan w:val="5"/>
            <w:tcBorders>
              <w:right w:val="nil"/>
            </w:tcBorders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трехзначных чисел на однозначное</w:t>
            </w:r>
          </w:p>
        </w:tc>
        <w:tc>
          <w:tcPr>
            <w:tcW w:w="1843" w:type="dxa"/>
            <w:tcBorders>
              <w:right w:val="nil"/>
            </w:tcBorders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04B0" w:rsidRPr="003A094F" w:rsidTr="00D7091D">
        <w:trPr>
          <w:trHeight w:val="318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Деление на 10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/03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Деление на 10. Установление зависимостей между величинами, характеризующими процессы: «купли-продажи» (количество товара, его цена и стоимость)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Деление на 100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/03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правило деления «круглых» чисел на 100.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деление на 100; решать задачи на определение продолжительности времени; определять площадь прямоугольника; строить геометрические фигуры; находить на чертеже симметричные фигуры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однозначного частного. Алгоритм деления  вида 108:18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3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/03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Знать, 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что при делении подбор цифры частного удобно начинать с 5 и перебирать цифры через одну: 5, 7, 9 или 5, 3, 2, пока не найдется нужная.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деление подбором; определять ширину прямоугольника по данной площади и длине; решать задачи с  величинами «цена», «количество», «стоимость»; выполнять кратное сравнение чисел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67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однозначного частного. Решение задач на определение периметра и площади прямоугольника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7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/03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деление методом подбора; называть пары симметричных вершин квадрата; сравнивать периметры и площади прямоугольников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224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Нахождение однозначного частного. Выражения со скобками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8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/03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Устные и письменные вычисления с натуральными числами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355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Нахождение однозначного частного. Единицы времени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/03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деление методом подбора; решать задачи на определение продолжительности времени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20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/03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Знать, 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что при делении с остатком остаток должен быть меньше делителя.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деление с остатком; сравнивать делитель с остатком 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225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Деление с остатком вида 97:12. Задачи с величинами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31/03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, что если при делении с остатком делимое меньше делителя, то частное рано 0, а остаток равен делимому.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деление с остатком вида 5:15; решать задачи с величинами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5529" w:type="dxa"/>
            <w:vMerge w:val="restart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деление с остатком; чертить геометрические фигуры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деление с остатком; решать задачи 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Деление с остатком вида 920:102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5529" w:type="dxa"/>
            <w:vMerge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Деление на однозначное число. Решение задач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3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 деления на однозначное число.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деление на однозначное число; составлять и решать задачу по рисунку-схеме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Деление на однозначное число. Выражения со скобками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07/04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деление на однозначное число; находить значения выражений со скобками; доказывать, что неравенства верны; решать задачи с величинами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8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деление на однозначное число; устно выполнять умножение и деление чисел в пределах 1000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Деление на однозначное число. Решение задач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09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деление на однозначное число; решать арифметические задачи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Деление на однозначное число. Задачи на построение геометрических фигур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10/04</w:t>
            </w:r>
          </w:p>
        </w:tc>
        <w:tc>
          <w:tcPr>
            <w:tcW w:w="5529" w:type="dxa"/>
            <w:tcBorders>
              <w:top w:val="nil"/>
            </w:tcBorders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деление на однозначное число; проверять измерением, какой отрезок длиннее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№11 по теме «Деление на однозначное число»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4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Устные и письменные вычисления с натуральными числами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Работа над ошибками. Деление на однозначное число.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5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деление на однозначное число; находить оси симметрии; проверять, какие стороны многоугольника пересекаются под прямым углом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Умножение вида 23 ∙ 40 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6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 умножения вида 23 × 40.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рассказывать, как выполнено умножение; использовать переместительный закон умножения; выражать время в  минутах, в секундах; находить периметр и площадь прямоугольника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Умножение вида 23 ∙ 40. Выражения со скобками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17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умножение вида 23 × 40; решать арифметические задачи; находить значения выражений со скобками; проверять, верны ли неравенства; выполнять кратное сравнение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Умножение вида 23 ∙ 40. Задачи  с величинами «цена», 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«количество», «стоимость»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21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5529" w:type="dxa"/>
            <w:vMerge w:val="restart"/>
          </w:tcPr>
          <w:p w:rsidR="007B04B0" w:rsidRPr="00130378" w:rsidRDefault="007B04B0" w:rsidP="0043518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умножение вида 23 × 40; находить значения выражений со скобками; решать задачи с величинами «цена», «количество», «стоимость»</w:t>
            </w:r>
          </w:p>
          <w:p w:rsidR="007B04B0" w:rsidRPr="00130378" w:rsidRDefault="007B04B0" w:rsidP="0043518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Устные и письменные вычисления с натуральными числами</w:t>
            </w:r>
          </w:p>
          <w:p w:rsidR="007B04B0" w:rsidRPr="00130378" w:rsidRDefault="007B04B0" w:rsidP="0043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Умножение вида 23 ∙ 40. Составные задачи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5529" w:type="dxa"/>
            <w:vMerge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Умножение на двузначное число. 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3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5529" w:type="dxa"/>
            <w:vMerge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Умножение на двузначное число. Выражения со скобками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4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, как упростить запись при умножении столбиком.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находить произведения чисел, упрощая запись; находить значения выражений со скобками; проверять верность равенства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505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Умножение на двузначное число. Решение задач 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8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, как упростить запись при умножении столбиком.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находить произведения чисел, упрощая запись; находить значения выражений со скобками; проверять верность равенства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564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Умножение на двузначное число. Площадь  прямоугольника 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29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5529" w:type="dxa"/>
            <w:vMerge w:val="restart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243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Умножение на двузначное число. Задачи на построение геометрических фигур 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30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Merge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05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 деления на двузначное число.</w:t>
            </w:r>
          </w:p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рассказывать, как выполнено деление; решать задачи с величинами «цена», «количество», «стоимость»; находить периметр многоугольника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Деление на двузначное число. Решение задач</w:t>
            </w:r>
          </w:p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5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деление на двузначное число; решать задачи с величинами; находить значения выражений со скобками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289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Деление на двузначное число. Задачи на построение геометрических фигур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6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деление на двузначное число; доказывать, что неравенства верны;  выполнять устные вычисления.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280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Деление на двузначное число. Периметр и площадь прямоугольника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07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5529" w:type="dxa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деление на двузначное число; вычислять периметр и площадь прямоугольника; находить стороны равностороннего треугольника, зная его длины.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Деление на двузначное число. Решение задач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08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5529" w:type="dxa"/>
            <w:vMerge w:val="restart"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Устные и 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Деление на двузначное число. Задачи на построение геометрических фигур 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5529" w:type="dxa"/>
            <w:vMerge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Повторение и закрепление по теме «Деление на двузначное число»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3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5529" w:type="dxa"/>
            <w:vMerge w:val="restart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Устные и письменные вычисления с натуральными числами.</w:t>
            </w:r>
            <w:r w:rsidRPr="0013037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Распознавание и изображение геометрических фигур: точка, прямая, отрезок, угол, многоугольники – треугольник, прямоугольник 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Итоговая контрольная работа №12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4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5529" w:type="dxa"/>
            <w:vMerge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rPr>
          <w:trHeight w:val="748"/>
        </w:trPr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Контрольная работа №13 по теме «Умножение и деление двухзначных и трёхзначных чисел на двузначное число»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15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sz w:val="24"/>
                <w:szCs w:val="24"/>
                <w:lang w:eastAsia="en-US"/>
              </w:rPr>
              <w:t>Устные и 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FB2A63">
        <w:trPr>
          <w:trHeight w:val="262"/>
        </w:trPr>
        <w:tc>
          <w:tcPr>
            <w:tcW w:w="12900" w:type="dxa"/>
            <w:gridSpan w:val="5"/>
            <w:tcBorders>
              <w:right w:val="nil"/>
            </w:tcBorders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val="en-US" w:eastAsia="en-US"/>
              </w:rPr>
            </w:pPr>
            <w:r w:rsidRPr="00130378">
              <w:rPr>
                <w:rFonts w:ascii="Times New Roman" w:hAnsi="Times New Roman"/>
                <w:sz w:val="24"/>
                <w:lang w:eastAsia="en-US"/>
              </w:rPr>
              <w:t>Повторение изученного в 3 классе</w:t>
            </w:r>
          </w:p>
        </w:tc>
        <w:tc>
          <w:tcPr>
            <w:tcW w:w="1843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671" w:type="dxa"/>
          </w:tcPr>
          <w:p w:rsidR="007B04B0" w:rsidRPr="00130378" w:rsidRDefault="007B04B0" w:rsidP="0046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0378">
              <w:rPr>
                <w:rFonts w:ascii="Times New Roman" w:hAnsi="Times New Roman"/>
                <w:lang w:eastAsia="en-US"/>
              </w:rPr>
              <w:t xml:space="preserve">Повторение по теме «Действия с многозначными числами». 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Комплексная контрольная работа на межпредметной основе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19/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lang w:eastAsia="en-US"/>
              </w:rPr>
              <w:t>Устные и письменные вычисления с натуральными числами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Повторение по теме «Умножение и деление в пределах 1000»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>0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5529" w:type="dxa"/>
            <w:vMerge w:val="restart"/>
          </w:tcPr>
          <w:p w:rsidR="007B04B0" w:rsidRPr="003A094F" w:rsidRDefault="007B04B0" w:rsidP="00376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lang w:eastAsia="en-US"/>
              </w:rPr>
              <w:t xml:space="preserve"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 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Повторение по теме «Построение геометрических фигур»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21/05</w:t>
            </w:r>
          </w:p>
        </w:tc>
        <w:tc>
          <w:tcPr>
            <w:tcW w:w="5529" w:type="dxa"/>
            <w:vMerge/>
          </w:tcPr>
          <w:p w:rsidR="007B04B0" w:rsidRPr="003A094F" w:rsidRDefault="007B04B0" w:rsidP="001A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D7091D">
        <w:tc>
          <w:tcPr>
            <w:tcW w:w="724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671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Повторение по теме «Решение задач»</w:t>
            </w:r>
          </w:p>
        </w:tc>
        <w:tc>
          <w:tcPr>
            <w:tcW w:w="1275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04B0" w:rsidRPr="00130378" w:rsidRDefault="007B04B0" w:rsidP="003441B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lang w:eastAsia="en-US"/>
              </w:rPr>
            </w:pP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22/05</w:t>
            </w:r>
          </w:p>
        </w:tc>
        <w:tc>
          <w:tcPr>
            <w:tcW w:w="5529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78">
              <w:rPr>
                <w:rFonts w:ascii="Times New Roman" w:hAnsi="Times New Roman"/>
                <w:lang w:eastAsia="en-US"/>
              </w:rPr>
              <w:t>Решение текстовых задач арифметическим способом</w:t>
            </w:r>
          </w:p>
        </w:tc>
        <w:tc>
          <w:tcPr>
            <w:tcW w:w="1843" w:type="dxa"/>
          </w:tcPr>
          <w:p w:rsidR="007B04B0" w:rsidRPr="003A094F" w:rsidRDefault="007B04B0" w:rsidP="00344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4B0" w:rsidRPr="001C388D" w:rsidRDefault="007B04B0" w:rsidP="001C388D">
      <w:pPr>
        <w:jc w:val="center"/>
        <w:rPr>
          <w:rFonts w:ascii="Times New Roman" w:hAnsi="Times New Roman"/>
          <w:b/>
          <w:sz w:val="24"/>
        </w:rPr>
      </w:pPr>
      <w:r w:rsidRPr="00130378">
        <w:rPr>
          <w:rFonts w:ascii="Times New Roman" w:hAnsi="Times New Roman"/>
          <w:b/>
          <w:sz w:val="24"/>
        </w:rPr>
        <w:t>ФОРМЫ И СРЕДСТВА КОНТРОЛЯ</w:t>
      </w:r>
    </w:p>
    <w:p w:rsidR="007B04B0" w:rsidRPr="00130378" w:rsidRDefault="007B04B0" w:rsidP="00702E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0378">
        <w:rPr>
          <w:rFonts w:ascii="Times New Roman" w:hAnsi="Times New Roman"/>
          <w:sz w:val="24"/>
          <w:szCs w:val="24"/>
        </w:rPr>
        <w:t>Контрольная работа № 1 по теме «Чтение, запись и сравнение трёхзначных чисел»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2"/>
        <w:gridCol w:w="7251"/>
      </w:tblGrid>
      <w:tr w:rsidR="007B04B0" w:rsidRPr="003A094F" w:rsidTr="003A094F">
        <w:tc>
          <w:tcPr>
            <w:tcW w:w="7252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1.Заполни пропуски: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452=___с.___д.___ед.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608=___с.___д.___ед.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9с.0д.0ед.=____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1с.1д.1ед.=____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2.Запиши цифрами числа: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двести тридцать два  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четыреста восемь       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триста  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тысяча 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3.Продолжи ряд чисел до 402.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393,394,395,</w:t>
            </w:r>
            <w:r w:rsidRPr="003A09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___________________________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4. Сравни числа. Запиши знак &gt; или&lt;</w:t>
            </w:r>
          </w:p>
          <w:p w:rsidR="007B04B0" w:rsidRPr="003A094F" w:rsidRDefault="007B04B0" w:rsidP="003A094F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6" style="position:absolute;margin-left:26.55pt;margin-top:3.65pt;width:16.5pt;height:10.5pt;z-index:251611648"/>
              </w:pict>
            </w:r>
            <w:r w:rsidRPr="003A094F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ab/>
              <w:t>900</w:t>
            </w:r>
          </w:p>
          <w:p w:rsidR="007B04B0" w:rsidRPr="003A094F" w:rsidRDefault="007B04B0" w:rsidP="003A094F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7" style="position:absolute;margin-left:26.55pt;margin-top:3.8pt;width:16.5pt;height:10.5pt;z-index:251612672"/>
              </w:pict>
            </w:r>
            <w:r w:rsidRPr="003A094F">
              <w:rPr>
                <w:rFonts w:ascii="Times New Roman" w:hAnsi="Times New Roman"/>
                <w:sz w:val="24"/>
                <w:szCs w:val="24"/>
              </w:rPr>
              <w:t>138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ab/>
              <w:t>801</w:t>
            </w:r>
          </w:p>
          <w:p w:rsidR="007B04B0" w:rsidRPr="003A094F" w:rsidRDefault="007B04B0" w:rsidP="003A094F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8" style="position:absolute;margin-left:26.55pt;margin-top:2.45pt;width:16.5pt;height:10.5pt;z-index:251613696"/>
              </w:pict>
            </w:r>
            <w:r w:rsidRPr="003A094F">
              <w:rPr>
                <w:rFonts w:ascii="Times New Roman" w:hAnsi="Times New Roman"/>
                <w:sz w:val="24"/>
                <w:szCs w:val="24"/>
              </w:rPr>
              <w:t>420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ab/>
              <w:t>402</w:t>
            </w:r>
          </w:p>
          <w:p w:rsidR="007B04B0" w:rsidRPr="003A094F" w:rsidRDefault="007B04B0" w:rsidP="003A094F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9" style="position:absolute;margin-left:34.05pt;margin-top:1.1pt;width:16.5pt;height:10.5pt;z-index:251614720"/>
              </w:pict>
            </w:r>
            <w:r w:rsidRPr="003A094F">
              <w:rPr>
                <w:rFonts w:ascii="Times New Roman" w:hAnsi="Times New Roman"/>
                <w:sz w:val="24"/>
                <w:szCs w:val="24"/>
              </w:rPr>
              <w:t>1000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ab/>
              <w:t>777</w:t>
            </w:r>
          </w:p>
          <w:p w:rsidR="007B04B0" w:rsidRPr="003A094F" w:rsidRDefault="007B04B0" w:rsidP="003A094F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5* Дано число 408 . Составь трёхзначные числа, записанные теми же цифрами._______________________________</w:t>
            </w:r>
          </w:p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1.Заполни пропуски: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371=___с.___д.___ед.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504=___с.___д.___ед.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8с.0д.0ед.=____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2с.2д.2ед.=____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2. Запиши цифрами числа: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четыреста двадцать один 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пятьсот семь                         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шестьсот 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тысяча     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3.Продолжи ряд чисел до 603.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594, 595, 596,___________________________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4. Сравни числа. Запиши знак &gt; или&lt;</w:t>
            </w:r>
          </w:p>
          <w:p w:rsidR="007B04B0" w:rsidRPr="003A094F" w:rsidRDefault="007B04B0" w:rsidP="003A094F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30" style="position:absolute;margin-left:26.55pt;margin-top:3.65pt;width:16.5pt;height:10.5pt;z-index:251615744"/>
              </w:pict>
            </w:r>
            <w:r w:rsidRPr="003A094F"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ab/>
              <w:t>800</w:t>
            </w:r>
          </w:p>
          <w:p w:rsidR="007B04B0" w:rsidRPr="003A094F" w:rsidRDefault="007B04B0" w:rsidP="003A094F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31" style="position:absolute;margin-left:26.55pt;margin-top:3.8pt;width:16.5pt;height:10.5pt;z-index:251616768"/>
              </w:pict>
            </w:r>
            <w:r w:rsidRPr="003A094F">
              <w:rPr>
                <w:rFonts w:ascii="Times New Roman" w:hAnsi="Times New Roman"/>
                <w:sz w:val="24"/>
                <w:szCs w:val="24"/>
              </w:rPr>
              <w:t>298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ab/>
              <w:t>302</w:t>
            </w:r>
          </w:p>
          <w:p w:rsidR="007B04B0" w:rsidRPr="003A094F" w:rsidRDefault="007B04B0" w:rsidP="003A094F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32" style="position:absolute;margin-left:26.55pt;margin-top:2.45pt;width:16.5pt;height:10.5pt;z-index:251617792"/>
              </w:pict>
            </w:r>
            <w:r w:rsidRPr="003A094F">
              <w:rPr>
                <w:rFonts w:ascii="Times New Roman" w:hAnsi="Times New Roman"/>
                <w:sz w:val="24"/>
                <w:szCs w:val="24"/>
              </w:rPr>
              <w:t>608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ab/>
              <w:t>806</w:t>
            </w:r>
          </w:p>
          <w:p w:rsidR="007B04B0" w:rsidRPr="003A094F" w:rsidRDefault="007B04B0" w:rsidP="003A094F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33" style="position:absolute;margin-left:34.05pt;margin-top:1.1pt;width:16.5pt;height:10.5pt;z-index:251618816"/>
              </w:pict>
            </w:r>
            <w:r w:rsidRPr="003A094F">
              <w:rPr>
                <w:rFonts w:ascii="Times New Roman" w:hAnsi="Times New Roman"/>
                <w:sz w:val="24"/>
                <w:szCs w:val="24"/>
              </w:rPr>
              <w:t>555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ab/>
              <w:t>1000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5* Дано число 609 . Составь трёхзначные числа, записанные теми же цифрами._______________________________</w:t>
            </w:r>
          </w:p>
        </w:tc>
      </w:tr>
      <w:tr w:rsidR="007B04B0" w:rsidRPr="003A094F" w:rsidTr="003A094F">
        <w:tc>
          <w:tcPr>
            <w:tcW w:w="7252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 вариант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1.Запиши цифрами числа, в которых: 5с.3д.2ед.; 6с. и 5д.;  6с.  и 5ед.; десять сотен; 8с. 4д. и 1ед.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2.Запиши словами названия чисел: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282____________________________________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700____________________________________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520____________________________________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1000___________________________________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3.Запиши по порядку все числа, которые расположены между числами 497 и 505.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4. Сравни числа. Сделай записи с помощью знаков &lt; или &gt;.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567 и 601; 300 и 299; 101 и 110; 708 и 807.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5.*Запиши все трёхзначные числа с помощью цифр 0,6, 8 так, чтобы цифры в записи каждого не повторялись</w:t>
            </w:r>
          </w:p>
        </w:tc>
        <w:tc>
          <w:tcPr>
            <w:tcW w:w="725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 вариант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1.Запиши цифрами числа, в которых: 5с.8д.3ед.; 4с. и 2д.;  4с.  и 3ед.; десять сотен; 7с. 2д. и 1ед.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2.Запиши словами названия чисел: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427____________________________________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900____________________________________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601____________________________________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1000__________________________________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3.Запиши по порядку все числа, которые расположены между числами 796 и 804.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4. Сравни числа. Сделай записи с помощью знаков &lt; или &gt;.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478 и 502; 700 и 689; 202 и 220; 304 и 403.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5.*Запиши все трёхзначные числа с помощью цифр 0,4, 9 так, чтобы цифры в записи каждого не повторялись.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Ключи</w:t>
      </w:r>
      <w:r w:rsidRPr="00130378">
        <w:rPr>
          <w:rFonts w:ascii="Times New Roman" w:hAnsi="Times New Roman"/>
          <w:sz w:val="24"/>
        </w:rPr>
        <w:t>: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 xml:space="preserve">1в.                                                 2в.                                                3в.     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 xml:space="preserve">1).4с.5д.2ед.                              3с.7д.                                           532,620,605,1000,841.    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 xml:space="preserve">     6с.8ед.                                  5с.4ед.    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Pr="00130378">
        <w:rPr>
          <w:rFonts w:ascii="Times New Roman" w:hAnsi="Times New Roman"/>
          <w:sz w:val="24"/>
        </w:rPr>
        <w:t xml:space="preserve">232        </w:t>
      </w:r>
      <w:r>
        <w:rPr>
          <w:rFonts w:ascii="Times New Roman" w:hAnsi="Times New Roman"/>
          <w:sz w:val="24"/>
        </w:rPr>
        <w:t xml:space="preserve">                                </w:t>
      </w:r>
      <w:r w:rsidRPr="00130378">
        <w:rPr>
          <w:rFonts w:ascii="Times New Roman" w:hAnsi="Times New Roman"/>
          <w:sz w:val="24"/>
        </w:rPr>
        <w:t xml:space="preserve">421                                      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130378">
        <w:rPr>
          <w:rFonts w:ascii="Times New Roman" w:hAnsi="Times New Roman"/>
          <w:sz w:val="24"/>
        </w:rPr>
        <w:t xml:space="preserve">408         </w:t>
      </w:r>
      <w:r>
        <w:rPr>
          <w:rFonts w:ascii="Times New Roman" w:hAnsi="Times New Roman"/>
          <w:sz w:val="24"/>
        </w:rPr>
        <w:t xml:space="preserve">                               </w:t>
      </w:r>
      <w:r w:rsidRPr="00130378">
        <w:rPr>
          <w:rFonts w:ascii="Times New Roman" w:hAnsi="Times New Roman"/>
          <w:sz w:val="24"/>
        </w:rPr>
        <w:t>507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 xml:space="preserve">    300         </w:t>
      </w:r>
      <w:r>
        <w:rPr>
          <w:rFonts w:ascii="Times New Roman" w:hAnsi="Times New Roman"/>
          <w:sz w:val="24"/>
        </w:rPr>
        <w:t xml:space="preserve">                               </w:t>
      </w:r>
      <w:r w:rsidRPr="00130378">
        <w:rPr>
          <w:rFonts w:ascii="Times New Roman" w:hAnsi="Times New Roman"/>
          <w:sz w:val="24"/>
        </w:rPr>
        <w:t>600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 xml:space="preserve">    1000                                      1000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130378">
        <w:rPr>
          <w:rFonts w:ascii="Times New Roman" w:hAnsi="Times New Roman"/>
          <w:sz w:val="24"/>
        </w:rPr>
        <w:t xml:space="preserve">393        </w:t>
      </w:r>
      <w:r>
        <w:rPr>
          <w:rFonts w:ascii="Times New Roman" w:hAnsi="Times New Roman"/>
          <w:sz w:val="24"/>
        </w:rPr>
        <w:t xml:space="preserve">                                </w:t>
      </w:r>
      <w:r w:rsidRPr="00130378">
        <w:rPr>
          <w:rFonts w:ascii="Times New Roman" w:hAnsi="Times New Roman"/>
          <w:sz w:val="24"/>
        </w:rPr>
        <w:t>594                                   497,498,499,500,501,502,503,504,505.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130378">
        <w:rPr>
          <w:rFonts w:ascii="Times New Roman" w:hAnsi="Times New Roman"/>
          <w:sz w:val="24"/>
        </w:rPr>
        <w:t xml:space="preserve">394         </w:t>
      </w:r>
      <w:r>
        <w:rPr>
          <w:rFonts w:ascii="Times New Roman" w:hAnsi="Times New Roman"/>
          <w:sz w:val="24"/>
        </w:rPr>
        <w:t xml:space="preserve">                               </w:t>
      </w:r>
      <w:r w:rsidRPr="00130378">
        <w:rPr>
          <w:rFonts w:ascii="Times New Roman" w:hAnsi="Times New Roman"/>
          <w:sz w:val="24"/>
        </w:rPr>
        <w:t>595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130378">
        <w:rPr>
          <w:rFonts w:ascii="Times New Roman" w:hAnsi="Times New Roman"/>
          <w:sz w:val="24"/>
        </w:rPr>
        <w:t xml:space="preserve">395         </w:t>
      </w:r>
      <w:r>
        <w:rPr>
          <w:rFonts w:ascii="Times New Roman" w:hAnsi="Times New Roman"/>
          <w:sz w:val="24"/>
        </w:rPr>
        <w:t xml:space="preserve">                               </w:t>
      </w:r>
      <w:r w:rsidRPr="00130378">
        <w:rPr>
          <w:rFonts w:ascii="Times New Roman" w:hAnsi="Times New Roman"/>
          <w:sz w:val="24"/>
        </w:rPr>
        <w:t>596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130378">
        <w:rPr>
          <w:rFonts w:ascii="Times New Roman" w:hAnsi="Times New Roman"/>
          <w:sz w:val="24"/>
        </w:rPr>
        <w:t xml:space="preserve">396         </w:t>
      </w:r>
      <w:r>
        <w:rPr>
          <w:rFonts w:ascii="Times New Roman" w:hAnsi="Times New Roman"/>
          <w:sz w:val="24"/>
        </w:rPr>
        <w:t xml:space="preserve">                               </w:t>
      </w:r>
      <w:r w:rsidRPr="00130378">
        <w:rPr>
          <w:rFonts w:ascii="Times New Roman" w:hAnsi="Times New Roman"/>
          <w:sz w:val="24"/>
        </w:rPr>
        <w:t>597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130378">
        <w:rPr>
          <w:rFonts w:ascii="Times New Roman" w:hAnsi="Times New Roman"/>
          <w:sz w:val="24"/>
        </w:rPr>
        <w:t xml:space="preserve">397          </w:t>
      </w:r>
      <w:r>
        <w:rPr>
          <w:rFonts w:ascii="Times New Roman" w:hAnsi="Times New Roman"/>
          <w:sz w:val="24"/>
        </w:rPr>
        <w:t xml:space="preserve">                              </w:t>
      </w:r>
      <w:r w:rsidRPr="00130378">
        <w:rPr>
          <w:rFonts w:ascii="Times New Roman" w:hAnsi="Times New Roman"/>
          <w:sz w:val="24"/>
        </w:rPr>
        <w:t>598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 xml:space="preserve">    398          </w:t>
      </w:r>
      <w:r>
        <w:rPr>
          <w:rFonts w:ascii="Times New Roman" w:hAnsi="Times New Roman"/>
          <w:sz w:val="24"/>
        </w:rPr>
        <w:t xml:space="preserve">                              </w:t>
      </w:r>
      <w:r w:rsidRPr="00130378">
        <w:rPr>
          <w:rFonts w:ascii="Times New Roman" w:hAnsi="Times New Roman"/>
          <w:sz w:val="24"/>
        </w:rPr>
        <w:t>599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 xml:space="preserve">    399         </w:t>
      </w:r>
      <w:r>
        <w:rPr>
          <w:rFonts w:ascii="Times New Roman" w:hAnsi="Times New Roman"/>
          <w:sz w:val="24"/>
        </w:rPr>
        <w:t xml:space="preserve">                               </w:t>
      </w:r>
      <w:r w:rsidRPr="00130378">
        <w:rPr>
          <w:rFonts w:ascii="Times New Roman" w:hAnsi="Times New Roman"/>
          <w:sz w:val="24"/>
        </w:rPr>
        <w:t>600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Pr="00130378">
        <w:rPr>
          <w:rFonts w:ascii="Times New Roman" w:hAnsi="Times New Roman"/>
          <w:sz w:val="24"/>
        </w:rPr>
        <w:t xml:space="preserve">400         </w:t>
      </w:r>
      <w:r>
        <w:rPr>
          <w:rFonts w:ascii="Times New Roman" w:hAnsi="Times New Roman"/>
          <w:sz w:val="24"/>
        </w:rPr>
        <w:t xml:space="preserve">                               </w:t>
      </w:r>
      <w:r w:rsidRPr="00130378">
        <w:rPr>
          <w:rFonts w:ascii="Times New Roman" w:hAnsi="Times New Roman"/>
          <w:sz w:val="24"/>
        </w:rPr>
        <w:t>601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Pr="00130378">
        <w:rPr>
          <w:rFonts w:ascii="Times New Roman" w:hAnsi="Times New Roman"/>
          <w:sz w:val="24"/>
        </w:rPr>
        <w:t xml:space="preserve">401         </w:t>
      </w:r>
      <w:r>
        <w:rPr>
          <w:rFonts w:ascii="Times New Roman" w:hAnsi="Times New Roman"/>
          <w:sz w:val="24"/>
        </w:rPr>
        <w:t xml:space="preserve">                               </w:t>
      </w:r>
      <w:r w:rsidRPr="00130378">
        <w:rPr>
          <w:rFonts w:ascii="Times New Roman" w:hAnsi="Times New Roman"/>
          <w:sz w:val="24"/>
        </w:rPr>
        <w:t>602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Pr="00130378">
        <w:rPr>
          <w:rFonts w:ascii="Times New Roman" w:hAnsi="Times New Roman"/>
          <w:sz w:val="24"/>
        </w:rPr>
        <w:t xml:space="preserve">402         </w:t>
      </w:r>
      <w:r>
        <w:rPr>
          <w:rFonts w:ascii="Times New Roman" w:hAnsi="Times New Roman"/>
          <w:sz w:val="24"/>
        </w:rPr>
        <w:t xml:space="preserve">                               </w:t>
      </w:r>
      <w:r w:rsidRPr="00130378">
        <w:rPr>
          <w:rFonts w:ascii="Times New Roman" w:hAnsi="Times New Roman"/>
          <w:sz w:val="24"/>
        </w:rPr>
        <w:t>603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>4).500 меньше 900                 400 меньше 800                          567 меньше 601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 xml:space="preserve">    138 меньше801                   298 меньше302                           300 больше 299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 xml:space="preserve">   420 больше 402                    608 меньше 806                         101 меньше 110 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 xml:space="preserve"> 1000 больше 777                    555меньше 1000                         708 меньше 807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>5)на 80м больше                     на 50м ближе                              на 20см глубже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>6*).480,804,840,408.                       690,906,960,609.                    608,680,806,860.</w:t>
      </w:r>
    </w:p>
    <w:p w:rsidR="007B04B0" w:rsidRPr="00130378" w:rsidRDefault="007B04B0" w:rsidP="00391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 xml:space="preserve">                                                       </w:t>
      </w:r>
    </w:p>
    <w:p w:rsidR="007B04B0" w:rsidRPr="00130378" w:rsidRDefault="007B04B0" w:rsidP="00702E1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>Контрольная работа № 2 по теме «Сложение и вычитание трёхзначных чисел»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7512"/>
      </w:tblGrid>
      <w:tr w:rsidR="007B04B0" w:rsidRPr="003A094F" w:rsidTr="003A094F">
        <w:tc>
          <w:tcPr>
            <w:tcW w:w="7338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Вариант 1.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Вычисли устно: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(39+25)+5                 28+13+12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(6 ∙ 4) ∙ 2                  2 ∙ 9 ∙ 2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Выполни вычисления столбиком: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447+220            336+14            502+299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345-249             590-249          632-340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№ 3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В библиотеке записано 615 читателей, из них 227 взрослых, 315 подростков, а остальные читатели – дети. Сколько детей посещает эту библиотеку?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№ 4.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Найди сумму трёх слагаемых, из которых первое – 100, а каждое следующее  на 50 больше предыдущего.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Вариант 2.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Вычисли устно: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(47+16)+4           35+27+15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(8 ∙ 3) ∙ 3              2 ∙ 6 ∙ 3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Выполни вычисления столбиком: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321+460           482+22          306+384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922-718            540-126        824-570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№ 3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В трёх домах живут 385 жильцов. В первом доме живут 134 жильца, во втором – 117. Сколько жильцов в третьем доме?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№ 4.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Найди сумму трёх слагаемых, из которых первое – 200, а каждое следующее  на 50 меньше предыдущего.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4B0" w:rsidRPr="003A094F" w:rsidTr="003A094F">
        <w:tc>
          <w:tcPr>
            <w:tcW w:w="7338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Вариант 3.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Вычисли устно: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(18+490)+10                 (7∙3)∙2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370+43+130                 3 ∙ 9 ∙ 3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Выполни вычисления: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275+284         708+167           654+190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360-236          833-65              725-506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№ 3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За день в магазине было продано 127 пакетов молока и 94 пакета кефира. Сколько пакетов молока и кефира осталось в магазине к вечеру, если утром было всего 420 пакетов?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№ 4.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Найди сумму трёх слагаемых, из которых первое – 150, второе – на 50 больше первого слагаемого, а третье – на 50 меньше первого слагаемого.</w:t>
            </w:r>
          </w:p>
        </w:tc>
        <w:tc>
          <w:tcPr>
            <w:tcW w:w="7512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Вариант 4.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Вычисли устно: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(27+280)+20           (8∙2)∙4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450+58+150            2 ∙ 9 ∙ 3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Выполни вычисления: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546+273          209+356       438+180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230-118           725-58          618-409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№ 3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За день в магазине было продано 214 бутылок минеральной воды и 89 бутылок сока. Сколько бутылок минеральной воды и сока осталось в магазине к концу дня, если утром было всего 550 бутылок?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№ 4.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Найди сумму трёх слагаемых, из которых первое – 200, второе – на 100 меньше первого слагаемого, а третье – на 100 больше первого слагаемого.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4B0" w:rsidRPr="00130378" w:rsidRDefault="007B04B0" w:rsidP="0013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Ключи</w:t>
      </w:r>
      <w:r w:rsidRPr="00130378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7"/>
        <w:gridCol w:w="2423"/>
        <w:gridCol w:w="2337"/>
        <w:gridCol w:w="2653"/>
      </w:tblGrid>
      <w:tr w:rsidR="007B04B0" w:rsidRPr="003A094F" w:rsidTr="003A094F">
        <w:tc>
          <w:tcPr>
            <w:tcW w:w="2267" w:type="dxa"/>
          </w:tcPr>
          <w:p w:rsidR="007B04B0" w:rsidRPr="003A094F" w:rsidRDefault="007B04B0" w:rsidP="003A0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 в.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69    53</w:t>
            </w:r>
          </w:p>
          <w:p w:rsidR="007B04B0" w:rsidRPr="003A094F" w:rsidRDefault="007B04B0" w:rsidP="003A09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48    36</w:t>
            </w:r>
            <w:r w:rsidRPr="003A094F">
              <w:rPr>
                <w:sz w:val="24"/>
                <w:szCs w:val="24"/>
              </w:rPr>
              <w:t xml:space="preserve"> 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667 350  801</w:t>
            </w:r>
          </w:p>
          <w:p w:rsidR="007B04B0" w:rsidRPr="003A094F" w:rsidRDefault="007B04B0" w:rsidP="003A09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96   341  292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615-(227+315)=73р.</w:t>
            </w:r>
          </w:p>
          <w:p w:rsidR="007B04B0" w:rsidRPr="003A094F" w:rsidRDefault="007B04B0" w:rsidP="003A0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4.100+150+200=450</w:t>
            </w:r>
          </w:p>
        </w:tc>
        <w:tc>
          <w:tcPr>
            <w:tcW w:w="2423" w:type="dxa"/>
          </w:tcPr>
          <w:p w:rsidR="007B04B0" w:rsidRPr="003A094F" w:rsidRDefault="007B04B0" w:rsidP="003A0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2в.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67  77</w:t>
            </w:r>
          </w:p>
          <w:p w:rsidR="007B04B0" w:rsidRPr="003A094F" w:rsidRDefault="007B04B0" w:rsidP="003A09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72  36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781    504   690</w:t>
            </w:r>
          </w:p>
          <w:p w:rsidR="007B04B0" w:rsidRPr="003A094F" w:rsidRDefault="007B04B0" w:rsidP="003A09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204    414   254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7" w:hanging="27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385-(134+117)=134ж.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200+150+100=450</w:t>
            </w:r>
          </w:p>
        </w:tc>
        <w:tc>
          <w:tcPr>
            <w:tcW w:w="2337" w:type="dxa"/>
          </w:tcPr>
          <w:p w:rsidR="007B04B0" w:rsidRPr="003A094F" w:rsidRDefault="007B04B0" w:rsidP="003A0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3в.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64" w:hanging="26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518   42</w:t>
            </w:r>
          </w:p>
          <w:p w:rsidR="007B04B0" w:rsidRPr="003A094F" w:rsidRDefault="007B04B0" w:rsidP="003A09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6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543   81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559   875   844</w:t>
            </w:r>
          </w:p>
          <w:p w:rsidR="007B04B0" w:rsidRPr="003A094F" w:rsidRDefault="007B04B0" w:rsidP="003A09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6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124   768   219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420-(127+94)=199п.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62" w:hanging="26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150+200+100=450</w:t>
            </w:r>
          </w:p>
        </w:tc>
        <w:tc>
          <w:tcPr>
            <w:tcW w:w="2653" w:type="dxa"/>
          </w:tcPr>
          <w:p w:rsidR="007B04B0" w:rsidRPr="003A094F" w:rsidRDefault="007B04B0" w:rsidP="003A0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4в.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 xml:space="preserve">327   64    </w:t>
            </w:r>
          </w:p>
          <w:p w:rsidR="007B04B0" w:rsidRPr="003A094F" w:rsidRDefault="007B04B0" w:rsidP="003A09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7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658   54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819   565   618</w:t>
            </w:r>
          </w:p>
          <w:p w:rsidR="007B04B0" w:rsidRPr="003A094F" w:rsidRDefault="007B04B0" w:rsidP="003A09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7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112   667   209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550-(214+89)=247б.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200+100+300=600</w:t>
            </w:r>
          </w:p>
        </w:tc>
      </w:tr>
    </w:tbl>
    <w:p w:rsidR="007B04B0" w:rsidRPr="00130378" w:rsidRDefault="007B04B0" w:rsidP="00D25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30378">
        <w:rPr>
          <w:rFonts w:ascii="Times New Roman" w:hAnsi="Times New Roman"/>
          <w:sz w:val="24"/>
          <w:szCs w:val="28"/>
        </w:rPr>
        <w:t>Итоговая контрольная работа за 1 четверть</w:t>
      </w:r>
    </w:p>
    <w:p w:rsidR="007B04B0" w:rsidRPr="00130378" w:rsidRDefault="007B04B0" w:rsidP="00702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30378">
        <w:rPr>
          <w:rFonts w:ascii="Times New Roman" w:hAnsi="Times New Roman"/>
          <w:sz w:val="24"/>
          <w:szCs w:val="28"/>
        </w:rPr>
        <w:t>№ 3 по теме "  Сложение и вычитание трёхзначных чисел. Свойства сложения и вычитания»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7512"/>
      </w:tblGrid>
      <w:tr w:rsidR="007B04B0" w:rsidRPr="003A094F" w:rsidTr="003A094F">
        <w:tc>
          <w:tcPr>
            <w:tcW w:w="7338" w:type="dxa"/>
          </w:tcPr>
          <w:p w:rsidR="007B04B0" w:rsidRPr="003A094F" w:rsidRDefault="007B04B0" w:rsidP="003A094F">
            <w:pPr>
              <w:pStyle w:val="Style10"/>
              <w:widowControl/>
              <w:spacing w:line="240" w:lineRule="auto"/>
              <w:ind w:right="518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094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7B04B0" w:rsidRPr="003A094F" w:rsidRDefault="007B04B0" w:rsidP="003A094F">
            <w:pPr>
              <w:pStyle w:val="Style1"/>
              <w:widowControl/>
              <w:tabs>
                <w:tab w:val="left" w:leader="underscore" w:pos="3566"/>
                <w:tab w:val="left" w:leader="underscore" w:pos="4622"/>
              </w:tabs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1.   Запиши цифрами: число пятьсот;  число, следующее за числом пятьсот;  число, предшествующее  числу пятьсот.</w:t>
            </w:r>
          </w:p>
          <w:p w:rsidR="007B04B0" w:rsidRPr="003A094F" w:rsidRDefault="007B04B0" w:rsidP="003A094F">
            <w:pPr>
              <w:pStyle w:val="Style7"/>
              <w:widowControl/>
              <w:tabs>
                <w:tab w:val="left" w:pos="394"/>
              </w:tabs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2.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Вычисли:</w:t>
            </w:r>
          </w:p>
          <w:p w:rsidR="007B04B0" w:rsidRPr="003A094F" w:rsidRDefault="007B04B0" w:rsidP="003A094F">
            <w:pPr>
              <w:pStyle w:val="Style11"/>
              <w:widowControl/>
              <w:spacing w:line="240" w:lineRule="auto"/>
              <w:ind w:right="374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308 + 492     180 + 239      384 + 616         </w:t>
            </w:r>
          </w:p>
          <w:p w:rsidR="007B04B0" w:rsidRPr="003A094F" w:rsidRDefault="007B04B0" w:rsidP="003A094F">
            <w:pPr>
              <w:pStyle w:val="Style11"/>
              <w:widowControl/>
              <w:spacing w:line="240" w:lineRule="auto"/>
              <w:ind w:right="374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612 - 283      701 - 647      500 - 409   </w:t>
            </w:r>
          </w:p>
          <w:p w:rsidR="007B04B0" w:rsidRPr="003A094F" w:rsidRDefault="007B04B0" w:rsidP="003A094F">
            <w:pPr>
              <w:pStyle w:val="Style11"/>
              <w:widowControl/>
              <w:spacing w:line="240" w:lineRule="auto"/>
              <w:ind w:right="374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306+29+486                          </w:t>
            </w:r>
          </w:p>
          <w:p w:rsidR="007B04B0" w:rsidRPr="003A094F" w:rsidRDefault="007B04B0" w:rsidP="003A094F">
            <w:pPr>
              <w:pStyle w:val="Style11"/>
              <w:widowControl/>
              <w:spacing w:line="240" w:lineRule="auto"/>
              <w:ind w:right="374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(254+86)+14</w:t>
            </w:r>
          </w:p>
          <w:p w:rsidR="007B04B0" w:rsidRPr="003A094F" w:rsidRDefault="007B04B0" w:rsidP="003A094F">
            <w:pPr>
              <w:pStyle w:val="Style11"/>
              <w:widowControl/>
              <w:spacing w:line="240" w:lineRule="auto"/>
              <w:ind w:right="374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3.Заполни пропуски:</w:t>
            </w:r>
          </w:p>
          <w:p w:rsidR="007B04B0" w:rsidRPr="003A094F" w:rsidRDefault="007B04B0" w:rsidP="003A094F">
            <w:pPr>
              <w:pStyle w:val="Style11"/>
              <w:widowControl/>
              <w:tabs>
                <w:tab w:val="left" w:leader="underscore" w:pos="1738"/>
                <w:tab w:val="left" w:leader="underscore" w:pos="4032"/>
                <w:tab w:val="left" w:leader="underscore" w:pos="4934"/>
              </w:tabs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50 мм =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 xml:space="preserve">     см        48 мм =_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 xml:space="preserve">см _     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мм</w:t>
            </w:r>
          </w:p>
          <w:p w:rsidR="007B04B0" w:rsidRPr="003A094F" w:rsidRDefault="007B04B0" w:rsidP="003A094F">
            <w:pPr>
              <w:pStyle w:val="Style11"/>
              <w:widowControl/>
              <w:tabs>
                <w:tab w:val="left" w:leader="underscore" w:pos="1781"/>
                <w:tab w:val="left" w:leader="underscore" w:pos="3888"/>
              </w:tabs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1000г = _____       кг        61 м =__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дм</w:t>
            </w:r>
          </w:p>
          <w:p w:rsidR="007B04B0" w:rsidRPr="003A094F" w:rsidRDefault="007B04B0" w:rsidP="003A094F">
            <w:pPr>
              <w:pStyle w:val="Style7"/>
              <w:widowControl/>
              <w:tabs>
                <w:tab w:val="left" w:pos="394"/>
              </w:tabs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4.Масса ящика — 2 кг, а яблоки, которые находятся в нём, в 6 раз тяжелее. Какова масса ящика вместе с яблоками?</w:t>
            </w:r>
          </w:p>
          <w:p w:rsidR="007B04B0" w:rsidRPr="003A094F" w:rsidRDefault="007B04B0" w:rsidP="003A094F">
            <w:pPr>
              <w:pStyle w:val="Style7"/>
              <w:widowControl/>
              <w:tabs>
                <w:tab w:val="left" w:pos="394"/>
              </w:tabs>
              <w:rPr>
                <w:rFonts w:ascii="Times New Roman" w:hAnsi="Times New Roman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5.Рассмотри чертёж. Вычисли длину ломаной.</w:t>
            </w:r>
            <w:r w:rsidRPr="003A094F">
              <w:rPr>
                <w:rFonts w:ascii="Times New Roman" w:hAnsi="Times New Roman"/>
              </w:rPr>
              <w:t xml:space="preserve">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93.35pt;margin-top:10.3pt;width:96.3pt;height:49.55pt;flip:y;z-index:251621888" o:connectortype="straight"/>
              </w:pict>
            </w:r>
            <w:r>
              <w:rPr>
                <w:noProof/>
              </w:rPr>
              <w:pict>
                <v:shape id="_x0000_s1035" type="#_x0000_t32" style="position:absolute;margin-left:39.1pt;margin-top:10.3pt;width:54.25pt;height:49.55pt;z-index:251620864" o:connectortype="straight"/>
              </w:pict>
            </w:r>
            <w:r>
              <w:rPr>
                <w:noProof/>
              </w:rPr>
              <w:pict>
                <v:shape id="_x0000_s1036" type="#_x0000_t32" style="position:absolute;margin-left:7.3pt;margin-top:10.3pt;width:31.8pt;height:49.55pt;flip:y;z-index:251619840" o:connectortype="straight"/>
              </w:pict>
            </w: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       В                                              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4B0" w:rsidRPr="003A094F" w:rsidRDefault="007B04B0" w:rsidP="003A094F">
            <w:pPr>
              <w:tabs>
                <w:tab w:val="left" w:pos="41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B04B0" w:rsidRPr="003A094F" w:rsidRDefault="007B04B0" w:rsidP="003A094F">
            <w:pPr>
              <w:tabs>
                <w:tab w:val="left" w:pos="41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А                        С</w:t>
            </w:r>
          </w:p>
          <w:p w:rsidR="007B04B0" w:rsidRPr="003A094F" w:rsidRDefault="007B04B0" w:rsidP="003A094F">
            <w:pPr>
              <w:tabs>
                <w:tab w:val="left" w:pos="41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4B0" w:rsidRPr="003A094F" w:rsidRDefault="007B04B0" w:rsidP="003A094F">
            <w:pPr>
              <w:tabs>
                <w:tab w:val="left" w:pos="41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АВ = 2 см</w:t>
            </w:r>
          </w:p>
          <w:p w:rsidR="007B04B0" w:rsidRPr="003A094F" w:rsidRDefault="007B04B0" w:rsidP="003A094F">
            <w:pPr>
              <w:tabs>
                <w:tab w:val="left" w:pos="41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ВС = 2 см 3мм</w:t>
            </w:r>
          </w:p>
          <w:p w:rsidR="007B04B0" w:rsidRPr="003A094F" w:rsidRDefault="007B04B0" w:rsidP="003A094F">
            <w:pPr>
              <w:tabs>
                <w:tab w:val="left" w:pos="41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A094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= 32 мм</w:t>
            </w:r>
          </w:p>
        </w:tc>
        <w:tc>
          <w:tcPr>
            <w:tcW w:w="7512" w:type="dxa"/>
          </w:tcPr>
          <w:p w:rsidR="007B04B0" w:rsidRPr="003A094F" w:rsidRDefault="007B04B0" w:rsidP="003A094F">
            <w:pPr>
              <w:pStyle w:val="Style9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094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7B04B0" w:rsidRPr="003A094F" w:rsidRDefault="007B04B0" w:rsidP="003A094F">
            <w:pPr>
              <w:pStyle w:val="Style7"/>
              <w:widowControl/>
              <w:tabs>
                <w:tab w:val="left" w:pos="413"/>
                <w:tab w:val="left" w:leader="underscore" w:pos="3552"/>
                <w:tab w:val="left" w:leader="underscore" w:pos="4594"/>
              </w:tabs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Запиши цифрами: число семьсот;  число, следующее за числом семьсот;  число, предшествующее числу семьсот.</w:t>
            </w:r>
          </w:p>
          <w:p w:rsidR="007B04B0" w:rsidRPr="003A094F" w:rsidRDefault="007B04B0" w:rsidP="003A094F">
            <w:pPr>
              <w:pStyle w:val="Style7"/>
              <w:widowControl/>
              <w:tabs>
                <w:tab w:val="left" w:pos="413"/>
              </w:tabs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2.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Вычисли:</w:t>
            </w:r>
          </w:p>
          <w:p w:rsidR="007B04B0" w:rsidRPr="003A094F" w:rsidRDefault="007B04B0" w:rsidP="003A094F">
            <w:pPr>
              <w:pStyle w:val="Style11"/>
              <w:widowControl/>
              <w:spacing w:line="240" w:lineRule="auto"/>
              <w:ind w:right="379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204 + 589  </w:t>
            </w:r>
            <w:r w:rsidRPr="003A094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270 + 648         435 + 565           </w:t>
            </w:r>
          </w:p>
          <w:p w:rsidR="007B04B0" w:rsidRPr="003A094F" w:rsidRDefault="007B04B0" w:rsidP="003A094F">
            <w:pPr>
              <w:pStyle w:val="Style11"/>
              <w:widowControl/>
              <w:spacing w:line="240" w:lineRule="auto"/>
              <w:ind w:right="379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721 - 458  </w:t>
            </w:r>
            <w:r w:rsidRPr="003A094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802 - 359 </w:t>
            </w:r>
            <w:r w:rsidRPr="003A094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A094F">
              <w:rPr>
                <w:rStyle w:val="FontStyle16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A094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  900-107</w:t>
            </w:r>
            <w:r w:rsidRPr="003A094F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3A094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7B04B0" w:rsidRPr="003A094F" w:rsidRDefault="007B04B0" w:rsidP="003A094F">
            <w:pPr>
              <w:pStyle w:val="Style11"/>
              <w:widowControl/>
              <w:spacing w:line="240" w:lineRule="auto"/>
              <w:ind w:right="379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163+58+119 </w:t>
            </w:r>
          </w:p>
          <w:p w:rsidR="007B04B0" w:rsidRPr="003A094F" w:rsidRDefault="007B04B0" w:rsidP="003A094F">
            <w:pPr>
              <w:pStyle w:val="Style11"/>
              <w:widowControl/>
              <w:spacing w:line="240" w:lineRule="auto"/>
              <w:ind w:right="379"/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</w:pPr>
            <w:r w:rsidRPr="003A094F">
              <w:rPr>
                <w:rStyle w:val="FontStyle16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(399+299)+1</w:t>
            </w:r>
          </w:p>
          <w:p w:rsidR="007B04B0" w:rsidRPr="003A094F" w:rsidRDefault="007B04B0" w:rsidP="003A094F">
            <w:pPr>
              <w:pStyle w:val="Style11"/>
              <w:widowControl/>
              <w:spacing w:line="240" w:lineRule="auto"/>
              <w:ind w:right="379"/>
              <w:rPr>
                <w:rStyle w:val="FontStyle17"/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3.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Закончи записи:</w:t>
            </w:r>
          </w:p>
          <w:p w:rsidR="007B04B0" w:rsidRPr="003A094F" w:rsidRDefault="007B04B0" w:rsidP="003A094F">
            <w:pPr>
              <w:pStyle w:val="Style11"/>
              <w:widowControl/>
              <w:tabs>
                <w:tab w:val="left" w:leader="underscore" w:pos="1613"/>
                <w:tab w:val="left" w:pos="2726"/>
                <w:tab w:val="left" w:leader="underscore" w:pos="4075"/>
                <w:tab w:val="left" w:leader="underscore" w:pos="4973"/>
              </w:tabs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8 см =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 xml:space="preserve"> мм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72 мм =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см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мм</w:t>
            </w:r>
          </w:p>
          <w:p w:rsidR="007B04B0" w:rsidRPr="003A094F" w:rsidRDefault="007B04B0" w:rsidP="003A094F">
            <w:pPr>
              <w:pStyle w:val="Style11"/>
              <w:widowControl/>
              <w:tabs>
                <w:tab w:val="left" w:leader="underscore" w:pos="1574"/>
                <w:tab w:val="left" w:pos="2726"/>
                <w:tab w:val="left" w:leader="underscore" w:pos="3926"/>
              </w:tabs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 кг =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 xml:space="preserve"> г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45 м =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дм</w:t>
            </w:r>
          </w:p>
          <w:p w:rsidR="007B04B0" w:rsidRPr="003A094F" w:rsidRDefault="007B04B0" w:rsidP="003A094F">
            <w:pPr>
              <w:pStyle w:val="Style11"/>
              <w:widowControl/>
              <w:tabs>
                <w:tab w:val="left" w:leader="underscore" w:pos="1574"/>
                <w:tab w:val="left" w:pos="2726"/>
                <w:tab w:val="left" w:leader="underscore" w:pos="3926"/>
              </w:tabs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4.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Масса бочки — 8 кг, а огурцы, которые находятся в ней в 7 раз тяжелее. Какова масса бочки вместе с огурцами?</w:t>
            </w:r>
          </w:p>
          <w:p w:rsidR="007B04B0" w:rsidRPr="003A094F" w:rsidRDefault="007B04B0" w:rsidP="003A094F">
            <w:pPr>
              <w:pStyle w:val="Style1"/>
              <w:widowControl/>
              <w:tabs>
                <w:tab w:val="left" w:leader="hyphen" w:pos="2083"/>
              </w:tabs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5.Рассмотри чертёж. Вычисли длину ломаной.</w:t>
            </w:r>
          </w:p>
          <w:p w:rsidR="007B04B0" w:rsidRPr="003A094F" w:rsidRDefault="007B04B0" w:rsidP="003A094F">
            <w:pPr>
              <w:pStyle w:val="Style1"/>
              <w:widowControl/>
              <w:tabs>
                <w:tab w:val="left" w:leader="hyphen" w:pos="2083"/>
              </w:tabs>
              <w:spacing w:line="240" w:lineRule="auto"/>
              <w:rPr>
                <w:rStyle w:val="FontStyle13"/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  <w:p w:rsidR="007B04B0" w:rsidRPr="003A094F" w:rsidRDefault="007B04B0" w:rsidP="003A094F">
            <w:pPr>
              <w:pStyle w:val="Style1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220.65pt;margin-top:-.45pt;width:46.7pt;height:48.1pt;flip:x;z-index:251624960" o:connectortype="straight"/>
              </w:pict>
            </w:r>
            <w:r>
              <w:rPr>
                <w:noProof/>
              </w:rPr>
              <w:pict>
                <v:shape id="_x0000_s1038" type="#_x0000_t32" style="position:absolute;left:0;text-align:left;margin-left:128.95pt;margin-top:-.45pt;width:138.4pt;height:0;z-index:251623936" o:connectortype="straight"/>
              </w:pict>
            </w:r>
            <w:r>
              <w:rPr>
                <w:noProof/>
              </w:rPr>
              <w:pict>
                <v:shape id="_x0000_s1039" type="#_x0000_t32" style="position:absolute;left:0;text-align:left;margin-left:128.95pt;margin-top:-.45pt;width:36.45pt;height:32.7pt;flip:x y;z-index:251622912" o:connectortype="straight"/>
              </w:pict>
            </w:r>
            <w:r w:rsidRPr="003A094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                                           Р</w:t>
            </w:r>
          </w:p>
          <w:p w:rsidR="007B04B0" w:rsidRPr="003A094F" w:rsidRDefault="007B04B0" w:rsidP="003A094F">
            <w:pPr>
              <w:pStyle w:val="Style1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B04B0" w:rsidRPr="003A094F" w:rsidRDefault="007B04B0" w:rsidP="003A094F">
            <w:pPr>
              <w:pStyle w:val="Style1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         К          С</w:t>
            </w:r>
          </w:p>
          <w:p w:rsidR="007B04B0" w:rsidRPr="003A094F" w:rsidRDefault="007B04B0" w:rsidP="003A094F">
            <w:pPr>
              <w:pStyle w:val="Style1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7B04B0" w:rsidRPr="003A094F" w:rsidRDefault="007B04B0" w:rsidP="003A094F">
            <w:pPr>
              <w:pStyle w:val="Style1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КМ = 2 см</w:t>
            </w:r>
          </w:p>
          <w:p w:rsidR="007B04B0" w:rsidRPr="003A094F" w:rsidRDefault="007B04B0" w:rsidP="003A094F">
            <w:pPr>
              <w:pStyle w:val="Style1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МР = 3 см 5 мм</w:t>
            </w:r>
          </w:p>
          <w:p w:rsidR="007B04B0" w:rsidRPr="00130378" w:rsidRDefault="007B04B0" w:rsidP="003A094F">
            <w:pPr>
              <w:pStyle w:val="Style1"/>
              <w:widowControl/>
              <w:spacing w:line="240" w:lineRule="auto"/>
            </w:pPr>
            <w:r w:rsidRPr="003A094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РС = 22 мм</w:t>
            </w:r>
          </w:p>
        </w:tc>
      </w:tr>
    </w:tbl>
    <w:p w:rsidR="007B04B0" w:rsidRPr="00130378" w:rsidRDefault="007B04B0" w:rsidP="00D2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Ключи</w:t>
      </w:r>
      <w:r w:rsidRPr="00130378">
        <w:rPr>
          <w:rFonts w:ascii="Times New Roman" w:hAnsi="Times New Roman"/>
          <w:sz w:val="24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7512"/>
      </w:tblGrid>
      <w:tr w:rsidR="007B04B0" w:rsidRPr="003A094F" w:rsidTr="003A094F">
        <w:tc>
          <w:tcPr>
            <w:tcW w:w="7338" w:type="dxa"/>
          </w:tcPr>
          <w:p w:rsidR="007B04B0" w:rsidRPr="003A094F" w:rsidRDefault="007B04B0" w:rsidP="003A094F">
            <w:pPr>
              <w:pStyle w:val="Style10"/>
              <w:widowControl/>
              <w:spacing w:line="240" w:lineRule="auto"/>
              <w:ind w:right="518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094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7B04B0" w:rsidRPr="003A094F" w:rsidRDefault="007B04B0" w:rsidP="003A094F">
            <w:pPr>
              <w:pStyle w:val="Style1"/>
              <w:widowControl/>
              <w:tabs>
                <w:tab w:val="left" w:leader="underscore" w:pos="3566"/>
                <w:tab w:val="left" w:leader="underscore" w:pos="4622"/>
              </w:tabs>
              <w:spacing w:line="240" w:lineRule="auto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1.   500,501,499</w:t>
            </w:r>
          </w:p>
          <w:p w:rsidR="007B04B0" w:rsidRPr="003A094F" w:rsidRDefault="007B04B0" w:rsidP="003A094F">
            <w:pPr>
              <w:pStyle w:val="Style7"/>
              <w:widowControl/>
              <w:tabs>
                <w:tab w:val="left" w:pos="394"/>
              </w:tabs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2.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800    429    1000    821</w:t>
            </w:r>
          </w:p>
          <w:p w:rsidR="007B04B0" w:rsidRPr="003A094F" w:rsidRDefault="007B04B0" w:rsidP="003A094F">
            <w:pPr>
              <w:pStyle w:val="Style11"/>
              <w:widowControl/>
              <w:spacing w:line="240" w:lineRule="auto"/>
              <w:ind w:right="374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   329    54      91       354            </w:t>
            </w:r>
          </w:p>
          <w:p w:rsidR="007B04B0" w:rsidRPr="003A094F" w:rsidRDefault="007B04B0" w:rsidP="003A094F">
            <w:pPr>
              <w:pStyle w:val="Style11"/>
              <w:widowControl/>
              <w:spacing w:line="240" w:lineRule="auto"/>
              <w:ind w:right="374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3. 50 мм =5 см        48 мм = 4см 8мм</w:t>
            </w:r>
          </w:p>
          <w:p w:rsidR="007B04B0" w:rsidRPr="003A094F" w:rsidRDefault="007B04B0" w:rsidP="003A094F">
            <w:pPr>
              <w:pStyle w:val="Style11"/>
              <w:widowControl/>
              <w:tabs>
                <w:tab w:val="left" w:leader="underscore" w:pos="1781"/>
                <w:tab w:val="left" w:leader="underscore" w:pos="3888"/>
              </w:tabs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1000г = 1 кг        61 м =610дм</w:t>
            </w:r>
          </w:p>
          <w:p w:rsidR="007B04B0" w:rsidRPr="003A094F" w:rsidRDefault="007B04B0" w:rsidP="003A094F">
            <w:pPr>
              <w:pStyle w:val="Style7"/>
              <w:widowControl/>
              <w:tabs>
                <w:tab w:val="left" w:pos="394"/>
              </w:tabs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4. 1) 2*6=12(кг)-яблоки 2) 2+12=14(кг)</w:t>
            </w:r>
          </w:p>
          <w:p w:rsidR="007B04B0" w:rsidRPr="003A094F" w:rsidRDefault="007B04B0" w:rsidP="003A094F">
            <w:pPr>
              <w:pStyle w:val="Style7"/>
              <w:widowControl/>
              <w:tabs>
                <w:tab w:val="left" w:pos="394"/>
              </w:tabs>
              <w:rPr>
                <w:rFonts w:ascii="Times New Roman" w:hAnsi="Times New Roman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5.</w:t>
            </w:r>
            <w:r w:rsidRPr="003A094F">
              <w:rPr>
                <w:rFonts w:ascii="Times New Roman" w:hAnsi="Times New Roman"/>
              </w:rPr>
              <w:t>2 см</w:t>
            </w:r>
            <w:r w:rsidRPr="00130378">
              <w:t>+</w:t>
            </w:r>
            <w:r w:rsidRPr="003A094F">
              <w:rPr>
                <w:rFonts w:ascii="Times New Roman" w:hAnsi="Times New Roman"/>
              </w:rPr>
              <w:t>2 см 3мм</w:t>
            </w:r>
            <w:r w:rsidRPr="00130378">
              <w:t>+</w:t>
            </w:r>
            <w:r w:rsidRPr="003A094F">
              <w:rPr>
                <w:rFonts w:ascii="Times New Roman" w:hAnsi="Times New Roman"/>
              </w:rPr>
              <w:t>32 мм</w:t>
            </w:r>
            <w:r w:rsidRPr="00130378">
              <w:t>=20+23+32=75мм=7см5мм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длина ломаной</w:t>
            </w:r>
          </w:p>
        </w:tc>
        <w:tc>
          <w:tcPr>
            <w:tcW w:w="7512" w:type="dxa"/>
          </w:tcPr>
          <w:p w:rsidR="007B04B0" w:rsidRPr="003A094F" w:rsidRDefault="007B04B0" w:rsidP="003A094F">
            <w:pPr>
              <w:pStyle w:val="Style9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A094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7B04B0" w:rsidRPr="003A094F" w:rsidRDefault="007B04B0" w:rsidP="003A094F">
            <w:pPr>
              <w:pStyle w:val="Style7"/>
              <w:widowControl/>
              <w:tabs>
                <w:tab w:val="left" w:pos="413"/>
                <w:tab w:val="left" w:leader="underscore" w:pos="3552"/>
                <w:tab w:val="left" w:leader="underscore" w:pos="4594"/>
              </w:tabs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700,701,699</w:t>
            </w:r>
          </w:p>
          <w:p w:rsidR="007B04B0" w:rsidRPr="003A094F" w:rsidRDefault="007B04B0" w:rsidP="003A094F">
            <w:pPr>
              <w:pStyle w:val="Style7"/>
              <w:widowControl/>
              <w:tabs>
                <w:tab w:val="left" w:pos="413"/>
              </w:tabs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2.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 xml:space="preserve">793    918   1000         340    </w:t>
            </w:r>
          </w:p>
          <w:p w:rsidR="007B04B0" w:rsidRPr="003A094F" w:rsidRDefault="007B04B0" w:rsidP="003A094F">
            <w:pPr>
              <w:pStyle w:val="Style7"/>
              <w:widowControl/>
              <w:tabs>
                <w:tab w:val="left" w:pos="413"/>
              </w:tabs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   263    443    793           699</w:t>
            </w:r>
          </w:p>
          <w:p w:rsidR="007B04B0" w:rsidRPr="003A094F" w:rsidRDefault="007B04B0" w:rsidP="003A094F">
            <w:pPr>
              <w:pStyle w:val="Style11"/>
              <w:widowControl/>
              <w:spacing w:line="240" w:lineRule="auto"/>
              <w:ind w:right="379"/>
              <w:rPr>
                <w:rStyle w:val="FontStyle17"/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3.8 см =80 мм</w:t>
            </w: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72 мм =7см2мм</w:t>
            </w:r>
          </w:p>
          <w:p w:rsidR="007B04B0" w:rsidRPr="003A094F" w:rsidRDefault="007B04B0" w:rsidP="003A094F">
            <w:pPr>
              <w:pStyle w:val="Style11"/>
              <w:widowControl/>
              <w:tabs>
                <w:tab w:val="left" w:leader="underscore" w:pos="1574"/>
                <w:tab w:val="left" w:pos="2726"/>
                <w:tab w:val="left" w:leader="underscore" w:pos="3926"/>
              </w:tabs>
              <w:spacing w:line="240" w:lineRule="auto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 кг =1000 г              45 м =450дм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3A094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4.1)8*7=56(кг)-огурцы  2)8+56=64(кг)</w:t>
            </w:r>
          </w:p>
          <w:p w:rsidR="007B04B0" w:rsidRPr="00130378" w:rsidRDefault="007B04B0" w:rsidP="003A094F">
            <w:pPr>
              <w:pStyle w:val="Style1"/>
              <w:widowControl/>
              <w:tabs>
                <w:tab w:val="left" w:leader="hyphen" w:pos="2083"/>
              </w:tabs>
              <w:spacing w:line="240" w:lineRule="auto"/>
              <w:jc w:val="left"/>
            </w:pPr>
            <w:r w:rsidRPr="003A094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5. 2 см +3 см 5 мм +22 мм </w:t>
            </w:r>
            <w:r>
              <w:rPr>
                <w:noProof/>
              </w:rPr>
              <w:pict>
                <v:shape id="_x0000_s1040" type="#_x0000_t32" style="position:absolute;margin-left:128.95pt;margin-top:-.45pt;width:138.4pt;height:0;z-index:251703808;mso-position-horizontal-relative:text;mso-position-vertical-relative:text" o:connectortype="straight"/>
              </w:pict>
            </w:r>
            <w:r w:rsidRPr="003A094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=20+35+22=77мм=7см7мм</w:t>
            </w:r>
          </w:p>
        </w:tc>
      </w:tr>
    </w:tbl>
    <w:p w:rsidR="007B04B0" w:rsidRPr="00130378" w:rsidRDefault="007B04B0" w:rsidP="00CC3A67">
      <w:pPr>
        <w:spacing w:after="0" w:line="240" w:lineRule="auto"/>
        <w:outlineLvl w:val="0"/>
        <w:rPr>
          <w:rFonts w:ascii="Times New Roman" w:hAnsi="Times New Roman"/>
          <w:sz w:val="24"/>
        </w:rPr>
      </w:pPr>
    </w:p>
    <w:p w:rsidR="007B04B0" w:rsidRPr="00130378" w:rsidRDefault="007B04B0" w:rsidP="00702E10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>Контрольная работа № 4 по теме «Симметрия на клетчатой бумаге»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7B04B0" w:rsidRPr="003A094F" w:rsidTr="003A094F">
        <w:trPr>
          <w:trHeight w:val="618"/>
        </w:trPr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1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1.Выдели цветом симметричные точки.</w:t>
            </w:r>
          </w:p>
        </w:tc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1.Выдели цветом симметричные точки.</w:t>
            </w:r>
          </w:p>
        </w:tc>
      </w:tr>
      <w:tr w:rsidR="007B04B0" w:rsidRPr="003A094F" w:rsidTr="003A094F"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2.Построй отрезок, симметричный отрезку АВ относительно оси.</w:t>
            </w:r>
          </w:p>
        </w:tc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2.Построй отрезок, симметричный отрезку МК относительно оси.</w:t>
            </w:r>
          </w:p>
        </w:tc>
      </w:tr>
      <w:tr w:rsidR="007B04B0" w:rsidRPr="003A094F" w:rsidTr="003A094F"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3. Симметрична ли окружность с центром в точке О относительно оси АВ?</w:t>
            </w:r>
          </w:p>
        </w:tc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 Симметрична ли окружность с центром в точке О относительно оси МС?</w:t>
            </w:r>
          </w:p>
        </w:tc>
      </w:tr>
      <w:tr w:rsidR="007B04B0" w:rsidRPr="003A094F" w:rsidTr="003A094F">
        <w:trPr>
          <w:trHeight w:val="50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А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041" type="#_x0000_t32" style="position:absolute;left:0;text-align:left;margin-left:2.95pt;margin-top:12.1pt;width:108.45pt;height:107.55pt;flip:y;z-index:251651584;mso-position-horizontal-relative:text;mso-position-vertical-relative:text" o:connectortype="straigh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С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042" type="#_x0000_t32" style="position:absolute;left:0;text-align:left;margin-left:-4.8pt;margin-top:2.05pt;width:93.25pt;height:94.45pt;z-index:251648512;mso-position-horizontal-relative:text;mso-position-vertical-relative:text" o:connectortype="straight" strokeweight="2.25pt"/>
              </w:pict>
            </w:r>
            <w:r>
              <w:rPr>
                <w:noProof/>
              </w:rPr>
              <w:pict>
                <v:oval id="_x0000_s1043" style="position:absolute;left:0;text-align:left;margin-left:-4.8pt;margin-top:2.05pt;width:93.25pt;height:94.45pt;z-index:-251668992;mso-position-horizontal-relative:text;mso-position-vertical-relative:tex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44" style="position:absolute;left:0;text-align:left;margin-left:-3.8pt;margin-top:2.05pt;width:93.55pt;height:94.45pt;z-index:-251665920;mso-position-horizontal-relative:text;mso-position-vertical-relative:tex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45" style="position:absolute;left:0;text-align:left;margin-left:7.05pt;margin-top:12.2pt;width:7.15pt;height:7.15pt;z-index:251646464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О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46" style="position:absolute;left:0;text-align:left;margin-left:5.6pt;margin-top:12.2pt;width:7.15pt;height:7.15pt;z-index:251649536;mso-position-horizontal-relative:text;mso-position-vertical-relative:text" fillcolor="black"/>
              </w:pict>
            </w:r>
            <w:r w:rsidRPr="003A094F">
              <w:rPr>
                <w:rFonts w:ascii="Times New Roman" w:hAnsi="Times New Roman"/>
                <w:sz w:val="28"/>
                <w:szCs w:val="20"/>
              </w:rPr>
              <w:t>О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В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М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1129"/>
        </w:trPr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Отметь знаком Ч правильный ответ.</w:t>
            </w:r>
          </w:p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noProof/>
              </w:rPr>
              <w:pict>
                <v:oval id="_x0000_s1047" style="position:absolute;left:0;text-align:left;margin-left:147.55pt;margin-top:10.2pt;width:21.5pt;height:21.5pt;z-index:251643392"/>
              </w:pict>
            </w:r>
            <w:r>
              <w:rPr>
                <w:noProof/>
              </w:rPr>
              <w:pict>
                <v:oval id="_x0000_s1048" style="position:absolute;left:0;text-align:left;margin-left:26.95pt;margin-top:10.2pt;width:21.5pt;height:21.5pt;z-index:251642368"/>
              </w:pict>
            </w:r>
          </w:p>
          <w:p w:rsidR="007B04B0" w:rsidRPr="003A094F" w:rsidRDefault="007B04B0" w:rsidP="003A094F">
            <w:pPr>
              <w:tabs>
                <w:tab w:val="left" w:pos="2263"/>
                <w:tab w:val="left" w:pos="396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Да </w:t>
            </w:r>
            <w:r w:rsidRPr="003A094F">
              <w:rPr>
                <w:rFonts w:ascii="Times New Roman" w:hAnsi="Times New Roman"/>
                <w:sz w:val="24"/>
                <w:szCs w:val="20"/>
              </w:rPr>
              <w:tab/>
              <w:t>Нет</w:t>
            </w:r>
            <w:r w:rsidRPr="003A094F">
              <w:rPr>
                <w:rFonts w:ascii="Times New Roman" w:hAnsi="Times New Roman"/>
                <w:sz w:val="24"/>
                <w:szCs w:val="20"/>
              </w:rPr>
              <w:tab/>
            </w:r>
          </w:p>
          <w:p w:rsidR="007B04B0" w:rsidRPr="003A094F" w:rsidRDefault="007B04B0" w:rsidP="003A094F">
            <w:pPr>
              <w:tabs>
                <w:tab w:val="left" w:pos="2263"/>
                <w:tab w:val="left" w:pos="39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Построй ещё одну ось симметрии окружности.</w:t>
            </w:r>
          </w:p>
        </w:tc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Отметь знаком Ч правильный ответ.</w:t>
            </w:r>
          </w:p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noProof/>
              </w:rPr>
              <w:pict>
                <v:oval id="_x0000_s1049" style="position:absolute;left:0;text-align:left;margin-left:147.55pt;margin-top:10.2pt;width:21.5pt;height:21.5pt;z-index:251645440"/>
              </w:pict>
            </w:r>
            <w:r>
              <w:rPr>
                <w:noProof/>
              </w:rPr>
              <w:pict>
                <v:oval id="_x0000_s1050" style="position:absolute;left:0;text-align:left;margin-left:26.95pt;margin-top:10.2pt;width:21.5pt;height:21.5pt;z-index:251644416"/>
              </w:pict>
            </w:r>
          </w:p>
          <w:p w:rsidR="007B04B0" w:rsidRPr="003A094F" w:rsidRDefault="007B04B0" w:rsidP="003A094F">
            <w:pPr>
              <w:tabs>
                <w:tab w:val="left" w:pos="2263"/>
                <w:tab w:val="left" w:pos="396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Да </w:t>
            </w:r>
            <w:r w:rsidRPr="003A094F">
              <w:rPr>
                <w:rFonts w:ascii="Times New Roman" w:hAnsi="Times New Roman"/>
                <w:sz w:val="24"/>
                <w:szCs w:val="20"/>
              </w:rPr>
              <w:tab/>
              <w:t>Нет</w:t>
            </w:r>
            <w:r w:rsidRPr="003A094F">
              <w:rPr>
                <w:rFonts w:ascii="Times New Roman" w:hAnsi="Times New Roman"/>
                <w:sz w:val="24"/>
                <w:szCs w:val="20"/>
              </w:rPr>
              <w:tab/>
            </w:r>
          </w:p>
          <w:p w:rsidR="007B04B0" w:rsidRPr="003A094F" w:rsidRDefault="007B04B0" w:rsidP="003A094F">
            <w:pPr>
              <w:tabs>
                <w:tab w:val="left" w:pos="2263"/>
                <w:tab w:val="left" w:pos="39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Построй ещё одну ось симметрии окружности.</w:t>
            </w:r>
          </w:p>
        </w:tc>
      </w:tr>
      <w:tr w:rsidR="007B04B0" w:rsidRPr="003A094F" w:rsidTr="003A094F"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3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1.Выдели цветом симметричные точки.</w:t>
            </w:r>
          </w:p>
        </w:tc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3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1.Выдели цветом симметричные точки.</w:t>
            </w:r>
          </w:p>
        </w:tc>
      </w:tr>
      <w:tr w:rsidR="007B04B0" w:rsidRPr="003A094F" w:rsidTr="003A094F">
        <w:trPr>
          <w:trHeight w:val="50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51" style="position:absolute;left:0;text-align:left;margin-left:5.95pt;margin-top:10.2pt;width:7.5pt;height:7.15pt;z-index:251653632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tabs>
                <w:tab w:val="lef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ab/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tabs>
                <w:tab w:val="lef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tabs>
                <w:tab w:val="lef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52" style="position:absolute;margin-left:3.35pt;margin-top:10.2pt;width:7.5pt;height:7.15pt;z-index:251661824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tabs>
                <w:tab w:val="lef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tabs>
                <w:tab w:val="lef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tabs>
                <w:tab w:val="lef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tabs>
                <w:tab w:val="lef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tabs>
                <w:tab w:val="lef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tabs>
                <w:tab w:val="lef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tabs>
                <w:tab w:val="lef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tabs>
                <w:tab w:val="lef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tabs>
                <w:tab w:val="lef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tabs>
                <w:tab w:val="lef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53" style="position:absolute;left:0;text-align:left;margin-left:4.75pt;margin-top:10.45pt;width:7.5pt;height:7.15pt;z-index:251655680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54" style="position:absolute;left:0;text-align:left;margin-left:8.6pt;margin-top:12.75pt;width:7.5pt;height:7.15pt;z-index:251659776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055" type="#_x0000_t32" style="position:absolute;left:0;text-align:left;margin-left:9.2pt;margin-top:15.2pt;width:241.2pt;height:.95pt;flip:y;z-index:251652608;mso-position-horizontal-relative:text;mso-position-vertical-relative:text" o:connectortype="straigh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056" type="#_x0000_t32" style="position:absolute;left:0;text-align:left;margin-left:9pt;margin-top:-.45pt;width:223.45pt;height:0;z-index:251657728;mso-position-horizontal-relative:text;mso-position-vertical-relative:text" o:connectortype="straigh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57" style="position:absolute;left:0;text-align:left;margin-left:4.75pt;margin-top:12.95pt;width:7.5pt;height:7.15pt;z-index:251656704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58" style="position:absolute;left:0;text-align:left;margin-left:5.25pt;margin-top:12.95pt;width:7.5pt;height:7.15pt;z-index:251658752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59" style="position:absolute;left:0;text-align:left;margin-left:8.9pt;margin-top:10.65pt;width:7.5pt;height:7.15pt;z-index:251654656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60" style="position:absolute;left:0;text-align:left;margin-left:3.35pt;margin-top:10.65pt;width:7.5pt;height:7.15pt;z-index:251660800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656"/>
        </w:trPr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2.Построй треугольник, Симметричный треугольнику АВС относительно оси.</w:t>
            </w:r>
          </w:p>
        </w:tc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2.Построй треугольник, Симметричный треугольнику МРК относительно оси.</w:t>
            </w:r>
          </w:p>
        </w:tc>
      </w:tr>
      <w:tr w:rsidR="007B04B0" w:rsidRPr="003A094F" w:rsidTr="003A094F">
        <w:trPr>
          <w:trHeight w:val="41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61" type="#_x0000_t6" style="position:absolute;left:0;text-align:left;margin-left:-2.05pt;margin-top:11.6pt;width:105.2pt;height:58.75pt;rotation:-2423861fd;z-index:-251652608;mso-position-horizontal-relative:text;mso-position-vertical-relative:tex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2" type="#_x0000_t5" style="position:absolute;left:0;text-align:left;margin-left:-10.5pt;margin-top:17.15pt;width:101pt;height:66.4pt;rotation:270;z-index:-251650560;mso-position-horizontal-relative:text;mso-position-vertical-relative:tex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063" type="#_x0000_t32" style="position:absolute;left:0;text-align:left;margin-left:9pt;margin-top:-.05pt;width:.05pt;height:164.55pt;z-index:251664896;mso-position-horizontal-relative:text;mso-position-vertical-relative:text" o:connectortype="straigh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17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064" type="#_x0000_t32" style="position:absolute;left:0;text-align:left;margin-left:10pt;margin-top:14pt;width:224.4pt;height:.9pt;flip:y;z-index:251662848;mso-position-horizontal-relative:text;mso-position-vertical-relative:text" o:connectortype="straigh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3.Правильно ли проведена ось симметрии прямоугольника?</w:t>
            </w:r>
          </w:p>
        </w:tc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3.Правильно ли проведена ось симметрии прямоугольника?</w:t>
            </w:r>
          </w:p>
        </w:tc>
      </w:tr>
      <w:tr w:rsidR="007B04B0" w:rsidRPr="003A094F" w:rsidTr="003A094F">
        <w:trPr>
          <w:trHeight w:val="50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rect id="_x0000_s1065" style="position:absolute;left:0;text-align:left;margin-left:8.6pt;margin-top:-.7pt;width:96.3pt;height:66.35pt;z-index:-251643392;mso-position-horizontal-relative:text;mso-position-vertical-relative:tex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rect id="_x0000_s1066" style="position:absolute;left:0;text-align:left;margin-left:9pt;margin-top:-.7pt;width:145.85pt;height:66.35pt;z-index:-251645440;mso-position-horizontal-relative:text;mso-position-vertical-relative:tex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067" type="#_x0000_t32" style="position:absolute;left:0;text-align:left;margin-left:10pt;margin-top:-.25pt;width:192.65pt;height:.05pt;z-index:251674112;mso-position-horizontal-relative:text;mso-position-vertical-relative:text" o:connectortype="straigh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068" type="#_x0000_t32" style="position:absolute;left:0;text-align:left;margin-left:9.25pt;margin-top:-.25pt;width:239.2pt;height:0;z-index:251672064;mso-position-horizontal-relative:text;mso-position-vertical-relative:text" o:connectortype="straigh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4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Отметь знаком Ч правильный ответ.</w:t>
            </w:r>
          </w:p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noProof/>
              </w:rPr>
              <w:pict>
                <v:oval id="_x0000_s1069" style="position:absolute;left:0;text-align:left;margin-left:147.55pt;margin-top:10.2pt;width:21.5pt;height:21.5pt;z-index:251667968"/>
              </w:pict>
            </w:r>
            <w:r>
              <w:rPr>
                <w:noProof/>
              </w:rPr>
              <w:pict>
                <v:oval id="_x0000_s1070" style="position:absolute;left:0;text-align:left;margin-left:26.95pt;margin-top:10.2pt;width:21.5pt;height:21.5pt;z-index:251666944"/>
              </w:pict>
            </w:r>
          </w:p>
          <w:p w:rsidR="007B04B0" w:rsidRPr="003A094F" w:rsidRDefault="007B04B0" w:rsidP="003A094F">
            <w:pPr>
              <w:tabs>
                <w:tab w:val="left" w:pos="2263"/>
                <w:tab w:val="left" w:pos="396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Да </w:t>
            </w:r>
            <w:r w:rsidRPr="003A094F">
              <w:rPr>
                <w:rFonts w:ascii="Times New Roman" w:hAnsi="Times New Roman"/>
                <w:sz w:val="24"/>
                <w:szCs w:val="20"/>
              </w:rPr>
              <w:tab/>
              <w:t>Нет</w:t>
            </w:r>
            <w:r w:rsidRPr="003A094F">
              <w:rPr>
                <w:rFonts w:ascii="Times New Roman" w:hAnsi="Times New Roman"/>
                <w:sz w:val="24"/>
                <w:szCs w:val="20"/>
              </w:rPr>
              <w:tab/>
            </w:r>
          </w:p>
          <w:p w:rsidR="007B04B0" w:rsidRPr="003A094F" w:rsidRDefault="007B04B0" w:rsidP="003A094F">
            <w:pPr>
              <w:tabs>
                <w:tab w:val="left" w:pos="2263"/>
                <w:tab w:val="left" w:pos="39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Для данного прямоугольника проведи ось симметрии АР, отличную от оси СD.</w:t>
            </w:r>
          </w:p>
        </w:tc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Отметь знаком Ч правильный ответ.</w:t>
            </w:r>
          </w:p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noProof/>
              </w:rPr>
              <w:pict>
                <v:oval id="_x0000_s1071" style="position:absolute;left:0;text-align:left;margin-left:147.55pt;margin-top:10.2pt;width:21.5pt;height:21.5pt;z-index:251670016"/>
              </w:pict>
            </w:r>
            <w:r>
              <w:rPr>
                <w:noProof/>
              </w:rPr>
              <w:pict>
                <v:oval id="_x0000_s1072" style="position:absolute;left:0;text-align:left;margin-left:26.95pt;margin-top:10.2pt;width:21.5pt;height:21.5pt;z-index:251668992"/>
              </w:pict>
            </w:r>
          </w:p>
          <w:p w:rsidR="007B04B0" w:rsidRPr="003A094F" w:rsidRDefault="007B04B0" w:rsidP="003A094F">
            <w:pPr>
              <w:tabs>
                <w:tab w:val="left" w:pos="2263"/>
                <w:tab w:val="left" w:pos="396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Да </w:t>
            </w:r>
            <w:r w:rsidRPr="003A094F">
              <w:rPr>
                <w:rFonts w:ascii="Times New Roman" w:hAnsi="Times New Roman"/>
                <w:sz w:val="24"/>
                <w:szCs w:val="20"/>
              </w:rPr>
              <w:tab/>
              <w:t>Нет</w:t>
            </w:r>
            <w:r w:rsidRPr="003A094F">
              <w:rPr>
                <w:rFonts w:ascii="Times New Roman" w:hAnsi="Times New Roman"/>
                <w:sz w:val="24"/>
                <w:szCs w:val="20"/>
              </w:rPr>
              <w:tab/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Для данного прямоугольника проведи ось симметрии ВК, отличную от оси XY.</w:t>
            </w:r>
          </w:p>
        </w:tc>
      </w:tr>
      <w:tr w:rsidR="007B04B0" w:rsidRPr="003A094F" w:rsidTr="003A094F"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5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1.Выдели цветом симметричные точки.</w:t>
            </w:r>
          </w:p>
        </w:tc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6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1.Выдели цветом симметричные точки.</w:t>
            </w:r>
          </w:p>
        </w:tc>
      </w:tr>
      <w:tr w:rsidR="007B04B0" w:rsidRPr="003A094F" w:rsidTr="003A094F">
        <w:trPr>
          <w:trHeight w:val="41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73" style="position:absolute;left:0;text-align:left;margin-left:6.05pt;margin-top:15.25pt;width:7.15pt;height:7.15pt;z-index:251683328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74" style="position:absolute;left:0;text-align:left;margin-left:6.55pt;margin-top:15.25pt;width:7.15pt;height:7.15pt;z-index:251688448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75" style="position:absolute;left:0;text-align:left;margin-left:7.85pt;margin-top:14.55pt;width:7.15pt;height:7.15pt;z-index:251676160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76" style="position:absolute;left:0;text-align:left;margin-left:6.45pt;margin-top:14.55pt;width:7.15pt;height:7.15pt;z-index:251680256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77" style="position:absolute;left:0;text-align:left;margin-left:6.35pt;margin-top:12.5pt;width:7.15pt;height:7.15pt;z-index:251685376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78" style="position:absolute;left:0;text-align:left;margin-left:6.45pt;margin-top:12.5pt;width:7.15pt;height:7.15pt;z-index:251678208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079" type="#_x0000_t32" style="position:absolute;left:0;text-align:left;margin-left:9.05pt;margin-top:-.2pt;width:224.45pt;height:.95pt;flip:y;z-index:251675136;mso-position-horizontal-relative:text;mso-position-vertical-relative:text" o:connectortype="straigh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080" type="#_x0000_t32" style="position:absolute;left:0;text-align:left;margin-left:7.3pt;margin-top:-.2pt;width:229.1pt;height:0;z-index:251682304;mso-position-horizontal-relative:text;mso-position-vertical-relative:text" o:connectortype="straigh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81" style="position:absolute;left:0;text-align:left;margin-left:6.45pt;margin-top:12.4pt;width:7.15pt;height:7.15pt;z-index:251679232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82" style="position:absolute;left:0;text-align:left;margin-left:7.45pt;margin-top:12.4pt;width:7.15pt;height:7.15pt;z-index:251686400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83" style="position:absolute;left:0;text-align:left;margin-left:3.8pt;margin-top:15.45pt;width:7.15pt;height:7.15pt;z-index:251677184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84" style="position:absolute;left:0;text-align:left;margin-left:6.45pt;margin-top:15.45pt;width:7.15pt;height:7.15pt;z-index:251681280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85" style="position:absolute;left:0;text-align:left;margin-left:6.05pt;margin-top:15.45pt;width:7.15pt;height:7.15pt;z-index:251684352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86" style="position:absolute;left:0;text-align:left;margin-left:6.55pt;margin-top:12.3pt;width:7.15pt;height:7.15pt;z-index:251687424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2.Построй луч, симметричный лучу ОМ относительно оси.</w:t>
            </w:r>
          </w:p>
        </w:tc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2.Построй луч, симметричный лучу АК относительно оси.</w:t>
            </w:r>
          </w:p>
        </w:tc>
      </w:tr>
      <w:tr w:rsidR="007B04B0" w:rsidRPr="003A094F" w:rsidTr="003A094F">
        <w:trPr>
          <w:trHeight w:val="41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087" type="#_x0000_t32" style="position:absolute;left:0;text-align:left;margin-left:9.8pt;margin-top:15.25pt;width:.05pt;height:142.85pt;flip:y;z-index:251691520;mso-position-horizontal-relative:text;mso-position-vertical-relative:text" o:connectortype="straigh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М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К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088" type="#_x0000_t32" style="position:absolute;left:0;text-align:left;margin-left:7.85pt;margin-top:-.2pt;width:150.2pt;height:49.55pt;z-index:251690496;mso-position-horizontal-relative:text;mso-position-vertical-relative:text" o:connectortype="straigh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089" type="#_x0000_t32" style="position:absolute;left:0;text-align:left;margin-left:9.3pt;margin-top:-.2pt;width:45.2pt;height:132.8pt;flip:x;z-index:251692544;mso-position-horizontal-relative:text;mso-position-vertical-relative:text" o:connectortype="straigh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О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090" type="#_x0000_t32" style="position:absolute;left:0;text-align:left;margin-left:9.05pt;margin-top:-.15pt;width:224.45pt;height:.95pt;z-index:251689472;mso-position-horizontal-relative:text;mso-position-vertical-relative:text" o:connectortype="straigh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А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1634"/>
        </w:trPr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3.Правильно ли проведена ось симметрии отрезка АВ?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Отметь знаком Ч правильный ответ.</w:t>
            </w:r>
          </w:p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noProof/>
              </w:rPr>
              <w:pict>
                <v:oval id="_x0000_s1091" style="position:absolute;left:0;text-align:left;margin-left:147.55pt;margin-top:10.2pt;width:21.5pt;height:21.5pt;z-index:251694592"/>
              </w:pict>
            </w:r>
            <w:r>
              <w:rPr>
                <w:noProof/>
              </w:rPr>
              <w:pict>
                <v:oval id="_x0000_s1092" style="position:absolute;left:0;text-align:left;margin-left:26.95pt;margin-top:10.2pt;width:21.5pt;height:21.5pt;z-index:251693568"/>
              </w:pict>
            </w:r>
          </w:p>
          <w:p w:rsidR="007B04B0" w:rsidRPr="003A094F" w:rsidRDefault="007B04B0" w:rsidP="003A094F">
            <w:pPr>
              <w:tabs>
                <w:tab w:val="left" w:pos="2263"/>
                <w:tab w:val="left" w:pos="3965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Да </w:t>
            </w:r>
            <w:r w:rsidRPr="003A094F">
              <w:rPr>
                <w:rFonts w:ascii="Times New Roman" w:hAnsi="Times New Roman"/>
                <w:sz w:val="24"/>
                <w:szCs w:val="20"/>
              </w:rPr>
              <w:tab/>
              <w:t>Нет</w:t>
            </w:r>
            <w:r w:rsidRPr="003A094F"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3.Правильно ли проведена ось симметрии отрезка XY?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Отметь знаком Ч правильный ответ.</w:t>
            </w:r>
          </w:p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noProof/>
              </w:rPr>
              <w:pict>
                <v:oval id="_x0000_s1093" style="position:absolute;left:0;text-align:left;margin-left:147.55pt;margin-top:10.2pt;width:21.5pt;height:21.5pt;z-index:251696640"/>
              </w:pict>
            </w:r>
            <w:r>
              <w:rPr>
                <w:noProof/>
              </w:rPr>
              <w:pict>
                <v:oval id="_x0000_s1094" style="position:absolute;left:0;text-align:left;margin-left:26.95pt;margin-top:10.2pt;width:21.5pt;height:21.5pt;z-index:251695616"/>
              </w:pict>
            </w:r>
          </w:p>
          <w:p w:rsidR="007B04B0" w:rsidRPr="003A094F" w:rsidRDefault="007B04B0" w:rsidP="003A094F">
            <w:pPr>
              <w:tabs>
                <w:tab w:val="left" w:pos="2263"/>
                <w:tab w:val="left" w:pos="3965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Да </w:t>
            </w:r>
            <w:r w:rsidRPr="003A094F">
              <w:rPr>
                <w:rFonts w:ascii="Times New Roman" w:hAnsi="Times New Roman"/>
                <w:sz w:val="24"/>
                <w:szCs w:val="20"/>
              </w:rPr>
              <w:tab/>
              <w:t>Нет</w:t>
            </w:r>
            <w:r w:rsidRPr="003A094F">
              <w:rPr>
                <w:rFonts w:ascii="Times New Roman" w:hAnsi="Times New Roman"/>
                <w:sz w:val="28"/>
                <w:szCs w:val="20"/>
              </w:rPr>
              <w:tab/>
            </w:r>
          </w:p>
        </w:tc>
      </w:tr>
      <w:tr w:rsidR="007B04B0" w:rsidRPr="003A094F" w:rsidTr="003A094F">
        <w:trPr>
          <w:trHeight w:val="42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А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095" type="#_x0000_t32" style="position:absolute;left:0;text-align:left;margin-left:9.3pt;margin-top:-.3pt;width:.95pt;height:132.75pt;z-index:251700736;mso-position-horizontal-relative:text;mso-position-vertical-relative:text" o:connectortype="straight" strokeweight="2.25pt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96" style="position:absolute;left:0;text-align:left;margin-left:3.1pt;margin-top:14.9pt;width:7.15pt;height:7.15pt;z-index:251702784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X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А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В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097" type="#_x0000_t32" style="position:absolute;left:0;text-align:left;margin-left:8.9pt;margin-top:-.25pt;width:208.55pt;height:0;z-index:251697664;mso-position-horizontal-relative:text;mso-position-vertical-relative:text" o:connectortype="straight" strokeweight="2.25pt"/>
              </w:pict>
            </w:r>
            <w:r w:rsidRPr="003A094F">
              <w:rPr>
                <w:rFonts w:ascii="Times New Roman" w:hAnsi="Times New Roman"/>
                <w:sz w:val="28"/>
                <w:szCs w:val="20"/>
              </w:rPr>
              <w:t>О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98" style="position:absolute;left:0;text-align:left;margin-left:3.8pt;margin-top:-.25pt;width:7.15pt;height:7.15pt;z-index:251698688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099" style="position:absolute;left:0;text-align:left;margin-left:7.25pt;margin-top:-.25pt;width:7.15pt;height:7.15pt;z-index:251699712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С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oval id="_x0000_s1100" style="position:absolute;left:0;text-align:left;margin-left:3.1pt;margin-top:13pt;width:7.15pt;height:7.15pt;z-index:251701760;mso-position-horizontal-relative:text;mso-position-vertical-relative:text" fillcolor="black"/>
              </w:pic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Y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В</w:t>
            </w: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rPr>
          <w:trHeight w:val="39"/>
        </w:trPr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0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B04B0" w:rsidRPr="003A094F" w:rsidTr="003A094F"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Для отрезка АВ проведи ось симметрии МК, отличную от оси ОС.</w:t>
            </w:r>
          </w:p>
        </w:tc>
        <w:tc>
          <w:tcPr>
            <w:tcW w:w="5777" w:type="dxa"/>
            <w:gridSpan w:val="18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Для отрезка XY проведи ось симметрии ВС, отличную от оси АВ.</w:t>
            </w:r>
          </w:p>
        </w:tc>
      </w:tr>
    </w:tbl>
    <w:p w:rsidR="007B04B0" w:rsidRPr="00130378" w:rsidRDefault="007B04B0" w:rsidP="00702E1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30378">
        <w:rPr>
          <w:rFonts w:ascii="Times New Roman" w:hAnsi="Times New Roman"/>
          <w:sz w:val="24"/>
          <w:szCs w:val="28"/>
        </w:rPr>
        <w:t>Контрольная работа № 5 по теме "Порядок выполнения действий в сложных числовых выражениях"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2"/>
        <w:gridCol w:w="7251"/>
      </w:tblGrid>
      <w:tr w:rsidR="007B04B0" w:rsidRPr="003A094F" w:rsidTr="003A094F">
        <w:tc>
          <w:tcPr>
            <w:tcW w:w="7252" w:type="dxa"/>
          </w:tcPr>
          <w:p w:rsidR="007B04B0" w:rsidRPr="003A094F" w:rsidRDefault="007B04B0" w:rsidP="003A094F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3A094F">
              <w:rPr>
                <w:rStyle w:val="FontStyle26"/>
                <w:rFonts w:ascii="Times New Roman" w:hAnsi="Times New Roman" w:cs="Times New Roman"/>
                <w:b w:val="0"/>
                <w:sz w:val="24"/>
                <w:szCs w:val="28"/>
              </w:rPr>
              <w:t>Вариант 1</w:t>
            </w:r>
          </w:p>
          <w:p w:rsidR="007B04B0" w:rsidRPr="003A094F" w:rsidRDefault="007B04B0" w:rsidP="003A094F">
            <w:pPr>
              <w:pStyle w:val="Style8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23"/>
                <w:szCs w:val="28"/>
              </w:rPr>
            </w:pPr>
            <w:r w:rsidRPr="003A094F">
              <w:rPr>
                <w:rStyle w:val="FontStyle25"/>
                <w:szCs w:val="28"/>
              </w:rPr>
              <w:t>1.</w:t>
            </w:r>
            <w:r w:rsidRPr="003A094F">
              <w:rPr>
                <w:rStyle w:val="FontStyle25"/>
                <w:szCs w:val="28"/>
              </w:rPr>
              <w:tab/>
            </w:r>
            <w:r w:rsidRPr="003A094F">
              <w:rPr>
                <w:rStyle w:val="FontStyle23"/>
                <w:szCs w:val="28"/>
              </w:rPr>
              <w:t>Найди значение выражений:</w:t>
            </w:r>
          </w:p>
          <w:p w:rsidR="007B04B0" w:rsidRPr="003A094F" w:rsidRDefault="007B04B0" w:rsidP="003A094F">
            <w:pPr>
              <w:pStyle w:val="Style15"/>
              <w:widowControl/>
              <w:tabs>
                <w:tab w:val="left" w:pos="2837"/>
              </w:tabs>
              <w:rPr>
                <w:rStyle w:val="FontStyle25"/>
                <w:rFonts w:ascii="Times New Roman" w:hAnsi="Times New Roman"/>
                <w:szCs w:val="28"/>
              </w:rPr>
            </w:pP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72-20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+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4</w:t>
            </w:r>
            <w:r w:rsidRPr="003A094F">
              <w:rPr>
                <w:rStyle w:val="FontStyle24"/>
                <w:rFonts w:ascii="Times New Roman" w:hAnsi="Times New Roman"/>
                <w:szCs w:val="28"/>
              </w:rPr>
              <w:tab/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17-</w:t>
            </w:r>
            <w:r w:rsidRPr="003A094F">
              <w:rPr>
                <w:rStyle w:val="FontStyle25"/>
                <w:rFonts w:ascii="Times New Roman" w:hAnsi="Times New Roman"/>
                <w:spacing w:val="60"/>
                <w:szCs w:val="28"/>
              </w:rPr>
              <w:t>4: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60"/>
                <w:szCs w:val="28"/>
              </w:rPr>
              <w:t>2+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10  </w:t>
            </w:r>
          </w:p>
          <w:p w:rsidR="007B04B0" w:rsidRPr="003A094F" w:rsidRDefault="007B04B0" w:rsidP="003A094F">
            <w:pPr>
              <w:pStyle w:val="Style15"/>
              <w:widowControl/>
              <w:tabs>
                <w:tab w:val="left" w:pos="2818"/>
              </w:tabs>
              <w:rPr>
                <w:rStyle w:val="FontStyle25"/>
                <w:rFonts w:ascii="Times New Roman" w:hAnsi="Times New Roman"/>
                <w:szCs w:val="28"/>
              </w:rPr>
            </w:pPr>
            <w:r w:rsidRPr="003A094F">
              <w:rPr>
                <w:rStyle w:val="FontStyle25"/>
                <w:rFonts w:ascii="Times New Roman" w:hAnsi="Times New Roman"/>
                <w:spacing w:val="60"/>
                <w:szCs w:val="28"/>
              </w:rPr>
              <w:t>4:6-4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ab/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6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+(18-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14) ∙ 2  </w:t>
            </w:r>
          </w:p>
          <w:p w:rsidR="007B04B0" w:rsidRPr="003A094F" w:rsidRDefault="007B04B0" w:rsidP="003A094F">
            <w:pPr>
              <w:pStyle w:val="Style15"/>
              <w:widowControl/>
              <w:tabs>
                <w:tab w:val="left" w:pos="2818"/>
              </w:tabs>
              <w:rPr>
                <w:rStyle w:val="FontStyle25"/>
                <w:rFonts w:ascii="Times New Roman" w:hAnsi="Times New Roman"/>
                <w:szCs w:val="28"/>
              </w:rPr>
            </w:pPr>
            <w:r w:rsidRPr="003A094F">
              <w:rPr>
                <w:rStyle w:val="FontStyle25"/>
                <w:szCs w:val="28"/>
              </w:rPr>
              <w:t>2.</w:t>
            </w:r>
            <w:r w:rsidRPr="003A094F">
              <w:rPr>
                <w:rStyle w:val="FontStyle23"/>
                <w:szCs w:val="28"/>
              </w:rPr>
              <w:t>Выпиши верные равенства и неравенства</w:t>
            </w:r>
            <w:r w:rsidRPr="003A094F">
              <w:rPr>
                <w:rStyle w:val="FontStyle25"/>
                <w:spacing w:val="60"/>
                <w:szCs w:val="28"/>
              </w:rPr>
              <w:t xml:space="preserve">              </w:t>
            </w:r>
          </w:p>
          <w:p w:rsidR="007B04B0" w:rsidRPr="003A094F" w:rsidRDefault="007B04B0" w:rsidP="003A094F">
            <w:pPr>
              <w:pStyle w:val="Style8"/>
              <w:widowControl/>
              <w:tabs>
                <w:tab w:val="left" w:pos="394"/>
                <w:tab w:val="left" w:pos="2832"/>
              </w:tabs>
              <w:spacing w:line="240" w:lineRule="auto"/>
              <w:ind w:firstLine="0"/>
              <w:rPr>
                <w:rStyle w:val="FontStyle25"/>
                <w:szCs w:val="28"/>
              </w:rPr>
            </w:pPr>
            <w:r w:rsidRPr="003A094F">
              <w:rPr>
                <w:rStyle w:val="FontStyle25"/>
                <w:spacing w:val="60"/>
                <w:szCs w:val="28"/>
              </w:rPr>
              <w:t>5∙2+</w:t>
            </w:r>
            <w:r w:rsidRPr="003A094F">
              <w:rPr>
                <w:rStyle w:val="FontStyle25"/>
                <w:szCs w:val="28"/>
              </w:rPr>
              <w:t>48=59            6∙ 3&gt; 9</w:t>
            </w:r>
          </w:p>
          <w:p w:rsidR="007B04B0" w:rsidRPr="003A094F" w:rsidRDefault="007B04B0" w:rsidP="003A094F">
            <w:pPr>
              <w:pStyle w:val="Style8"/>
              <w:widowControl/>
              <w:tabs>
                <w:tab w:val="left" w:pos="394"/>
                <w:tab w:val="left" w:pos="2832"/>
              </w:tabs>
              <w:spacing w:line="240" w:lineRule="auto"/>
              <w:ind w:firstLine="0"/>
              <w:rPr>
                <w:rStyle w:val="FontStyle25"/>
                <w:szCs w:val="28"/>
              </w:rPr>
            </w:pPr>
            <w:r w:rsidRPr="003A094F">
              <w:rPr>
                <w:rStyle w:val="FontStyle25"/>
                <w:szCs w:val="28"/>
              </w:rPr>
              <w:t>8 &lt;32                      (10 + 4) : 2 = 7</w:t>
            </w:r>
          </w:p>
          <w:p w:rsidR="007B04B0" w:rsidRPr="003A094F" w:rsidRDefault="007B04B0" w:rsidP="003A094F">
            <w:pPr>
              <w:pStyle w:val="Style8"/>
              <w:widowControl/>
              <w:tabs>
                <w:tab w:val="left" w:pos="394"/>
                <w:tab w:val="left" w:pos="2832"/>
              </w:tabs>
              <w:spacing w:line="240" w:lineRule="auto"/>
              <w:ind w:firstLine="0"/>
              <w:rPr>
                <w:rStyle w:val="FontStyle23"/>
                <w:spacing w:val="30"/>
                <w:szCs w:val="28"/>
              </w:rPr>
            </w:pPr>
            <w:r w:rsidRPr="003A094F">
              <w:rPr>
                <w:rStyle w:val="FontStyle25"/>
                <w:szCs w:val="28"/>
              </w:rPr>
              <w:t xml:space="preserve">3*. </w:t>
            </w:r>
            <w:r w:rsidRPr="003A094F">
              <w:rPr>
                <w:rStyle w:val="FontStyle23"/>
                <w:szCs w:val="28"/>
              </w:rPr>
              <w:t xml:space="preserve">Вставь такие знаки действий, чтобы получилось верное равенство: </w:t>
            </w:r>
            <w:r w:rsidRPr="003A094F">
              <w:rPr>
                <w:rStyle w:val="FontStyle25"/>
                <w:spacing w:val="60"/>
                <w:szCs w:val="28"/>
              </w:rPr>
              <w:t>3</w:t>
            </w:r>
            <w:r w:rsidRPr="003A094F">
              <w:rPr>
                <w:rStyle w:val="FontStyle25"/>
                <w:szCs w:val="28"/>
              </w:rPr>
              <w:t xml:space="preserve"> </w:t>
            </w:r>
            <w:r w:rsidRPr="003A094F">
              <w:rPr>
                <w:rStyle w:val="FontStyle25"/>
                <w:spacing w:val="60"/>
                <w:szCs w:val="28"/>
              </w:rPr>
              <w:t>□3</w:t>
            </w:r>
            <w:r w:rsidRPr="003A094F">
              <w:rPr>
                <w:rStyle w:val="FontStyle25"/>
                <w:szCs w:val="28"/>
              </w:rPr>
              <w:t xml:space="preserve"> </w:t>
            </w:r>
            <w:r w:rsidRPr="003A094F">
              <w:rPr>
                <w:rStyle w:val="FontStyle25"/>
                <w:spacing w:val="60"/>
                <w:szCs w:val="28"/>
              </w:rPr>
              <w:t>□3=3</w:t>
            </w:r>
          </w:p>
        </w:tc>
        <w:tc>
          <w:tcPr>
            <w:tcW w:w="7251" w:type="dxa"/>
          </w:tcPr>
          <w:p w:rsidR="007B04B0" w:rsidRPr="003A094F" w:rsidRDefault="007B04B0" w:rsidP="003A094F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3A094F">
              <w:rPr>
                <w:rStyle w:val="FontStyle26"/>
                <w:rFonts w:ascii="Times New Roman" w:hAnsi="Times New Roman" w:cs="Times New Roman"/>
                <w:b w:val="0"/>
                <w:sz w:val="24"/>
                <w:szCs w:val="28"/>
              </w:rPr>
              <w:t>Вариант 2</w:t>
            </w:r>
          </w:p>
          <w:p w:rsidR="007B04B0" w:rsidRPr="003A094F" w:rsidRDefault="007B04B0" w:rsidP="003A094F">
            <w:pPr>
              <w:pStyle w:val="Style8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23"/>
                <w:szCs w:val="28"/>
              </w:rPr>
            </w:pPr>
            <w:r w:rsidRPr="003A094F">
              <w:rPr>
                <w:rStyle w:val="FontStyle23"/>
                <w:szCs w:val="28"/>
              </w:rPr>
              <w:t>1.</w:t>
            </w:r>
            <w:r w:rsidRPr="003A094F">
              <w:rPr>
                <w:rStyle w:val="FontStyle23"/>
                <w:szCs w:val="28"/>
              </w:rPr>
              <w:tab/>
              <w:t>Найди значение выражений:</w:t>
            </w:r>
          </w:p>
          <w:p w:rsidR="007B04B0" w:rsidRPr="003A094F" w:rsidRDefault="007B04B0" w:rsidP="003A094F">
            <w:pPr>
              <w:pStyle w:val="Style15"/>
              <w:widowControl/>
              <w:tabs>
                <w:tab w:val="left" w:pos="2818"/>
              </w:tabs>
              <w:rPr>
                <w:rStyle w:val="FontStyle25"/>
                <w:rFonts w:ascii="Times New Roman" w:hAnsi="Times New Roman"/>
                <w:szCs w:val="28"/>
              </w:rPr>
            </w:pP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91-50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+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6</w:t>
            </w:r>
            <w:r w:rsidRPr="003A094F">
              <w:rPr>
                <w:rStyle w:val="FontStyle19"/>
                <w:sz w:val="24"/>
              </w:rPr>
              <w:tab/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23-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18: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3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+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36 </w:t>
            </w:r>
          </w:p>
          <w:p w:rsidR="007B04B0" w:rsidRPr="003A094F" w:rsidRDefault="007B04B0" w:rsidP="003A094F">
            <w:pPr>
              <w:pStyle w:val="Style15"/>
              <w:widowControl/>
              <w:tabs>
                <w:tab w:val="left" w:pos="2818"/>
              </w:tabs>
              <w:rPr>
                <w:rStyle w:val="FontStyle25"/>
                <w:rFonts w:ascii="Times New Roman" w:hAnsi="Times New Roman"/>
                <w:szCs w:val="28"/>
              </w:rPr>
            </w:pPr>
            <w:r w:rsidRPr="003A094F">
              <w:rPr>
                <w:rStyle w:val="FontStyle25"/>
                <w:rFonts w:ascii="Times New Roman" w:hAnsi="Times New Roman"/>
                <w:spacing w:val="60"/>
                <w:szCs w:val="28"/>
              </w:rPr>
              <w:t>32:4-9</w:t>
            </w:r>
            <w:r w:rsidRPr="003A094F">
              <w:rPr>
                <w:rStyle w:val="FontStyle19"/>
                <w:sz w:val="24"/>
              </w:rPr>
              <w:tab/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8+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(24-16)-3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</w:p>
          <w:p w:rsidR="007B04B0" w:rsidRPr="003A094F" w:rsidRDefault="007B04B0" w:rsidP="003A094F">
            <w:pPr>
              <w:pStyle w:val="Style8"/>
              <w:widowControl/>
              <w:tabs>
                <w:tab w:val="left" w:pos="394"/>
                <w:tab w:val="left" w:pos="4507"/>
              </w:tabs>
              <w:spacing w:line="240" w:lineRule="auto"/>
              <w:ind w:right="422" w:firstLine="0"/>
              <w:rPr>
                <w:rStyle w:val="FontStyle25"/>
                <w:spacing w:val="60"/>
                <w:szCs w:val="28"/>
              </w:rPr>
            </w:pPr>
            <w:r w:rsidRPr="003A094F">
              <w:rPr>
                <w:rStyle w:val="FontStyle25"/>
                <w:szCs w:val="28"/>
              </w:rPr>
              <w:t>2.</w:t>
            </w:r>
            <w:r w:rsidRPr="003A094F">
              <w:rPr>
                <w:rStyle w:val="FontStyle25"/>
                <w:szCs w:val="28"/>
              </w:rPr>
              <w:tab/>
            </w:r>
            <w:r w:rsidRPr="003A094F">
              <w:rPr>
                <w:rStyle w:val="FontStyle23"/>
                <w:szCs w:val="28"/>
              </w:rPr>
              <w:t>Выпиши верные равенства и неравенства</w:t>
            </w:r>
            <w:r w:rsidRPr="003A094F">
              <w:rPr>
                <w:rStyle w:val="FontStyle25"/>
                <w:spacing w:val="60"/>
                <w:szCs w:val="28"/>
              </w:rPr>
              <w:t xml:space="preserve">               </w:t>
            </w:r>
          </w:p>
          <w:p w:rsidR="007B04B0" w:rsidRPr="003A094F" w:rsidRDefault="007B04B0" w:rsidP="003A094F">
            <w:pPr>
              <w:pStyle w:val="Style8"/>
              <w:widowControl/>
              <w:tabs>
                <w:tab w:val="left" w:pos="394"/>
                <w:tab w:val="left" w:pos="4507"/>
              </w:tabs>
              <w:spacing w:line="240" w:lineRule="auto"/>
              <w:ind w:right="422" w:firstLine="0"/>
              <w:rPr>
                <w:rStyle w:val="FontStyle25"/>
                <w:szCs w:val="28"/>
              </w:rPr>
            </w:pPr>
            <w:r w:rsidRPr="003A094F">
              <w:rPr>
                <w:rStyle w:val="FontStyle25"/>
                <w:spacing w:val="60"/>
                <w:szCs w:val="28"/>
              </w:rPr>
              <w:t>6 ∙ 5-20</w:t>
            </w:r>
            <w:r w:rsidRPr="003A094F">
              <w:rPr>
                <w:rStyle w:val="FontStyle25"/>
                <w:szCs w:val="28"/>
              </w:rPr>
              <w:t xml:space="preserve"> </w:t>
            </w:r>
            <w:r w:rsidRPr="003A094F">
              <w:rPr>
                <w:rStyle w:val="FontStyle25"/>
                <w:spacing w:val="60"/>
                <w:szCs w:val="28"/>
              </w:rPr>
              <w:t>=</w:t>
            </w:r>
            <w:r w:rsidRPr="003A094F">
              <w:rPr>
                <w:rStyle w:val="FontStyle25"/>
                <w:szCs w:val="28"/>
              </w:rPr>
              <w:t xml:space="preserve"> 10                18 &gt; 81</w:t>
            </w:r>
            <w:r w:rsidRPr="003A094F">
              <w:rPr>
                <w:rStyle w:val="FontStyle25"/>
                <w:szCs w:val="28"/>
              </w:rPr>
              <w:tab/>
              <w:t xml:space="preserve">                 </w:t>
            </w:r>
          </w:p>
          <w:p w:rsidR="007B04B0" w:rsidRPr="003A094F" w:rsidRDefault="007B04B0" w:rsidP="003A094F">
            <w:pPr>
              <w:pStyle w:val="Style15"/>
              <w:widowControl/>
              <w:rPr>
                <w:rStyle w:val="FontStyle25"/>
                <w:rFonts w:ascii="Times New Roman" w:hAnsi="Times New Roman"/>
                <w:spacing w:val="30"/>
                <w:szCs w:val="28"/>
              </w:rPr>
            </w:pP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49 : 7 &lt; 11                           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(25-15):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5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=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 xml:space="preserve">3        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</w:p>
          <w:p w:rsidR="007B04B0" w:rsidRPr="003A094F" w:rsidRDefault="007B04B0" w:rsidP="003A094F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23"/>
                <w:rFonts w:ascii="Times New Roman" w:hAnsi="Times New Roman"/>
                <w:szCs w:val="28"/>
              </w:rPr>
            </w:pP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3*. </w:t>
            </w:r>
            <w:r w:rsidRPr="003A094F">
              <w:rPr>
                <w:rStyle w:val="FontStyle23"/>
                <w:rFonts w:ascii="Times New Roman" w:hAnsi="Times New Roman"/>
                <w:szCs w:val="28"/>
              </w:rPr>
              <w:t>Вставь такие знаки действий, чтобы получилось верное равенство:</w:t>
            </w:r>
          </w:p>
          <w:p w:rsidR="007B04B0" w:rsidRPr="003A094F" w:rsidRDefault="007B04B0" w:rsidP="003A094F">
            <w:pPr>
              <w:pStyle w:val="Style16"/>
              <w:widowControl/>
              <w:rPr>
                <w:rStyle w:val="FontStyle23"/>
                <w:rFonts w:ascii="Times New Roman" w:hAnsi="Times New Roman"/>
                <w:spacing w:val="60"/>
                <w:szCs w:val="28"/>
              </w:rPr>
            </w:pPr>
            <w:r w:rsidRPr="003A094F">
              <w:rPr>
                <w:rStyle w:val="FontStyle23"/>
                <w:rFonts w:ascii="Times New Roman" w:hAnsi="Times New Roman"/>
                <w:szCs w:val="28"/>
              </w:rPr>
              <w:t xml:space="preserve">5 </w:t>
            </w:r>
            <w:r w:rsidRPr="003A094F">
              <w:rPr>
                <w:rStyle w:val="FontStyle25"/>
                <w:rFonts w:ascii="Times New Roman" w:hAnsi="Times New Roman"/>
                <w:spacing w:val="60"/>
                <w:szCs w:val="28"/>
              </w:rPr>
              <w:t>□5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60"/>
                <w:szCs w:val="28"/>
              </w:rPr>
              <w:t>□5=5</w:t>
            </w:r>
          </w:p>
        </w:tc>
      </w:tr>
      <w:tr w:rsidR="007B04B0" w:rsidRPr="003A094F" w:rsidTr="003A094F">
        <w:tc>
          <w:tcPr>
            <w:tcW w:w="7252" w:type="dxa"/>
          </w:tcPr>
          <w:p w:rsidR="007B04B0" w:rsidRPr="003A094F" w:rsidRDefault="007B04B0" w:rsidP="003A094F">
            <w:pPr>
              <w:pStyle w:val="Style7"/>
              <w:widowControl/>
              <w:jc w:val="center"/>
              <w:rPr>
                <w:rStyle w:val="FontStyle26"/>
                <w:rFonts w:ascii="Times New Roman" w:hAnsi="Times New Roman"/>
                <w:b w:val="0"/>
                <w:sz w:val="24"/>
                <w:szCs w:val="28"/>
              </w:rPr>
            </w:pPr>
            <w:r w:rsidRPr="003A094F">
              <w:rPr>
                <w:rStyle w:val="FontStyle26"/>
                <w:rFonts w:ascii="Times New Roman" w:hAnsi="Times New Roman"/>
                <w:b w:val="0"/>
                <w:sz w:val="24"/>
                <w:szCs w:val="28"/>
              </w:rPr>
              <w:t>Вариант 3</w:t>
            </w:r>
          </w:p>
          <w:p w:rsidR="007B04B0" w:rsidRPr="003A094F" w:rsidRDefault="007B04B0" w:rsidP="003A094F">
            <w:pPr>
              <w:pStyle w:val="Style14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>1.</w:t>
            </w: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ab/>
              <w:t>Найди значение выражений:</w:t>
            </w:r>
          </w:p>
          <w:p w:rsidR="007B04B0" w:rsidRPr="003A094F" w:rsidRDefault="007B04B0" w:rsidP="003A094F">
            <w:pPr>
              <w:pStyle w:val="Style13"/>
              <w:widowControl/>
              <w:tabs>
                <w:tab w:val="left" w:pos="3518"/>
              </w:tabs>
              <w:spacing w:line="240" w:lineRule="auto"/>
              <w:ind w:firstLine="0"/>
              <w:rPr>
                <w:rStyle w:val="FontStyle25"/>
                <w:szCs w:val="28"/>
              </w:rPr>
            </w:pPr>
            <w:r w:rsidRPr="003A094F">
              <w:rPr>
                <w:rStyle w:val="FontStyle25"/>
                <w:szCs w:val="28"/>
              </w:rPr>
              <w:t xml:space="preserve">324 + 189 - 205 + 18          56 : </w:t>
            </w:r>
            <w:r w:rsidRPr="003A094F">
              <w:rPr>
                <w:rStyle w:val="FontStyle23"/>
                <w:szCs w:val="28"/>
              </w:rPr>
              <w:t xml:space="preserve">7 </w:t>
            </w:r>
            <w:r w:rsidRPr="003A094F">
              <w:rPr>
                <w:rStyle w:val="FontStyle25"/>
                <w:szCs w:val="28"/>
              </w:rPr>
              <w:t xml:space="preserve">∙ 3 : 4 </w:t>
            </w:r>
            <w:r w:rsidRPr="003A094F">
              <w:rPr>
                <w:rStyle w:val="FontStyle25"/>
                <w:szCs w:val="28"/>
              </w:rPr>
              <w:br/>
            </w:r>
            <w:r w:rsidRPr="003A094F">
              <w:rPr>
                <w:rStyle w:val="FontStyle25"/>
                <w:spacing w:val="30"/>
                <w:szCs w:val="28"/>
              </w:rPr>
              <w:t>180-81</w:t>
            </w:r>
            <w:r w:rsidRPr="003A094F">
              <w:rPr>
                <w:rStyle w:val="FontStyle25"/>
                <w:szCs w:val="28"/>
              </w:rPr>
              <w:t xml:space="preserve"> </w:t>
            </w:r>
            <w:r w:rsidRPr="003A094F">
              <w:rPr>
                <w:rStyle w:val="FontStyle25"/>
                <w:spacing w:val="30"/>
                <w:szCs w:val="28"/>
              </w:rPr>
              <w:t>:</w:t>
            </w:r>
            <w:r w:rsidRPr="003A094F">
              <w:rPr>
                <w:rStyle w:val="FontStyle25"/>
                <w:szCs w:val="28"/>
              </w:rPr>
              <w:t xml:space="preserve"> </w:t>
            </w:r>
            <w:r w:rsidRPr="003A094F">
              <w:rPr>
                <w:rStyle w:val="FontStyle25"/>
                <w:spacing w:val="30"/>
                <w:szCs w:val="28"/>
              </w:rPr>
              <w:t>9</w:t>
            </w:r>
            <w:r w:rsidRPr="003A094F">
              <w:rPr>
                <w:rStyle w:val="FontStyle25"/>
                <w:szCs w:val="28"/>
              </w:rPr>
              <w:t xml:space="preserve"> </w:t>
            </w:r>
            <w:r w:rsidRPr="003A094F">
              <w:rPr>
                <w:rStyle w:val="FontStyle25"/>
                <w:spacing w:val="30"/>
                <w:szCs w:val="28"/>
              </w:rPr>
              <w:t>+</w:t>
            </w:r>
            <w:r w:rsidRPr="003A094F">
              <w:rPr>
                <w:rStyle w:val="FontStyle25"/>
                <w:szCs w:val="28"/>
              </w:rPr>
              <w:t xml:space="preserve"> </w:t>
            </w:r>
            <w:r w:rsidRPr="003A094F">
              <w:rPr>
                <w:rStyle w:val="FontStyle25"/>
                <w:spacing w:val="60"/>
                <w:szCs w:val="28"/>
              </w:rPr>
              <w:t>6 ∙ 4</w:t>
            </w:r>
            <w:r w:rsidRPr="003A094F">
              <w:rPr>
                <w:rStyle w:val="FontStyle25"/>
                <w:szCs w:val="28"/>
              </w:rPr>
              <w:t xml:space="preserve">       16 : (15 - 11) + 48 : 8 </w:t>
            </w:r>
          </w:p>
          <w:p w:rsidR="007B04B0" w:rsidRPr="003A094F" w:rsidRDefault="007B04B0" w:rsidP="003A094F">
            <w:pPr>
              <w:pStyle w:val="Style14"/>
              <w:widowControl/>
              <w:tabs>
                <w:tab w:val="left" w:pos="394"/>
              </w:tabs>
              <w:spacing w:line="240" w:lineRule="auto"/>
              <w:ind w:firstLine="0"/>
              <w:jc w:val="both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5"/>
                <w:rFonts w:ascii="Times New Roman" w:hAnsi="Times New Roman" w:cs="Times New Roman"/>
                <w:szCs w:val="28"/>
              </w:rPr>
              <w:t>2.</w:t>
            </w:r>
            <w:r w:rsidRPr="003A094F">
              <w:rPr>
                <w:rStyle w:val="FontStyle25"/>
                <w:rFonts w:ascii="Times New Roman" w:hAnsi="Times New Roman" w:cs="Times New Roman"/>
                <w:szCs w:val="28"/>
              </w:rPr>
              <w:tab/>
            </w: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>Поставь вместо □ знаки =, &gt; или &lt; так, чтобы получились верные</w:t>
            </w: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br/>
              <w:t>высказывания:</w:t>
            </w:r>
          </w:p>
          <w:p w:rsidR="007B04B0" w:rsidRPr="003A094F" w:rsidRDefault="007B04B0" w:rsidP="003A094F">
            <w:pPr>
              <w:pStyle w:val="Style13"/>
              <w:widowControl/>
              <w:spacing w:line="240" w:lineRule="auto"/>
              <w:ind w:firstLine="0"/>
              <w:rPr>
                <w:rStyle w:val="FontStyle25"/>
                <w:szCs w:val="28"/>
              </w:rPr>
            </w:pPr>
            <w:r w:rsidRPr="003A094F">
              <w:rPr>
                <w:rStyle w:val="FontStyle25"/>
                <w:szCs w:val="28"/>
              </w:rPr>
              <w:t>3 ∙ 8 - 20 : 4   □   (3 • 8 - 20) : 4</w:t>
            </w:r>
          </w:p>
          <w:p w:rsidR="007B04B0" w:rsidRPr="003A094F" w:rsidRDefault="007B04B0" w:rsidP="003A094F">
            <w:pPr>
              <w:pStyle w:val="Style13"/>
              <w:widowControl/>
              <w:spacing w:line="240" w:lineRule="auto"/>
              <w:ind w:firstLine="0"/>
              <w:rPr>
                <w:rStyle w:val="FontStyle25"/>
                <w:szCs w:val="28"/>
              </w:rPr>
            </w:pPr>
            <w:r w:rsidRPr="003A094F">
              <w:rPr>
                <w:rStyle w:val="FontStyle25"/>
                <w:szCs w:val="28"/>
              </w:rPr>
              <w:t>30 + 36 + 4    □    30 + (36 + 4)</w:t>
            </w:r>
          </w:p>
          <w:p w:rsidR="007B04B0" w:rsidRPr="003A094F" w:rsidRDefault="007B04B0" w:rsidP="003A094F">
            <w:pPr>
              <w:pStyle w:val="Style13"/>
              <w:widowControl/>
              <w:spacing w:line="240" w:lineRule="auto"/>
              <w:ind w:firstLine="0"/>
              <w:rPr>
                <w:rStyle w:val="FontStyle25"/>
                <w:spacing w:val="60"/>
                <w:szCs w:val="28"/>
              </w:rPr>
            </w:pPr>
            <w:r w:rsidRPr="003A094F">
              <w:rPr>
                <w:rStyle w:val="FontStyle25"/>
                <w:spacing w:val="30"/>
                <w:szCs w:val="28"/>
              </w:rPr>
              <w:t>12:</w:t>
            </w:r>
            <w:r w:rsidRPr="003A094F">
              <w:rPr>
                <w:rStyle w:val="FontStyle25"/>
                <w:szCs w:val="28"/>
              </w:rPr>
              <w:t xml:space="preserve"> </w:t>
            </w:r>
            <w:r w:rsidRPr="003A094F">
              <w:rPr>
                <w:rStyle w:val="FontStyle25"/>
                <w:spacing w:val="30"/>
                <w:szCs w:val="28"/>
              </w:rPr>
              <w:t>(6-</w:t>
            </w:r>
            <w:r w:rsidRPr="003A094F">
              <w:rPr>
                <w:rStyle w:val="FontStyle25"/>
                <w:szCs w:val="28"/>
              </w:rPr>
              <w:t xml:space="preserve">2)     □    </w:t>
            </w:r>
            <w:r w:rsidRPr="003A094F">
              <w:rPr>
                <w:rStyle w:val="FontStyle25"/>
                <w:spacing w:val="60"/>
                <w:szCs w:val="28"/>
              </w:rPr>
              <w:t>12:6-2</w:t>
            </w:r>
          </w:p>
          <w:p w:rsidR="007B04B0" w:rsidRPr="003A094F" w:rsidRDefault="007B04B0" w:rsidP="003A094F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23"/>
                <w:rFonts w:ascii="Times New Roman" w:hAnsi="Times New Roman"/>
                <w:szCs w:val="28"/>
              </w:rPr>
            </w:pP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3*. </w:t>
            </w:r>
            <w:r w:rsidRPr="003A094F">
              <w:rPr>
                <w:rStyle w:val="FontStyle23"/>
                <w:rFonts w:ascii="Times New Roman" w:hAnsi="Times New Roman"/>
                <w:szCs w:val="28"/>
              </w:rPr>
              <w:t>Вставь такие знаки действий, чтобы получилось верное равенство:</w:t>
            </w:r>
          </w:p>
          <w:p w:rsidR="007B04B0" w:rsidRPr="003A094F" w:rsidRDefault="007B04B0" w:rsidP="003A094F">
            <w:pPr>
              <w:spacing w:after="0" w:line="240" w:lineRule="auto"/>
              <w:jc w:val="center"/>
              <w:rPr>
                <w:rStyle w:val="FontStyle23"/>
                <w:sz w:val="24"/>
                <w:szCs w:val="28"/>
              </w:rPr>
            </w:pPr>
            <w:r w:rsidRPr="003A094F">
              <w:rPr>
                <w:rStyle w:val="FontStyle25"/>
                <w:spacing w:val="60"/>
                <w:sz w:val="24"/>
                <w:szCs w:val="28"/>
              </w:rPr>
              <w:t>2</w:t>
            </w:r>
            <w:r w:rsidRPr="003A094F">
              <w:rPr>
                <w:rStyle w:val="FontStyle25"/>
                <w:sz w:val="24"/>
                <w:szCs w:val="28"/>
              </w:rPr>
              <w:t xml:space="preserve">  </w:t>
            </w:r>
            <w:r w:rsidRPr="003A094F">
              <w:rPr>
                <w:rStyle w:val="FontStyle25"/>
                <w:spacing w:val="60"/>
                <w:sz w:val="24"/>
                <w:szCs w:val="28"/>
              </w:rPr>
              <w:t>□ 6</w:t>
            </w:r>
            <w:r w:rsidRPr="003A094F">
              <w:rPr>
                <w:rStyle w:val="FontStyle25"/>
                <w:sz w:val="24"/>
                <w:szCs w:val="28"/>
              </w:rPr>
              <w:t xml:space="preserve"> </w:t>
            </w:r>
            <w:r w:rsidRPr="003A094F">
              <w:rPr>
                <w:rStyle w:val="FontStyle25"/>
                <w:spacing w:val="60"/>
                <w:sz w:val="24"/>
                <w:szCs w:val="28"/>
              </w:rPr>
              <w:t>□3=</w:t>
            </w:r>
            <w:r w:rsidRPr="003A094F">
              <w:rPr>
                <w:rStyle w:val="FontStyle25"/>
                <w:sz w:val="24"/>
                <w:szCs w:val="28"/>
              </w:rPr>
              <w:t xml:space="preserve"> </w:t>
            </w:r>
            <w:r w:rsidRPr="003A094F">
              <w:rPr>
                <w:rStyle w:val="FontStyle23"/>
                <w:sz w:val="24"/>
                <w:szCs w:val="28"/>
              </w:rPr>
              <w:t>4</w:t>
            </w:r>
          </w:p>
        </w:tc>
        <w:tc>
          <w:tcPr>
            <w:tcW w:w="7251" w:type="dxa"/>
          </w:tcPr>
          <w:p w:rsidR="007B04B0" w:rsidRPr="003A094F" w:rsidRDefault="007B04B0" w:rsidP="003A094F">
            <w:pPr>
              <w:pStyle w:val="Style7"/>
              <w:widowControl/>
              <w:jc w:val="center"/>
              <w:rPr>
                <w:rStyle w:val="FontStyle26"/>
                <w:rFonts w:ascii="Times New Roman" w:hAnsi="Times New Roman"/>
                <w:b w:val="0"/>
                <w:sz w:val="24"/>
                <w:szCs w:val="28"/>
              </w:rPr>
            </w:pPr>
            <w:r w:rsidRPr="003A094F">
              <w:rPr>
                <w:rStyle w:val="FontStyle26"/>
                <w:rFonts w:ascii="Times New Roman" w:hAnsi="Times New Roman"/>
                <w:b w:val="0"/>
                <w:sz w:val="24"/>
                <w:szCs w:val="28"/>
              </w:rPr>
              <w:t>Вариант 4</w:t>
            </w:r>
          </w:p>
          <w:p w:rsidR="007B04B0" w:rsidRPr="003A094F" w:rsidRDefault="007B04B0" w:rsidP="003A094F">
            <w:pPr>
              <w:pStyle w:val="Style14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>1.Найди значение выражений:</w:t>
            </w:r>
          </w:p>
          <w:p w:rsidR="007B04B0" w:rsidRPr="003A094F" w:rsidRDefault="007B04B0" w:rsidP="003A094F">
            <w:pPr>
              <w:pStyle w:val="Style14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>415 – 226 + 107 – 29        63 : 7 ∙ 2 : 6</w:t>
            </w:r>
          </w:p>
          <w:p w:rsidR="007B04B0" w:rsidRPr="003A094F" w:rsidRDefault="007B04B0" w:rsidP="003A094F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394"/>
              </w:tabs>
              <w:spacing w:line="240" w:lineRule="auto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>: 9 + 319 – 8 ∙ 7            3 ∙ (6 + 3) – 36 : 6</w:t>
            </w:r>
          </w:p>
          <w:p w:rsidR="007B04B0" w:rsidRPr="003A094F" w:rsidRDefault="007B04B0" w:rsidP="003A094F">
            <w:pPr>
              <w:pStyle w:val="Style14"/>
              <w:widowControl/>
              <w:tabs>
                <w:tab w:val="left" w:pos="394"/>
              </w:tabs>
              <w:spacing w:line="240" w:lineRule="auto"/>
              <w:ind w:firstLine="0"/>
              <w:jc w:val="both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>2.Поставь вместо □ знаки  =, &gt; или &lt; так, чтобы получились верные</w:t>
            </w: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br/>
              <w:t>высказывания:</w:t>
            </w:r>
          </w:p>
          <w:p w:rsidR="007B04B0" w:rsidRPr="003A094F" w:rsidRDefault="007B04B0" w:rsidP="003A094F">
            <w:pPr>
              <w:pStyle w:val="Style14"/>
              <w:widowControl/>
              <w:tabs>
                <w:tab w:val="left" w:pos="394"/>
              </w:tabs>
              <w:spacing w:line="240" w:lineRule="auto"/>
              <w:ind w:firstLine="0"/>
              <w:jc w:val="both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>(3 ∙ 6 – 8) : 2    □   3 ∙ 6 – 8 : 2</w:t>
            </w:r>
          </w:p>
          <w:p w:rsidR="007B04B0" w:rsidRPr="003A094F" w:rsidRDefault="007B04B0" w:rsidP="003A094F">
            <w:pPr>
              <w:pStyle w:val="Style14"/>
              <w:widowControl/>
              <w:tabs>
                <w:tab w:val="left" w:pos="394"/>
              </w:tabs>
              <w:spacing w:line="240" w:lineRule="auto"/>
              <w:ind w:firstLine="0"/>
              <w:jc w:val="both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>20 + 17 + 3      □   20 + (17 + 3)</w:t>
            </w:r>
          </w:p>
          <w:p w:rsidR="007B04B0" w:rsidRPr="003A094F" w:rsidRDefault="007B04B0" w:rsidP="003A094F">
            <w:pPr>
              <w:pStyle w:val="Style14"/>
              <w:widowControl/>
              <w:tabs>
                <w:tab w:val="left" w:pos="394"/>
              </w:tabs>
              <w:spacing w:line="240" w:lineRule="auto"/>
              <w:ind w:firstLine="0"/>
              <w:jc w:val="both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>16 : 4 ∙ 2          □   16 : (4 ∙ 2)</w:t>
            </w:r>
          </w:p>
          <w:p w:rsidR="007B04B0" w:rsidRPr="003A094F" w:rsidRDefault="007B04B0" w:rsidP="003A094F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23"/>
                <w:rFonts w:ascii="Times New Roman" w:hAnsi="Times New Roman"/>
                <w:szCs w:val="28"/>
              </w:rPr>
            </w:pP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3*. </w:t>
            </w:r>
            <w:r w:rsidRPr="003A094F">
              <w:rPr>
                <w:rStyle w:val="FontStyle23"/>
                <w:rFonts w:ascii="Times New Roman" w:hAnsi="Times New Roman"/>
                <w:szCs w:val="28"/>
              </w:rPr>
              <w:t>Вставь такие знаки действий, чтобы получилось верное равенство:</w:t>
            </w:r>
          </w:p>
          <w:p w:rsidR="007B04B0" w:rsidRPr="003A094F" w:rsidRDefault="007B04B0" w:rsidP="003A094F">
            <w:pPr>
              <w:spacing w:after="0" w:line="240" w:lineRule="auto"/>
              <w:jc w:val="center"/>
              <w:rPr>
                <w:rStyle w:val="FontStyle23"/>
                <w:sz w:val="24"/>
                <w:szCs w:val="28"/>
              </w:rPr>
            </w:pPr>
            <w:r w:rsidRPr="003A094F">
              <w:rPr>
                <w:rStyle w:val="FontStyle23"/>
                <w:sz w:val="24"/>
                <w:szCs w:val="28"/>
              </w:rPr>
              <w:t>4 □ 4 □ 4 = 12</w:t>
            </w:r>
          </w:p>
        </w:tc>
      </w:tr>
    </w:tbl>
    <w:p w:rsidR="007B04B0" w:rsidRPr="00130378" w:rsidRDefault="007B04B0" w:rsidP="00D2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Ключи</w:t>
      </w:r>
      <w:r w:rsidRPr="00130378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5"/>
        <w:gridCol w:w="7258"/>
      </w:tblGrid>
      <w:tr w:rsidR="007B04B0" w:rsidRPr="003A094F" w:rsidTr="003A094F">
        <w:tc>
          <w:tcPr>
            <w:tcW w:w="7245" w:type="dxa"/>
          </w:tcPr>
          <w:p w:rsidR="007B04B0" w:rsidRPr="003A094F" w:rsidRDefault="007B04B0" w:rsidP="003A094F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3A094F">
              <w:rPr>
                <w:rStyle w:val="FontStyle26"/>
                <w:rFonts w:ascii="Times New Roman" w:hAnsi="Times New Roman" w:cs="Times New Roman"/>
                <w:b w:val="0"/>
                <w:sz w:val="24"/>
                <w:szCs w:val="28"/>
              </w:rPr>
              <w:t>Вариант 1</w:t>
            </w:r>
          </w:p>
          <w:p w:rsidR="007B04B0" w:rsidRPr="003A094F" w:rsidRDefault="007B04B0" w:rsidP="003A094F">
            <w:pPr>
              <w:pStyle w:val="Style8"/>
              <w:widowControl/>
              <w:numPr>
                <w:ilvl w:val="0"/>
                <w:numId w:val="17"/>
              </w:numPr>
              <w:tabs>
                <w:tab w:val="left" w:pos="394"/>
              </w:tabs>
              <w:spacing w:line="240" w:lineRule="auto"/>
              <w:rPr>
                <w:rStyle w:val="FontStyle25"/>
                <w:szCs w:val="28"/>
              </w:rPr>
            </w:pP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72-20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+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4=6</w:t>
            </w:r>
            <w:r w:rsidRPr="003A094F">
              <w:rPr>
                <w:rStyle w:val="FontStyle24"/>
                <w:rFonts w:ascii="Times New Roman" w:hAnsi="Times New Roman"/>
                <w:szCs w:val="28"/>
              </w:rPr>
              <w:tab/>
              <w:t xml:space="preserve">     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17-</w:t>
            </w:r>
            <w:r w:rsidRPr="003A094F">
              <w:rPr>
                <w:rStyle w:val="FontStyle25"/>
                <w:rFonts w:ascii="Times New Roman" w:hAnsi="Times New Roman"/>
                <w:spacing w:val="60"/>
                <w:szCs w:val="28"/>
              </w:rPr>
              <w:t>4: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60"/>
                <w:szCs w:val="28"/>
              </w:rPr>
              <w:t>2+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10=25  </w:t>
            </w:r>
          </w:p>
          <w:p w:rsidR="007B04B0" w:rsidRPr="003A094F" w:rsidRDefault="007B04B0" w:rsidP="003A094F">
            <w:pPr>
              <w:pStyle w:val="Style15"/>
              <w:widowControl/>
              <w:tabs>
                <w:tab w:val="left" w:pos="2818"/>
              </w:tabs>
              <w:rPr>
                <w:rStyle w:val="FontStyle25"/>
                <w:rFonts w:ascii="Times New Roman" w:hAnsi="Times New Roman"/>
                <w:szCs w:val="28"/>
              </w:rPr>
            </w:pPr>
            <w:r w:rsidRPr="003A094F">
              <w:rPr>
                <w:rStyle w:val="FontStyle25"/>
                <w:rFonts w:ascii="Times New Roman" w:hAnsi="Times New Roman"/>
                <w:spacing w:val="60"/>
                <w:szCs w:val="28"/>
              </w:rPr>
              <w:t xml:space="preserve">       4:(6-4)=2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ab/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6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+(18-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14) ∙ 2 =14 </w:t>
            </w:r>
          </w:p>
          <w:p w:rsidR="007B04B0" w:rsidRPr="003A094F" w:rsidRDefault="007B04B0" w:rsidP="003A094F">
            <w:pPr>
              <w:pStyle w:val="Style15"/>
              <w:widowControl/>
              <w:tabs>
                <w:tab w:val="left" w:pos="2818"/>
              </w:tabs>
              <w:rPr>
                <w:rStyle w:val="FontStyle25"/>
                <w:rFonts w:ascii="Times New Roman" w:hAnsi="Times New Roman"/>
                <w:szCs w:val="28"/>
              </w:rPr>
            </w:pPr>
            <w:r w:rsidRPr="003A094F">
              <w:rPr>
                <w:rStyle w:val="FontStyle25"/>
                <w:szCs w:val="28"/>
              </w:rPr>
              <w:t>2.</w:t>
            </w:r>
            <w:r w:rsidRPr="003A094F">
              <w:rPr>
                <w:rStyle w:val="FontStyle25"/>
                <w:spacing w:val="60"/>
                <w:szCs w:val="28"/>
              </w:rPr>
              <w:t xml:space="preserve">   </w:t>
            </w:r>
            <w:r w:rsidRPr="003A094F">
              <w:rPr>
                <w:rStyle w:val="FontStyle25"/>
                <w:szCs w:val="28"/>
              </w:rPr>
              <w:t>6∙ 3&gt; 9                    8 &lt;32                      (10 + 4) : 2 = 7</w:t>
            </w:r>
          </w:p>
          <w:p w:rsidR="007B04B0" w:rsidRPr="003A094F" w:rsidRDefault="007B04B0" w:rsidP="003A094F">
            <w:pPr>
              <w:pStyle w:val="Style8"/>
              <w:widowControl/>
              <w:tabs>
                <w:tab w:val="left" w:pos="394"/>
                <w:tab w:val="left" w:pos="2832"/>
              </w:tabs>
              <w:spacing w:line="240" w:lineRule="auto"/>
              <w:ind w:firstLine="0"/>
              <w:rPr>
                <w:rStyle w:val="FontStyle23"/>
                <w:spacing w:val="30"/>
                <w:szCs w:val="28"/>
              </w:rPr>
            </w:pPr>
            <w:r w:rsidRPr="003A094F">
              <w:rPr>
                <w:rStyle w:val="FontStyle25"/>
                <w:szCs w:val="28"/>
              </w:rPr>
              <w:t xml:space="preserve">3*. </w:t>
            </w:r>
            <w:r w:rsidRPr="003A094F">
              <w:rPr>
                <w:rStyle w:val="FontStyle25"/>
                <w:spacing w:val="60"/>
                <w:szCs w:val="28"/>
              </w:rPr>
              <w:t>3</w:t>
            </w:r>
            <w:r w:rsidRPr="003A094F">
              <w:rPr>
                <w:rStyle w:val="FontStyle25"/>
                <w:szCs w:val="28"/>
              </w:rPr>
              <w:t xml:space="preserve"> +</w:t>
            </w:r>
            <w:r w:rsidRPr="003A094F">
              <w:rPr>
                <w:rStyle w:val="FontStyle25"/>
                <w:spacing w:val="60"/>
                <w:szCs w:val="28"/>
              </w:rPr>
              <w:t>3-</w:t>
            </w:r>
            <w:r w:rsidRPr="003A094F">
              <w:rPr>
                <w:rStyle w:val="FontStyle25"/>
                <w:szCs w:val="28"/>
              </w:rPr>
              <w:t xml:space="preserve"> </w:t>
            </w:r>
            <w:r w:rsidRPr="003A094F">
              <w:rPr>
                <w:rStyle w:val="FontStyle25"/>
                <w:spacing w:val="60"/>
                <w:szCs w:val="28"/>
              </w:rPr>
              <w:t>3=3</w:t>
            </w:r>
          </w:p>
        </w:tc>
        <w:tc>
          <w:tcPr>
            <w:tcW w:w="7258" w:type="dxa"/>
          </w:tcPr>
          <w:p w:rsidR="007B04B0" w:rsidRPr="003A094F" w:rsidRDefault="007B04B0" w:rsidP="003A094F">
            <w:pPr>
              <w:pStyle w:val="Style11"/>
              <w:widowControl/>
              <w:spacing w:line="240" w:lineRule="auto"/>
              <w:jc w:val="center"/>
              <w:rPr>
                <w:rStyle w:val="FontStyle26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3A094F">
              <w:rPr>
                <w:rStyle w:val="FontStyle26"/>
                <w:rFonts w:ascii="Times New Roman" w:hAnsi="Times New Roman" w:cs="Times New Roman"/>
                <w:b w:val="0"/>
                <w:sz w:val="24"/>
                <w:szCs w:val="28"/>
              </w:rPr>
              <w:t>Вариант 2</w:t>
            </w:r>
          </w:p>
          <w:p w:rsidR="007B04B0" w:rsidRPr="003A094F" w:rsidRDefault="007B04B0" w:rsidP="003A094F">
            <w:pPr>
              <w:pStyle w:val="Style8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25"/>
                <w:szCs w:val="28"/>
              </w:rPr>
            </w:pPr>
            <w:r w:rsidRPr="003A094F">
              <w:rPr>
                <w:rStyle w:val="FontStyle23"/>
                <w:szCs w:val="28"/>
              </w:rPr>
              <w:t>1.</w:t>
            </w:r>
            <w:r w:rsidRPr="003A094F">
              <w:rPr>
                <w:rStyle w:val="FontStyle23"/>
                <w:szCs w:val="28"/>
              </w:rPr>
              <w:tab/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91-50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+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 xml:space="preserve">6=47    </w:t>
            </w:r>
            <w:r w:rsidRPr="003A094F">
              <w:rPr>
                <w:rStyle w:val="FontStyle19"/>
                <w:sz w:val="24"/>
              </w:rPr>
              <w:tab/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23-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18: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3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+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36 =53</w:t>
            </w:r>
          </w:p>
          <w:p w:rsidR="007B04B0" w:rsidRPr="003A094F" w:rsidRDefault="007B04B0" w:rsidP="003A094F">
            <w:pPr>
              <w:pStyle w:val="Style15"/>
              <w:widowControl/>
              <w:tabs>
                <w:tab w:val="left" w:pos="2818"/>
              </w:tabs>
              <w:rPr>
                <w:rStyle w:val="FontStyle25"/>
                <w:rFonts w:ascii="Times New Roman" w:hAnsi="Times New Roman"/>
                <w:szCs w:val="28"/>
              </w:rPr>
            </w:pPr>
            <w:r w:rsidRPr="003A094F">
              <w:rPr>
                <w:rStyle w:val="FontStyle25"/>
                <w:rFonts w:ascii="Times New Roman" w:hAnsi="Times New Roman"/>
                <w:spacing w:val="60"/>
                <w:szCs w:val="28"/>
              </w:rPr>
              <w:t xml:space="preserve">   32:4-9</w:t>
            </w:r>
            <w:r w:rsidRPr="003A094F">
              <w:rPr>
                <w:rStyle w:val="FontStyle19"/>
                <w:sz w:val="24"/>
              </w:rPr>
              <w:tab/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8+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>(24-16)-3=15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</w:p>
          <w:p w:rsidR="007B04B0" w:rsidRPr="003A094F" w:rsidRDefault="007B04B0" w:rsidP="003A094F">
            <w:pPr>
              <w:pStyle w:val="Style8"/>
              <w:widowControl/>
              <w:tabs>
                <w:tab w:val="left" w:pos="394"/>
                <w:tab w:val="left" w:pos="4507"/>
              </w:tabs>
              <w:spacing w:line="240" w:lineRule="auto"/>
              <w:ind w:right="422" w:firstLine="0"/>
              <w:rPr>
                <w:rStyle w:val="FontStyle25"/>
                <w:spacing w:val="60"/>
                <w:szCs w:val="28"/>
              </w:rPr>
            </w:pPr>
            <w:r w:rsidRPr="003A094F">
              <w:rPr>
                <w:rStyle w:val="FontStyle25"/>
                <w:szCs w:val="28"/>
              </w:rPr>
              <w:t>2.</w:t>
            </w:r>
            <w:r w:rsidRPr="003A094F">
              <w:rPr>
                <w:rStyle w:val="FontStyle25"/>
                <w:szCs w:val="28"/>
              </w:rPr>
              <w:tab/>
            </w:r>
            <w:r w:rsidRPr="003A094F">
              <w:rPr>
                <w:rStyle w:val="FontStyle25"/>
                <w:spacing w:val="60"/>
                <w:szCs w:val="28"/>
              </w:rPr>
              <w:t xml:space="preserve"> 6 ∙ 5-20</w:t>
            </w:r>
            <w:r w:rsidRPr="003A094F">
              <w:rPr>
                <w:rStyle w:val="FontStyle25"/>
                <w:szCs w:val="28"/>
              </w:rPr>
              <w:t xml:space="preserve"> </w:t>
            </w:r>
            <w:r w:rsidRPr="003A094F">
              <w:rPr>
                <w:rStyle w:val="FontStyle25"/>
                <w:spacing w:val="60"/>
                <w:szCs w:val="28"/>
              </w:rPr>
              <w:t>=</w:t>
            </w:r>
            <w:r w:rsidRPr="003A094F">
              <w:rPr>
                <w:rStyle w:val="FontStyle25"/>
                <w:szCs w:val="28"/>
              </w:rPr>
              <w:t xml:space="preserve"> 10             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49 : 7 &lt; 11               </w:t>
            </w:r>
            <w:r w:rsidRPr="003A094F">
              <w:rPr>
                <w:rStyle w:val="FontStyle25"/>
                <w:rFonts w:ascii="Times New Roman" w:hAnsi="Times New Roman"/>
                <w:spacing w:val="30"/>
                <w:szCs w:val="28"/>
              </w:rPr>
              <w:t xml:space="preserve">       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</w:t>
            </w:r>
          </w:p>
          <w:p w:rsidR="007B04B0" w:rsidRPr="003A094F" w:rsidRDefault="007B04B0" w:rsidP="003A094F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23"/>
                <w:rFonts w:ascii="Times New Roman" w:hAnsi="Times New Roman"/>
                <w:szCs w:val="28"/>
              </w:rPr>
            </w:pP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3*. </w:t>
            </w:r>
            <w:r w:rsidRPr="003A094F">
              <w:rPr>
                <w:rStyle w:val="FontStyle23"/>
                <w:rFonts w:ascii="Times New Roman" w:hAnsi="Times New Roman"/>
                <w:szCs w:val="28"/>
              </w:rPr>
              <w:t>Вставь такие знаки действий, чтобы получилось верное равенство:</w:t>
            </w:r>
          </w:p>
          <w:p w:rsidR="007B04B0" w:rsidRPr="003A094F" w:rsidRDefault="007B04B0" w:rsidP="003A094F">
            <w:pPr>
              <w:pStyle w:val="Style16"/>
              <w:widowControl/>
              <w:rPr>
                <w:rStyle w:val="FontStyle23"/>
                <w:rFonts w:ascii="Times New Roman" w:hAnsi="Times New Roman"/>
                <w:spacing w:val="60"/>
                <w:szCs w:val="28"/>
              </w:rPr>
            </w:pPr>
            <w:r w:rsidRPr="003A094F">
              <w:rPr>
                <w:rStyle w:val="FontStyle23"/>
                <w:rFonts w:ascii="Times New Roman" w:hAnsi="Times New Roman"/>
                <w:szCs w:val="28"/>
              </w:rPr>
              <w:t>5 +</w:t>
            </w:r>
            <w:r w:rsidRPr="003A094F">
              <w:rPr>
                <w:rStyle w:val="FontStyle25"/>
                <w:rFonts w:ascii="Times New Roman" w:hAnsi="Times New Roman"/>
                <w:spacing w:val="60"/>
                <w:szCs w:val="28"/>
              </w:rPr>
              <w:t>5</w:t>
            </w: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 -</w:t>
            </w:r>
            <w:r w:rsidRPr="003A094F">
              <w:rPr>
                <w:rStyle w:val="FontStyle25"/>
                <w:rFonts w:ascii="Times New Roman" w:hAnsi="Times New Roman"/>
                <w:spacing w:val="60"/>
                <w:szCs w:val="28"/>
              </w:rPr>
              <w:t>5=5</w:t>
            </w:r>
          </w:p>
        </w:tc>
      </w:tr>
      <w:tr w:rsidR="007B04B0" w:rsidRPr="003A094F" w:rsidTr="003A094F">
        <w:tc>
          <w:tcPr>
            <w:tcW w:w="7245" w:type="dxa"/>
          </w:tcPr>
          <w:p w:rsidR="007B04B0" w:rsidRPr="003A094F" w:rsidRDefault="007B04B0" w:rsidP="003A094F">
            <w:pPr>
              <w:pStyle w:val="Style7"/>
              <w:widowControl/>
              <w:jc w:val="center"/>
              <w:rPr>
                <w:rStyle w:val="FontStyle26"/>
                <w:rFonts w:ascii="Times New Roman" w:hAnsi="Times New Roman"/>
                <w:b w:val="0"/>
                <w:sz w:val="24"/>
                <w:szCs w:val="28"/>
              </w:rPr>
            </w:pPr>
            <w:r w:rsidRPr="003A094F">
              <w:rPr>
                <w:rStyle w:val="FontStyle26"/>
                <w:rFonts w:ascii="Times New Roman" w:hAnsi="Times New Roman"/>
                <w:b w:val="0"/>
                <w:sz w:val="24"/>
                <w:szCs w:val="28"/>
              </w:rPr>
              <w:t>Вариант 3</w:t>
            </w:r>
          </w:p>
          <w:p w:rsidR="007B04B0" w:rsidRPr="003A094F" w:rsidRDefault="007B04B0" w:rsidP="003A094F">
            <w:pPr>
              <w:pStyle w:val="Style14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>1.</w:t>
            </w: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ab/>
            </w:r>
          </w:p>
          <w:p w:rsidR="007B04B0" w:rsidRPr="003A094F" w:rsidRDefault="007B04B0" w:rsidP="003A094F">
            <w:pPr>
              <w:pStyle w:val="Style13"/>
              <w:widowControl/>
              <w:tabs>
                <w:tab w:val="left" w:pos="3518"/>
              </w:tabs>
              <w:spacing w:line="240" w:lineRule="auto"/>
              <w:ind w:firstLine="0"/>
              <w:rPr>
                <w:rStyle w:val="FontStyle25"/>
                <w:szCs w:val="28"/>
              </w:rPr>
            </w:pPr>
            <w:r w:rsidRPr="003A094F">
              <w:rPr>
                <w:rStyle w:val="FontStyle25"/>
                <w:szCs w:val="28"/>
              </w:rPr>
              <w:t xml:space="preserve">324 + 189 - 205 + 18 =34                 56 : </w:t>
            </w:r>
            <w:r w:rsidRPr="003A094F">
              <w:rPr>
                <w:rStyle w:val="FontStyle23"/>
                <w:szCs w:val="28"/>
              </w:rPr>
              <w:t xml:space="preserve">7 </w:t>
            </w:r>
            <w:r w:rsidRPr="003A094F">
              <w:rPr>
                <w:rStyle w:val="FontStyle25"/>
                <w:szCs w:val="28"/>
              </w:rPr>
              <w:t xml:space="preserve">∙ 3 : 4=6 </w:t>
            </w:r>
            <w:r w:rsidRPr="003A094F">
              <w:rPr>
                <w:rStyle w:val="FontStyle25"/>
                <w:szCs w:val="28"/>
              </w:rPr>
              <w:br/>
            </w:r>
            <w:r w:rsidRPr="003A094F">
              <w:rPr>
                <w:rStyle w:val="FontStyle25"/>
                <w:spacing w:val="30"/>
                <w:szCs w:val="28"/>
              </w:rPr>
              <w:t>180-81</w:t>
            </w:r>
            <w:r w:rsidRPr="003A094F">
              <w:rPr>
                <w:rStyle w:val="FontStyle25"/>
                <w:szCs w:val="28"/>
              </w:rPr>
              <w:t xml:space="preserve"> </w:t>
            </w:r>
            <w:r w:rsidRPr="003A094F">
              <w:rPr>
                <w:rStyle w:val="FontStyle25"/>
                <w:spacing w:val="30"/>
                <w:szCs w:val="28"/>
              </w:rPr>
              <w:t>:</w:t>
            </w:r>
            <w:r w:rsidRPr="003A094F">
              <w:rPr>
                <w:rStyle w:val="FontStyle25"/>
                <w:szCs w:val="28"/>
              </w:rPr>
              <w:t xml:space="preserve"> </w:t>
            </w:r>
            <w:r w:rsidRPr="003A094F">
              <w:rPr>
                <w:rStyle w:val="FontStyle25"/>
                <w:spacing w:val="30"/>
                <w:szCs w:val="28"/>
              </w:rPr>
              <w:t>9</w:t>
            </w:r>
            <w:r w:rsidRPr="003A094F">
              <w:rPr>
                <w:rStyle w:val="FontStyle25"/>
                <w:szCs w:val="28"/>
              </w:rPr>
              <w:t xml:space="preserve"> </w:t>
            </w:r>
            <w:r w:rsidRPr="003A094F">
              <w:rPr>
                <w:rStyle w:val="FontStyle25"/>
                <w:spacing w:val="30"/>
                <w:szCs w:val="28"/>
              </w:rPr>
              <w:t>+</w:t>
            </w:r>
            <w:r w:rsidRPr="003A094F">
              <w:rPr>
                <w:rStyle w:val="FontStyle25"/>
                <w:szCs w:val="28"/>
              </w:rPr>
              <w:t xml:space="preserve"> </w:t>
            </w:r>
            <w:r w:rsidRPr="003A094F">
              <w:rPr>
                <w:rStyle w:val="FontStyle25"/>
                <w:spacing w:val="60"/>
                <w:szCs w:val="28"/>
              </w:rPr>
              <w:t>6 ∙ 4=195</w:t>
            </w:r>
            <w:r w:rsidRPr="003A094F">
              <w:rPr>
                <w:rStyle w:val="FontStyle25"/>
                <w:szCs w:val="28"/>
              </w:rPr>
              <w:t xml:space="preserve">       16 : (15 - 11) + 48 : 8 =10</w:t>
            </w:r>
          </w:p>
          <w:p w:rsidR="007B04B0" w:rsidRPr="003A094F" w:rsidRDefault="007B04B0" w:rsidP="003A094F">
            <w:pPr>
              <w:pStyle w:val="Style14"/>
              <w:widowControl/>
              <w:tabs>
                <w:tab w:val="left" w:pos="394"/>
              </w:tabs>
              <w:spacing w:line="240" w:lineRule="auto"/>
              <w:ind w:firstLine="0"/>
              <w:jc w:val="both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5"/>
                <w:rFonts w:ascii="Times New Roman" w:hAnsi="Times New Roman" w:cs="Times New Roman"/>
                <w:szCs w:val="28"/>
              </w:rPr>
              <w:t>2.</w:t>
            </w:r>
            <w:r w:rsidRPr="003A094F">
              <w:rPr>
                <w:rStyle w:val="FontStyle25"/>
                <w:rFonts w:ascii="Times New Roman" w:hAnsi="Times New Roman" w:cs="Times New Roman"/>
                <w:szCs w:val="28"/>
              </w:rPr>
              <w:tab/>
            </w:r>
          </w:p>
          <w:p w:rsidR="007B04B0" w:rsidRPr="003A094F" w:rsidRDefault="007B04B0" w:rsidP="003A094F">
            <w:pPr>
              <w:pStyle w:val="Style13"/>
              <w:widowControl/>
              <w:spacing w:line="240" w:lineRule="auto"/>
              <w:ind w:firstLine="0"/>
              <w:rPr>
                <w:rStyle w:val="FontStyle25"/>
                <w:szCs w:val="28"/>
              </w:rPr>
            </w:pPr>
            <w:r w:rsidRPr="003A094F">
              <w:rPr>
                <w:rStyle w:val="FontStyle25"/>
                <w:szCs w:val="28"/>
              </w:rPr>
              <w:t xml:space="preserve">3 ∙ 8 - 20 : 4   </w:t>
            </w:r>
            <w:r w:rsidRPr="003A094F">
              <w:rPr>
                <w:rStyle w:val="FontStyle25"/>
                <w:szCs w:val="28"/>
                <w:lang w:val="en-US"/>
              </w:rPr>
              <w:t>&gt;</w:t>
            </w:r>
            <w:r w:rsidRPr="003A094F">
              <w:rPr>
                <w:rStyle w:val="FontStyle25"/>
                <w:szCs w:val="28"/>
              </w:rPr>
              <w:t xml:space="preserve">   (3 • 8 - 20) : 4</w:t>
            </w:r>
          </w:p>
          <w:p w:rsidR="007B04B0" w:rsidRPr="003A094F" w:rsidRDefault="007B04B0" w:rsidP="003A094F">
            <w:pPr>
              <w:pStyle w:val="Style13"/>
              <w:widowControl/>
              <w:spacing w:line="240" w:lineRule="auto"/>
              <w:ind w:firstLine="0"/>
              <w:rPr>
                <w:rStyle w:val="FontStyle25"/>
                <w:szCs w:val="28"/>
              </w:rPr>
            </w:pPr>
            <w:r w:rsidRPr="003A094F">
              <w:rPr>
                <w:rStyle w:val="FontStyle25"/>
                <w:szCs w:val="28"/>
              </w:rPr>
              <w:t xml:space="preserve">30 + 36 + 4    </w:t>
            </w:r>
            <w:r w:rsidRPr="003A094F">
              <w:rPr>
                <w:rStyle w:val="FontStyle25"/>
                <w:szCs w:val="28"/>
                <w:lang w:val="en-US"/>
              </w:rPr>
              <w:t>=</w:t>
            </w:r>
            <w:r w:rsidRPr="003A094F">
              <w:rPr>
                <w:rStyle w:val="FontStyle25"/>
                <w:szCs w:val="28"/>
              </w:rPr>
              <w:t xml:space="preserve">   30 + (36 + 4)</w:t>
            </w:r>
          </w:p>
          <w:p w:rsidR="007B04B0" w:rsidRPr="003A094F" w:rsidRDefault="007B04B0" w:rsidP="003A094F">
            <w:pPr>
              <w:pStyle w:val="Style13"/>
              <w:widowControl/>
              <w:spacing w:line="240" w:lineRule="auto"/>
              <w:ind w:firstLine="0"/>
              <w:rPr>
                <w:rStyle w:val="FontStyle25"/>
                <w:spacing w:val="60"/>
                <w:szCs w:val="28"/>
              </w:rPr>
            </w:pPr>
            <w:r w:rsidRPr="003A094F">
              <w:rPr>
                <w:rStyle w:val="FontStyle25"/>
                <w:spacing w:val="30"/>
                <w:szCs w:val="28"/>
              </w:rPr>
              <w:t>12:</w:t>
            </w:r>
            <w:r w:rsidRPr="003A094F">
              <w:rPr>
                <w:rStyle w:val="FontStyle25"/>
                <w:szCs w:val="28"/>
              </w:rPr>
              <w:t xml:space="preserve"> </w:t>
            </w:r>
            <w:r w:rsidRPr="003A094F">
              <w:rPr>
                <w:rStyle w:val="FontStyle25"/>
                <w:spacing w:val="30"/>
                <w:szCs w:val="28"/>
              </w:rPr>
              <w:t>(6-</w:t>
            </w:r>
            <w:r w:rsidRPr="003A094F">
              <w:rPr>
                <w:rStyle w:val="FontStyle25"/>
                <w:szCs w:val="28"/>
              </w:rPr>
              <w:t xml:space="preserve">2)     </w:t>
            </w:r>
            <w:r w:rsidRPr="003A094F">
              <w:rPr>
                <w:rStyle w:val="FontStyle25"/>
                <w:szCs w:val="28"/>
                <w:lang w:val="en-US"/>
              </w:rPr>
              <w:t>&gt;</w:t>
            </w:r>
            <w:r w:rsidRPr="003A094F">
              <w:rPr>
                <w:rStyle w:val="FontStyle25"/>
                <w:szCs w:val="28"/>
              </w:rPr>
              <w:t xml:space="preserve">    </w:t>
            </w:r>
            <w:r w:rsidRPr="003A094F">
              <w:rPr>
                <w:rStyle w:val="FontStyle25"/>
                <w:spacing w:val="60"/>
                <w:szCs w:val="28"/>
              </w:rPr>
              <w:t>12:6-2</w:t>
            </w:r>
          </w:p>
          <w:p w:rsidR="007B04B0" w:rsidRPr="003A094F" w:rsidRDefault="007B04B0" w:rsidP="003A094F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23"/>
                <w:rFonts w:ascii="Times New Roman" w:hAnsi="Times New Roman"/>
                <w:szCs w:val="28"/>
              </w:rPr>
            </w:pP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3*. </w:t>
            </w:r>
            <w:r w:rsidRPr="003A094F">
              <w:rPr>
                <w:rStyle w:val="FontStyle25"/>
                <w:spacing w:val="60"/>
                <w:sz w:val="24"/>
                <w:szCs w:val="28"/>
              </w:rPr>
              <w:t>2</w:t>
            </w:r>
            <w:r w:rsidRPr="003A094F">
              <w:rPr>
                <w:rStyle w:val="FontStyle25"/>
                <w:sz w:val="24"/>
                <w:szCs w:val="28"/>
              </w:rPr>
              <w:t xml:space="preserve">  </w:t>
            </w:r>
            <w:r w:rsidRPr="003A094F">
              <w:rPr>
                <w:rStyle w:val="FontStyle25"/>
                <w:spacing w:val="60"/>
                <w:sz w:val="24"/>
                <w:szCs w:val="28"/>
                <w:lang w:val="en-US"/>
              </w:rPr>
              <w:t>*</w:t>
            </w:r>
            <w:r w:rsidRPr="003A094F">
              <w:rPr>
                <w:rStyle w:val="FontStyle25"/>
                <w:spacing w:val="60"/>
                <w:sz w:val="24"/>
                <w:szCs w:val="28"/>
              </w:rPr>
              <w:t xml:space="preserve"> 6</w:t>
            </w:r>
            <w:r w:rsidRPr="003A094F">
              <w:rPr>
                <w:rStyle w:val="FontStyle25"/>
                <w:sz w:val="24"/>
                <w:szCs w:val="28"/>
              </w:rPr>
              <w:t xml:space="preserve"> </w:t>
            </w:r>
            <w:r w:rsidRPr="003A094F">
              <w:rPr>
                <w:rStyle w:val="FontStyle25"/>
                <w:spacing w:val="60"/>
                <w:sz w:val="24"/>
                <w:szCs w:val="28"/>
              </w:rPr>
              <w:t>:3=</w:t>
            </w:r>
            <w:r w:rsidRPr="003A094F">
              <w:rPr>
                <w:rStyle w:val="FontStyle25"/>
                <w:sz w:val="24"/>
                <w:szCs w:val="28"/>
              </w:rPr>
              <w:t xml:space="preserve"> </w:t>
            </w:r>
            <w:r w:rsidRPr="003A094F">
              <w:rPr>
                <w:rStyle w:val="FontStyle23"/>
                <w:sz w:val="24"/>
                <w:szCs w:val="28"/>
              </w:rPr>
              <w:t>4</w:t>
            </w:r>
          </w:p>
        </w:tc>
        <w:tc>
          <w:tcPr>
            <w:tcW w:w="7258" w:type="dxa"/>
          </w:tcPr>
          <w:p w:rsidR="007B04B0" w:rsidRPr="003A094F" w:rsidRDefault="007B04B0" w:rsidP="003A094F">
            <w:pPr>
              <w:pStyle w:val="Style7"/>
              <w:widowControl/>
              <w:jc w:val="center"/>
              <w:rPr>
                <w:rStyle w:val="FontStyle26"/>
                <w:rFonts w:ascii="Times New Roman" w:hAnsi="Times New Roman"/>
                <w:b w:val="0"/>
                <w:sz w:val="24"/>
                <w:szCs w:val="28"/>
              </w:rPr>
            </w:pPr>
            <w:r w:rsidRPr="003A094F">
              <w:rPr>
                <w:rStyle w:val="FontStyle26"/>
                <w:rFonts w:ascii="Times New Roman" w:hAnsi="Times New Roman"/>
                <w:b w:val="0"/>
                <w:sz w:val="24"/>
                <w:szCs w:val="28"/>
              </w:rPr>
              <w:t>Вариант 4</w:t>
            </w:r>
          </w:p>
          <w:p w:rsidR="007B04B0" w:rsidRPr="003A094F" w:rsidRDefault="007B04B0" w:rsidP="003A094F">
            <w:pPr>
              <w:pStyle w:val="Style14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>1.</w:t>
            </w:r>
          </w:p>
          <w:p w:rsidR="007B04B0" w:rsidRPr="003A094F" w:rsidRDefault="007B04B0" w:rsidP="003A094F">
            <w:pPr>
              <w:pStyle w:val="Style14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 xml:space="preserve">       415 – 226 + 107 – 29 =267        63 : 7 ∙ 2 : 6=3</w:t>
            </w:r>
          </w:p>
          <w:p w:rsidR="007B04B0" w:rsidRPr="003A094F" w:rsidRDefault="007B04B0" w:rsidP="003A094F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394"/>
              </w:tabs>
              <w:spacing w:line="240" w:lineRule="auto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>: 9 + 319 – 8 ∙ 7=270            3 ∙ (6 + 3) – 36 : 6=21</w:t>
            </w:r>
          </w:p>
          <w:p w:rsidR="007B04B0" w:rsidRPr="003A094F" w:rsidRDefault="007B04B0" w:rsidP="003A094F">
            <w:pPr>
              <w:pStyle w:val="Style14"/>
              <w:widowControl/>
              <w:tabs>
                <w:tab w:val="left" w:pos="394"/>
              </w:tabs>
              <w:spacing w:line="240" w:lineRule="auto"/>
              <w:ind w:firstLine="0"/>
              <w:jc w:val="both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>2.</w:t>
            </w:r>
          </w:p>
          <w:p w:rsidR="007B04B0" w:rsidRPr="003A094F" w:rsidRDefault="007B04B0" w:rsidP="003A094F">
            <w:pPr>
              <w:pStyle w:val="Style14"/>
              <w:widowControl/>
              <w:tabs>
                <w:tab w:val="left" w:pos="394"/>
              </w:tabs>
              <w:spacing w:line="240" w:lineRule="auto"/>
              <w:ind w:firstLine="0"/>
              <w:jc w:val="both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 xml:space="preserve">(3 ∙ 6 – 8) : 2    </w:t>
            </w:r>
            <w:r w:rsidRPr="003A094F">
              <w:rPr>
                <w:rStyle w:val="FontStyle23"/>
                <w:rFonts w:ascii="Times New Roman" w:hAnsi="Times New Roman" w:cs="Times New Roman"/>
                <w:szCs w:val="28"/>
                <w:lang w:val="en-US"/>
              </w:rPr>
              <w:t>&lt;</w:t>
            </w: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 xml:space="preserve">   3 ∙ 6 – 8 : 2</w:t>
            </w:r>
          </w:p>
          <w:p w:rsidR="007B04B0" w:rsidRPr="003A094F" w:rsidRDefault="007B04B0" w:rsidP="003A094F">
            <w:pPr>
              <w:pStyle w:val="Style14"/>
              <w:widowControl/>
              <w:tabs>
                <w:tab w:val="left" w:pos="394"/>
              </w:tabs>
              <w:spacing w:line="240" w:lineRule="auto"/>
              <w:ind w:firstLine="0"/>
              <w:jc w:val="both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 xml:space="preserve">20 + 17 + 3      </w:t>
            </w:r>
            <w:r w:rsidRPr="003A094F">
              <w:rPr>
                <w:rStyle w:val="FontStyle23"/>
                <w:rFonts w:ascii="Times New Roman" w:hAnsi="Times New Roman" w:cs="Times New Roman"/>
                <w:szCs w:val="28"/>
                <w:lang w:val="en-US"/>
              </w:rPr>
              <w:t>=</w:t>
            </w: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 xml:space="preserve">   20 + (17 + 3)</w:t>
            </w:r>
          </w:p>
          <w:p w:rsidR="007B04B0" w:rsidRPr="003A094F" w:rsidRDefault="007B04B0" w:rsidP="003A094F">
            <w:pPr>
              <w:pStyle w:val="Style14"/>
              <w:widowControl/>
              <w:tabs>
                <w:tab w:val="left" w:pos="394"/>
              </w:tabs>
              <w:spacing w:line="240" w:lineRule="auto"/>
              <w:ind w:firstLine="0"/>
              <w:jc w:val="both"/>
              <w:rPr>
                <w:rStyle w:val="FontStyle23"/>
                <w:rFonts w:ascii="Times New Roman" w:hAnsi="Times New Roman" w:cs="Times New Roman"/>
                <w:szCs w:val="28"/>
              </w:rPr>
            </w:pP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 xml:space="preserve">16 : 4 ∙ 2          </w:t>
            </w:r>
            <w:r w:rsidRPr="003A094F">
              <w:rPr>
                <w:rStyle w:val="FontStyle23"/>
                <w:rFonts w:ascii="Times New Roman" w:hAnsi="Times New Roman" w:cs="Times New Roman"/>
                <w:szCs w:val="28"/>
                <w:lang w:val="en-US"/>
              </w:rPr>
              <w:t>&gt;</w:t>
            </w:r>
            <w:r w:rsidRPr="003A094F">
              <w:rPr>
                <w:rStyle w:val="FontStyle23"/>
                <w:rFonts w:ascii="Times New Roman" w:hAnsi="Times New Roman" w:cs="Times New Roman"/>
                <w:szCs w:val="28"/>
              </w:rPr>
              <w:t xml:space="preserve">   16 : (4 ∙ 2)</w:t>
            </w:r>
          </w:p>
          <w:p w:rsidR="007B04B0" w:rsidRPr="003A094F" w:rsidRDefault="007B04B0" w:rsidP="003A094F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23"/>
                <w:rFonts w:ascii="Times New Roman" w:hAnsi="Times New Roman"/>
                <w:szCs w:val="28"/>
              </w:rPr>
            </w:pPr>
            <w:r w:rsidRPr="003A094F">
              <w:rPr>
                <w:rStyle w:val="FontStyle25"/>
                <w:rFonts w:ascii="Times New Roman" w:hAnsi="Times New Roman"/>
                <w:szCs w:val="28"/>
              </w:rPr>
              <w:t xml:space="preserve">3*. </w:t>
            </w:r>
            <w:r w:rsidRPr="003A094F">
              <w:rPr>
                <w:rStyle w:val="FontStyle23"/>
                <w:sz w:val="24"/>
                <w:szCs w:val="28"/>
              </w:rPr>
              <w:t>4 * 4 - 4 = 12</w:t>
            </w:r>
          </w:p>
        </w:tc>
      </w:tr>
    </w:tbl>
    <w:p w:rsidR="007B04B0" w:rsidRPr="00130378" w:rsidRDefault="007B04B0" w:rsidP="00CC3A6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B04B0" w:rsidRPr="00130378" w:rsidRDefault="007B04B0" w:rsidP="00CF1FF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30378">
        <w:rPr>
          <w:rFonts w:ascii="Times New Roman" w:hAnsi="Times New Roman"/>
          <w:sz w:val="24"/>
          <w:szCs w:val="28"/>
        </w:rPr>
        <w:t>Итоговая контрольная работа  № 6 за 2 четверть (за 1 полугодие)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6945"/>
      </w:tblGrid>
      <w:tr w:rsidR="007B04B0" w:rsidRPr="003A094F" w:rsidTr="003A094F">
        <w:tc>
          <w:tcPr>
            <w:tcW w:w="7905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1.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1.Реши задачу: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 столовой израсходовали 18 кг риса, а гречневой крупы в 2 раза меньше, чем риса. Пшена израсходовали столько, сколько риса и гречневой крупы вместе. Сколько кг пшена израсходовано?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2. Вычисли: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  49кг 32г      102см 9мм         93кг 80г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+                  +                        -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3A094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 22кг 59г </w:t>
            </w: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3A094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96см 8 мм </w:t>
            </w: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3A094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4кг   5г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3. Запиши выражение и найди его значение:  из числа 763 вычесть сумму чисел 219 и 186.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 Сколько раз по 2 мм содержится в 1 см?</w:t>
            </w:r>
          </w:p>
        </w:tc>
        <w:tc>
          <w:tcPr>
            <w:tcW w:w="6945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2.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1.Реши задачу: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 субботу библиотеку посетили 24 читателя, а в воскресенье читателей было в 3 раза меньше, чем в субботу. В понедельник библиотеку посетило столько читателей, сколько в субботу и в воскресенье вместе. Сколько читателей было в библиотеке в понедельник?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2. Вычисли: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  158см 5мм       82кг 26г          101кг 42г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+                       -                       -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3A094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  42см  4мм </w:t>
            </w: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3A094F">
              <w:rPr>
                <w:rFonts w:ascii="Times New Roman" w:hAnsi="Times New Roman"/>
                <w:sz w:val="24"/>
                <w:szCs w:val="28"/>
                <w:u w:val="single"/>
              </w:rPr>
              <w:t>79кг   9г</w:t>
            </w: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          </w:t>
            </w:r>
            <w:r w:rsidRPr="003A094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64кг 28г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3. Запиши выражение и найди его значение:  к разности чисел 613 и 245 прибавить число 378.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 Сколько раз по 5мм содержится в 1см?</w:t>
            </w:r>
          </w:p>
        </w:tc>
      </w:tr>
      <w:tr w:rsidR="007B04B0" w:rsidRPr="003A094F" w:rsidTr="003A094F">
        <w:tc>
          <w:tcPr>
            <w:tcW w:w="7905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3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1.Реши задачу: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 парке посадили 7 кустов сирени, шиповника в 2 раза больше, чем сирени, а акации на 9 кустов меньше, чем сирени и шиповника вместе. Сколько посадили кустов акации?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2. Выполни действия: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128см 5мм + 381см 3мм – 15см 4мм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191кг 56г – 83кг 37г +15кг 4г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3. Запиши выражение и найди его значение:  к разности чисел 232 и 108 прибавить их сумму.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 Сколько раз по 100г содержится в 1кг?</w:t>
            </w:r>
          </w:p>
        </w:tc>
        <w:tc>
          <w:tcPr>
            <w:tcW w:w="6945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4.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1.Реши задачу: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На ёлку повесили 16 шаров, хлопушек – в 4 раза меньше, чем шаров, а фонариков – на 2 штуки больше, чем шаров и хлопушек вместе. Сколько фонариков повесили на ёлку?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2. Выполни действия: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137см 4мм + 472см 5мм – 18см 3мм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282кг 64г – 74кг 45г +37кг 2г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3. Запиши выражение и найди его значение:  к разности чисел 384 и 209 прибавить их сумму.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 Сколько раз по 100м содержится в 1км?</w:t>
            </w:r>
          </w:p>
        </w:tc>
      </w:tr>
    </w:tbl>
    <w:p w:rsidR="007B04B0" w:rsidRPr="00130378" w:rsidRDefault="007B04B0" w:rsidP="00D2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Ключи</w:t>
      </w:r>
      <w:r w:rsidRPr="00130378">
        <w:rPr>
          <w:rFonts w:ascii="Times New Roman" w:hAnsi="Times New Roman"/>
          <w:sz w:val="24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6945"/>
      </w:tblGrid>
      <w:tr w:rsidR="007B04B0" w:rsidRPr="003A094F" w:rsidTr="003A094F">
        <w:tc>
          <w:tcPr>
            <w:tcW w:w="7905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1.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1)18:2=9(кг)-гречки</w:t>
            </w:r>
          </w:p>
          <w:p w:rsidR="007B04B0" w:rsidRPr="003A094F" w:rsidRDefault="007B04B0" w:rsidP="003A094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2)18+9=27(кг)-пшена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 xml:space="preserve">2.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  49кг 32г      102см 9мм         93кг 80г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+                  +                        -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3A094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 22кг 59г </w:t>
            </w: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3A094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96см 8 мм </w:t>
            </w: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3A094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4кг   5г</w:t>
            </w:r>
          </w:p>
          <w:p w:rsidR="007B04B0" w:rsidRPr="003A094F" w:rsidRDefault="007B04B0" w:rsidP="003A094F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71кг 91г       199см7мм         89кг 75г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763-(219+186)=763-405=358.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 5 раз</w:t>
            </w:r>
          </w:p>
        </w:tc>
        <w:tc>
          <w:tcPr>
            <w:tcW w:w="6945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2.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1)24:3=8(ч)-в воскресенье</w:t>
            </w:r>
          </w:p>
          <w:p w:rsidR="007B04B0" w:rsidRPr="003A094F" w:rsidRDefault="007B04B0" w:rsidP="003A094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2)24+8=32(ч)-в понедельник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 xml:space="preserve">2.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  158см 5мм       82кг 26г          101кг 42г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+                       -                       -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3A094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   42см  4мм </w:t>
            </w: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 w:rsidRPr="003A094F">
              <w:rPr>
                <w:rFonts w:ascii="Times New Roman" w:hAnsi="Times New Roman"/>
                <w:sz w:val="24"/>
                <w:szCs w:val="28"/>
                <w:u w:val="single"/>
              </w:rPr>
              <w:t>79кг   9г</w:t>
            </w: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          </w:t>
            </w:r>
            <w:r w:rsidRPr="003A094F">
              <w:rPr>
                <w:rFonts w:ascii="Times New Roman" w:hAnsi="Times New Roman"/>
                <w:sz w:val="24"/>
                <w:szCs w:val="28"/>
                <w:u w:val="single"/>
              </w:rPr>
              <w:t xml:space="preserve"> 64кг 28г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   200см 9мм        3кг  17г           35кг 14г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3.  (613-245)+ 378=746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 2 раза</w:t>
            </w:r>
          </w:p>
        </w:tc>
      </w:tr>
      <w:tr w:rsidR="007B04B0" w:rsidRPr="003A094F" w:rsidTr="003A094F">
        <w:tc>
          <w:tcPr>
            <w:tcW w:w="7905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3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1)7*2=14(к)-шиповника</w:t>
            </w:r>
          </w:p>
          <w:p w:rsidR="007B04B0" w:rsidRPr="003A094F" w:rsidRDefault="007B04B0" w:rsidP="003A094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2)7+14=21(к)-сир. И шип.</w:t>
            </w:r>
          </w:p>
          <w:p w:rsidR="007B04B0" w:rsidRPr="003A094F" w:rsidRDefault="007B04B0" w:rsidP="003A094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3)21-9=12(к)-акации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 xml:space="preserve">2.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128см 5мм + 381см 3мм – 15см 4мм=494см4мм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191кг 56г – 83кг 37г +15кг 4г=123кг59г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3. 232-108+232+108=464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 10 раз</w:t>
            </w:r>
          </w:p>
        </w:tc>
        <w:tc>
          <w:tcPr>
            <w:tcW w:w="6945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4.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1)16:4=4(х)</w:t>
            </w:r>
          </w:p>
          <w:p w:rsidR="007B04B0" w:rsidRPr="003A094F" w:rsidRDefault="007B04B0" w:rsidP="003A094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2)16+4+2=22(ф)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 xml:space="preserve">2.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137см 4мм + 472см 5мм – 18см 3мм=591см6мм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282кг 64г – 74кг 45г +37кг 2г=245кг39г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3.  384-209+384+209=768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 10 раз</w:t>
            </w:r>
          </w:p>
        </w:tc>
      </w:tr>
    </w:tbl>
    <w:p w:rsidR="007B04B0" w:rsidRDefault="007B04B0" w:rsidP="00702E10">
      <w:pPr>
        <w:spacing w:after="0" w:line="240" w:lineRule="auto"/>
        <w:rPr>
          <w:rFonts w:ascii="Times New Roman" w:hAnsi="Times New Roman"/>
          <w:sz w:val="24"/>
        </w:rPr>
      </w:pPr>
    </w:p>
    <w:p w:rsidR="007B04B0" w:rsidRPr="00130378" w:rsidRDefault="007B04B0" w:rsidP="00702E10">
      <w:pPr>
        <w:spacing w:after="0" w:line="240" w:lineRule="auto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>Контрольная работа № 7  по теме «Прямая. Деление  окружности на равные части»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5776"/>
      </w:tblGrid>
      <w:tr w:rsidR="007B04B0" w:rsidRPr="003A094F" w:rsidTr="003A094F">
        <w:tc>
          <w:tcPr>
            <w:tcW w:w="5778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1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1.Найди две непересекающиеся прямые. Сделай запись.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101" type="#_x0000_t32" style="position:absolute;left:0;text-align:left;margin-left:17.6pt;margin-top:15.1pt;width:224.4pt;height:39.3pt;flip:y;z-index:251627008" o:connectortype="straight"/>
              </w:pict>
            </w:r>
            <w:r w:rsidRPr="003A094F">
              <w:rPr>
                <w:rFonts w:ascii="Times New Roman" w:hAnsi="Times New Roman"/>
                <w:sz w:val="28"/>
                <w:szCs w:val="20"/>
              </w:rPr>
              <w:t>О                                                       К</w:t>
            </w:r>
          </w:p>
          <w:p w:rsidR="007B04B0" w:rsidRPr="003A094F" w:rsidRDefault="007B04B0" w:rsidP="003A094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  <w:lang w:eastAsia="ru-RU"/>
              </w:rPr>
              <w:pict>
                <v:shape id="_x0000_s1102" type="#_x0000_t32" style="position:absolute;left:0;text-align:left;margin-left:11.05pt;margin-top:7.45pt;width:243.1pt;height:18.7pt;z-index:251625984" o:connectortype="straight"/>
              </w:pict>
            </w:r>
          </w:p>
          <w:p w:rsidR="007B04B0" w:rsidRPr="003A094F" w:rsidRDefault="007B04B0" w:rsidP="003A094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X                                                               Y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103" type="#_x0000_t32" style="position:absolute;left:0;text-align:left;margin-left:17.6pt;margin-top:9.65pt;width:224.4pt;height:1.85pt;flip:y;z-index:251628032" o:connectortype="straight"/>
              </w:pict>
            </w:r>
            <w:r w:rsidRPr="003A094F">
              <w:rPr>
                <w:rFonts w:ascii="Times New Roman" w:hAnsi="Times New Roman"/>
                <w:sz w:val="28"/>
                <w:szCs w:val="20"/>
              </w:rPr>
              <w:t>M                                                                  D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Прямые ______ и ______ не пересекаются.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 Построй прямую АК, расположенную под прямым углом к прямой ВМ.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      В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104" type="#_x0000_t32" style="position:absolute;left:0;text-align:left;margin-left:44.7pt;margin-top:.65pt;width:145.9pt;height:71.35pt;z-index:251629056" o:connectortype="straight"/>
              </w:pic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                                 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М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 Построй окружность с центром в точке О и радиусом 3 см. Раздели её на две равные части.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5776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2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noProof/>
              </w:rPr>
              <w:pict>
                <v:shape id="_x0000_s1105" type="#_x0000_t32" style="position:absolute;left:0;text-align:left;margin-left:79.4pt;margin-top:31.45pt;width:0;height:86.95pt;z-index:251632128" o:connectortype="straight"/>
              </w:pict>
            </w:r>
            <w:r w:rsidRPr="003A094F">
              <w:rPr>
                <w:rFonts w:ascii="Times New Roman" w:hAnsi="Times New Roman"/>
                <w:sz w:val="24"/>
                <w:szCs w:val="20"/>
              </w:rPr>
              <w:t>1.Найди две непересекающиеся прямые. Сделай запись.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106" type="#_x0000_t32" style="position:absolute;margin-left:71.9pt;margin-top:4.85pt;width:19.65pt;height:81.35pt;z-index:251631104" o:connectortype="straight"/>
              </w:pict>
            </w:r>
            <w:r>
              <w:rPr>
                <w:noProof/>
              </w:rPr>
              <w:pict>
                <v:shape id="_x0000_s1107" type="#_x0000_t32" style="position:absolute;margin-left:26.1pt;margin-top:4.85pt;width:0;height:81.35pt;z-index:251630080" o:connectortype="straight"/>
              </w:pict>
            </w: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А             С    К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 В            N      D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Прямые ______ и ______ не пересекаются.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 Построй прямую ХО, расположенную под прямым углом к прямой ВР.</w:t>
            </w:r>
          </w:p>
          <w:p w:rsidR="007B04B0" w:rsidRPr="003A094F" w:rsidRDefault="007B04B0" w:rsidP="003A094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108" type="#_x0000_t32" style="position:absolute;left:0;text-align:left;margin-left:44.8pt;margin-top:29.95pt;width:151.45pt;height:58.15pt;flip:y;z-index:251633152" o:connectortype="straight"/>
              </w:pic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   Р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В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Построй окружность с центром в точке В и радиусом 2 см. Раздели её точками М, Р, К и С на четыре  равные части.</w:t>
            </w:r>
          </w:p>
          <w:p w:rsidR="007B04B0" w:rsidRPr="003A094F" w:rsidRDefault="007B04B0" w:rsidP="003A094F">
            <w:pPr>
              <w:pStyle w:val="ListParagraph"/>
              <w:spacing w:after="0" w:line="240" w:lineRule="auto"/>
              <w:ind w:left="75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B04B0" w:rsidRPr="003A094F" w:rsidTr="003A094F">
        <w:tc>
          <w:tcPr>
            <w:tcW w:w="5778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3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1.Найди две непересекающиеся прямые. Сделай запись.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109" type="#_x0000_t32" style="position:absolute;left:0;text-align:left;margin-left:88.65pt;margin-top:11.65pt;width:0;height:107.55pt;z-index:251635200" o:connectortype="straight"/>
              </w:pict>
            </w:r>
            <w:r>
              <w:rPr>
                <w:noProof/>
              </w:rPr>
              <w:pict>
                <v:shape id="_x0000_s1110" type="#_x0000_t32" style="position:absolute;left:0;text-align:left;margin-left:17.6pt;margin-top:11.65pt;width:0;height:107.55pt;z-index:251634176" o:connectortype="straight"/>
              </w:pict>
            </w:r>
            <w:r w:rsidRPr="003A094F">
              <w:rPr>
                <w:rFonts w:ascii="Times New Roman" w:hAnsi="Times New Roman"/>
                <w:sz w:val="28"/>
                <w:szCs w:val="20"/>
              </w:rPr>
              <w:t>К                  А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</w:t>
            </w:r>
          </w:p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</w:t>
            </w:r>
          </w:p>
          <w:p w:rsidR="007B04B0" w:rsidRPr="003A094F" w:rsidRDefault="007B04B0" w:rsidP="003A094F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  <w:lang w:eastAsia="ru-RU"/>
              </w:rPr>
              <w:pict>
                <v:shape id="_x0000_s1111" type="#_x0000_t32" style="position:absolute;left:0;text-align:left;margin-left:2in;margin-top:9.7pt;width:0;height:29pt;z-index:251636224" o:connectortype="straight"/>
              </w:pict>
            </w:r>
            <w:r w:rsidRPr="003A094F">
              <w:rPr>
                <w:rFonts w:ascii="Times New Roman" w:hAnsi="Times New Roman"/>
                <w:sz w:val="28"/>
                <w:szCs w:val="20"/>
              </w:rPr>
              <w:t>О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 xml:space="preserve">D                 С                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В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Прямые </w:t>
            </w:r>
            <w:r w:rsidRPr="003A094F">
              <w:rPr>
                <w:rFonts w:ascii="Times New Roman" w:hAnsi="Times New Roman"/>
                <w:szCs w:val="20"/>
              </w:rPr>
              <w:t>_</w:t>
            </w:r>
            <w:r w:rsidRPr="003A094F">
              <w:rPr>
                <w:rFonts w:ascii="Times New Roman" w:hAnsi="Times New Roman"/>
                <w:sz w:val="24"/>
                <w:szCs w:val="20"/>
              </w:rPr>
              <w:t>_____ и ______ не пересекаются.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2.Через точку О проведи прямую АВ, расположенную под прямым углом к прямой XY.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О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112" type="#_x0000_t32" style="position:absolute;left:0;text-align:left;margin-left:35.35pt;margin-top:15.1pt;width:200.1pt;height:28.95pt;z-index:251637248" o:connectortype="straight"/>
              </w:pict>
            </w: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  X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                 Y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 Построй окружность с центром в точке X и радиусом 2 см. Раздели её точками А, В, С, D, К и М  на шесть  равных частей.</w:t>
            </w:r>
          </w:p>
        </w:tc>
        <w:tc>
          <w:tcPr>
            <w:tcW w:w="5776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4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1.Найди две непересекающиеся прямые. Сделай запись.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>F</w:t>
            </w:r>
            <w:r>
              <w:rPr>
                <w:noProof/>
              </w:rPr>
              <w:pict>
                <v:shape id="_x0000_s1113" type="#_x0000_t32" style="position:absolute;margin-left:13.05pt;margin-top:11.65pt;width:158.05pt;height:0;z-index:251638272;mso-position-horizontal-relative:text;mso-position-vertical-relative:text" o:connectortype="straight"/>
              </w:pict>
            </w: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N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114" type="#_x0000_t32" style="position:absolute;margin-left:57pt;margin-top:5.45pt;width:143.95pt;height:0;z-index:251639296" o:connectortype="straight"/>
              </w:pict>
            </w: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   Р        ●                                       ● К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115" type="#_x0000_t32" style="position:absolute;margin-left:21.4pt;margin-top:7.85pt;width:153.35pt;height:0;z-index:251640320" o:connectortype="straight"/>
              </w:pict>
            </w:r>
            <w:r w:rsidRPr="003A094F">
              <w:rPr>
                <w:rFonts w:ascii="Times New Roman" w:hAnsi="Times New Roman"/>
                <w:sz w:val="28"/>
                <w:szCs w:val="20"/>
              </w:rPr>
              <w:t>Х                                                 Y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Прямые ______ и ______ не пересекаются.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2.Через точку С проведи прямую АВ, расположенную под прямым углом к прямой КР.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</w:t>
            </w:r>
            <w:r w:rsidRPr="003A094F">
              <w:rPr>
                <w:rFonts w:ascii="Times New Roman" w:hAnsi="Times New Roman"/>
                <w:sz w:val="28"/>
                <w:szCs w:val="20"/>
              </w:rPr>
              <w:t>Р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_x0000_s1116" type="#_x0000_t32" style="position:absolute;margin-left:21.4pt;margin-top:3pt;width:174.85pt;height:57.25pt;flip:y;z-index:251641344" o:connectortype="straight"/>
              </w:pict>
            </w: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                                     С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                                  ●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  К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 Построй окружность с центром в точке Y и радиусом 2 см. Раздели её точками О, Р, К, С, М и D  на шесть  равных частей.</w:t>
            </w:r>
          </w:p>
        </w:tc>
      </w:tr>
    </w:tbl>
    <w:p w:rsidR="007B04B0" w:rsidRPr="00130378" w:rsidRDefault="007B04B0" w:rsidP="00702E1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>Контрольная работа № 8 по теме " Умножение на однозначное число"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6990"/>
      </w:tblGrid>
      <w:tr w:rsidR="007B04B0" w:rsidRPr="003A094F" w:rsidTr="003A094F">
        <w:tc>
          <w:tcPr>
            <w:tcW w:w="7513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1.    Вычисли двумя способами: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(6 + 8) • 5                    (7 + 4) • 9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2.    Вычисли устно: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3 • 10        100 • 5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20 • 4        2 • 300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3.    В магазин привезли 7 ящиков яблок по 15 кг в каждом и виноград. Винограда привезли в 3 раза больше, чем яблок. Сколько килограммов винограда привезли в магазин?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4.   Выполни умножение: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218 • 3              154 • 6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106 • 7             230 • 4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5. Рассмотри записи.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17 + 28     18 ∙ a          8 – b         (2 ∙ 3) ∙ 5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Выбери и запиши: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одно числовое выражение;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одно выражение с буквой.</w:t>
            </w:r>
          </w:p>
        </w:tc>
        <w:tc>
          <w:tcPr>
            <w:tcW w:w="6990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1.    Вычисли двумя способами: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(3 + 9) • 4          (8 + 5) • 7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2.    Вычисли устно: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5 • 10           40 • 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100 • 9         3 • 300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3.    В палатку привезли 3 коробки конфет по 19 кг в каждой и пряники. Пряников привезли в 4 раза больше, чем конфет. Сколько килограммов пряников привезли в палатку?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4.    Выполни умножение: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317 • 2      109 •  6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168 • 5      320 • 3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5. 5. Рассмотри записи.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36 – 18      4 ∙ a          x + 15         8 ∙ (18 : 9)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Выбери и запиши: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одно числовое выражение;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одно выражение с буквой.</w:t>
            </w:r>
          </w:p>
        </w:tc>
      </w:tr>
      <w:tr w:rsidR="007B04B0" w:rsidRPr="003A094F" w:rsidTr="003A094F">
        <w:tc>
          <w:tcPr>
            <w:tcW w:w="7513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1.Запиши выражение и вычисли его значение двумя способами: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сумму 5 и 6 умножить на 8;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сумму 4 и 9 умножить на 7.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2.    Вычисли устно: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 9 • 10                30 • 2  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 100 • 4              5 • 200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3.    После того как почтальон разложил в 36 ящиков по две газеты, у него осталось газет в 3 раза больше, чем он уже разложил. Сколько газет осталось у почтальона?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4. Выполни умножение.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359 ∙ 2                     208  ∙ 3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218 ∙ 4                     190 ∙ 5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5. Рассмотри записи.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17 + 34    a – 4       (2 ∙ 3)  ∙ 8           15 : b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Выбери и запиши: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все  числовые выражения;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все выражения с буквой.</w:t>
            </w:r>
          </w:p>
        </w:tc>
        <w:tc>
          <w:tcPr>
            <w:tcW w:w="6990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1.Запиши выражение и вычисли его значение двумя способами: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сумму 9 и 5 умножить на 6;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сумму 7 и 8 умножить на 4.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2.    Вычисли устно: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 8 • 10                50 • 3 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 100 • 6             2 • 200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3. После того, как 42 человека купили по 2 билета, в кассе осталось билетов в 5 раз больше, чем купили. Сколько билетов было в кассе?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4. Выполни умножение.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286 ∙ 3                     105  ∙ 9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399 ∙ 2                     430 ∙ 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5. Рассмотри записи.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48 - 23    x ∙ 4      6 ∙ (18 : 9)          32 -  b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Выбери и запиши: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все  числовые выражения;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все выражения с буквой.</w:t>
            </w:r>
          </w:p>
        </w:tc>
      </w:tr>
    </w:tbl>
    <w:p w:rsidR="007B04B0" w:rsidRPr="00130378" w:rsidRDefault="007B04B0" w:rsidP="00D2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Ключи</w:t>
      </w:r>
      <w:r w:rsidRPr="00130378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6990"/>
      </w:tblGrid>
      <w:tr w:rsidR="007B04B0" w:rsidRPr="003A094F" w:rsidTr="003A094F">
        <w:tc>
          <w:tcPr>
            <w:tcW w:w="7513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1.    Вычисли двумя способами: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(6 + 8) • 5      6*5+8*5=70              (7 + 4) • 9   7*9+4*9=99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3 • 10=30        100 • 5=500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20 • 4=80        2 • 300=600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1)15*7=105(кг)-яблок</w:t>
            </w:r>
          </w:p>
          <w:p w:rsidR="007B04B0" w:rsidRPr="003A094F" w:rsidRDefault="007B04B0" w:rsidP="003A094F">
            <w:pPr>
              <w:pStyle w:val="ListParagraph"/>
              <w:spacing w:after="0" w:line="240" w:lineRule="auto"/>
              <w:ind w:left="6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2)105*3=315(кг)-винограда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218 • 3=654              154 • 6=924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106 • 7=742             230 • 4=920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17 + 28     18 ∙ a       </w:t>
            </w:r>
          </w:p>
        </w:tc>
        <w:tc>
          <w:tcPr>
            <w:tcW w:w="6990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1.    Вычисли двумя способами: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(3 + 9) • 4   3*4+9*4=48        (8 + 5) • 7   8*7+5*7=91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5 • 10 =50            40 • 2=80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100 • 9=900         3 • 300=900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1)19*3=57(кг)-конфет</w:t>
            </w:r>
          </w:p>
          <w:p w:rsidR="007B04B0" w:rsidRPr="003A094F" w:rsidRDefault="007B04B0" w:rsidP="003A094F">
            <w:pPr>
              <w:pStyle w:val="ListParagraph"/>
              <w:spacing w:after="0" w:line="240" w:lineRule="auto"/>
              <w:ind w:left="6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2)57*4=228(кг)-пряников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4.  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317 • 2=634      109 •  6=654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168 • 5=840      320 • 3=960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36 – 18      4 ∙ a         .</w:t>
            </w:r>
          </w:p>
        </w:tc>
      </w:tr>
      <w:tr w:rsidR="007B04B0" w:rsidRPr="003A094F" w:rsidTr="003A094F">
        <w:tc>
          <w:tcPr>
            <w:tcW w:w="7513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(5+6)*8=240                (4 + 9)* 7=97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9 • 10=90                30 • 2 =60 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          100 • 4 =400             5 • 200=1000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3.   36*2*3=72*3=216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359 ∙ 2 =718                    208  ∙ 3=624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218 ∙ 4=872                     190 ∙ 5=950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17 + 34    a – 4       (2 ∙ 3)  ∙ 8           15 : b</w:t>
            </w:r>
          </w:p>
        </w:tc>
        <w:tc>
          <w:tcPr>
            <w:tcW w:w="6990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(9+5)* 6=84                 (7+8)*4=60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2.    8 • 10=80                50 • 3=150 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      100 • 6 =600            2 • 200=400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3. 42*2*5=420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286 ∙ 3=858                     105  ∙ 9=945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399 ∙ 2=798                     430 ∙ 2=860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48 - 23    x ∙ 4      6 ∙ (18 : 9)          32 -  b</w:t>
            </w:r>
          </w:p>
        </w:tc>
      </w:tr>
    </w:tbl>
    <w:p w:rsidR="007B04B0" w:rsidRPr="00130378" w:rsidRDefault="007B04B0" w:rsidP="00D2203D">
      <w:pPr>
        <w:jc w:val="center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>Итоговая работа  № 9 за 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5"/>
        <w:gridCol w:w="7028"/>
      </w:tblGrid>
      <w:tr w:rsidR="007B04B0" w:rsidRPr="003A094F" w:rsidTr="003A094F">
        <w:tc>
          <w:tcPr>
            <w:tcW w:w="7475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Вариант 1</w:t>
            </w:r>
          </w:p>
          <w:p w:rsidR="007B04B0" w:rsidRPr="003A094F" w:rsidRDefault="007B04B0" w:rsidP="003A094F">
            <w:pPr>
              <w:pStyle w:val="ListParagraph"/>
              <w:widowControl/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Вычисли:</w:t>
            </w:r>
          </w:p>
          <w:p w:rsidR="007B04B0" w:rsidRPr="003A094F" w:rsidRDefault="007B04B0" w:rsidP="003A094F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189 • 4            150 • 3            50 : 10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       305 • 3            210 • 4            300 : 100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2.  Заполни пропуски.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1год = _____   мес.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3 ч = _____   мин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2сут. = _____ ч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1 мин 10 с = ____ с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3.    Саша раздаёт 30 конфет поровну четырём своим  друзьям. Какое наибольшее число конфет получит каждый Сашин друг? Сколько конфет останется у Саши?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4. Найди пары прямых, пересекающихся под прямым углом. Сделай записи.</w:t>
            </w:r>
          </w:p>
          <w:p w:rsidR="007B04B0" w:rsidRPr="003A094F" w:rsidRDefault="007B04B0" w:rsidP="003A094F">
            <w:pPr>
              <w:tabs>
                <w:tab w:val="center" w:pos="278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5. Найди значение выражения x + 23, если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x = 15</w:t>
            </w:r>
          </w:p>
        </w:tc>
        <w:tc>
          <w:tcPr>
            <w:tcW w:w="7028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Вариант 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1.   Вычисли: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562 • 3       180 • 5             70 : 10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209 • 4       120 • 4             800 : 100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Вариант 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2.    Заполни пропуски.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1    век = ____  лет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2    ч = ____  мин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3    нед. = _____ сут.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2 мин 5 с = ____ с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3.    У Оли 42 рубля. Какое наибольшее число тетрадей по 8 рублей она может купить на эти деньги? Сколько рублей останется у Оли после покупки?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4. Найди пары прямых, пересекающихся под прямым углом. Сделай записи.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5. Найди значение выражения 44 - y, если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y = 27</w:t>
            </w:r>
          </w:p>
        </w:tc>
      </w:tr>
      <w:tr w:rsidR="007B04B0" w:rsidRPr="003A094F" w:rsidTr="003A094F">
        <w:tc>
          <w:tcPr>
            <w:tcW w:w="7475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1.Найди произведения: 224 и 3; 160 и 4; 416 и 2; 324 и 3.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2. Заполни пропуски.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 год = ____ мес.                     7 нед. = ____ сут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1ч 25 мин = ____ мин             4 мин = ____ с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3.Какое число Коля разделил с остатком на 9, если частное получилось 5, а остаток – равным 2?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4.Найди все пары прямых, пересекающихся под прямым углом. Сделай записи.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5. Найди значение выражения a ∙7, если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a = 6, 9</w:t>
            </w:r>
          </w:p>
        </w:tc>
        <w:tc>
          <w:tcPr>
            <w:tcW w:w="7028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1.Найди произведения: 384 и 2; 209 и 4; 115 и 6; 249 и 3.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 века = ____ лет         3 мин 10с = ____ с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 сут.5ч = ____ ч          1ч 27мин = ____ мин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3.Какое число Нина  разделила с остатком на 8, если частное получилось 4, а остаток – равным 3?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4.Найди все пары прямых, пересекающихся под прямым углом. Сделай записи.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5. Найди значение выражения 36 : b, если b = 9, 6</w:t>
            </w:r>
          </w:p>
        </w:tc>
      </w:tr>
    </w:tbl>
    <w:p w:rsidR="007B04B0" w:rsidRPr="00130378" w:rsidRDefault="007B04B0" w:rsidP="00D2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Ключи</w:t>
      </w:r>
      <w:r w:rsidRPr="00130378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4"/>
        <w:gridCol w:w="6989"/>
      </w:tblGrid>
      <w:tr w:rsidR="007B04B0" w:rsidRPr="003A094F" w:rsidTr="003A094F">
        <w:tc>
          <w:tcPr>
            <w:tcW w:w="7514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Вариант 1</w:t>
            </w:r>
          </w:p>
          <w:p w:rsidR="007B04B0" w:rsidRPr="003A094F" w:rsidRDefault="007B04B0" w:rsidP="003A094F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  <w:p w:rsidR="007B04B0" w:rsidRPr="003A094F" w:rsidRDefault="007B04B0" w:rsidP="003A094F">
            <w:pPr>
              <w:pStyle w:val="ListParagraph"/>
              <w:spacing w:after="0" w:line="240" w:lineRule="auto"/>
              <w:ind w:left="540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189 • 4=756            150 • 3=450            50 : 10=5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         305 • 3=915            210 • 4=840            300 : 100=3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2.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1год = 12  мес.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3 ч = 180 мин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2сут. =48 ч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1 мин 10 с = 70 с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3.    30:4=7 (ост2)(к)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4. АВ и МК, АВ и КО, КО и СД, МК и СД</w:t>
            </w:r>
          </w:p>
          <w:p w:rsidR="007B04B0" w:rsidRPr="003A094F" w:rsidRDefault="007B04B0" w:rsidP="003A094F">
            <w:pPr>
              <w:tabs>
                <w:tab w:val="center" w:pos="278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5. если x = 15, то15 + 23=38, </w:t>
            </w:r>
          </w:p>
        </w:tc>
        <w:tc>
          <w:tcPr>
            <w:tcW w:w="6989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Вариант 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1. 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562 • 3=1686       180 • 5=900             70 : 10=7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209 • 4 836           120 • 4 =480            800 : 100=8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2.  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1    век = 100 лет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2    ч = 120мин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3    нед. = 21сут.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 2 мин 5 с = 125 с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3.   42:8-5(ост2)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4. .МД и Х</w:t>
            </w:r>
            <w:r w:rsidRPr="003A094F">
              <w:rPr>
                <w:rFonts w:ascii="Times New Roman" w:hAnsi="Times New Roman"/>
                <w:szCs w:val="20"/>
                <w:lang w:val="en-US"/>
              </w:rPr>
              <w:t>Y</w:t>
            </w:r>
            <w:r w:rsidRPr="003A094F">
              <w:rPr>
                <w:rFonts w:ascii="Times New Roman" w:hAnsi="Times New Roman"/>
                <w:szCs w:val="20"/>
              </w:rPr>
              <w:t>, ОК и ВС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5. Найди значение выражения если y = 27, то 44 – 27=17, </w:t>
            </w:r>
          </w:p>
        </w:tc>
      </w:tr>
      <w:tr w:rsidR="007B04B0" w:rsidRPr="003A094F" w:rsidTr="003A094F">
        <w:tc>
          <w:tcPr>
            <w:tcW w:w="7514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1. 672, 640, 832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 год = 12 мес.                     7 нед. = 49 сут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1ч 25 мин = 85мин             4 мин = 240 с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3.5*9+2=47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4..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5. если a = 6, 9, то 6  ∙7=42,  9*7=63 </w:t>
            </w:r>
          </w:p>
        </w:tc>
        <w:tc>
          <w:tcPr>
            <w:tcW w:w="6989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1.762, 836, 690, 747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2 века = 200лет         3 мин 10с =190с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1 сут.5ч = 29ч          1ч 27мин = 87мин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3.8*4+3=35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>5. если b = 9, 6 36 : 9=4,     36:6=6</w:t>
            </w:r>
          </w:p>
        </w:tc>
      </w:tr>
    </w:tbl>
    <w:p w:rsidR="007B04B0" w:rsidRPr="00130378" w:rsidRDefault="007B04B0" w:rsidP="00702E1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04B0" w:rsidRPr="00130378" w:rsidRDefault="007B04B0" w:rsidP="00702E1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>Контрольная работа № 10 по  теме «Деление двузначных и трёхзначных чисел на однозначное число»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6990"/>
      </w:tblGrid>
      <w:tr w:rsidR="007B04B0" w:rsidRPr="003A094F" w:rsidTr="003A094F">
        <w:tc>
          <w:tcPr>
            <w:tcW w:w="7513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1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1.Вычисли устно.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300 : 100       1000 : 100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280 : 10        900 : 10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2.Найди частное.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72 : 6          126 : 9         927 : 3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81 : 3          936 : 6        584 : 2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3.На складе 967кг картофеля. Часть картофеля расфасовали в пакеты по 3кг в каждом. После этого осталось 100кг картофеля. Сколько получилось пакетов с картофелем?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4*.Длина прямоугольника 4 см, ширина x см. Чему равна площадь прямоугольника?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Выпиши выражение, с помощью которого решается эта задача: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 + x      4 ∙ x    4 – x     4 : x.</w:t>
            </w:r>
          </w:p>
        </w:tc>
        <w:tc>
          <w:tcPr>
            <w:tcW w:w="699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1.Вычисли устно.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500 : 100       100 : 100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670 : 10        700 : 10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2.Найди частное.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96 : 3          152 : 8         936 : 3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84 : 7          861 : 7         702 : 2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3.В магазин поступило626кг яблок. Часть яблок расфасовали в пакеты по 2 кг в каждом. После этого осталось 200кг яблок. Сколько получилось пакетов с яблоками?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4*.Длина прямоугольника y дм, ширина 5 дм. Чему равна площадь прямоугольника?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Выпиши выражение, с помощью которого решается эта задача: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y – 5     y ∙ 5          y + 5        y : 5.</w:t>
            </w:r>
          </w:p>
        </w:tc>
      </w:tr>
      <w:tr w:rsidR="007B04B0" w:rsidRPr="003A094F" w:rsidTr="003A094F">
        <w:tc>
          <w:tcPr>
            <w:tcW w:w="7513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3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1.Вычисли устно.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600 : 100       400 : 10 : 10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920 : 10        1000 : 100 : 10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 Найди частное: 48 и 4; 75 и 5; 252 и 9; 804 и 6; 168 и 3; 604 и 2.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3.На консервном заводе выпускают 464 банки шпрот и 504 банки сельди. Все консервы упаковывают в коробки по 8 штук в каждую. Сколько коробок получилось?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4*.Площадь прямоугольника – 8смІ, а его длина – a см. Чему равна ширина прямоугольника?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Выпиши выражение, с помощью которого решается эта задача: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8 – a       8 : a     8  +  a     a : 8.</w:t>
            </w:r>
          </w:p>
        </w:tc>
        <w:tc>
          <w:tcPr>
            <w:tcW w:w="699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4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1.Вычисли устно.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400 : 100       1000 : 10 : 100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380 : 10        500 : 10 : 10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 Найди частное: 90 и 6; 52  и 4; 304 и 8; 693 и 3; 224 и 4; 423 и 9.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3.За первый час работы в цехе изготовили 426 деталей, а за второй час – 558 деталей. Все детали разложили в ящики по 6 штук в каждый. Сколько ящиков потребовалось для упаковки деталей?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4*.Площадь прямоугольника  b мІ, а его ширина 2 м. Чему равна длина прямоугольника?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Выпиши выражение, с помощью которого решается эта задача: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b + 2     2 : b     b – 2     b : 2.</w:t>
            </w:r>
          </w:p>
        </w:tc>
      </w:tr>
    </w:tbl>
    <w:p w:rsidR="007B04B0" w:rsidRPr="00130378" w:rsidRDefault="007B04B0" w:rsidP="00D2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Ключи</w:t>
      </w:r>
      <w:r w:rsidRPr="00130378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8"/>
        <w:gridCol w:w="6985"/>
      </w:tblGrid>
      <w:tr w:rsidR="007B04B0" w:rsidRPr="003A094F" w:rsidTr="003A094F">
        <w:tc>
          <w:tcPr>
            <w:tcW w:w="7518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1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300 : 100=3       1000 : 100=10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280 : 10 =28       900 : 10=90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72 : 6=12          126 : 9=14         927 : 3=309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81 : 3=27          936 : 6=156        584 : 2=292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 1) 967-100=867(кг)расфасовали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  2)867:3=289(п)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4*  4х(см</w:t>
            </w:r>
            <w:r w:rsidRPr="003A094F">
              <w:rPr>
                <w:rFonts w:ascii="Times New Roman" w:hAnsi="Times New Roman"/>
                <w:sz w:val="24"/>
                <w:szCs w:val="20"/>
                <w:vertAlign w:val="superscript"/>
              </w:rPr>
              <w:t>2)</w:t>
            </w: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4 ∙ x    </w:t>
            </w:r>
          </w:p>
        </w:tc>
        <w:tc>
          <w:tcPr>
            <w:tcW w:w="6985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500 : 100=5       100 : 100=1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670 : 10=67        700 : 10=70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96 : 3=32          152 : 8=19         936 : 3=312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84 : 7=12          861 : 7=123         702 : 2=351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 1)626-200=426(кг)-расфасовали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   2)426:2=21(п)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4*. y ∙ 5   (дм</w:t>
            </w:r>
            <w:r w:rsidRPr="003A094F">
              <w:rPr>
                <w:rFonts w:ascii="Times New Roman" w:hAnsi="Times New Roman"/>
                <w:sz w:val="24"/>
                <w:szCs w:val="20"/>
                <w:vertAlign w:val="superscript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0"/>
              </w:rPr>
              <w:t xml:space="preserve">)       </w:t>
            </w:r>
          </w:p>
        </w:tc>
      </w:tr>
      <w:tr w:rsidR="007B04B0" w:rsidRPr="003A094F" w:rsidTr="003A094F">
        <w:tc>
          <w:tcPr>
            <w:tcW w:w="7518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3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600 : 100=6       400 : 10 : 10=4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920 : 10=92        1000 : 100 : 10=1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2.  12, 15, 28, 134, 56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3.1)464+504=968(б)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 2)968:8=121(к)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4*. 8 : a     </w:t>
            </w:r>
          </w:p>
        </w:tc>
        <w:tc>
          <w:tcPr>
            <w:tcW w:w="6985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4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400 : 100=4       1000 : 10 : 100=10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380 : 10=38        500 : 10 : 10=5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2. </w:t>
            </w:r>
            <w:r w:rsidRPr="003A094F">
              <w:rPr>
                <w:sz w:val="24"/>
                <w:szCs w:val="20"/>
              </w:rPr>
              <w:t xml:space="preserve"> 15, 13, 38, 231, 56</w:t>
            </w:r>
            <w:r w:rsidRPr="003A094F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3.1)426+558=984(д)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 2)984:6=164(ящ)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4*.   b : 2.</w:t>
            </w:r>
          </w:p>
        </w:tc>
      </w:tr>
    </w:tbl>
    <w:p w:rsidR="007B04B0" w:rsidRPr="00130378" w:rsidRDefault="007B04B0" w:rsidP="0055660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B04B0" w:rsidRPr="00130378" w:rsidRDefault="007B04B0" w:rsidP="00702E1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30378">
        <w:rPr>
          <w:rFonts w:ascii="Times New Roman" w:hAnsi="Times New Roman"/>
          <w:sz w:val="24"/>
          <w:szCs w:val="28"/>
        </w:rPr>
        <w:t>Контрольная работа № 11 по теме «Умножение и деление двузначных и трёхзначных чисел на  двузначное число»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6990"/>
      </w:tblGrid>
      <w:tr w:rsidR="007B04B0" w:rsidRPr="003A094F" w:rsidTr="003A094F">
        <w:tc>
          <w:tcPr>
            <w:tcW w:w="7513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1</w:t>
            </w:r>
          </w:p>
          <w:p w:rsidR="007B04B0" w:rsidRPr="003A094F" w:rsidRDefault="007B04B0" w:rsidP="003A094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Вычисли устно: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140 : 70           40 ∙ 20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6 ∙ 20               480 : 60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2.Вычисли.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17 ∙ 13                 78 ∙ 12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800 : 32               238 : 14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3*.В прямоугольнике длины сторон 18 см и 46 см. Этот прямоугольник разбили на 36 равных частей. Чему равна площадь одной части?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4*.На какое число следует разделить 896, чтобы в частном получилось 28?</w:t>
            </w:r>
          </w:p>
        </w:tc>
        <w:tc>
          <w:tcPr>
            <w:tcW w:w="6990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2</w:t>
            </w:r>
          </w:p>
          <w:p w:rsidR="007B04B0" w:rsidRPr="003A094F" w:rsidRDefault="007B04B0" w:rsidP="003A094F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Вычисли устно: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280 : 40           30 ∙ 30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7 ∙ 80               810 : 90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2.Вычисли.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15 ∙ 29                 59 ∙ 11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510 : 34               672 : 48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3*. Длина стороны квадрата 24 м. Этот квадрат разбили на 64 равные части. Чему равна площадь одной части?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4*.На какое число следует разделить 864, чтобы в частном получилось 36?</w:t>
            </w:r>
          </w:p>
        </w:tc>
      </w:tr>
      <w:tr w:rsidR="007B04B0" w:rsidRPr="003A094F" w:rsidTr="003A094F">
        <w:tc>
          <w:tcPr>
            <w:tcW w:w="7513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3</w:t>
            </w:r>
          </w:p>
          <w:p w:rsidR="007B04B0" w:rsidRPr="003A094F" w:rsidRDefault="007B04B0" w:rsidP="003A094F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Вычисли устно: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490 : 70 ∙ 50          20 ∙ 40 :100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8 ∙ 30 : 60              120 : 30 ∙10</w:t>
            </w:r>
          </w:p>
          <w:p w:rsidR="007B04B0" w:rsidRPr="003A094F" w:rsidRDefault="007B04B0" w:rsidP="003A094F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Найди: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произведение: 35 и 23; 52 и 17;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частное: 672 и 42; 836 и 38.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3*.Взяли 12 одинаковых квадратов. Из них сложили прямоугольник. Чему равна площадь каждого квадрата, если длины сторон прямоугольника равны 24 и 18 см?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4*.Произведение двух чисел равно 48. Чему будет  равно новое произведение, если один из множителей уменьшить в 24 раза, а другой оставить без изменения?</w:t>
            </w:r>
          </w:p>
        </w:tc>
        <w:tc>
          <w:tcPr>
            <w:tcW w:w="6990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4</w:t>
            </w:r>
          </w:p>
          <w:p w:rsidR="007B04B0" w:rsidRPr="003A094F" w:rsidRDefault="007B04B0" w:rsidP="003A094F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Вычисли устно: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180 : 90 ∙ 10           30 ∙ 20 : 100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 ∙ 40 : 80               720 : 80 ∙ 40</w:t>
            </w:r>
          </w:p>
          <w:p w:rsidR="007B04B0" w:rsidRPr="003A094F" w:rsidRDefault="007B04B0" w:rsidP="003A094F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Найди: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произведение: 23 и 24; 63 и 14;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частное: 902 и 41; 342 и 18.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3*.Взяли 24 одинаковых квадратов. Из них сложили прямоугольник. Чему равна площадь каждого квадрата, если длины сторон прямоугольника равны 12 и 18 см?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4*.Произведение двух чисел равно 36. Чему будет  равно новое произведение, если один из множителей увеличить  в 12 раза, а другой оставить без изменения?</w:t>
            </w:r>
          </w:p>
        </w:tc>
      </w:tr>
    </w:tbl>
    <w:p w:rsidR="007B04B0" w:rsidRPr="00130378" w:rsidRDefault="007B04B0" w:rsidP="00D2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Ключи</w:t>
      </w:r>
      <w:r w:rsidRPr="00130378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6"/>
        <w:gridCol w:w="6987"/>
      </w:tblGrid>
      <w:tr w:rsidR="007B04B0" w:rsidRPr="003A094F" w:rsidTr="003A094F">
        <w:tc>
          <w:tcPr>
            <w:tcW w:w="7516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1</w:t>
            </w:r>
          </w:p>
          <w:p w:rsidR="007B04B0" w:rsidRPr="003A094F" w:rsidRDefault="007B04B0" w:rsidP="003A094F">
            <w:pPr>
              <w:pStyle w:val="ListParagraph"/>
              <w:widowControl/>
              <w:numPr>
                <w:ilvl w:val="0"/>
                <w:numId w:val="25"/>
              </w:numPr>
              <w:suppressAutoHyphens w:val="0"/>
              <w:spacing w:after="0" w:line="240" w:lineRule="auto"/>
              <w:ind w:left="284" w:hanging="142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140 : 70=2          40 ∙ 20=800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6 ∙ 20=120               480 : 60=8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7 ∙ 13=91                 78 ∙ 12=936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                  800 : 32=25            238 : 14=17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3*.1)18*46=828(см</w:t>
            </w:r>
            <w:r w:rsidRPr="003A094F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8"/>
              </w:rPr>
              <w:t>)   2)828:36=23(см</w:t>
            </w:r>
            <w:r w:rsidRPr="003A094F">
              <w:rPr>
                <w:rFonts w:ascii="Times New Roman" w:hAnsi="Times New Roman"/>
                <w:sz w:val="24"/>
                <w:szCs w:val="28"/>
                <w:vertAlign w:val="superscript"/>
              </w:rPr>
              <w:t>2)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 896:28=32</w:t>
            </w:r>
          </w:p>
        </w:tc>
        <w:tc>
          <w:tcPr>
            <w:tcW w:w="6987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2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67" w:hanging="57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80 : 40=2           30 ∙ 30=900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7 ∙ 80=560               810 : 90=9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15 ∙ 29=435                 59 ∙ 11=649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           510 : 34=15              672 : 48=14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3*. 1)24*24=576(см</w:t>
            </w:r>
            <w:r w:rsidRPr="003A094F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8"/>
              </w:rPr>
              <w:t>)   2)576:64=9(см</w:t>
            </w:r>
            <w:r w:rsidRPr="003A094F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8"/>
              </w:rPr>
              <w:t xml:space="preserve">)  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 864:36=24</w:t>
            </w:r>
          </w:p>
        </w:tc>
      </w:tr>
      <w:tr w:rsidR="007B04B0" w:rsidRPr="003A094F" w:rsidTr="003A094F">
        <w:tc>
          <w:tcPr>
            <w:tcW w:w="7516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3</w:t>
            </w:r>
          </w:p>
          <w:p w:rsidR="007B04B0" w:rsidRPr="003A094F" w:rsidRDefault="007B04B0" w:rsidP="003A094F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490 : 70 ∙ 50 =350         20 ∙ 40 :100=8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8 ∙ 30 : 60=4                 120 : 30 ∙10=40</w:t>
            </w:r>
          </w:p>
          <w:p w:rsidR="007B04B0" w:rsidRPr="003A094F" w:rsidRDefault="007B04B0" w:rsidP="003A094F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35 *23=805; 52*17=884;</w:t>
            </w:r>
          </w:p>
          <w:p w:rsidR="007B04B0" w:rsidRPr="003A094F" w:rsidRDefault="007B04B0" w:rsidP="003A094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672:42=16;    836: 38=22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3*.1)24*18=432(см</w:t>
            </w:r>
            <w:r w:rsidRPr="003A094F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8"/>
              </w:rPr>
              <w:t>)   2)432:12=36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4*.48:24=2</w:t>
            </w:r>
          </w:p>
        </w:tc>
        <w:tc>
          <w:tcPr>
            <w:tcW w:w="6987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4</w:t>
            </w:r>
          </w:p>
          <w:p w:rsidR="007B04B0" w:rsidRPr="003A094F" w:rsidRDefault="007B04B0" w:rsidP="003A094F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180 : 90 ∙ 10=20           30 ∙ 20 : 100=6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 ∙ 40 : 80=2                 720 : 80 ∙ 40=360</w:t>
            </w:r>
          </w:p>
          <w:p w:rsidR="007B04B0" w:rsidRPr="003A094F" w:rsidRDefault="007B04B0" w:rsidP="003A094F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23 *24=552;   63*14=882;</w:t>
            </w:r>
          </w:p>
          <w:p w:rsidR="007B04B0" w:rsidRPr="003A094F" w:rsidRDefault="007B04B0" w:rsidP="003A094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902: 41=22;    342:18=19.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3*.1) 12 *18=216(см</w:t>
            </w:r>
            <w:r w:rsidRPr="003A094F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8"/>
              </w:rPr>
              <w:t>)  2)216:24=9(см</w:t>
            </w:r>
            <w:r w:rsidRPr="003A094F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3A094F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4*.36*12=432</w:t>
            </w:r>
          </w:p>
        </w:tc>
      </w:tr>
    </w:tbl>
    <w:p w:rsidR="007B04B0" w:rsidRPr="00130378" w:rsidRDefault="007B04B0" w:rsidP="00BC77A6">
      <w:pPr>
        <w:jc w:val="center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>Итоговая контрольная работа №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6990"/>
      </w:tblGrid>
      <w:tr w:rsidR="007B04B0" w:rsidRPr="003A094F" w:rsidTr="003A094F">
        <w:tc>
          <w:tcPr>
            <w:tcW w:w="7513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1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1.Вычисли устно.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30 ∙ 20          90 : 30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10 ∙ 90          80 : 40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 ∙ 200          150 : 20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2. Найди: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произведение: 18 и 23; 27 и 24;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частное: 516 и 43; 986 и 29.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 xml:space="preserve">3. Если машинистка будет печатать 12 страниц в день, то она выполнит работу за 9 дней. За сколько дней машинистка выполнит эту же работу, если будет печатать 18 страниц в день?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 Цифра в записи одного из чисел заменена звёздочкой. Сравни эти числа. Запиши знак &gt; или &lt;.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60 □ 5*.</w:t>
            </w:r>
          </w:p>
        </w:tc>
        <w:tc>
          <w:tcPr>
            <w:tcW w:w="6990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1.Вычисли устно.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30 ∙ 30          600 : 20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10 ∙ 70          90 : 30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 ∙ 300          250 : 10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2. Найди: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произведение: 19 и 38; 23 и 32;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частное: 874 и 23; 779 и 41.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3. Если мастер будет делать 24 детали  в день, то он  выполнит задание за 8 дней. За сколько дней мастер выполнит это же задание, если будет делать 32  детали в день?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 Цифра в записи одного из чисел заменена звёздочкой. Сравни эти числа. Запиши знак &gt; или &lt;.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9* □ 87.</w:t>
            </w:r>
          </w:p>
        </w:tc>
      </w:tr>
      <w:tr w:rsidR="007B04B0" w:rsidRPr="003A094F" w:rsidTr="003A094F">
        <w:tc>
          <w:tcPr>
            <w:tcW w:w="7513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3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1.Вычисли устно.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20 ∙ 40          800 : 20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10 ∙ 17          60 : 30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 ∙ 300          220 : 10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2. Запиши выражение и вычисли его значение: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произведение чисел 27 и 32 разделить на 72;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частное чисел 792 и 44 умножить на 26.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3.Если машинистка будет печатать 15 страниц в день, то она выполнит заказ  за 8 дней. На сколько больше страниц  она должна печатать в день, чтобы выполнить заказ за 6 дней?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 Некоторые  цифры в записи чисел заменены звёздочками. Сравни эти числа. Запиши знак &gt; или &lt;.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1*1 □ 9*.</w:t>
            </w:r>
          </w:p>
        </w:tc>
        <w:tc>
          <w:tcPr>
            <w:tcW w:w="6990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4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1.Вычисли устно.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20 ∙ 20          800 : 40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10 ∙ 23          60 : 20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 ∙ 200          480 : 10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2. Запиши выражение и вычисли его значение: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произведение чисел 28 и 24 разделить на 56;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частное чисел 819 и 39 умножить на 18.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3.Если рабочий будет делать в день 18 деталей, то он выполнит задание за 9 дней. На сколько больше деталей он должен делать в день, чтобы выполнить задание за 6 дней?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 Некоторые  цифры в записи чисел заменены звёздочками. Сравни эти числа. Запиши знак &gt; или &lt;.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*8 □ 20*.</w:t>
            </w:r>
          </w:p>
        </w:tc>
      </w:tr>
    </w:tbl>
    <w:p w:rsidR="007B04B0" w:rsidRPr="00D2203D" w:rsidRDefault="007B04B0" w:rsidP="00D2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Ключи</w:t>
      </w:r>
      <w:r w:rsidRPr="00130378">
        <w:rPr>
          <w:rFonts w:ascii="Times New Roman" w:hAnsi="Times New Roman"/>
          <w:sz w:val="24"/>
        </w:rPr>
        <w:t xml:space="preserve">: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2"/>
        <w:gridCol w:w="6991"/>
      </w:tblGrid>
      <w:tr w:rsidR="007B04B0" w:rsidRPr="003A094F" w:rsidTr="003A094F">
        <w:tc>
          <w:tcPr>
            <w:tcW w:w="7512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1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30 ∙ 20=600          90 : 30=3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10 ∙ 90=900          80 : 40=2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 ∙ 200=800          160 : 20=8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2. 18*23=414; 27*24=648;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   516:43=12; 986:29=34.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3. 1)12*9=108(л)  2)108:18=6(д)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4. 460 &gt;5*.</w:t>
            </w:r>
          </w:p>
        </w:tc>
        <w:tc>
          <w:tcPr>
            <w:tcW w:w="6991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1.Вычисли устно.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30 ∙ 30=900          600 : 20=30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10 ∙ 70=700          90 : 30=3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 ∙ 300=600          250 : 10=25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2. 19*38=722; 23*32=736;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 xml:space="preserve">    874:23=38; 779:41=19.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3. 1)24*8=192(д)   2)192:32=6(д)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 9* &gt;87.</w:t>
            </w:r>
          </w:p>
        </w:tc>
      </w:tr>
      <w:tr w:rsidR="007B04B0" w:rsidRPr="003A094F" w:rsidTr="003A094F">
        <w:tc>
          <w:tcPr>
            <w:tcW w:w="7512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3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20 ∙ 40=800          800 : 20=40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10 ∙ 17=170          60 : 30=2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 ∙ 300=900          220 : 10=22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2.  (27*32):72=12;  (792: 44)*26=468.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3. 1)15*8=120(с)  2)120:6=20(с)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 1*1 &gt;9*.</w:t>
            </w:r>
          </w:p>
        </w:tc>
        <w:tc>
          <w:tcPr>
            <w:tcW w:w="6991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Вариант 4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20 ∙ 20=400          800 : 40=20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10 ∙ 23=230          60 : 20=3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 ∙ 200=600          480 : 10=48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2.  (28*24):56=12;  (819:39)*18=378.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3. 1)18*9=162(д)  2)162:6=27(д)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094F">
              <w:rPr>
                <w:rFonts w:ascii="Times New Roman" w:hAnsi="Times New Roman"/>
                <w:sz w:val="24"/>
                <w:szCs w:val="28"/>
              </w:rPr>
              <w:t>4*. *8 &lt;20*.</w:t>
            </w:r>
          </w:p>
        </w:tc>
      </w:tr>
    </w:tbl>
    <w:p w:rsidR="007B04B0" w:rsidRPr="00130378" w:rsidRDefault="007B04B0" w:rsidP="00920F0E">
      <w:pPr>
        <w:jc w:val="center"/>
        <w:rPr>
          <w:rFonts w:ascii="Times New Roman" w:hAnsi="Times New Roman"/>
          <w:sz w:val="24"/>
        </w:rPr>
      </w:pPr>
      <w:r w:rsidRPr="00130378">
        <w:rPr>
          <w:rFonts w:ascii="Times New Roman" w:hAnsi="Times New Roman"/>
          <w:sz w:val="24"/>
        </w:rPr>
        <w:t>Годовая контрольная работа №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6990"/>
      </w:tblGrid>
      <w:tr w:rsidR="007B04B0" w:rsidRPr="003A094F" w:rsidTr="003A094F">
        <w:tc>
          <w:tcPr>
            <w:tcW w:w="7513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1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1.Найди значение выражения.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90 + 120 : 30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 Вычисли.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394 + 87              146 ∙ 6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702 – 395            180 : 12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3. Вставь пропущенные числа.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20 мм = □ см        48 мм = □ см □ мм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5 ч = □ мин           64 с = □ мин □ с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4. Поезд прошёл 484 км. После этого ему осталось пройти до места назначения в 2 раза меньшее расстояние. Сколько всего километров должен  пройти  поезд?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5. Построй две прямые так, чтобы они пересекались в точке О и одна из прямых проходила через точку А.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А ●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                         О  ●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6. Построй ломаную из двух звеньев, длина каждого из которых 3 см.</w:t>
            </w:r>
          </w:p>
        </w:tc>
        <w:tc>
          <w:tcPr>
            <w:tcW w:w="699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1.Найди значение выражения.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280 – 70 ∙ 3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 Вычисли.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469 + 206              52 ∙ 17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912 – 73                365 : 5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3. Вставь пропущенные числа.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40 мм = □ см        63 мм = □ см □ мм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 ч = □ мин           68 с = □ мин □ с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4. Туристы проплыли на катере 147 км. После этого им осталось проплыть расстояние, в 3 раза большее, чем они уже проплыли. Сколько всего километров должны проплыть туристы?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5. Построй две прямые так, чтобы они пересекались в точке С и одна из прямых проходила через точку В.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                 В ●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С  ●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6. Построй ломаную из двух звеньев, длина каждого из которых 4 см.</w:t>
            </w:r>
          </w:p>
        </w:tc>
      </w:tr>
      <w:tr w:rsidR="007B04B0" w:rsidRPr="003A094F" w:rsidTr="003A094F">
        <w:tc>
          <w:tcPr>
            <w:tcW w:w="7513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3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1.Найди значение выражения.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(60 + 120) : (30 – 10)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2. Проверь, правильно ли выполнены действия. Запиши правильно.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309 + 168 = 467                  44 ∙ 22 = 968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311 – 72 = 239                    819 : 39 = 22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 Вырази в более крупных мерах.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600 мин = _______          170 см = ________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300 мм =  _______           49 ч = ________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4. Машина была в пути 3 ч, каждый час проезжая 62 км. После этого ей осталось проехать до места назначения в 4 раза большее расстояние. Сколько всего километров должна проехать машина?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5. Построй две прямые так, чтобы они пересекались под прямым углом, и одна из прямых проходила через точку К.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                                  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К </w:t>
            </w:r>
            <w:r w:rsidRPr="003A094F">
              <w:rPr>
                <w:sz w:val="24"/>
              </w:rPr>
              <w:fldChar w:fldCharType="begin"/>
            </w:r>
            <w:r w:rsidRPr="003A094F">
              <w:rPr>
                <w:sz w:val="24"/>
              </w:rPr>
              <w:instrText xml:space="preserve"> QUOTE </w:instrText>
            </w:r>
            <w:r w:rsidRPr="003A094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26A1&quot;/&gt;&lt;wsp:rsid wsp:val=&quot;00013194&quot;/&gt;&lt;wsp:rsid wsp:val=&quot;00046E3D&quot;/&gt;&lt;wsp:rsid wsp:val=&quot;00062965&quot;/&gt;&lt;wsp:rsid wsp:val=&quot;00086840&quot;/&gt;&lt;wsp:rsid wsp:val=&quot;000B160B&quot;/&gt;&lt;wsp:rsid wsp:val=&quot;000B307C&quot;/&gt;&lt;wsp:rsid wsp:val=&quot;000B72F4&quot;/&gt;&lt;wsp:rsid wsp:val=&quot;000E5937&quot;/&gt;&lt;wsp:rsid wsp:val=&quot;001051DF&quot;/&gt;&lt;wsp:rsid wsp:val=&quot;001070F2&quot;/&gt;&lt;wsp:rsid wsp:val=&quot;00130378&quot;/&gt;&lt;wsp:rsid wsp:val=&quot;00152AE4&quot;/&gt;&lt;wsp:rsid wsp:val=&quot;00180A61&quot;/&gt;&lt;wsp:rsid wsp:val=&quot;001A7643&quot;/&gt;&lt;wsp:rsid wsp:val=&quot;001C388D&quot;/&gt;&lt;wsp:rsid wsp:val=&quot;001D4F20&quot;/&gt;&lt;wsp:rsid wsp:val=&quot;001E01B8&quot;/&gt;&lt;wsp:rsid wsp:val=&quot;001E474D&quot;/&gt;&lt;wsp:rsid wsp:val=&quot;002455E3&quot;/&gt;&lt;wsp:rsid wsp:val=&quot;002601FD&quot;/&gt;&lt;wsp:rsid wsp:val=&quot;0028637F&quot;/&gt;&lt;wsp:rsid wsp:val=&quot;00292DE5&quot;/&gt;&lt;wsp:rsid wsp:val=&quot;00293F56&quot;/&gt;&lt;wsp:rsid wsp:val=&quot;00296349&quot;/&gt;&lt;wsp:rsid wsp:val=&quot;002A3E35&quot;/&gt;&lt;wsp:rsid wsp:val=&quot;002D38C8&quot;/&gt;&lt;wsp:rsid wsp:val=&quot;002E6AEF&quot;/&gt;&lt;wsp:rsid wsp:val=&quot;002F03F8&quot;/&gt;&lt;wsp:rsid wsp:val=&quot;003104D9&quot;/&gt;&lt;wsp:rsid wsp:val=&quot;003326A1&quot;/&gt;&lt;wsp:rsid wsp:val=&quot;003441B9&quot;/&gt;&lt;wsp:rsid wsp:val=&quot;00347739&quot;/&gt;&lt;wsp:rsid wsp:val=&quot;003648F2&quot;/&gt;&lt;wsp:rsid wsp:val=&quot;00376A11&quot;/&gt;&lt;wsp:rsid wsp:val=&quot;00391415&quot;/&gt;&lt;wsp:rsid wsp:val=&quot;003A094F&quot;/&gt;&lt;wsp:rsid wsp:val=&quot;003D588E&quot;/&gt;&lt;wsp:rsid wsp:val=&quot;003E0F0F&quot;/&gt;&lt;wsp:rsid wsp:val=&quot;004136E1&quot;/&gt;&lt;wsp:rsid wsp:val=&quot;004264E4&quot;/&gt;&lt;wsp:rsid wsp:val=&quot;00427C0F&quot;/&gt;&lt;wsp:rsid wsp:val=&quot;00435180&quot;/&gt;&lt;wsp:rsid wsp:val=&quot;00456403&quot;/&gt;&lt;wsp:rsid wsp:val=&quot;00462923&quot;/&gt;&lt;wsp:rsid wsp:val=&quot;004660C5&quot;/&gt;&lt;wsp:rsid wsp:val=&quot;004D2D7D&quot;/&gt;&lt;wsp:rsid wsp:val=&quot;004E56F2&quot;/&gt;&lt;wsp:rsid wsp:val=&quot;00514CA6&quot;/&gt;&lt;wsp:rsid wsp:val=&quot;005446EC&quot;/&gt;&lt;wsp:rsid wsp:val=&quot;005528A5&quot;/&gt;&lt;wsp:rsid wsp:val=&quot;00556604&quot;/&gt;&lt;wsp:rsid wsp:val=&quot;00560BAC&quot;/&gt;&lt;wsp:rsid wsp:val=&quot;005C5CD7&quot;/&gt;&lt;wsp:rsid wsp:val=&quot;005E1B2F&quot;/&gt;&lt;wsp:rsid wsp:val=&quot;00633C94&quot;/&gt;&lt;wsp:rsid wsp:val=&quot;0064212C&quot;/&gt;&lt;wsp:rsid wsp:val=&quot;00646243&quot;/&gt;&lt;wsp:rsid wsp:val=&quot;006A7672&quot;/&gt;&lt;wsp:rsid wsp:val=&quot;006B33EC&quot;/&gt;&lt;wsp:rsid wsp:val=&quot;006D7310&quot;/&gt;&lt;wsp:rsid wsp:val=&quot;00702E10&quot;/&gt;&lt;wsp:rsid wsp:val=&quot;00711827&quot;/&gt;&lt;wsp:rsid wsp:val=&quot;00712382&quot;/&gt;&lt;wsp:rsid wsp:val=&quot;00777A70&quot;/&gt;&lt;wsp:rsid wsp:val=&quot;00781599&quot;/&gt;&lt;wsp:rsid wsp:val=&quot;007C2777&quot;/&gt;&lt;wsp:rsid wsp:val=&quot;007E0AE6&quot;/&gt;&lt;wsp:rsid wsp:val=&quot;007F2775&quot;/&gt;&lt;wsp:rsid wsp:val=&quot;00807217&quot;/&gt;&lt;wsp:rsid wsp:val=&quot;00845BEE&quot;/&gt;&lt;wsp:rsid wsp:val=&quot;00847EFB&quot;/&gt;&lt;wsp:rsid wsp:val=&quot;00891D4C&quot;/&gt;&lt;wsp:rsid wsp:val=&quot;00894727&quot;/&gt;&lt;wsp:rsid wsp:val=&quot;008A419C&quot;/&gt;&lt;wsp:rsid wsp:val=&quot;008B4D4F&quot;/&gt;&lt;wsp:rsid wsp:val=&quot;008D4D1E&quot;/&gt;&lt;wsp:rsid wsp:val=&quot;008D5489&quot;/&gt;&lt;wsp:rsid wsp:val=&quot;0091026E&quot;/&gt;&lt;wsp:rsid wsp:val=&quot;00915174&quot;/&gt;&lt;wsp:rsid wsp:val=&quot;00920F0E&quot;/&gt;&lt;wsp:rsid wsp:val=&quot;00972611&quot;/&gt;&lt;wsp:rsid wsp:val=&quot;009B1175&quot;/&gt;&lt;wsp:rsid wsp:val=&quot;00A52B85&quot;/&gt;&lt;wsp:rsid wsp:val=&quot;00A64455&quot;/&gt;&lt;wsp:rsid wsp:val=&quot;00A9330C&quot;/&gt;&lt;wsp:rsid wsp:val=&quot;00AE1431&quot;/&gt;&lt;wsp:rsid wsp:val=&quot;00AF4C8A&quot;/&gt;&lt;wsp:rsid wsp:val=&quot;00B27C58&quot;/&gt;&lt;wsp:rsid wsp:val=&quot;00B54B3A&quot;/&gt;&lt;wsp:rsid wsp:val=&quot;00B744FC&quot;/&gt;&lt;wsp:rsid wsp:val=&quot;00B90B95&quot;/&gt;&lt;wsp:rsid wsp:val=&quot;00B94542&quot;/&gt;&lt;wsp:rsid wsp:val=&quot;00BA6CCE&quot;/&gt;&lt;wsp:rsid wsp:val=&quot;00BC77A6&quot;/&gt;&lt;wsp:rsid wsp:val=&quot;00BE787A&quot;/&gt;&lt;wsp:rsid wsp:val=&quot;00BF710D&quot;/&gt;&lt;wsp:rsid wsp:val=&quot;00C624E5&quot;/&gt;&lt;wsp:rsid wsp:val=&quot;00C865CF&quot;/&gt;&lt;wsp:rsid wsp:val=&quot;00CB4E7E&quot;/&gt;&lt;wsp:rsid wsp:val=&quot;00CC3A67&quot;/&gt;&lt;wsp:rsid wsp:val=&quot;00CE6EED&quot;/&gt;&lt;wsp:rsid wsp:val=&quot;00CF1FFD&quot;/&gt;&lt;wsp:rsid wsp:val=&quot;00D01523&quot;/&gt;&lt;wsp:rsid wsp:val=&quot;00D12F43&quot;/&gt;&lt;wsp:rsid wsp:val=&quot;00D2203D&quot;/&gt;&lt;wsp:rsid wsp:val=&quot;00D22CD0&quot;/&gt;&lt;wsp:rsid wsp:val=&quot;00D2519B&quot;/&gt;&lt;wsp:rsid wsp:val=&quot;00D4112C&quot;/&gt;&lt;wsp:rsid wsp:val=&quot;00D45370&quot;/&gt;&lt;wsp:rsid wsp:val=&quot;00D512D8&quot;/&gt;&lt;wsp:rsid wsp:val=&quot;00D7091D&quot;/&gt;&lt;wsp:rsid wsp:val=&quot;00DA6955&quot;/&gt;&lt;wsp:rsid wsp:val=&quot;00DB0912&quot;/&gt;&lt;wsp:rsid wsp:val=&quot;00DB7B9A&quot;/&gt;&lt;wsp:rsid wsp:val=&quot;00DC66BB&quot;/&gt;&lt;wsp:rsid wsp:val=&quot;00DD015C&quot;/&gt;&lt;wsp:rsid wsp:val=&quot;00DD2AEB&quot;/&gt;&lt;wsp:rsid wsp:val=&quot;00DE0994&quot;/&gt;&lt;wsp:rsid wsp:val=&quot;00DE0FA8&quot;/&gt;&lt;wsp:rsid wsp:val=&quot;00E03A6A&quot;/&gt;&lt;wsp:rsid wsp:val=&quot;00E41BF7&quot;/&gt;&lt;wsp:rsid wsp:val=&quot;00E71C32&quot;/&gt;&lt;wsp:rsid wsp:val=&quot;00F14317&quot;/&gt;&lt;wsp:rsid wsp:val=&quot;00F94ED0&quot;/&gt;&lt;wsp:rsid wsp:val=&quot;00FB2A63&quot;/&gt;&lt;wsp:rsid wsp:val=&quot;00FD61D7&quot;/&gt;&lt;wsp:rsid wsp:val=&quot;00FD67DD&quot;/&gt;&lt;wsp:rsid wsp:val=&quot;00FE7714&quot;/&gt;&lt;/wsp:rsids&gt;&lt;/w:docPr&gt;&lt;w:body&gt;&lt;w:p wsp:rsidR=&quot;00000000&quot; wsp:rsidRDefault=&quot;00D4112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0&quot;/&gt;&lt;/w:rPr&gt;&lt;m:t&gt;в—Џ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3A094F">
              <w:rPr>
                <w:sz w:val="24"/>
              </w:rPr>
              <w:instrText xml:space="preserve"> </w:instrText>
            </w:r>
            <w:r w:rsidRPr="003A094F">
              <w:rPr>
                <w:sz w:val="24"/>
              </w:rPr>
              <w:fldChar w:fldCharType="separate"/>
            </w:r>
            <w:r w:rsidRPr="003A094F">
              <w:pict>
                <v:shape id="_x0000_i1026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326A1&quot;/&gt;&lt;wsp:rsid wsp:val=&quot;00013194&quot;/&gt;&lt;wsp:rsid wsp:val=&quot;00046E3D&quot;/&gt;&lt;wsp:rsid wsp:val=&quot;00062965&quot;/&gt;&lt;wsp:rsid wsp:val=&quot;00086840&quot;/&gt;&lt;wsp:rsid wsp:val=&quot;000B160B&quot;/&gt;&lt;wsp:rsid wsp:val=&quot;000B307C&quot;/&gt;&lt;wsp:rsid wsp:val=&quot;000B72F4&quot;/&gt;&lt;wsp:rsid wsp:val=&quot;000E5937&quot;/&gt;&lt;wsp:rsid wsp:val=&quot;001051DF&quot;/&gt;&lt;wsp:rsid wsp:val=&quot;001070F2&quot;/&gt;&lt;wsp:rsid wsp:val=&quot;00130378&quot;/&gt;&lt;wsp:rsid wsp:val=&quot;00152AE4&quot;/&gt;&lt;wsp:rsid wsp:val=&quot;00180A61&quot;/&gt;&lt;wsp:rsid wsp:val=&quot;001A7643&quot;/&gt;&lt;wsp:rsid wsp:val=&quot;001C388D&quot;/&gt;&lt;wsp:rsid wsp:val=&quot;001D4F20&quot;/&gt;&lt;wsp:rsid wsp:val=&quot;001E01B8&quot;/&gt;&lt;wsp:rsid wsp:val=&quot;001E474D&quot;/&gt;&lt;wsp:rsid wsp:val=&quot;002455E3&quot;/&gt;&lt;wsp:rsid wsp:val=&quot;002601FD&quot;/&gt;&lt;wsp:rsid wsp:val=&quot;0028637F&quot;/&gt;&lt;wsp:rsid wsp:val=&quot;00292DE5&quot;/&gt;&lt;wsp:rsid wsp:val=&quot;00293F56&quot;/&gt;&lt;wsp:rsid wsp:val=&quot;00296349&quot;/&gt;&lt;wsp:rsid wsp:val=&quot;002A3E35&quot;/&gt;&lt;wsp:rsid wsp:val=&quot;002D38C8&quot;/&gt;&lt;wsp:rsid wsp:val=&quot;002E6AEF&quot;/&gt;&lt;wsp:rsid wsp:val=&quot;002F03F8&quot;/&gt;&lt;wsp:rsid wsp:val=&quot;003104D9&quot;/&gt;&lt;wsp:rsid wsp:val=&quot;003326A1&quot;/&gt;&lt;wsp:rsid wsp:val=&quot;003441B9&quot;/&gt;&lt;wsp:rsid wsp:val=&quot;00347739&quot;/&gt;&lt;wsp:rsid wsp:val=&quot;003648F2&quot;/&gt;&lt;wsp:rsid wsp:val=&quot;00376A11&quot;/&gt;&lt;wsp:rsid wsp:val=&quot;00391415&quot;/&gt;&lt;wsp:rsid wsp:val=&quot;003A094F&quot;/&gt;&lt;wsp:rsid wsp:val=&quot;003D588E&quot;/&gt;&lt;wsp:rsid wsp:val=&quot;003E0F0F&quot;/&gt;&lt;wsp:rsid wsp:val=&quot;004136E1&quot;/&gt;&lt;wsp:rsid wsp:val=&quot;004264E4&quot;/&gt;&lt;wsp:rsid wsp:val=&quot;00427C0F&quot;/&gt;&lt;wsp:rsid wsp:val=&quot;00435180&quot;/&gt;&lt;wsp:rsid wsp:val=&quot;00456403&quot;/&gt;&lt;wsp:rsid wsp:val=&quot;00462923&quot;/&gt;&lt;wsp:rsid wsp:val=&quot;004660C5&quot;/&gt;&lt;wsp:rsid wsp:val=&quot;004D2D7D&quot;/&gt;&lt;wsp:rsid wsp:val=&quot;004E56F2&quot;/&gt;&lt;wsp:rsid wsp:val=&quot;00514CA6&quot;/&gt;&lt;wsp:rsid wsp:val=&quot;005446EC&quot;/&gt;&lt;wsp:rsid wsp:val=&quot;005528A5&quot;/&gt;&lt;wsp:rsid wsp:val=&quot;00556604&quot;/&gt;&lt;wsp:rsid wsp:val=&quot;00560BAC&quot;/&gt;&lt;wsp:rsid wsp:val=&quot;005C5CD7&quot;/&gt;&lt;wsp:rsid wsp:val=&quot;005E1B2F&quot;/&gt;&lt;wsp:rsid wsp:val=&quot;00633C94&quot;/&gt;&lt;wsp:rsid wsp:val=&quot;0064212C&quot;/&gt;&lt;wsp:rsid wsp:val=&quot;00646243&quot;/&gt;&lt;wsp:rsid wsp:val=&quot;006A7672&quot;/&gt;&lt;wsp:rsid wsp:val=&quot;006B33EC&quot;/&gt;&lt;wsp:rsid wsp:val=&quot;006D7310&quot;/&gt;&lt;wsp:rsid wsp:val=&quot;00702E10&quot;/&gt;&lt;wsp:rsid wsp:val=&quot;00711827&quot;/&gt;&lt;wsp:rsid wsp:val=&quot;00712382&quot;/&gt;&lt;wsp:rsid wsp:val=&quot;00777A70&quot;/&gt;&lt;wsp:rsid wsp:val=&quot;00781599&quot;/&gt;&lt;wsp:rsid wsp:val=&quot;007C2777&quot;/&gt;&lt;wsp:rsid wsp:val=&quot;007E0AE6&quot;/&gt;&lt;wsp:rsid wsp:val=&quot;007F2775&quot;/&gt;&lt;wsp:rsid wsp:val=&quot;00807217&quot;/&gt;&lt;wsp:rsid wsp:val=&quot;00845BEE&quot;/&gt;&lt;wsp:rsid wsp:val=&quot;00847EFB&quot;/&gt;&lt;wsp:rsid wsp:val=&quot;00891D4C&quot;/&gt;&lt;wsp:rsid wsp:val=&quot;00894727&quot;/&gt;&lt;wsp:rsid wsp:val=&quot;008A419C&quot;/&gt;&lt;wsp:rsid wsp:val=&quot;008B4D4F&quot;/&gt;&lt;wsp:rsid wsp:val=&quot;008D4D1E&quot;/&gt;&lt;wsp:rsid wsp:val=&quot;008D5489&quot;/&gt;&lt;wsp:rsid wsp:val=&quot;0091026E&quot;/&gt;&lt;wsp:rsid wsp:val=&quot;00915174&quot;/&gt;&lt;wsp:rsid wsp:val=&quot;00920F0E&quot;/&gt;&lt;wsp:rsid wsp:val=&quot;00972611&quot;/&gt;&lt;wsp:rsid wsp:val=&quot;009B1175&quot;/&gt;&lt;wsp:rsid wsp:val=&quot;00A52B85&quot;/&gt;&lt;wsp:rsid wsp:val=&quot;00A64455&quot;/&gt;&lt;wsp:rsid wsp:val=&quot;00A9330C&quot;/&gt;&lt;wsp:rsid wsp:val=&quot;00AE1431&quot;/&gt;&lt;wsp:rsid wsp:val=&quot;00AF4C8A&quot;/&gt;&lt;wsp:rsid wsp:val=&quot;00B27C58&quot;/&gt;&lt;wsp:rsid wsp:val=&quot;00B54B3A&quot;/&gt;&lt;wsp:rsid wsp:val=&quot;00B744FC&quot;/&gt;&lt;wsp:rsid wsp:val=&quot;00B90B95&quot;/&gt;&lt;wsp:rsid wsp:val=&quot;00B94542&quot;/&gt;&lt;wsp:rsid wsp:val=&quot;00BA6CCE&quot;/&gt;&lt;wsp:rsid wsp:val=&quot;00BC77A6&quot;/&gt;&lt;wsp:rsid wsp:val=&quot;00BE787A&quot;/&gt;&lt;wsp:rsid wsp:val=&quot;00BF710D&quot;/&gt;&lt;wsp:rsid wsp:val=&quot;00C624E5&quot;/&gt;&lt;wsp:rsid wsp:val=&quot;00C865CF&quot;/&gt;&lt;wsp:rsid wsp:val=&quot;00CB4E7E&quot;/&gt;&lt;wsp:rsid wsp:val=&quot;00CC3A67&quot;/&gt;&lt;wsp:rsid wsp:val=&quot;00CE6EED&quot;/&gt;&lt;wsp:rsid wsp:val=&quot;00CF1FFD&quot;/&gt;&lt;wsp:rsid wsp:val=&quot;00D01523&quot;/&gt;&lt;wsp:rsid wsp:val=&quot;00D12F43&quot;/&gt;&lt;wsp:rsid wsp:val=&quot;00D2203D&quot;/&gt;&lt;wsp:rsid wsp:val=&quot;00D22CD0&quot;/&gt;&lt;wsp:rsid wsp:val=&quot;00D2519B&quot;/&gt;&lt;wsp:rsid wsp:val=&quot;00D4112C&quot;/&gt;&lt;wsp:rsid wsp:val=&quot;00D45370&quot;/&gt;&lt;wsp:rsid wsp:val=&quot;00D512D8&quot;/&gt;&lt;wsp:rsid wsp:val=&quot;00D7091D&quot;/&gt;&lt;wsp:rsid wsp:val=&quot;00DA6955&quot;/&gt;&lt;wsp:rsid wsp:val=&quot;00DB0912&quot;/&gt;&lt;wsp:rsid wsp:val=&quot;00DB7B9A&quot;/&gt;&lt;wsp:rsid wsp:val=&quot;00DC66BB&quot;/&gt;&lt;wsp:rsid wsp:val=&quot;00DD015C&quot;/&gt;&lt;wsp:rsid wsp:val=&quot;00DD2AEB&quot;/&gt;&lt;wsp:rsid wsp:val=&quot;00DE0994&quot;/&gt;&lt;wsp:rsid wsp:val=&quot;00DE0FA8&quot;/&gt;&lt;wsp:rsid wsp:val=&quot;00E03A6A&quot;/&gt;&lt;wsp:rsid wsp:val=&quot;00E41BF7&quot;/&gt;&lt;wsp:rsid wsp:val=&quot;00E71C32&quot;/&gt;&lt;wsp:rsid wsp:val=&quot;00F14317&quot;/&gt;&lt;wsp:rsid wsp:val=&quot;00F94ED0&quot;/&gt;&lt;wsp:rsid wsp:val=&quot;00FB2A63&quot;/&gt;&lt;wsp:rsid wsp:val=&quot;00FD61D7&quot;/&gt;&lt;wsp:rsid wsp:val=&quot;00FD67DD&quot;/&gt;&lt;wsp:rsid wsp:val=&quot;00FE7714&quot;/&gt;&lt;/wsp:rsids&gt;&lt;/w:docPr&gt;&lt;w:body&gt;&lt;w:p wsp:rsidR=&quot;00000000&quot; wsp:rsidRDefault=&quot;00D4112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0&quot;/&gt;&lt;/w:rPr&gt;&lt;m:t&gt;в—Џ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3A094F">
              <w:rPr>
                <w:sz w:val="24"/>
              </w:rPr>
              <w:fldChar w:fldCharType="end"/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6. Построй ломаную из двух звеньев. Длина одного звена 2 см 4 мм, а другого – на 1 см 3 мм больше.</w:t>
            </w:r>
          </w:p>
        </w:tc>
        <w:tc>
          <w:tcPr>
            <w:tcW w:w="6990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4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1.Найди значение выражения.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480 : 60 + 360 : 90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2. Проверь, правильно ли выполнены действия. Запиши правильно.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386 + 498 = 584                  343 ∙ 2 = 696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800 – 163 = 747                  864 : 36 = 24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 Вырази в более крупных мерах.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 ч  = _______               12 см = ________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40 дм =  _______           3 мин = ________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4. Велосипедист был в пути 2 ч, каждый час проезжая 18 км. После этого ей осталось проехать до места назначения в 3 раза меньшее расстояние. Сколько всего километров должен проехать велосипедист?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5. Построй две прямые так, чтобы они пересекались под прямым углом,  и одна из прямых проходила через точку М.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М ●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6. Построй ломаную из двух звеньев. Длина одного звена 3 см 9 мм, а другого – на 1 см 4 мм меньше.</w:t>
            </w:r>
          </w:p>
        </w:tc>
      </w:tr>
    </w:tbl>
    <w:p w:rsidR="007B04B0" w:rsidRPr="00130378" w:rsidRDefault="007B04B0" w:rsidP="00D2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Ключи</w:t>
      </w:r>
      <w:r w:rsidRPr="00130378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6"/>
        <w:gridCol w:w="6987"/>
      </w:tblGrid>
      <w:tr w:rsidR="007B04B0" w:rsidRPr="003A094F" w:rsidTr="003A094F">
        <w:tc>
          <w:tcPr>
            <w:tcW w:w="7516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1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1.90 + 120 : 30=94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  394 + 87=481              146 ∙ 6=876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– 395=307            180 : 12=15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3.20 мм = 2 см        48 мм = 4 см 8 мм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5 ч = 300мин           64 с = 1мин 4 с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4. 1)484:2=242(км)  2)484+242=726(км)</w:t>
            </w:r>
          </w:p>
        </w:tc>
        <w:tc>
          <w:tcPr>
            <w:tcW w:w="6987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2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1.280 – 70 ∙ 3=70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 469 + 206 =675             52 ∙ 17=884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  912 – 73=839                365 : 5=73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 40 мм = 4 см        63 мм = 6 см 3мм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 ч = 180 мин           68 с = 1мин 8 с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4. 1)147*3=441(км)  2)147+441=588(км)</w:t>
            </w:r>
          </w:p>
        </w:tc>
      </w:tr>
      <w:tr w:rsidR="007B04B0" w:rsidRPr="003A094F" w:rsidTr="003A094F">
        <w:tc>
          <w:tcPr>
            <w:tcW w:w="7516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3</w:t>
            </w:r>
          </w:p>
          <w:p w:rsidR="007B04B0" w:rsidRPr="003A094F" w:rsidRDefault="007B04B0" w:rsidP="003A094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(60 + 120) : (30 – 10)=9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  309 + 168 = 477                  44 ∙ 22 = 968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   311 – 72 = 239                    819 : 39 = 21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 600 мин = 10ч        170 см = 17дм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 300 мм =  30см           48 ч = 2сут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4. 1)62*3=186(км)поехал  2)186*4=744(км)  3)186+744=930(км)</w:t>
            </w:r>
          </w:p>
        </w:tc>
        <w:tc>
          <w:tcPr>
            <w:tcW w:w="6987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Вариант 4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1. 480 : 60 + 360 : 90=48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2. 386 + 498 = 884                  343 ∙ 2 = 686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   800 – 163 = 637                  864 : 36 = 24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3. 2 ч  = 120мин              12 см =120мм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 xml:space="preserve">   40 дм =  4м         3 мин = 180с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A094F">
              <w:rPr>
                <w:rFonts w:ascii="Times New Roman" w:hAnsi="Times New Roman"/>
                <w:sz w:val="24"/>
                <w:szCs w:val="20"/>
              </w:rPr>
              <w:t>4. 1)18*2=36(км)   2)36:3=12(км)   3)36+12=48(км)</w:t>
            </w:r>
          </w:p>
        </w:tc>
      </w:tr>
    </w:tbl>
    <w:p w:rsidR="007B04B0" w:rsidRPr="00130378" w:rsidRDefault="007B04B0" w:rsidP="00702E10">
      <w:pPr>
        <w:rPr>
          <w:rFonts w:ascii="Times New Roman" w:hAnsi="Times New Roman"/>
          <w:sz w:val="24"/>
          <w:szCs w:val="24"/>
        </w:rPr>
      </w:pPr>
    </w:p>
    <w:p w:rsidR="007B04B0" w:rsidRPr="00130378" w:rsidRDefault="007B04B0" w:rsidP="00702E10">
      <w:pPr>
        <w:rPr>
          <w:rFonts w:ascii="Times New Roman" w:hAnsi="Times New Roman"/>
          <w:sz w:val="24"/>
          <w:szCs w:val="24"/>
        </w:rPr>
      </w:pPr>
    </w:p>
    <w:p w:rsidR="007B04B0" w:rsidRPr="00130378" w:rsidRDefault="007B04B0" w:rsidP="00702E10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4B0" w:rsidRPr="00130378" w:rsidRDefault="007B04B0" w:rsidP="00702E10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4B0" w:rsidRPr="00130378" w:rsidRDefault="007B04B0" w:rsidP="00702E10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4B0" w:rsidRPr="00130378" w:rsidRDefault="007B04B0" w:rsidP="00E71C32">
      <w:pPr>
        <w:tabs>
          <w:tab w:val="left" w:pos="29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контрольная работа на межпредметной основе   см. календарно - тематическое планирование по русскому языку</w:t>
      </w:r>
    </w:p>
    <w:p w:rsidR="007B04B0" w:rsidRPr="00130378" w:rsidRDefault="007B04B0" w:rsidP="00702E10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4B0" w:rsidRPr="00130378" w:rsidRDefault="007B04B0" w:rsidP="005E1B2F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04B0" w:rsidRPr="00130378" w:rsidRDefault="007B04B0" w:rsidP="005E1B2F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04B0" w:rsidRPr="00130378" w:rsidRDefault="007B04B0" w:rsidP="00847EFB">
      <w:pPr>
        <w:tabs>
          <w:tab w:val="left" w:pos="2928"/>
        </w:tabs>
        <w:spacing w:after="0" w:line="240" w:lineRule="auto"/>
        <w:rPr>
          <w:rFonts w:ascii="Times New Roman" w:hAnsi="Times New Roman"/>
          <w:sz w:val="24"/>
        </w:rPr>
      </w:pPr>
    </w:p>
    <w:p w:rsidR="007B04B0" w:rsidRDefault="007B04B0" w:rsidP="005E1B2F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04B0" w:rsidRPr="00915174" w:rsidRDefault="007B04B0" w:rsidP="00915174">
      <w:pPr>
        <w:keepNext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Оценивание контрольных работ</w:t>
      </w:r>
    </w:p>
    <w:p w:rsidR="007B04B0" w:rsidRPr="00915174" w:rsidRDefault="007B04B0" w:rsidP="00915174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b/>
          <w:bCs/>
          <w:iCs/>
          <w:color w:val="000000"/>
          <w:sz w:val="24"/>
          <w:szCs w:val="24"/>
        </w:rPr>
        <w:t>Ошибки:</w:t>
      </w:r>
    </w:p>
    <w:p w:rsidR="007B04B0" w:rsidRPr="00915174" w:rsidRDefault="007B04B0" w:rsidP="00915174">
      <w:pPr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вычислительные ошибки в примерах и задачах;</w:t>
      </w:r>
    </w:p>
    <w:p w:rsidR="007B04B0" w:rsidRPr="00915174" w:rsidRDefault="007B04B0" w:rsidP="00915174">
      <w:pPr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ошибки на незнание порядка выполнения арифметических действий;</w:t>
      </w:r>
    </w:p>
    <w:p w:rsidR="007B04B0" w:rsidRPr="00915174" w:rsidRDefault="007B04B0" w:rsidP="00915174">
      <w:pPr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неправильное решение задачи (пропуск действия, неправильный выбор действий, лишние действия);</w:t>
      </w:r>
    </w:p>
    <w:p w:rsidR="007B04B0" w:rsidRPr="00915174" w:rsidRDefault="007B04B0" w:rsidP="00915174">
      <w:pPr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не решенная до конца задача или пример;</w:t>
      </w:r>
    </w:p>
    <w:p w:rsidR="007B04B0" w:rsidRPr="00915174" w:rsidRDefault="007B04B0" w:rsidP="00915174">
      <w:pPr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невыполненное задание;</w:t>
      </w:r>
    </w:p>
    <w:p w:rsidR="007B04B0" w:rsidRPr="00915174" w:rsidRDefault="007B04B0" w:rsidP="00915174">
      <w:pPr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7B04B0" w:rsidRPr="00915174" w:rsidRDefault="007B04B0" w:rsidP="00915174">
      <w:pPr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неправильный выбор действий, операций;</w:t>
      </w:r>
    </w:p>
    <w:p w:rsidR="007B04B0" w:rsidRPr="00915174" w:rsidRDefault="007B04B0" w:rsidP="00915174">
      <w:pPr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неверные вычисления  в случае, когда цель задания - проверка вычислительных умений и навыков;</w:t>
      </w:r>
    </w:p>
    <w:p w:rsidR="007B04B0" w:rsidRPr="00915174" w:rsidRDefault="007B04B0" w:rsidP="00915174">
      <w:pPr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7B04B0" w:rsidRPr="00915174" w:rsidRDefault="007B04B0" w:rsidP="00915174">
      <w:pPr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7B04B0" w:rsidRPr="00915174" w:rsidRDefault="007B04B0" w:rsidP="00915174">
      <w:pPr>
        <w:numPr>
          <w:ilvl w:val="0"/>
          <w:numId w:val="30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несоответствие выполненных измерений и геометрических построений заданным пара метрам.</w:t>
      </w: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b/>
          <w:bCs/>
          <w:iCs/>
          <w:color w:val="000000"/>
          <w:sz w:val="24"/>
          <w:szCs w:val="24"/>
        </w:rPr>
        <w:t>Недочеты:</w:t>
      </w:r>
    </w:p>
    <w:p w:rsidR="007B04B0" w:rsidRPr="00915174" w:rsidRDefault="007B04B0" w:rsidP="00915174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неправильное списывание данных (чисел, знаков, обозначений, величин);</w:t>
      </w:r>
    </w:p>
    <w:p w:rsidR="007B04B0" w:rsidRPr="00915174" w:rsidRDefault="007B04B0" w:rsidP="00915174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ошибки в записях математических терминов, символов при оформлении математических выкладок;</w:t>
      </w:r>
    </w:p>
    <w:p w:rsidR="007B04B0" w:rsidRPr="00915174" w:rsidRDefault="007B04B0" w:rsidP="00915174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неверные вычисления в случае, когда цель задания не связана с проверкой вычислительных умений и навыков;</w:t>
      </w:r>
    </w:p>
    <w:p w:rsidR="007B04B0" w:rsidRPr="00915174" w:rsidRDefault="007B04B0" w:rsidP="00915174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нерациональный прием вычислений.</w:t>
      </w:r>
    </w:p>
    <w:p w:rsidR="007B04B0" w:rsidRPr="00915174" w:rsidRDefault="007B04B0" w:rsidP="00915174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недоведение до конца преобразований.</w:t>
      </w:r>
    </w:p>
    <w:p w:rsidR="007B04B0" w:rsidRPr="00915174" w:rsidRDefault="007B04B0" w:rsidP="00915174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наличие записи действий;</w:t>
      </w:r>
    </w:p>
    <w:p w:rsidR="007B04B0" w:rsidRPr="00915174" w:rsidRDefault="007B04B0" w:rsidP="00915174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неправильная постановка вопроса к действию при решении задачи;</w:t>
      </w:r>
    </w:p>
    <w:p w:rsidR="007B04B0" w:rsidRPr="00915174" w:rsidRDefault="007B04B0" w:rsidP="00915174">
      <w:pPr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отсутствие ответа к заданию или ошибки в записи ответа.</w:t>
      </w: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При решении заданий, связанных с геометрическим материалом считать ошибкой:</w:t>
      </w:r>
    </w:p>
    <w:p w:rsidR="007B04B0" w:rsidRPr="00915174" w:rsidRDefault="007B04B0" w:rsidP="00915174">
      <w:pPr>
        <w:numPr>
          <w:ilvl w:val="0"/>
          <w:numId w:val="32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неверное построение геометрической фигуры;</w:t>
      </w:r>
    </w:p>
    <w:p w:rsidR="007B04B0" w:rsidRPr="00915174" w:rsidRDefault="007B04B0" w:rsidP="00915174">
      <w:pPr>
        <w:numPr>
          <w:ilvl w:val="0"/>
          <w:numId w:val="32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несоблюдение размеров фигуры;</w:t>
      </w:r>
    </w:p>
    <w:p w:rsidR="007B04B0" w:rsidRPr="00915174" w:rsidRDefault="007B04B0" w:rsidP="00915174">
      <w:pPr>
        <w:numPr>
          <w:ilvl w:val="0"/>
          <w:numId w:val="32"/>
        </w:num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неверно выполненный перевод одной единицы измерения в другую;</w:t>
      </w: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неумение использовать чертёжный инструмент при измерениях и построении геометрических фигур</w:t>
      </w: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04B0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B04B0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B04B0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  <w:u w:val="single"/>
        </w:rPr>
        <w:t>Комбинированная работа (1 задача, примеры и задания другого вида.)</w:t>
      </w:r>
    </w:p>
    <w:p w:rsidR="007B04B0" w:rsidRPr="00915174" w:rsidRDefault="007B04B0" w:rsidP="00915174">
      <w:pPr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b/>
          <w:bCs/>
          <w:iCs/>
          <w:color w:val="000000"/>
          <w:sz w:val="24"/>
          <w:szCs w:val="24"/>
        </w:rPr>
        <w:t>«5»</w:t>
      </w:r>
      <w:r>
        <w:rPr>
          <w:rFonts w:ascii="Times New Roman" w:hAnsi="Times New Roman"/>
          <w:color w:val="000000"/>
          <w:sz w:val="24"/>
          <w:szCs w:val="24"/>
        </w:rPr>
        <w:t xml:space="preserve">    </w:t>
      </w:r>
      <w:r w:rsidRPr="00915174">
        <w:rPr>
          <w:rFonts w:ascii="Times New Roman" w:hAnsi="Times New Roman"/>
          <w:color w:val="000000"/>
          <w:sz w:val="24"/>
          <w:szCs w:val="24"/>
        </w:rPr>
        <w:t>Вся работа выполнена безошибочно и нет исправлений.</w:t>
      </w: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b/>
          <w:bCs/>
          <w:iCs/>
          <w:color w:val="000000"/>
          <w:sz w:val="24"/>
          <w:szCs w:val="24"/>
        </w:rPr>
        <w:t>«4»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915174">
        <w:rPr>
          <w:rFonts w:ascii="Times New Roman" w:hAnsi="Times New Roman"/>
          <w:color w:val="000000"/>
          <w:sz w:val="24"/>
          <w:szCs w:val="24"/>
        </w:rPr>
        <w:t> Допущены 1-2 вычислительные ошибки.</w:t>
      </w: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b/>
          <w:bCs/>
          <w:iCs/>
          <w:color w:val="000000"/>
          <w:sz w:val="24"/>
          <w:szCs w:val="24"/>
        </w:rPr>
        <w:t>«3»</w:t>
      </w:r>
      <w:r>
        <w:rPr>
          <w:rFonts w:ascii="Times New Roman" w:hAnsi="Times New Roman"/>
          <w:color w:val="000000"/>
          <w:sz w:val="24"/>
          <w:szCs w:val="24"/>
        </w:rPr>
        <w:t xml:space="preserve">   </w:t>
      </w:r>
      <w:r w:rsidRPr="00915174">
        <w:rPr>
          <w:rFonts w:ascii="Times New Roman" w:hAnsi="Times New Roman"/>
          <w:color w:val="000000"/>
          <w:sz w:val="24"/>
          <w:szCs w:val="24"/>
        </w:rPr>
        <w:t>Допущены ошибки в ходе решения задачи при правильном выполнении всех остальных заданий или  допущены 3-4 вычислительные ошибки.</w:t>
      </w: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b/>
          <w:bCs/>
          <w:iCs/>
          <w:color w:val="000000"/>
          <w:sz w:val="24"/>
          <w:szCs w:val="24"/>
        </w:rPr>
        <w:t>«2»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915174">
        <w:rPr>
          <w:rFonts w:ascii="Times New Roman" w:hAnsi="Times New Roman"/>
          <w:color w:val="000000"/>
          <w:sz w:val="24"/>
          <w:szCs w:val="24"/>
        </w:rPr>
        <w:t>Допущена ошибка в ходе решения задачи и хотя бы 1 вычислительная ошибка или   при решении задачи и примеров допущено более 5 вычислительных ошибок.</w:t>
      </w: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  <w:u w:val="single"/>
        </w:rPr>
        <w:t>Комбинированная работа (2 задачи и примеры).</w:t>
      </w: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b/>
          <w:bCs/>
          <w:iCs/>
          <w:color w:val="000000"/>
          <w:sz w:val="24"/>
          <w:szCs w:val="24"/>
        </w:rPr>
        <w:t>«5»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915174">
        <w:rPr>
          <w:rFonts w:ascii="Times New Roman" w:hAnsi="Times New Roman"/>
          <w:color w:val="000000"/>
          <w:sz w:val="24"/>
          <w:szCs w:val="24"/>
        </w:rPr>
        <w:t>Вся работа выполнена безошибочно и нет исправлений.</w:t>
      </w: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«4»</w:t>
      </w:r>
      <w:r w:rsidRPr="00915174">
        <w:rPr>
          <w:rFonts w:ascii="Times New Roman" w:hAnsi="Times New Roman"/>
          <w:color w:val="000000"/>
          <w:sz w:val="24"/>
          <w:szCs w:val="24"/>
        </w:rPr>
        <w:t> Допущены 1-2 вычислительные ошибки.</w:t>
      </w: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b/>
          <w:bCs/>
          <w:iCs/>
          <w:color w:val="000000"/>
          <w:sz w:val="24"/>
          <w:szCs w:val="24"/>
        </w:rPr>
        <w:t>«3»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915174">
        <w:rPr>
          <w:rFonts w:ascii="Times New Roman" w:hAnsi="Times New Roman"/>
          <w:color w:val="000000"/>
          <w:sz w:val="24"/>
          <w:szCs w:val="24"/>
        </w:rPr>
        <w:t>Допущены ошибки в ходе решения одной из задач</w:t>
      </w:r>
    </w:p>
    <w:p w:rsidR="007B04B0" w:rsidRPr="00915174" w:rsidRDefault="007B04B0" w:rsidP="00915174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color w:val="000000"/>
          <w:sz w:val="24"/>
          <w:szCs w:val="24"/>
        </w:rPr>
        <w:t>или  допущены 3-4 вычислительные ошибки.</w:t>
      </w: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517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«2»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15174">
        <w:rPr>
          <w:rFonts w:ascii="Times New Roman" w:hAnsi="Times New Roman"/>
          <w:color w:val="000000"/>
          <w:sz w:val="24"/>
          <w:szCs w:val="24"/>
        </w:rPr>
        <w:t>Допущена ошибка в ходе решения 2 задач или  </w:t>
      </w:r>
    </w:p>
    <w:p w:rsidR="007B04B0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915174">
        <w:rPr>
          <w:rFonts w:ascii="Times New Roman" w:hAnsi="Times New Roman"/>
          <w:color w:val="000000"/>
          <w:sz w:val="24"/>
          <w:szCs w:val="24"/>
        </w:rPr>
        <w:t>Допущена ошибка в ходе решения одной задачи и 4 вычислительные ошибки</w:t>
      </w:r>
    </w:p>
    <w:p w:rsidR="007B04B0" w:rsidRPr="00915174" w:rsidRDefault="007B04B0" w:rsidP="009151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915174">
        <w:rPr>
          <w:rFonts w:ascii="Times New Roman" w:hAnsi="Times New Roman"/>
          <w:color w:val="000000"/>
          <w:sz w:val="24"/>
          <w:szCs w:val="24"/>
        </w:rPr>
        <w:t> Допущено в решении примеров и задач 6 вычислительных ошибок.</w:t>
      </w:r>
    </w:p>
    <w:p w:rsidR="007B04B0" w:rsidRPr="00915174" w:rsidRDefault="007B04B0" w:rsidP="00915174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4B0" w:rsidRDefault="007B04B0" w:rsidP="00130378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B04B0" w:rsidRDefault="007B04B0" w:rsidP="00130378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B04B0" w:rsidRDefault="007B04B0" w:rsidP="00130378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B04B0" w:rsidRPr="00915174" w:rsidRDefault="007B04B0" w:rsidP="00130378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04B0" w:rsidRDefault="007B04B0" w:rsidP="00130378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B04B0" w:rsidRDefault="007B04B0" w:rsidP="00130378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B04B0" w:rsidRDefault="007B04B0" w:rsidP="00130378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B04B0" w:rsidRDefault="007B04B0" w:rsidP="00130378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B04B0" w:rsidRDefault="007B04B0" w:rsidP="00130378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B04B0" w:rsidRDefault="007B04B0" w:rsidP="00130378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B04B0" w:rsidRDefault="007B04B0" w:rsidP="00130378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B04B0" w:rsidRDefault="007B04B0" w:rsidP="00130378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B04B0" w:rsidRDefault="007B04B0" w:rsidP="00130378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B04B0" w:rsidRDefault="007B04B0" w:rsidP="00130378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B04B0" w:rsidRDefault="007B04B0" w:rsidP="00130378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B04B0" w:rsidRDefault="007B04B0" w:rsidP="00915174">
      <w:pPr>
        <w:tabs>
          <w:tab w:val="left" w:pos="2928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7B04B0" w:rsidRPr="00130378" w:rsidRDefault="007B04B0" w:rsidP="00130378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30378">
        <w:rPr>
          <w:rFonts w:ascii="Times New Roman" w:hAnsi="Times New Roman"/>
          <w:b/>
          <w:sz w:val="24"/>
        </w:rPr>
        <w:t xml:space="preserve">ОПИСАНИЕ МАТЕРИАЛЬНО-ТЕХНИЧЕСКОГО </w:t>
      </w:r>
      <w:r>
        <w:rPr>
          <w:rFonts w:ascii="Times New Roman" w:hAnsi="Times New Roman"/>
          <w:b/>
          <w:sz w:val="24"/>
        </w:rPr>
        <w:t xml:space="preserve"> </w:t>
      </w:r>
      <w:r w:rsidRPr="00130378">
        <w:rPr>
          <w:rFonts w:ascii="Times New Roman" w:hAnsi="Times New Roman"/>
          <w:b/>
          <w:sz w:val="24"/>
        </w:rPr>
        <w:t>ОБЕСПЕЧЕНИЯ ОБРАЗОВАТЕЛЬНОГО ПРОЦЕССА</w:t>
      </w:r>
    </w:p>
    <w:p w:rsidR="007B04B0" w:rsidRPr="00130378" w:rsidRDefault="007B04B0" w:rsidP="005E1B2F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221"/>
        <w:gridCol w:w="2694"/>
      </w:tblGrid>
      <w:tr w:rsidR="007B04B0" w:rsidRPr="003A094F" w:rsidTr="003A094F">
        <w:tc>
          <w:tcPr>
            <w:tcW w:w="959" w:type="dxa"/>
          </w:tcPr>
          <w:p w:rsidR="007B04B0" w:rsidRPr="003A094F" w:rsidRDefault="007B04B0" w:rsidP="003A09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94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221" w:type="dxa"/>
          </w:tcPr>
          <w:p w:rsidR="007B04B0" w:rsidRPr="003A094F" w:rsidRDefault="007B04B0" w:rsidP="003A09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94F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694" w:type="dxa"/>
          </w:tcPr>
          <w:p w:rsidR="007B04B0" w:rsidRPr="003A094F" w:rsidRDefault="007B04B0" w:rsidP="003A09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94F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7B04B0" w:rsidRPr="003A094F" w:rsidTr="003A094F">
        <w:tc>
          <w:tcPr>
            <w:tcW w:w="959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4F">
              <w:rPr>
                <w:rFonts w:ascii="Times New Roman" w:hAnsi="Times New Roman"/>
                <w:sz w:val="20"/>
                <w:szCs w:val="20"/>
              </w:rPr>
              <w:t>Литература (основная и дополнительная)</w:t>
            </w:r>
          </w:p>
        </w:tc>
        <w:tc>
          <w:tcPr>
            <w:tcW w:w="2694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4B0" w:rsidRPr="003A094F" w:rsidTr="003A094F">
        <w:tc>
          <w:tcPr>
            <w:tcW w:w="959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4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>1. Рудницкая, В.Н. Математика: 3 класс: учебник для учащихся общеобразовательных учреждений: в 2 ч. Ч.1 /В.Н. Рудницкая, Т.В. Юдачева. -3-е изд., перераб. – М.: Вентана - Граф, 2013. – 128 с.:ил.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>2. Рудницкая, В.Н. Математика: 3 класс: учебник для учащихся общеобразовательных учреждений: в 2 ч. Ч.2 /В.Н. Рудницкая, Т.В. Юдачева. -3-е изд., перераб. – М.: Вентана - Граф, 2013. – 128 с.:ил.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>3. Рудницкая, В.Н. Математика: 3 класс: рабочая тетрадь №1 для учащихся общеобразовательных учреждений/ В.Н. Рудницкая, Т.В. Юдачева. - 3-е изд., перераб.- М.: Вентана - Граф, 2012.- 64 с. :ил.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>4.Рудницкая, В.Н. Математика: 3 класс: рабочая тетрадь №2 для учащихся общеобразовательных учреждений/ В.Н. Рудницкая, Т.В. Юдачева. - 3-е изд., перераб.- М.: Вентана - Граф, 2012.- 64 с. :ил.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>5.  Рудницкая, В.Н. Математика:  3 класс: дидактические материалы: в 2 ч. Ч.1/ В.Н. Рудницкая. - 2-е изд., перераб.  - М.: Вентана - Граф, 2012. - 80с.:ил.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>6.  Рудницкая, В.Н. Математика:  3 класс: дидактические материалы: в 2 ч. Ч.2/ В.Н. Рудницкая. - 2-е изд., перераб.  - М.: Вентана - Граф, 2012. - 80с.:ил.</w:t>
            </w:r>
          </w:p>
          <w:p w:rsidR="007B04B0" w:rsidRPr="003A094F" w:rsidRDefault="007B04B0" w:rsidP="003A094F">
            <w:pPr>
              <w:spacing w:after="0" w:line="240" w:lineRule="auto"/>
              <w:ind w:left="-357"/>
              <w:jc w:val="both"/>
              <w:rPr>
                <w:rFonts w:ascii="Times New Roman" w:hAnsi="Times New Roman"/>
                <w:lang w:eastAsia="hi-IN" w:bidi="hi-IN"/>
              </w:rPr>
            </w:pPr>
            <w:r w:rsidRPr="003A094F">
              <w:rPr>
                <w:rFonts w:ascii="Times New Roman" w:hAnsi="Times New Roman"/>
                <w:lang w:eastAsia="hi-IN" w:bidi="hi-IN"/>
              </w:rPr>
              <w:t xml:space="preserve"> </w:t>
            </w:r>
            <w:r w:rsidRPr="003A094F">
              <w:rPr>
                <w:rFonts w:ascii="Times New Roman" w:hAnsi="Times New Roman"/>
                <w:lang w:eastAsia="hi-IN" w:bidi="hi-IN"/>
              </w:rPr>
              <w:tab/>
              <w:t xml:space="preserve">7.Рудницкая, В. Н. Математика в начальной школе: Проверочные и контрольные работы. </w:t>
            </w:r>
          </w:p>
          <w:p w:rsidR="007B04B0" w:rsidRPr="003A094F" w:rsidRDefault="007B04B0" w:rsidP="003A0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A094F">
              <w:rPr>
                <w:rFonts w:ascii="Times New Roman" w:hAnsi="Times New Roman"/>
                <w:iCs/>
              </w:rPr>
              <w:t>8. Рудницкая В.Н., Юдачёва Т.В. Математика: 3 класс: методика обучения. – М.: Вентана - Граф, 2013.</w:t>
            </w:r>
          </w:p>
          <w:p w:rsidR="007B04B0" w:rsidRPr="003A094F" w:rsidRDefault="007B04B0" w:rsidP="003A0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A094F">
              <w:rPr>
                <w:rFonts w:ascii="Times New Roman" w:hAnsi="Times New Roman"/>
                <w:iCs/>
              </w:rPr>
              <w:t xml:space="preserve">9. Рудницкая В.Н., Юдачёва Т.В. Математика в начальной школе: устные вычисления: методическое пособие. – М.: Вентана – </w:t>
            </w:r>
          </w:p>
          <w:p w:rsidR="007B04B0" w:rsidRPr="003A094F" w:rsidRDefault="007B04B0" w:rsidP="003A0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A094F">
              <w:rPr>
                <w:rFonts w:ascii="Times New Roman" w:hAnsi="Times New Roman"/>
                <w:iCs/>
              </w:rPr>
              <w:t>Граф, 2012.</w:t>
            </w:r>
            <w:r w:rsidRPr="003A094F">
              <w:rPr>
                <w:rFonts w:ascii="Times New Roman" w:hAnsi="Times New Roman"/>
                <w:lang w:eastAsia="hi-IN" w:bidi="hi-IN"/>
              </w:rPr>
              <w:t>/</w:t>
            </w:r>
            <w:r w:rsidRPr="003A094F">
              <w:rPr>
                <w:rFonts w:ascii="Times New Roman" w:hAnsi="Times New Roman"/>
              </w:rPr>
              <w:t xml:space="preserve">  </w:t>
            </w:r>
          </w:p>
          <w:p w:rsidR="007B04B0" w:rsidRPr="003A094F" w:rsidRDefault="007B04B0" w:rsidP="003A094F">
            <w:pPr>
              <w:spacing w:after="0" w:line="240" w:lineRule="auto"/>
              <w:ind w:left="-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94F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 </w:t>
            </w:r>
            <w:r w:rsidRPr="003A094F">
              <w:rPr>
                <w:rFonts w:ascii="Times New Roman" w:hAnsi="Times New Roman"/>
                <w:szCs w:val="20"/>
              </w:rPr>
              <w:t>Дополнительная литература</w:t>
            </w:r>
          </w:p>
          <w:p w:rsidR="007B04B0" w:rsidRPr="003A094F" w:rsidRDefault="007B04B0" w:rsidP="003A0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1. Кочергина, А.В., Учим математику с увлечением: 1-4 кл./ А.В. Кочергина, Л.И.Гайдина - М.: 5 за знания, 2007.-137с</w:t>
            </w:r>
          </w:p>
          <w:p w:rsidR="007B04B0" w:rsidRPr="003A094F" w:rsidRDefault="007B04B0" w:rsidP="003A0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2. Лисовский, А.С. Математика для начальных классов: 1 – 4 кл./ А.С. Лисовский – М.: Просвещение , 2008. -145с.</w:t>
            </w:r>
          </w:p>
          <w:p w:rsidR="007B04B0" w:rsidRPr="003A094F" w:rsidRDefault="007B04B0" w:rsidP="003A0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3. Максимова, Т.Н. Сборник текстовых задач по математике: 3 класс. /Т.Н.Максимова.– М.: ВАКО, 2010. -129с.</w:t>
            </w:r>
          </w:p>
          <w:p w:rsidR="007B04B0" w:rsidRPr="003A094F" w:rsidRDefault="007B04B0" w:rsidP="003A094F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4. Раицкая, Г.В.  Олимпиадные задания: 2 -4 класс: математика./ Г.В. Раицкая.  -3 – е изд. – Самара: Издательство «Учебная   литература»:Издательский дом «Федоров», 2009.- 196с.</w:t>
            </w:r>
          </w:p>
        </w:tc>
        <w:tc>
          <w:tcPr>
            <w:tcW w:w="2694" w:type="dxa"/>
          </w:tcPr>
          <w:p w:rsidR="007B04B0" w:rsidRPr="003A094F" w:rsidRDefault="007B04B0" w:rsidP="003A09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94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B04B0" w:rsidRPr="003A094F" w:rsidTr="003A094F">
        <w:tc>
          <w:tcPr>
            <w:tcW w:w="959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4F">
              <w:rPr>
                <w:rFonts w:ascii="Times New Roman" w:hAnsi="Times New Roman"/>
                <w:sz w:val="20"/>
                <w:szCs w:val="20"/>
              </w:rPr>
              <w:t>Методические пособия</w:t>
            </w:r>
          </w:p>
        </w:tc>
        <w:tc>
          <w:tcPr>
            <w:tcW w:w="2694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4B0" w:rsidRPr="003A094F" w:rsidTr="003A094F">
        <w:tc>
          <w:tcPr>
            <w:tcW w:w="959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>Рудницкая, В.Н. Математика: программа: 1-4 классы/В.Н.Рудницкая.-2-е изд. испр.- М.: Вентана-Граф, 2012.-128с.: ил</w:t>
            </w:r>
          </w:p>
        </w:tc>
        <w:tc>
          <w:tcPr>
            <w:tcW w:w="2694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94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B04B0" w:rsidRPr="003A094F" w:rsidTr="003A094F">
        <w:tc>
          <w:tcPr>
            <w:tcW w:w="959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4F">
              <w:rPr>
                <w:rFonts w:ascii="Times New Roman" w:hAnsi="Times New Roman"/>
                <w:sz w:val="20"/>
                <w:szCs w:val="20"/>
              </w:rPr>
              <w:t>Печатные пособия</w:t>
            </w:r>
          </w:p>
        </w:tc>
        <w:tc>
          <w:tcPr>
            <w:tcW w:w="2694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4B0" w:rsidRPr="003A094F" w:rsidTr="003A094F">
        <w:tc>
          <w:tcPr>
            <w:tcW w:w="959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Комплект таблиц  "Устные приемы сложения и вычитания в пределах сотни"  </w:t>
            </w:r>
            <w:r w:rsidRPr="003A094F">
              <w:rPr>
                <w:rFonts w:ascii="Times New Roman" w:hAnsi="Times New Roman"/>
              </w:rPr>
              <w:tab/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          1. Образование и название чисел второго десятка.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          2. Сложение чисел до 100.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          3. Вычитание чисел до 100.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          4.Простые числа от 2 до 997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Комплект таблиц  "Умножение и деление"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1. Связь между компонентами и результатом умножения.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2. Таблица умножения и деления.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3. Умножение и деление с единицей и нулем.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4. Деление с остатком.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>Комплект таблиц  " Решение задач ".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ab/>
              <w:t>1. Задачи на пропорциональное деление.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           2.Задачи с величинами: цена , количество, стоимость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           3. Задачи на нахождение  неизвестного по  двум разностям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           4. Задачи на одновременное встречное движение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           5. Задачи на нахождение  неизвестного уменьшаемого и вычитаемого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Комплект таблиц  "Математические таблицы для начальной школы "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1. Таблица Пифагора.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2. Таблица умножения.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3. Таблица классов и разрядов.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4. Таблица зависимости между величинами: "скорость-время- расстояние, цена, количество, стоимость "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5. Таблица "свойства суммы, разности, произведения, частного".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6. Таблица мер длины.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7. Таблица мер веса.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8. Таблица измерения площадей.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 xml:space="preserve">9.Старинные русские меры длины.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           10. Рубль. Копейка. Соотношение 1р.= 100к.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           11.Час.Минута. Определение времени по часам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           10. Измерение и вычерчивание отрезков в см, дм.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Комплект таблиц  "Математика 3 класс"  </w:t>
            </w:r>
            <w:r w:rsidRPr="003A094F">
              <w:rPr>
                <w:rFonts w:ascii="Times New Roman" w:hAnsi="Times New Roman"/>
              </w:rPr>
              <w:tab/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           1. Увеличение и уменьшение чисел.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2. Действия с числом нуль.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5. Деление с остатком.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6. Периметр и площадь многоугольника.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7. Письменное умножение на числа, оканчивающиеся  нулями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 xml:space="preserve">8. Письменное деление на однозначное число 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Комплект таблиц  "Математика. Геометрические фигуры и величины"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ab/>
              <w:t>1. Точки. Линии. Многоугольники.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2. Периметр многоугольника.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3. Площадь геометрических фигур.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4. Угол. Виды углов.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5. Величины.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6. Единицы времени.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7. Единицы длины. Единицы массы.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8. Единицы площади.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            9. Построение  прямого угла  с использованием  циркуля и линейки.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          10. Диагонали прямоугольника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Комплект таблиц  "Математика однозначные и многозначные числа"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1.  Нумерация чисел первого десятка.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2. Десяток.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3. Компоненты сложения и вычитания.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            4. Таблица разрядов и классов.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5. Умножение на однозначное число.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A094F">
              <w:rPr>
                <w:rFonts w:ascii="Times New Roman" w:hAnsi="Times New Roman"/>
              </w:rPr>
              <w:t xml:space="preserve"> </w:t>
            </w:r>
            <w:r w:rsidRPr="003A094F">
              <w:rPr>
                <w:rFonts w:ascii="Times New Roman" w:hAnsi="Times New Roman"/>
              </w:rPr>
              <w:tab/>
              <w:t>6. Деление на однозначное число.</w:t>
            </w:r>
          </w:p>
        </w:tc>
        <w:tc>
          <w:tcPr>
            <w:tcW w:w="2694" w:type="dxa"/>
          </w:tcPr>
          <w:p w:rsidR="007B04B0" w:rsidRPr="003A094F" w:rsidRDefault="007B04B0" w:rsidP="003A09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94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B04B0" w:rsidRPr="003A094F" w:rsidTr="003A094F">
        <w:tc>
          <w:tcPr>
            <w:tcW w:w="959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7B04B0" w:rsidRPr="003A094F" w:rsidRDefault="007B04B0" w:rsidP="003A09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94F">
              <w:rPr>
                <w:rFonts w:ascii="Times New Roman" w:hAnsi="Times New Roman" w:cs="Times New Roman"/>
                <w:sz w:val="22"/>
                <w:szCs w:val="22"/>
              </w:rPr>
              <w:t>Учебно-практическое оборудование</w:t>
            </w:r>
          </w:p>
        </w:tc>
        <w:tc>
          <w:tcPr>
            <w:tcW w:w="2694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4B0" w:rsidRPr="003A094F" w:rsidTr="003A094F">
        <w:tc>
          <w:tcPr>
            <w:tcW w:w="959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.Линейка классная 1 м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2. Транспортир классный пластмассовый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3. Угольник классный пластмассовый (45 и 45 градусов)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 xml:space="preserve">4. Циркуль классный пластмассовый  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5.</w:t>
            </w:r>
            <w:r w:rsidRPr="003A094F">
              <w:rPr>
                <w:rFonts w:ascii="Times New Roman" w:hAnsi="Times New Roman"/>
                <w:bCs/>
                <w:szCs w:val="20"/>
              </w:rPr>
              <w:t xml:space="preserve"> Модель циферблата часов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A094F">
              <w:rPr>
                <w:rFonts w:ascii="Times New Roman" w:hAnsi="Times New Roman"/>
                <w:bCs/>
                <w:szCs w:val="20"/>
              </w:rPr>
              <w:t>6.</w:t>
            </w:r>
            <w:r w:rsidRPr="003A094F">
              <w:rPr>
                <w:szCs w:val="20"/>
              </w:rPr>
              <w:t xml:space="preserve"> </w:t>
            </w:r>
            <w:r w:rsidRPr="003A094F">
              <w:rPr>
                <w:rFonts w:ascii="Times New Roman" w:hAnsi="Times New Roman"/>
                <w:bCs/>
                <w:szCs w:val="20"/>
              </w:rPr>
              <w:t>Модели объемных фигур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7.Перекидное табло для устного счёта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8.Счётный квадрат  «Счёт в пределах 100»</w:t>
            </w:r>
          </w:p>
          <w:p w:rsidR="007B04B0" w:rsidRPr="003A094F" w:rsidRDefault="007B04B0" w:rsidP="003A094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094F">
              <w:rPr>
                <w:rFonts w:ascii="Times New Roman" w:hAnsi="Times New Roman"/>
                <w:szCs w:val="20"/>
              </w:rPr>
              <w:t>9. Школьное пособие. Набор «Части целого, простые дроби.</w:t>
            </w:r>
          </w:p>
        </w:tc>
        <w:tc>
          <w:tcPr>
            <w:tcW w:w="2694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94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B04B0" w:rsidRPr="003A094F" w:rsidTr="003A094F">
        <w:tc>
          <w:tcPr>
            <w:tcW w:w="959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7B04B0" w:rsidRPr="003A094F" w:rsidRDefault="007B04B0" w:rsidP="003A09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094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Технические средства обучения</w:t>
            </w:r>
          </w:p>
        </w:tc>
        <w:tc>
          <w:tcPr>
            <w:tcW w:w="2694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04B0" w:rsidRPr="003A094F" w:rsidTr="003A094F">
        <w:tc>
          <w:tcPr>
            <w:tcW w:w="959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7B04B0" w:rsidRPr="003A094F" w:rsidRDefault="007B04B0" w:rsidP="003A09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94F">
              <w:rPr>
                <w:rFonts w:ascii="Times New Roman" w:hAnsi="Times New Roman" w:cs="Times New Roman"/>
                <w:sz w:val="22"/>
                <w:szCs w:val="22"/>
              </w:rPr>
              <w:t>Универсальный компьютер</w:t>
            </w:r>
          </w:p>
          <w:p w:rsidR="007B04B0" w:rsidRPr="003A094F" w:rsidRDefault="007B04B0" w:rsidP="003A09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94F">
              <w:rPr>
                <w:rFonts w:ascii="Times New Roman" w:hAnsi="Times New Roman" w:cs="Times New Roman"/>
                <w:sz w:val="22"/>
                <w:szCs w:val="22"/>
              </w:rPr>
              <w:t xml:space="preserve"> Принтер</w:t>
            </w:r>
          </w:p>
          <w:p w:rsidR="007B04B0" w:rsidRPr="003A094F" w:rsidRDefault="007B04B0" w:rsidP="003A09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94F">
              <w:rPr>
                <w:rFonts w:ascii="Times New Roman" w:hAnsi="Times New Roman" w:cs="Times New Roman"/>
                <w:sz w:val="22"/>
                <w:szCs w:val="22"/>
              </w:rPr>
              <w:t>Сканер</w:t>
            </w:r>
          </w:p>
          <w:p w:rsidR="007B04B0" w:rsidRPr="003A094F" w:rsidRDefault="007B04B0" w:rsidP="003A09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94F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  <w:p w:rsidR="007B04B0" w:rsidRPr="003A094F" w:rsidRDefault="007B04B0" w:rsidP="003A09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94F">
              <w:rPr>
                <w:rFonts w:ascii="Times New Roman" w:hAnsi="Times New Roman" w:cs="Times New Roman"/>
                <w:sz w:val="22"/>
                <w:szCs w:val="22"/>
              </w:rPr>
              <w:t>Электронная доска</w:t>
            </w:r>
          </w:p>
          <w:p w:rsidR="007B04B0" w:rsidRPr="003A094F" w:rsidRDefault="007B04B0" w:rsidP="003A09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094F">
              <w:rPr>
                <w:rFonts w:ascii="Times New Roman" w:hAnsi="Times New Roman" w:cs="Times New Roman"/>
                <w:sz w:val="22"/>
                <w:szCs w:val="22"/>
              </w:rPr>
              <w:t>Доска настенная магнитная с набором приспособлений для крепления картинок</w:t>
            </w:r>
          </w:p>
        </w:tc>
        <w:tc>
          <w:tcPr>
            <w:tcW w:w="2694" w:type="dxa"/>
          </w:tcPr>
          <w:p w:rsidR="007B04B0" w:rsidRPr="003A094F" w:rsidRDefault="007B04B0" w:rsidP="003A09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94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7B04B0" w:rsidRPr="003A094F" w:rsidTr="003A094F">
        <w:tc>
          <w:tcPr>
            <w:tcW w:w="959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7B04B0" w:rsidRPr="003A094F" w:rsidRDefault="007B04B0" w:rsidP="003A09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094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Мультимедийная продукция</w:t>
            </w:r>
          </w:p>
        </w:tc>
        <w:tc>
          <w:tcPr>
            <w:tcW w:w="2694" w:type="dxa"/>
          </w:tcPr>
          <w:p w:rsidR="007B04B0" w:rsidRPr="003A094F" w:rsidRDefault="007B04B0" w:rsidP="003A09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4B0" w:rsidRPr="003A094F" w:rsidTr="003A094F">
        <w:trPr>
          <w:trHeight w:val="207"/>
        </w:trPr>
        <w:tc>
          <w:tcPr>
            <w:tcW w:w="959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3A094F">
              <w:rPr>
                <w:rFonts w:ascii="Times New Roman" w:hAnsi="Times New Roman"/>
                <w:lang w:eastAsia="zh-CN"/>
              </w:rPr>
              <w:t xml:space="preserve">1.Презентации, соответствующие тематике, данной в стандарте начального общего образования по математике  </w:t>
            </w:r>
          </w:p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3A094F">
              <w:rPr>
                <w:rFonts w:ascii="Times New Roman" w:hAnsi="Times New Roman"/>
                <w:lang w:eastAsia="zh-CN"/>
              </w:rPr>
              <w:t>2.Мультимедийные (цифровые) образовательные ресурсы, соответствующие  содержанию обучения</w:t>
            </w:r>
          </w:p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094F">
              <w:rPr>
                <w:rFonts w:ascii="Times New Roman" w:hAnsi="Times New Roman"/>
                <w:lang w:eastAsia="zh-CN"/>
              </w:rPr>
              <w:t>Интерактивное учебное пособие</w:t>
            </w:r>
          </w:p>
          <w:p w:rsidR="007B04B0" w:rsidRPr="003A094F" w:rsidRDefault="007B04B0" w:rsidP="003A094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A094F">
              <w:rPr>
                <w:rFonts w:ascii="Times New Roman" w:hAnsi="Times New Roman"/>
                <w:lang w:eastAsia="zh-CN"/>
              </w:rPr>
              <w:t>Математика . 3 класс.</w:t>
            </w:r>
          </w:p>
          <w:p w:rsidR="007B04B0" w:rsidRPr="003A094F" w:rsidRDefault="007B04B0" w:rsidP="003A094F">
            <w:pPr>
              <w:spacing w:after="0" w:line="240" w:lineRule="auto"/>
              <w:ind w:left="720"/>
              <w:rPr>
                <w:rFonts w:ascii="Times New Roman" w:hAnsi="Times New Roman"/>
                <w:lang w:eastAsia="zh-CN"/>
              </w:rPr>
            </w:pPr>
            <w:r w:rsidRPr="003A094F">
              <w:rPr>
                <w:rFonts w:ascii="Times New Roman" w:hAnsi="Times New Roman"/>
                <w:lang w:eastAsia="zh-CN"/>
              </w:rPr>
              <w:t>Числа до 1000.Числа и величины. Арифметические действия. Геометрические фигуры  и величины. Текстовые задачи. Пространственные отношения.</w:t>
            </w:r>
          </w:p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094F">
              <w:rPr>
                <w:rFonts w:ascii="Times New Roman" w:hAnsi="Times New Roman"/>
                <w:lang w:eastAsia="zh-CN"/>
              </w:rPr>
              <w:t>Наглядное пособие  для интерактивных досок с тестовыми заданиями.</w:t>
            </w:r>
          </w:p>
          <w:p w:rsidR="007B04B0" w:rsidRPr="003A094F" w:rsidRDefault="007B04B0" w:rsidP="003A09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A094F">
              <w:rPr>
                <w:rFonts w:ascii="Times New Roman" w:hAnsi="Times New Roman"/>
                <w:lang w:eastAsia="zh-CN"/>
              </w:rPr>
              <w:t>Математика. 3 класс</w:t>
            </w:r>
          </w:p>
          <w:p w:rsidR="007B04B0" w:rsidRPr="003A094F" w:rsidRDefault="007B04B0" w:rsidP="003A09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A094F">
              <w:rPr>
                <w:rFonts w:ascii="Times New Roman" w:hAnsi="Times New Roman"/>
                <w:lang w:eastAsia="zh-CN"/>
              </w:rPr>
              <w:t>Математика. Геометрические фигуры и величины</w:t>
            </w:r>
          </w:p>
          <w:p w:rsidR="007B04B0" w:rsidRPr="003A094F" w:rsidRDefault="007B04B0" w:rsidP="003A09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A094F">
              <w:rPr>
                <w:rFonts w:ascii="Times New Roman" w:hAnsi="Times New Roman"/>
                <w:lang w:eastAsia="zh-CN"/>
              </w:rPr>
              <w:t>Математика. Математические таблицы 1-4 класс.</w:t>
            </w:r>
          </w:p>
          <w:p w:rsidR="007B04B0" w:rsidRPr="003A094F" w:rsidRDefault="007B04B0" w:rsidP="003A09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A094F">
              <w:rPr>
                <w:rFonts w:ascii="Times New Roman" w:hAnsi="Times New Roman"/>
                <w:lang w:eastAsia="zh-CN"/>
              </w:rPr>
              <w:t>Математика. Умножение и деление.</w:t>
            </w:r>
          </w:p>
          <w:p w:rsidR="007B04B0" w:rsidRPr="003A094F" w:rsidRDefault="007B04B0" w:rsidP="003A09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A094F">
              <w:rPr>
                <w:rFonts w:ascii="Times New Roman" w:hAnsi="Times New Roman"/>
                <w:lang w:eastAsia="zh-CN"/>
              </w:rPr>
              <w:t>Математика. Порядок действий.</w:t>
            </w:r>
          </w:p>
          <w:p w:rsidR="007B04B0" w:rsidRPr="003A094F" w:rsidRDefault="007B04B0" w:rsidP="003A09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A094F">
              <w:rPr>
                <w:rFonts w:ascii="Times New Roman" w:hAnsi="Times New Roman"/>
                <w:lang w:eastAsia="zh-CN"/>
              </w:rPr>
              <w:t>Математика.  Устные приёмы сложения и вычитания в пределах 100.</w:t>
            </w:r>
          </w:p>
          <w:p w:rsidR="007B04B0" w:rsidRPr="003A094F" w:rsidRDefault="007B04B0" w:rsidP="003A09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A094F">
              <w:rPr>
                <w:rFonts w:ascii="Times New Roman" w:hAnsi="Times New Roman"/>
                <w:lang w:eastAsia="zh-CN"/>
              </w:rPr>
              <w:t>Математика. Однозначные и многозначные числа</w:t>
            </w:r>
          </w:p>
          <w:p w:rsidR="007B04B0" w:rsidRPr="003A094F" w:rsidRDefault="007B04B0" w:rsidP="003A09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A094F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Начальная школа. Уроки Кирилла и  Мефодия. 3 класс.1,2 часть</w:t>
            </w:r>
          </w:p>
        </w:tc>
        <w:tc>
          <w:tcPr>
            <w:tcW w:w="2694" w:type="dxa"/>
          </w:tcPr>
          <w:p w:rsidR="007B04B0" w:rsidRPr="003A094F" w:rsidRDefault="007B04B0" w:rsidP="003A09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94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B04B0" w:rsidRPr="003A094F" w:rsidTr="003A094F">
        <w:tc>
          <w:tcPr>
            <w:tcW w:w="959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7B04B0" w:rsidRPr="003A094F" w:rsidRDefault="007B04B0" w:rsidP="003A09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94F">
              <w:rPr>
                <w:rFonts w:ascii="Times New Roman" w:hAnsi="Times New Roman" w:cs="Times New Roman"/>
                <w:sz w:val="22"/>
                <w:szCs w:val="22"/>
              </w:rPr>
              <w:t>Оборудование класса</w:t>
            </w:r>
          </w:p>
        </w:tc>
        <w:tc>
          <w:tcPr>
            <w:tcW w:w="2694" w:type="dxa"/>
          </w:tcPr>
          <w:p w:rsidR="007B04B0" w:rsidRPr="003A094F" w:rsidRDefault="007B04B0" w:rsidP="003A09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4B0" w:rsidRPr="003A094F" w:rsidTr="003A094F">
        <w:tc>
          <w:tcPr>
            <w:tcW w:w="959" w:type="dxa"/>
          </w:tcPr>
          <w:p w:rsidR="007B04B0" w:rsidRPr="003A094F" w:rsidRDefault="007B04B0" w:rsidP="003A0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9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7B04B0" w:rsidRPr="003A094F" w:rsidRDefault="007B04B0" w:rsidP="003A09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94F">
              <w:rPr>
                <w:rFonts w:ascii="Times New Roman" w:hAnsi="Times New Roman" w:cs="Times New Roman"/>
                <w:sz w:val="22"/>
                <w:szCs w:val="22"/>
              </w:rPr>
              <w:t>Ученический стол (15)</w:t>
            </w:r>
          </w:p>
          <w:p w:rsidR="007B04B0" w:rsidRPr="003A094F" w:rsidRDefault="007B04B0" w:rsidP="003A09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94F">
              <w:rPr>
                <w:rFonts w:ascii="Times New Roman" w:hAnsi="Times New Roman" w:cs="Times New Roman"/>
                <w:sz w:val="22"/>
                <w:szCs w:val="22"/>
              </w:rPr>
              <w:t>Ученический стул (30)</w:t>
            </w:r>
          </w:p>
          <w:p w:rsidR="007B04B0" w:rsidRPr="003A094F" w:rsidRDefault="007B04B0" w:rsidP="003A09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94F">
              <w:rPr>
                <w:rFonts w:ascii="Times New Roman" w:hAnsi="Times New Roman" w:cs="Times New Roman"/>
                <w:sz w:val="22"/>
                <w:szCs w:val="22"/>
              </w:rPr>
              <w:t>Стол учительский (1)             Шкаф (1)</w:t>
            </w:r>
          </w:p>
        </w:tc>
        <w:tc>
          <w:tcPr>
            <w:tcW w:w="2694" w:type="dxa"/>
          </w:tcPr>
          <w:p w:rsidR="007B04B0" w:rsidRPr="003A094F" w:rsidRDefault="007B04B0" w:rsidP="003A09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94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</w:tbl>
    <w:p w:rsidR="007B04B0" w:rsidRPr="00130378" w:rsidRDefault="007B04B0" w:rsidP="005E1B2F">
      <w:pPr>
        <w:tabs>
          <w:tab w:val="left" w:pos="2928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B04B0" w:rsidRPr="00130378" w:rsidRDefault="007B04B0" w:rsidP="00A9330C">
      <w:pPr>
        <w:spacing w:after="0"/>
        <w:jc w:val="center"/>
        <w:rPr>
          <w:rFonts w:ascii="Times New Roman" w:hAnsi="Times New Roman"/>
          <w:sz w:val="24"/>
        </w:rPr>
      </w:pPr>
    </w:p>
    <w:sectPr w:rsidR="007B04B0" w:rsidRPr="00130378" w:rsidSect="004D2D7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B0" w:rsidRDefault="007B04B0" w:rsidP="006B33EC">
      <w:pPr>
        <w:spacing w:after="0" w:line="240" w:lineRule="auto"/>
      </w:pPr>
      <w:r>
        <w:separator/>
      </w:r>
    </w:p>
  </w:endnote>
  <w:endnote w:type="continuationSeparator" w:id="0">
    <w:p w:rsidR="007B04B0" w:rsidRDefault="007B04B0" w:rsidP="006B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20B4AA8t00">
    <w:altName w:val="TT E 20 B 4 AA 8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B0" w:rsidRDefault="007B0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B0" w:rsidRDefault="007B04B0" w:rsidP="006B33EC">
      <w:pPr>
        <w:spacing w:after="0" w:line="240" w:lineRule="auto"/>
      </w:pPr>
      <w:r>
        <w:separator/>
      </w:r>
    </w:p>
  </w:footnote>
  <w:footnote w:type="continuationSeparator" w:id="0">
    <w:p w:rsidR="007B04B0" w:rsidRDefault="007B04B0" w:rsidP="006B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41"/>
    <w:multiLevelType w:val="hybridMultilevel"/>
    <w:tmpl w:val="5C3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C2557"/>
    <w:multiLevelType w:val="hybridMultilevel"/>
    <w:tmpl w:val="611A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E1A41"/>
    <w:multiLevelType w:val="hybridMultilevel"/>
    <w:tmpl w:val="469C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466C3"/>
    <w:multiLevelType w:val="hybridMultilevel"/>
    <w:tmpl w:val="1106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4312E"/>
    <w:multiLevelType w:val="hybridMultilevel"/>
    <w:tmpl w:val="6F52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CA7B98"/>
    <w:multiLevelType w:val="hybridMultilevel"/>
    <w:tmpl w:val="D320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34C19"/>
    <w:multiLevelType w:val="hybridMultilevel"/>
    <w:tmpl w:val="2316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A537E1"/>
    <w:multiLevelType w:val="hybridMultilevel"/>
    <w:tmpl w:val="F9C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F54C71"/>
    <w:multiLevelType w:val="hybridMultilevel"/>
    <w:tmpl w:val="8B06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91208"/>
    <w:multiLevelType w:val="multilevel"/>
    <w:tmpl w:val="F1EA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73C29"/>
    <w:multiLevelType w:val="hybridMultilevel"/>
    <w:tmpl w:val="6F52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902AFE"/>
    <w:multiLevelType w:val="hybridMultilevel"/>
    <w:tmpl w:val="6F52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A56BCE"/>
    <w:multiLevelType w:val="hybridMultilevel"/>
    <w:tmpl w:val="36607678"/>
    <w:lvl w:ilvl="0" w:tplc="6038C0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6383FFE"/>
    <w:multiLevelType w:val="multilevel"/>
    <w:tmpl w:val="5994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01715"/>
    <w:multiLevelType w:val="hybridMultilevel"/>
    <w:tmpl w:val="448C223A"/>
    <w:lvl w:ilvl="0" w:tplc="5756E65E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694210"/>
    <w:multiLevelType w:val="hybridMultilevel"/>
    <w:tmpl w:val="0870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733747"/>
    <w:multiLevelType w:val="hybridMultilevel"/>
    <w:tmpl w:val="8D4C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591B8F"/>
    <w:multiLevelType w:val="hybridMultilevel"/>
    <w:tmpl w:val="D960F522"/>
    <w:lvl w:ilvl="0" w:tplc="CC52E3A6">
      <w:start w:val="1"/>
      <w:numFmt w:val="decimal"/>
      <w:lvlText w:val="%1."/>
      <w:lvlJc w:val="left"/>
      <w:pPr>
        <w:ind w:left="5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42FC0E29"/>
    <w:multiLevelType w:val="hybridMultilevel"/>
    <w:tmpl w:val="D960F522"/>
    <w:lvl w:ilvl="0" w:tplc="CC52E3A6">
      <w:start w:val="1"/>
      <w:numFmt w:val="decimal"/>
      <w:lvlText w:val="%1."/>
      <w:lvlJc w:val="left"/>
      <w:pPr>
        <w:ind w:left="5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43642426"/>
    <w:multiLevelType w:val="hybridMultilevel"/>
    <w:tmpl w:val="4508C9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7A9671D"/>
    <w:multiLevelType w:val="hybridMultilevel"/>
    <w:tmpl w:val="B7D0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317D63"/>
    <w:multiLevelType w:val="hybridMultilevel"/>
    <w:tmpl w:val="6F52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D74C5F"/>
    <w:multiLevelType w:val="multilevel"/>
    <w:tmpl w:val="3A2C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C7609"/>
    <w:multiLevelType w:val="multilevel"/>
    <w:tmpl w:val="1226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F51FEC"/>
    <w:multiLevelType w:val="hybridMultilevel"/>
    <w:tmpl w:val="36106E08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>
    <w:nsid w:val="5D030247"/>
    <w:multiLevelType w:val="hybridMultilevel"/>
    <w:tmpl w:val="1292AFC6"/>
    <w:lvl w:ilvl="0" w:tplc="FD08B898">
      <w:start w:val="7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F14326"/>
    <w:multiLevelType w:val="hybridMultilevel"/>
    <w:tmpl w:val="5B683ACA"/>
    <w:lvl w:ilvl="0" w:tplc="D3E0B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D1581B"/>
    <w:multiLevelType w:val="hybridMultilevel"/>
    <w:tmpl w:val="8236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03C52"/>
    <w:multiLevelType w:val="hybridMultilevel"/>
    <w:tmpl w:val="3A9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7B618A"/>
    <w:multiLevelType w:val="hybridMultilevel"/>
    <w:tmpl w:val="2A123814"/>
    <w:lvl w:ilvl="0" w:tplc="AA7A74B8">
      <w:start w:val="702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7A3634A2"/>
    <w:multiLevelType w:val="hybridMultilevel"/>
    <w:tmpl w:val="D38C5B7E"/>
    <w:lvl w:ilvl="0" w:tplc="5B7ADCA8">
      <w:start w:val="1"/>
      <w:numFmt w:val="decimal"/>
      <w:lvlText w:val="%1."/>
      <w:lvlJc w:val="left"/>
      <w:pPr>
        <w:ind w:left="4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31">
    <w:nsid w:val="7BA35D6F"/>
    <w:multiLevelType w:val="hybridMultilevel"/>
    <w:tmpl w:val="0CE2A01E"/>
    <w:lvl w:ilvl="0" w:tplc="165286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A716B1"/>
    <w:multiLevelType w:val="hybridMultilevel"/>
    <w:tmpl w:val="6F52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14"/>
  </w:num>
  <w:num w:numId="5">
    <w:abstractNumId w:val="25"/>
  </w:num>
  <w:num w:numId="6">
    <w:abstractNumId w:val="24"/>
  </w:num>
  <w:num w:numId="7">
    <w:abstractNumId w:val="18"/>
  </w:num>
  <w:num w:numId="8">
    <w:abstractNumId w:val="10"/>
  </w:num>
  <w:num w:numId="9">
    <w:abstractNumId w:val="4"/>
  </w:num>
  <w:num w:numId="10">
    <w:abstractNumId w:val="32"/>
  </w:num>
  <w:num w:numId="11">
    <w:abstractNumId w:val="21"/>
  </w:num>
  <w:num w:numId="12">
    <w:abstractNumId w:val="11"/>
  </w:num>
  <w:num w:numId="13">
    <w:abstractNumId w:val="31"/>
  </w:num>
  <w:num w:numId="14">
    <w:abstractNumId w:val="19"/>
  </w:num>
  <w:num w:numId="15">
    <w:abstractNumId w:val="26"/>
  </w:num>
  <w:num w:numId="16">
    <w:abstractNumId w:val="30"/>
  </w:num>
  <w:num w:numId="17">
    <w:abstractNumId w:val="15"/>
  </w:num>
  <w:num w:numId="18">
    <w:abstractNumId w:val="6"/>
  </w:num>
  <w:num w:numId="19">
    <w:abstractNumId w:val="2"/>
  </w:num>
  <w:num w:numId="20">
    <w:abstractNumId w:val="3"/>
  </w:num>
  <w:num w:numId="21">
    <w:abstractNumId w:val="16"/>
  </w:num>
  <w:num w:numId="22">
    <w:abstractNumId w:val="20"/>
  </w:num>
  <w:num w:numId="23">
    <w:abstractNumId w:val="0"/>
  </w:num>
  <w:num w:numId="24">
    <w:abstractNumId w:val="17"/>
  </w:num>
  <w:num w:numId="25">
    <w:abstractNumId w:val="12"/>
  </w:num>
  <w:num w:numId="26">
    <w:abstractNumId w:val="5"/>
  </w:num>
  <w:num w:numId="27">
    <w:abstractNumId w:val="29"/>
  </w:num>
  <w:num w:numId="28">
    <w:abstractNumId w:val="7"/>
  </w:num>
  <w:num w:numId="29">
    <w:abstractNumId w:val="22"/>
  </w:num>
  <w:num w:numId="30">
    <w:abstractNumId w:val="13"/>
  </w:num>
  <w:num w:numId="31">
    <w:abstractNumId w:val="9"/>
  </w:num>
  <w:num w:numId="32">
    <w:abstractNumId w:val="23"/>
  </w:num>
  <w:num w:numId="33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6A1"/>
    <w:rsid w:val="00013194"/>
    <w:rsid w:val="00046E3D"/>
    <w:rsid w:val="00062965"/>
    <w:rsid w:val="00086840"/>
    <w:rsid w:val="000A4960"/>
    <w:rsid w:val="000B160B"/>
    <w:rsid w:val="000B307C"/>
    <w:rsid w:val="000B72F4"/>
    <w:rsid w:val="000E5937"/>
    <w:rsid w:val="001051DF"/>
    <w:rsid w:val="001070F2"/>
    <w:rsid w:val="00130378"/>
    <w:rsid w:val="00152AE4"/>
    <w:rsid w:val="00180A61"/>
    <w:rsid w:val="001A7643"/>
    <w:rsid w:val="001C388D"/>
    <w:rsid w:val="001D4F20"/>
    <w:rsid w:val="001E01B8"/>
    <w:rsid w:val="001E474D"/>
    <w:rsid w:val="002455E3"/>
    <w:rsid w:val="002601FD"/>
    <w:rsid w:val="0028637F"/>
    <w:rsid w:val="00292A55"/>
    <w:rsid w:val="00292DE5"/>
    <w:rsid w:val="00293F56"/>
    <w:rsid w:val="00296349"/>
    <w:rsid w:val="002A3E35"/>
    <w:rsid w:val="002D38C8"/>
    <w:rsid w:val="002E6AEF"/>
    <w:rsid w:val="002F03F8"/>
    <w:rsid w:val="003104D9"/>
    <w:rsid w:val="003326A1"/>
    <w:rsid w:val="003441B9"/>
    <w:rsid w:val="00347739"/>
    <w:rsid w:val="003648F2"/>
    <w:rsid w:val="00376A11"/>
    <w:rsid w:val="00391415"/>
    <w:rsid w:val="003A094F"/>
    <w:rsid w:val="003D588E"/>
    <w:rsid w:val="003E0F0F"/>
    <w:rsid w:val="00411BD2"/>
    <w:rsid w:val="004136E1"/>
    <w:rsid w:val="004264E4"/>
    <w:rsid w:val="00427C0F"/>
    <w:rsid w:val="00435180"/>
    <w:rsid w:val="00456403"/>
    <w:rsid w:val="00462923"/>
    <w:rsid w:val="004660C5"/>
    <w:rsid w:val="004D2D7D"/>
    <w:rsid w:val="004E56F2"/>
    <w:rsid w:val="00514CA6"/>
    <w:rsid w:val="005446EC"/>
    <w:rsid w:val="005528A5"/>
    <w:rsid w:val="00556604"/>
    <w:rsid w:val="00560BAC"/>
    <w:rsid w:val="005C5CD7"/>
    <w:rsid w:val="005E1B2F"/>
    <w:rsid w:val="00633C94"/>
    <w:rsid w:val="0064212C"/>
    <w:rsid w:val="00646243"/>
    <w:rsid w:val="006A7672"/>
    <w:rsid w:val="006B33EC"/>
    <w:rsid w:val="006D7310"/>
    <w:rsid w:val="00702E10"/>
    <w:rsid w:val="00711827"/>
    <w:rsid w:val="00712382"/>
    <w:rsid w:val="00777A70"/>
    <w:rsid w:val="00781599"/>
    <w:rsid w:val="007B04B0"/>
    <w:rsid w:val="007C2777"/>
    <w:rsid w:val="007E0AE6"/>
    <w:rsid w:val="007F2775"/>
    <w:rsid w:val="00807217"/>
    <w:rsid w:val="00845BEE"/>
    <w:rsid w:val="00847EFB"/>
    <w:rsid w:val="00891D4C"/>
    <w:rsid w:val="00894727"/>
    <w:rsid w:val="008A419C"/>
    <w:rsid w:val="008B4D4F"/>
    <w:rsid w:val="008D4D1E"/>
    <w:rsid w:val="008D5489"/>
    <w:rsid w:val="008E6DC3"/>
    <w:rsid w:val="0091026E"/>
    <w:rsid w:val="00915174"/>
    <w:rsid w:val="00920F0E"/>
    <w:rsid w:val="00972611"/>
    <w:rsid w:val="009B1175"/>
    <w:rsid w:val="00A52B85"/>
    <w:rsid w:val="00A64455"/>
    <w:rsid w:val="00A9330C"/>
    <w:rsid w:val="00AE1431"/>
    <w:rsid w:val="00AF4C8A"/>
    <w:rsid w:val="00B27C58"/>
    <w:rsid w:val="00B54B3A"/>
    <w:rsid w:val="00B744FC"/>
    <w:rsid w:val="00B90B95"/>
    <w:rsid w:val="00B94542"/>
    <w:rsid w:val="00BA6CCE"/>
    <w:rsid w:val="00BC77A6"/>
    <w:rsid w:val="00BE787A"/>
    <w:rsid w:val="00BF710D"/>
    <w:rsid w:val="00C624E5"/>
    <w:rsid w:val="00C865CF"/>
    <w:rsid w:val="00CB4E7E"/>
    <w:rsid w:val="00CC3A67"/>
    <w:rsid w:val="00CE6EED"/>
    <w:rsid w:val="00CF1FFD"/>
    <w:rsid w:val="00D01523"/>
    <w:rsid w:val="00D12F43"/>
    <w:rsid w:val="00D2203D"/>
    <w:rsid w:val="00D22CD0"/>
    <w:rsid w:val="00D2519B"/>
    <w:rsid w:val="00D45370"/>
    <w:rsid w:val="00D512D8"/>
    <w:rsid w:val="00D7091D"/>
    <w:rsid w:val="00D852E7"/>
    <w:rsid w:val="00DA6955"/>
    <w:rsid w:val="00DB0912"/>
    <w:rsid w:val="00DB7B9A"/>
    <w:rsid w:val="00DC66BB"/>
    <w:rsid w:val="00DD015C"/>
    <w:rsid w:val="00DD2AEB"/>
    <w:rsid w:val="00DE0994"/>
    <w:rsid w:val="00DE0FA8"/>
    <w:rsid w:val="00E03A6A"/>
    <w:rsid w:val="00E41BF7"/>
    <w:rsid w:val="00E71C32"/>
    <w:rsid w:val="00F14317"/>
    <w:rsid w:val="00F94ED0"/>
    <w:rsid w:val="00FB2A63"/>
    <w:rsid w:val="00FD61D7"/>
    <w:rsid w:val="00FD67DD"/>
    <w:rsid w:val="00FE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A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1B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1B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western">
    <w:name w:val="western"/>
    <w:basedOn w:val="Normal"/>
    <w:uiPriority w:val="99"/>
    <w:rsid w:val="003326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Заголовок №3"/>
    <w:basedOn w:val="Normal"/>
    <w:uiPriority w:val="99"/>
    <w:rsid w:val="00A9330C"/>
    <w:pPr>
      <w:shd w:val="clear" w:color="auto" w:fill="FFFFFF"/>
      <w:suppressAutoHyphens/>
      <w:spacing w:before="600" w:after="180" w:line="240" w:lineRule="atLeast"/>
      <w:jc w:val="both"/>
    </w:pPr>
    <w:rPr>
      <w:rFonts w:ascii="Times New Roman" w:hAnsi="Times New Roman"/>
      <w:sz w:val="23"/>
      <w:szCs w:val="23"/>
      <w:lang w:eastAsia="ar-SA"/>
    </w:rPr>
  </w:style>
  <w:style w:type="character" w:customStyle="1" w:styleId="WW8Num1z0">
    <w:name w:val="WW8Num1z0"/>
    <w:uiPriority w:val="99"/>
    <w:rsid w:val="003441B9"/>
    <w:rPr>
      <w:rFonts w:ascii="Symbol" w:hAnsi="Symbol"/>
    </w:rPr>
  </w:style>
  <w:style w:type="character" w:customStyle="1" w:styleId="WW8Num1z1">
    <w:name w:val="WW8Num1z1"/>
    <w:uiPriority w:val="99"/>
    <w:rsid w:val="003441B9"/>
    <w:rPr>
      <w:rFonts w:ascii="OpenSymbol" w:hAnsi="OpenSymbol"/>
    </w:rPr>
  </w:style>
  <w:style w:type="character" w:customStyle="1" w:styleId="WW8Num2z0">
    <w:name w:val="WW8Num2z0"/>
    <w:uiPriority w:val="99"/>
    <w:rsid w:val="003441B9"/>
    <w:rPr>
      <w:rFonts w:ascii="Symbol" w:hAnsi="Symbol"/>
    </w:rPr>
  </w:style>
  <w:style w:type="character" w:customStyle="1" w:styleId="WW8Num2z1">
    <w:name w:val="WW8Num2z1"/>
    <w:uiPriority w:val="99"/>
    <w:rsid w:val="003441B9"/>
    <w:rPr>
      <w:rFonts w:ascii="OpenSymbol" w:hAnsi="OpenSymbol"/>
    </w:rPr>
  </w:style>
  <w:style w:type="character" w:customStyle="1" w:styleId="WW8Num5z0">
    <w:name w:val="WW8Num5z0"/>
    <w:uiPriority w:val="99"/>
    <w:rsid w:val="003441B9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3441B9"/>
  </w:style>
  <w:style w:type="character" w:customStyle="1" w:styleId="WW-Absatz-Standardschriftart">
    <w:name w:val="WW-Absatz-Standardschriftart"/>
    <w:uiPriority w:val="99"/>
    <w:rsid w:val="003441B9"/>
  </w:style>
  <w:style w:type="character" w:customStyle="1" w:styleId="WW-Absatz-Standardschriftart1">
    <w:name w:val="WW-Absatz-Standardschriftart1"/>
    <w:uiPriority w:val="99"/>
    <w:rsid w:val="003441B9"/>
  </w:style>
  <w:style w:type="character" w:customStyle="1" w:styleId="1">
    <w:name w:val="Основной шрифт абзаца1"/>
    <w:uiPriority w:val="99"/>
    <w:rsid w:val="003441B9"/>
  </w:style>
  <w:style w:type="character" w:styleId="Strong">
    <w:name w:val="Strong"/>
    <w:basedOn w:val="1"/>
    <w:uiPriority w:val="99"/>
    <w:qFormat/>
    <w:rsid w:val="003441B9"/>
    <w:rPr>
      <w:rFonts w:cs="Times New Roman"/>
      <w:b/>
      <w:bCs/>
    </w:rPr>
  </w:style>
  <w:style w:type="character" w:customStyle="1" w:styleId="WW8Num9z0">
    <w:name w:val="WW8Num9z0"/>
    <w:uiPriority w:val="99"/>
    <w:rsid w:val="003441B9"/>
    <w:rPr>
      <w:rFonts w:ascii="Symbol" w:hAnsi="Symbol"/>
    </w:rPr>
  </w:style>
  <w:style w:type="character" w:customStyle="1" w:styleId="WW8Num9z1">
    <w:name w:val="WW8Num9z1"/>
    <w:uiPriority w:val="99"/>
    <w:rsid w:val="003441B9"/>
    <w:rPr>
      <w:rFonts w:ascii="OpenSymbol" w:hAnsi="OpenSymbol"/>
    </w:rPr>
  </w:style>
  <w:style w:type="character" w:customStyle="1" w:styleId="WW8Num6z0">
    <w:name w:val="WW8Num6z0"/>
    <w:uiPriority w:val="99"/>
    <w:rsid w:val="003441B9"/>
    <w:rPr>
      <w:rFonts w:ascii="Symbol" w:hAnsi="Symbol"/>
    </w:rPr>
  </w:style>
  <w:style w:type="character" w:customStyle="1" w:styleId="WW8Num6z1">
    <w:name w:val="WW8Num6z1"/>
    <w:uiPriority w:val="99"/>
    <w:rsid w:val="003441B9"/>
    <w:rPr>
      <w:rFonts w:ascii="OpenSymbol" w:hAnsi="OpenSymbol"/>
    </w:rPr>
  </w:style>
  <w:style w:type="character" w:customStyle="1" w:styleId="a">
    <w:name w:val="Маркеры списка"/>
    <w:uiPriority w:val="99"/>
    <w:rsid w:val="003441B9"/>
    <w:rPr>
      <w:rFonts w:ascii="OpenSymbol" w:eastAsia="Times New Roman" w:hAnsi="OpenSymbol"/>
    </w:rPr>
  </w:style>
  <w:style w:type="character" w:customStyle="1" w:styleId="a0">
    <w:name w:val="Символ нумерации"/>
    <w:uiPriority w:val="99"/>
    <w:rsid w:val="003441B9"/>
  </w:style>
  <w:style w:type="paragraph" w:customStyle="1" w:styleId="a1">
    <w:name w:val="Заголовок"/>
    <w:basedOn w:val="Normal"/>
    <w:next w:val="BodyText"/>
    <w:uiPriority w:val="99"/>
    <w:rsid w:val="003441B9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kern w:val="1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3441B9"/>
    <w:pPr>
      <w:widowControl w:val="0"/>
      <w:suppressAutoHyphens/>
      <w:spacing w:after="120" w:line="240" w:lineRule="auto"/>
    </w:pPr>
    <w:rPr>
      <w:rFonts w:ascii="Arial" w:eastAsia="Calibri" w:hAnsi="Arial"/>
      <w:kern w:val="1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41B9"/>
    <w:rPr>
      <w:rFonts w:ascii="Arial" w:eastAsia="Times New Roman" w:hAnsi="Arial"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3441B9"/>
    <w:rPr>
      <w:rFonts w:cs="Tahoma"/>
    </w:rPr>
  </w:style>
  <w:style w:type="paragraph" w:customStyle="1" w:styleId="10">
    <w:name w:val="Название1"/>
    <w:basedOn w:val="Normal"/>
    <w:uiPriority w:val="99"/>
    <w:rsid w:val="003441B9"/>
    <w:pPr>
      <w:widowControl w:val="0"/>
      <w:suppressLineNumbers/>
      <w:suppressAutoHyphens/>
      <w:spacing w:before="120" w:after="120" w:line="240" w:lineRule="auto"/>
    </w:pPr>
    <w:rPr>
      <w:rFonts w:ascii="Arial" w:eastAsia="Calibri" w:hAnsi="Arial" w:cs="Tahoma"/>
      <w:i/>
      <w:iCs/>
      <w:kern w:val="1"/>
      <w:sz w:val="20"/>
      <w:szCs w:val="24"/>
      <w:lang w:eastAsia="en-US"/>
    </w:rPr>
  </w:style>
  <w:style w:type="paragraph" w:customStyle="1" w:styleId="11">
    <w:name w:val="Указатель1"/>
    <w:basedOn w:val="Normal"/>
    <w:uiPriority w:val="99"/>
    <w:rsid w:val="003441B9"/>
    <w:pPr>
      <w:widowControl w:val="0"/>
      <w:suppressLineNumbers/>
      <w:suppressAutoHyphens/>
      <w:spacing w:after="0" w:line="240" w:lineRule="auto"/>
    </w:pPr>
    <w:rPr>
      <w:rFonts w:ascii="Arial" w:eastAsia="Calibri" w:hAnsi="Arial" w:cs="Tahoma"/>
      <w:kern w:val="1"/>
      <w:sz w:val="20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3441B9"/>
    <w:pPr>
      <w:widowControl w:val="0"/>
      <w:suppressAutoHyphens/>
      <w:ind w:left="720"/>
    </w:pPr>
    <w:rPr>
      <w:rFonts w:eastAsia="Calibri"/>
      <w:kern w:val="1"/>
      <w:lang w:eastAsia="en-US"/>
    </w:rPr>
  </w:style>
  <w:style w:type="paragraph" w:customStyle="1" w:styleId="BodyText21">
    <w:name w:val="Body Text 21"/>
    <w:basedOn w:val="Normal"/>
    <w:uiPriority w:val="99"/>
    <w:rsid w:val="003441B9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Calibri" w:hAnsi="Arial"/>
      <w:kern w:val="1"/>
      <w:sz w:val="28"/>
      <w:szCs w:val="20"/>
      <w:lang w:eastAsia="en-US"/>
    </w:rPr>
  </w:style>
  <w:style w:type="paragraph" w:customStyle="1" w:styleId="a2">
    <w:name w:val="Содержимое таблицы"/>
    <w:basedOn w:val="Normal"/>
    <w:uiPriority w:val="99"/>
    <w:rsid w:val="003441B9"/>
    <w:pPr>
      <w:widowControl w:val="0"/>
      <w:suppressLineNumbers/>
      <w:suppressAutoHyphens/>
      <w:spacing w:after="0" w:line="240" w:lineRule="auto"/>
    </w:pPr>
    <w:rPr>
      <w:rFonts w:ascii="Arial" w:eastAsia="Calibri" w:hAnsi="Arial"/>
      <w:kern w:val="1"/>
      <w:sz w:val="20"/>
      <w:szCs w:val="24"/>
      <w:lang w:eastAsia="en-US"/>
    </w:rPr>
  </w:style>
  <w:style w:type="paragraph" w:customStyle="1" w:styleId="a3">
    <w:name w:val="Заголовок таблицы"/>
    <w:basedOn w:val="a2"/>
    <w:uiPriority w:val="99"/>
    <w:rsid w:val="003441B9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3441B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Calibri" w:hAnsi="Arial"/>
      <w:kern w:val="1"/>
      <w:sz w:val="2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41B9"/>
    <w:rPr>
      <w:rFonts w:ascii="Arial" w:eastAsia="Times New Roman" w:hAnsi="Arial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41B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Calibri" w:hAnsi="Arial"/>
      <w:kern w:val="1"/>
      <w:sz w:val="20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41B9"/>
    <w:rPr>
      <w:rFonts w:ascii="Arial" w:eastAsia="Times New Roman" w:hAnsi="Arial" w:cs="Times New Roman"/>
      <w:kern w:val="1"/>
      <w:sz w:val="24"/>
      <w:szCs w:val="24"/>
    </w:rPr>
  </w:style>
  <w:style w:type="character" w:customStyle="1" w:styleId="WW8Num3z0">
    <w:name w:val="WW8Num3z0"/>
    <w:uiPriority w:val="99"/>
    <w:rsid w:val="003441B9"/>
    <w:rPr>
      <w:rFonts w:ascii="Symbol" w:hAnsi="Symbol"/>
    </w:rPr>
  </w:style>
  <w:style w:type="character" w:customStyle="1" w:styleId="WW8Num3z1">
    <w:name w:val="WW8Num3z1"/>
    <w:uiPriority w:val="99"/>
    <w:rsid w:val="003441B9"/>
    <w:rPr>
      <w:rFonts w:ascii="OpenSymbol" w:hAnsi="OpenSymbol"/>
    </w:rPr>
  </w:style>
  <w:style w:type="character" w:customStyle="1" w:styleId="WW8Num7z0">
    <w:name w:val="WW8Num7z0"/>
    <w:uiPriority w:val="99"/>
    <w:rsid w:val="003441B9"/>
    <w:rPr>
      <w:rFonts w:ascii="Symbol" w:hAnsi="Symbol"/>
    </w:rPr>
  </w:style>
  <w:style w:type="character" w:customStyle="1" w:styleId="WW8Num7z1">
    <w:name w:val="WW8Num7z1"/>
    <w:uiPriority w:val="99"/>
    <w:rsid w:val="003441B9"/>
    <w:rPr>
      <w:rFonts w:ascii="OpenSymbol" w:hAnsi="OpenSymbol"/>
    </w:rPr>
  </w:style>
  <w:style w:type="character" w:customStyle="1" w:styleId="WW8Num4z0">
    <w:name w:val="WW8Num4z0"/>
    <w:uiPriority w:val="99"/>
    <w:rsid w:val="003441B9"/>
    <w:rPr>
      <w:rFonts w:ascii="Symbol" w:hAnsi="Symbol"/>
    </w:rPr>
  </w:style>
  <w:style w:type="character" w:customStyle="1" w:styleId="WW8Num4z1">
    <w:name w:val="WW8Num4z1"/>
    <w:uiPriority w:val="99"/>
    <w:rsid w:val="003441B9"/>
    <w:rPr>
      <w:rFonts w:ascii="OpenSymbol" w:hAnsi="OpenSymbol"/>
    </w:rPr>
  </w:style>
  <w:style w:type="character" w:styleId="Hyperlink">
    <w:name w:val="Hyperlink"/>
    <w:basedOn w:val="DefaultParagraphFont"/>
    <w:uiPriority w:val="99"/>
    <w:rsid w:val="003441B9"/>
    <w:rPr>
      <w:rFonts w:cs="Times New Roman"/>
      <w:color w:val="0000FF"/>
      <w:u w:val="single"/>
    </w:rPr>
  </w:style>
  <w:style w:type="paragraph" w:customStyle="1" w:styleId="Style1">
    <w:name w:val="Style1"/>
    <w:basedOn w:val="Normal"/>
    <w:uiPriority w:val="99"/>
    <w:rsid w:val="003441B9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98">
    <w:name w:val="Font Style98"/>
    <w:basedOn w:val="DefaultParagraphFont"/>
    <w:uiPriority w:val="99"/>
    <w:rsid w:val="003441B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DefaultParagraphFont"/>
    <w:uiPriority w:val="99"/>
    <w:rsid w:val="003441B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3441B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441B9"/>
    <w:pPr>
      <w:widowControl w:val="0"/>
      <w:autoSpaceDE w:val="0"/>
      <w:autoSpaceDN w:val="0"/>
      <w:adjustRightInd w:val="0"/>
    </w:pPr>
    <w:rPr>
      <w:rFonts w:ascii="TTE20B4AA8t00" w:eastAsia="Times New Roman" w:hAnsi="TTE20B4AA8t00" w:cs="TTE20B4AA8t00"/>
      <w:color w:val="000000"/>
      <w:sz w:val="24"/>
      <w:szCs w:val="24"/>
    </w:rPr>
  </w:style>
  <w:style w:type="paragraph" w:customStyle="1" w:styleId="a4">
    <w:name w:val="Базовый"/>
    <w:uiPriority w:val="99"/>
    <w:rsid w:val="003441B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441B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3441B9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1B9"/>
    <w:rPr>
      <w:rFonts w:ascii="Tahoma" w:eastAsia="Times New Roman" w:hAnsi="Tahoma" w:cs="Tahoma"/>
      <w:kern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441B9"/>
    <w:pPr>
      <w:widowControl w:val="0"/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E1BF9"/>
    <w:rPr>
      <w:rFonts w:ascii="Times New Roman" w:eastAsia="Times New Roman" w:hAnsi="Times New Roman"/>
      <w:sz w:val="0"/>
      <w:szCs w:val="0"/>
    </w:rPr>
  </w:style>
  <w:style w:type="character" w:customStyle="1" w:styleId="12">
    <w:name w:val="Текст выноски Знак1"/>
    <w:basedOn w:val="DefaultParagraphFont"/>
    <w:uiPriority w:val="99"/>
    <w:semiHidden/>
    <w:rsid w:val="003441B9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Normal"/>
    <w:uiPriority w:val="99"/>
    <w:rsid w:val="003441B9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hAnsi="Georgia"/>
      <w:sz w:val="24"/>
      <w:szCs w:val="24"/>
    </w:rPr>
  </w:style>
  <w:style w:type="table" w:styleId="TableGrid">
    <w:name w:val="Table Grid"/>
    <w:basedOn w:val="TableNormal"/>
    <w:uiPriority w:val="99"/>
    <w:rsid w:val="003441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441B9"/>
    <w:rPr>
      <w:rFonts w:cs="Times New Roman"/>
      <w:color w:val="808080"/>
    </w:rPr>
  </w:style>
  <w:style w:type="character" w:customStyle="1" w:styleId="FontStyle13">
    <w:name w:val="Font Style13"/>
    <w:basedOn w:val="DefaultParagraphFont"/>
    <w:uiPriority w:val="99"/>
    <w:rsid w:val="003441B9"/>
    <w:rPr>
      <w:rFonts w:ascii="Georgia" w:hAnsi="Georgia" w:cs="Georgia"/>
      <w:i/>
      <w:iCs/>
      <w:sz w:val="20"/>
      <w:szCs w:val="20"/>
    </w:rPr>
  </w:style>
  <w:style w:type="paragraph" w:customStyle="1" w:styleId="Style7">
    <w:name w:val="Style7"/>
    <w:basedOn w:val="Normal"/>
    <w:uiPriority w:val="99"/>
    <w:rsid w:val="003441B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Normal"/>
    <w:uiPriority w:val="99"/>
    <w:rsid w:val="003441B9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Normal"/>
    <w:uiPriority w:val="99"/>
    <w:rsid w:val="003441B9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hAnsi="Georgia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3441B9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DefaultParagraphFont"/>
    <w:uiPriority w:val="99"/>
    <w:rsid w:val="003441B9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3441B9"/>
    <w:rPr>
      <w:rFonts w:ascii="Arial" w:hAnsi="Arial" w:cs="Arial"/>
      <w:sz w:val="16"/>
      <w:szCs w:val="16"/>
    </w:rPr>
  </w:style>
  <w:style w:type="paragraph" w:customStyle="1" w:styleId="Style11">
    <w:name w:val="Style11"/>
    <w:basedOn w:val="Normal"/>
    <w:uiPriority w:val="99"/>
    <w:rsid w:val="003441B9"/>
    <w:pPr>
      <w:widowControl w:val="0"/>
      <w:autoSpaceDE w:val="0"/>
      <w:autoSpaceDN w:val="0"/>
      <w:adjustRightInd w:val="0"/>
      <w:spacing w:after="0" w:line="355" w:lineRule="exact"/>
    </w:pPr>
    <w:rPr>
      <w:rFonts w:ascii="Microsoft Sans Serif" w:hAnsi="Microsoft Sans Serif" w:cs="Microsoft Sans Serif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441B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441B9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"/>
    <w:uiPriority w:val="99"/>
    <w:rsid w:val="003441B9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3441B9"/>
    <w:pPr>
      <w:widowControl w:val="0"/>
      <w:autoSpaceDE w:val="0"/>
      <w:autoSpaceDN w:val="0"/>
      <w:adjustRightInd w:val="0"/>
      <w:spacing w:after="0" w:line="257" w:lineRule="exact"/>
      <w:ind w:firstLine="230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3441B9"/>
    <w:pPr>
      <w:widowControl w:val="0"/>
      <w:autoSpaceDE w:val="0"/>
      <w:autoSpaceDN w:val="0"/>
      <w:adjustRightInd w:val="0"/>
      <w:spacing w:after="0" w:line="254" w:lineRule="exact"/>
      <w:ind w:hanging="389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"/>
    <w:uiPriority w:val="99"/>
    <w:rsid w:val="003441B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3441B9"/>
    <w:rPr>
      <w:rFonts w:ascii="Sylfaen" w:hAnsi="Sylfaen" w:cs="Sylfaen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3441B9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basedOn w:val="DefaultParagraphFont"/>
    <w:uiPriority w:val="99"/>
    <w:rsid w:val="003441B9"/>
    <w:rPr>
      <w:rFonts w:ascii="Sylfaen" w:hAnsi="Sylfaen" w:cs="Sylfaen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3441B9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Normal"/>
    <w:uiPriority w:val="99"/>
    <w:rsid w:val="003441B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B72F4"/>
    <w:rPr>
      <w:rFonts w:cs="Times New Roman"/>
    </w:rPr>
  </w:style>
  <w:style w:type="paragraph" w:customStyle="1" w:styleId="WW-">
    <w:name w:val="WW-Базовый"/>
    <w:uiPriority w:val="99"/>
    <w:rsid w:val="00462923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1005</TotalTime>
  <Pages>47</Pages>
  <Words>12297</Words>
  <Characters>-32766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Аня</cp:lastModifiedBy>
  <cp:revision>55</cp:revision>
  <cp:lastPrinted>2014-10-31T15:27:00Z</cp:lastPrinted>
  <dcterms:created xsi:type="dcterms:W3CDTF">2014-09-10T18:21:00Z</dcterms:created>
  <dcterms:modified xsi:type="dcterms:W3CDTF">2015-08-04T16:04:00Z</dcterms:modified>
</cp:coreProperties>
</file>