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Дата: 05.12.2014 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F7FA8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 xml:space="preserve">И. А. Бунин «Листопад». Картина осени в стихах </w:t>
      </w:r>
      <w:r w:rsidRPr="00EF7FA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И. А. Бунина.</w:t>
      </w:r>
    </w:p>
    <w:p w:rsidR="00190B99" w:rsidRPr="00EB1C93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EB1C93">
        <w:rPr>
          <w:rFonts w:ascii="Times New Roman" w:hAnsi="Times New Roman"/>
          <w:b/>
          <w:color w:val="000000"/>
          <w:spacing w:val="-5"/>
          <w:w w:val="101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pacing w:val="-5"/>
          <w:w w:val="101"/>
          <w:sz w:val="24"/>
          <w:szCs w:val="24"/>
        </w:rPr>
        <w:t xml:space="preserve"> </w:t>
      </w:r>
      <w:r w:rsidRPr="00EB1C93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познакомить с жизнью и творчеством И.А. Бунина; учить чувствовать поэтический текст; пополнять словарный запас; развивать, речь, память, мышление, воображение.</w:t>
      </w:r>
    </w:p>
    <w:p w:rsidR="00190B99" w:rsidRPr="00C223B3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результаты: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C223B3">
        <w:rPr>
          <w:rFonts w:ascii="Times New Roman" w:hAnsi="Times New Roman"/>
          <w:bCs/>
          <w:sz w:val="24"/>
          <w:szCs w:val="24"/>
          <w:lang w:eastAsia="ru-RU"/>
        </w:rPr>
        <w:t xml:space="preserve">чащиеся научатся прогнозировать содержание произведения, формулировать учебную задачу, планировать свою деятельность по изучению темы урока, оценивать свою работу; научатся анализировать поэтический текст, выделять в нем основную мысль, отбирать опорные слова, ориентироваться в художественной книге; научатся отвечать на вопросы на основе художественного текста учебника, </w:t>
      </w:r>
      <w:r>
        <w:rPr>
          <w:rFonts w:ascii="Times New Roman" w:hAnsi="Times New Roman"/>
          <w:bCs/>
          <w:sz w:val="24"/>
          <w:szCs w:val="24"/>
          <w:lang w:eastAsia="ru-RU"/>
        </w:rPr>
        <w:t>работать в</w:t>
      </w:r>
      <w:r w:rsidRPr="00C223B3">
        <w:rPr>
          <w:rFonts w:ascii="Times New Roman" w:hAnsi="Times New Roman"/>
          <w:bCs/>
          <w:sz w:val="24"/>
          <w:szCs w:val="24"/>
          <w:lang w:eastAsia="ru-RU"/>
        </w:rPr>
        <w:t xml:space="preserve"> группах; у учащихся будут сформированы системы нравственных ценностей(любовь к природе, гордость за свою страну).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C223B3">
        <w:rPr>
          <w:rFonts w:ascii="Times New Roman" w:hAnsi="Times New Roman"/>
          <w:bCs/>
          <w:sz w:val="24"/>
          <w:szCs w:val="24"/>
          <w:lang w:eastAsia="ru-RU"/>
        </w:rPr>
        <w:t>мультимедийная презентация, портрет и выставка книг И.А. Бунина, репродукции картин по теме урока.</w:t>
      </w:r>
    </w:p>
    <w:p w:rsidR="00190B99" w:rsidRPr="00C223B3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C223B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Актуализация знаний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1) </w:t>
      </w:r>
      <w:r w:rsidRPr="000053C3">
        <w:rPr>
          <w:rFonts w:ascii="Times New Roman" w:hAnsi="Times New Roman"/>
          <w:b/>
          <w:bCs/>
          <w:sz w:val="24"/>
          <w:szCs w:val="24"/>
          <w:lang w:eastAsia="ru-RU"/>
        </w:rPr>
        <w:t>Проверка домашнего задания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С каким автором вы встретились в домашнем задании? (Н.А. Некрасов)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 xml:space="preserve">Что готовили? </w:t>
      </w:r>
      <w:r w:rsidRPr="000053C3">
        <w:rPr>
          <w:rFonts w:ascii="Times New Roman" w:hAnsi="Times New Roman"/>
          <w:i/>
          <w:sz w:val="24"/>
          <w:szCs w:val="24"/>
        </w:rPr>
        <w:t>(Н.А. Некрасов «Школьник», «В зимние сумерки нянины сказки».</w:t>
      </w:r>
      <w:r w:rsidRPr="000053C3">
        <w:rPr>
          <w:rFonts w:ascii="Times New Roman" w:hAnsi="Times New Roman"/>
          <w:sz w:val="24"/>
          <w:szCs w:val="24"/>
        </w:rPr>
        <w:t>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053C3">
        <w:rPr>
          <w:rFonts w:ascii="Times New Roman" w:hAnsi="Times New Roman"/>
          <w:sz w:val="24"/>
          <w:szCs w:val="24"/>
        </w:rPr>
        <w:t>Учащиеся выразительно читают понравившееся стихотворение.</w:t>
      </w:r>
      <w:r>
        <w:rPr>
          <w:rFonts w:ascii="Times New Roman" w:hAnsi="Times New Roman"/>
          <w:sz w:val="24"/>
          <w:szCs w:val="24"/>
        </w:rPr>
        <w:t>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Почему ты выбрал именно это стихотворение?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053C3">
        <w:rPr>
          <w:rFonts w:ascii="Times New Roman" w:hAnsi="Times New Roman"/>
          <w:sz w:val="24"/>
          <w:szCs w:val="24"/>
        </w:rPr>
        <w:t>Комментирование уч</w:t>
      </w:r>
      <w:r>
        <w:rPr>
          <w:rFonts w:ascii="Times New Roman" w:hAnsi="Times New Roman"/>
          <w:sz w:val="24"/>
          <w:szCs w:val="24"/>
        </w:rPr>
        <w:t>ачимися</w:t>
      </w:r>
      <w:r w:rsidRPr="000053C3">
        <w:rPr>
          <w:rFonts w:ascii="Times New Roman" w:hAnsi="Times New Roman"/>
          <w:sz w:val="24"/>
          <w:szCs w:val="24"/>
        </w:rPr>
        <w:t xml:space="preserve"> выразительно</w:t>
      </w:r>
      <w:r>
        <w:rPr>
          <w:rFonts w:ascii="Times New Roman" w:hAnsi="Times New Roman"/>
          <w:sz w:val="24"/>
          <w:szCs w:val="24"/>
        </w:rPr>
        <w:t>го</w:t>
      </w:r>
      <w:r w:rsidRPr="000053C3">
        <w:rPr>
          <w:rFonts w:ascii="Times New Roman" w:hAnsi="Times New Roman"/>
          <w:sz w:val="24"/>
          <w:szCs w:val="24"/>
        </w:rPr>
        <w:t xml:space="preserve"> прочтени</w:t>
      </w:r>
      <w:r>
        <w:rPr>
          <w:rFonts w:ascii="Times New Roman" w:hAnsi="Times New Roman"/>
          <w:sz w:val="24"/>
          <w:szCs w:val="24"/>
        </w:rPr>
        <w:t>я</w:t>
      </w:r>
      <w:r w:rsidRPr="000053C3">
        <w:rPr>
          <w:rFonts w:ascii="Times New Roman" w:hAnsi="Times New Roman"/>
          <w:sz w:val="24"/>
          <w:szCs w:val="24"/>
        </w:rPr>
        <w:t xml:space="preserve"> стихотворения.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190B99" w:rsidRPr="00D73C72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C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2) Речевая разминка 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(Отрывок из стихотворения И.А.Бунина прочитать с разными интонациями)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223B3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III</w:t>
      </w:r>
      <w:r w:rsidRPr="000053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Самоопределение к деятельности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А теперь давайте поработаем с выставкой книг.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На перемене вы ознакомились с книгами, рассмотрели обложки.</w:t>
      </w:r>
    </w:p>
    <w:p w:rsidR="00190B99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Дайте название этой выставке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053C3">
        <w:rPr>
          <w:rFonts w:ascii="Times New Roman" w:hAnsi="Times New Roman"/>
          <w:sz w:val="24"/>
          <w:szCs w:val="24"/>
        </w:rPr>
        <w:t xml:space="preserve"> </w:t>
      </w:r>
      <w:r w:rsidRPr="000053C3">
        <w:rPr>
          <w:rFonts w:ascii="Times New Roman" w:hAnsi="Times New Roman"/>
          <w:i/>
          <w:sz w:val="24"/>
          <w:szCs w:val="24"/>
        </w:rPr>
        <w:t>(Стихи русских поэтов, русские поэты, чудесный мир классики и т.д.)</w:t>
      </w:r>
    </w:p>
    <w:p w:rsidR="00190B99" w:rsidRPr="000053C3" w:rsidRDefault="00190B99" w:rsidP="000053C3">
      <w:pPr>
        <w:tabs>
          <w:tab w:val="left" w:pos="68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Все, что вы сказали верно.</w:t>
      </w:r>
      <w:r>
        <w:rPr>
          <w:rFonts w:ascii="Times New Roman" w:hAnsi="Times New Roman"/>
          <w:sz w:val="24"/>
          <w:szCs w:val="24"/>
        </w:rPr>
        <w:tab/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053C3">
        <w:rPr>
          <w:rFonts w:ascii="Times New Roman" w:hAnsi="Times New Roman"/>
          <w:sz w:val="24"/>
          <w:szCs w:val="24"/>
        </w:rPr>
        <w:t>Учитель делит книги на две группы</w:t>
      </w:r>
      <w:r>
        <w:rPr>
          <w:rFonts w:ascii="Times New Roman" w:hAnsi="Times New Roman"/>
          <w:sz w:val="24"/>
          <w:szCs w:val="24"/>
        </w:rPr>
        <w:t>)</w:t>
      </w:r>
    </w:p>
    <w:p w:rsidR="00190B99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Что сейчас вы можете сказать о выставке книг?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053C3">
        <w:rPr>
          <w:rFonts w:ascii="Times New Roman" w:hAnsi="Times New Roman"/>
          <w:sz w:val="24"/>
          <w:szCs w:val="24"/>
        </w:rPr>
        <w:t xml:space="preserve"> </w:t>
      </w:r>
      <w:r w:rsidRPr="000053C3">
        <w:rPr>
          <w:rFonts w:ascii="Times New Roman" w:hAnsi="Times New Roman"/>
          <w:i/>
          <w:sz w:val="24"/>
          <w:szCs w:val="24"/>
        </w:rPr>
        <w:t>(Мы можем разделить книги на две группы. В первую группу войдут авторские сборники, во вторую – совместные, общие)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053C3">
        <w:rPr>
          <w:rFonts w:ascii="Times New Roman" w:hAnsi="Times New Roman"/>
          <w:sz w:val="24"/>
          <w:szCs w:val="24"/>
        </w:rPr>
        <w:t>Учитель показывает сборник стихов И.А. Бунина</w:t>
      </w:r>
      <w:r>
        <w:rPr>
          <w:rFonts w:ascii="Times New Roman" w:hAnsi="Times New Roman"/>
          <w:sz w:val="24"/>
          <w:szCs w:val="24"/>
        </w:rPr>
        <w:t>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Я добавляю эту книгу.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Давайте рассмотрим, что написано на обложке? (И.А. Бунин )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Кто уже догадался, с произведением какого автора мы сегодня познакомимся?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 -Отрывок  из произведения какого поэта мы читали в начале урока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 - Как вы думаете, о чем  писал поэт? </w:t>
      </w:r>
      <w:r w:rsidRPr="000053C3">
        <w:rPr>
          <w:rFonts w:ascii="Times New Roman" w:hAnsi="Times New Roman"/>
          <w:i/>
          <w:sz w:val="24"/>
          <w:szCs w:val="24"/>
          <w:lang w:eastAsia="ru-RU"/>
        </w:rPr>
        <w:t>(о природе).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- Какое красочное явление происходит осенью? </w:t>
      </w:r>
      <w:r w:rsidRPr="000053C3">
        <w:rPr>
          <w:rFonts w:ascii="Times New Roman" w:hAnsi="Times New Roman"/>
          <w:i/>
          <w:sz w:val="24"/>
          <w:szCs w:val="24"/>
          <w:lang w:eastAsia="ru-RU"/>
        </w:rPr>
        <w:t>(листопад)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-Предположите, какая тема урока?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-Проверьте своё предположение. Откройте учебник на с.152. Прочитайте название произведения и фамилию автора.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 -Какие поставим учебные задачи?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.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 по теме урока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1. Знакомство с биографией И.А.Бунина</w:t>
      </w:r>
      <w:r w:rsidRPr="00190E22">
        <w:rPr>
          <w:rFonts w:ascii="Times New Roman" w:hAnsi="Times New Roman"/>
          <w:sz w:val="24"/>
          <w:szCs w:val="24"/>
          <w:lang w:eastAsia="ru-RU"/>
        </w:rPr>
        <w:t>.</w:t>
      </w:r>
    </w:p>
    <w:p w:rsidR="00190B99" w:rsidRPr="000053C3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(Сообщения подготовленных учащихся о авторе)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053C3">
        <w:rPr>
          <w:rFonts w:ascii="Times New Roman" w:hAnsi="Times New Roman"/>
          <w:sz w:val="24"/>
          <w:szCs w:val="24"/>
        </w:rPr>
        <w:t>Обратите внимание на годы жизни.Определите, в каком веке жил этот автор?</w:t>
      </w:r>
    </w:p>
    <w:p w:rsidR="00190B99" w:rsidRPr="000053C3" w:rsidRDefault="00190B99" w:rsidP="000053C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053C3">
        <w:rPr>
          <w:rFonts w:ascii="Times New Roman" w:hAnsi="Times New Roman"/>
          <w:sz w:val="24"/>
          <w:szCs w:val="24"/>
        </w:rPr>
        <w:t>Мы с вами живем в 21 веке, сколько лет тому назад вышел сборник стихов Ивана Бунина? (100 лет)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Предположите, о чём будет стихотворение?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4C7DF0">
        <w:rPr>
          <w:rFonts w:ascii="Times New Roman" w:hAnsi="Times New Roman"/>
          <w:i/>
          <w:sz w:val="24"/>
          <w:szCs w:val="24"/>
          <w:lang w:eastAsia="ru-RU"/>
        </w:rPr>
        <w:t>Об осени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2. Словарная работа.</w:t>
      </w:r>
    </w:p>
    <w:p w:rsidR="00190B99" w:rsidRPr="004C7DF0" w:rsidRDefault="00190B99" w:rsidP="00190E22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 w:rsidRPr="004C7DF0">
        <w:rPr>
          <w:rFonts w:ascii="Times New Roman" w:hAnsi="Times New Roman"/>
          <w:bCs/>
          <w:iCs/>
          <w:sz w:val="24"/>
          <w:szCs w:val="24"/>
          <w:lang w:eastAsia="ru-RU"/>
        </w:rPr>
        <w:t>Объясните значение слова «завороженный»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DF0">
        <w:rPr>
          <w:rFonts w:ascii="Times New Roman" w:hAnsi="Times New Roman"/>
          <w:bCs/>
          <w:iCs/>
          <w:sz w:val="24"/>
          <w:szCs w:val="24"/>
          <w:lang w:eastAsia="ru-RU"/>
        </w:rPr>
        <w:t>-Подберните синонимы к слову «лиловый», «золотой», «багряный»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-Подберите антоним к слову «замирает»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3. Первичное восприятие текста с последующей беседой.</w:t>
      </w:r>
    </w:p>
    <w:p w:rsidR="00190B99" w:rsidRPr="004C7DF0" w:rsidRDefault="00190B99" w:rsidP="00190E22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(</w:t>
      </w:r>
      <w:r w:rsidRPr="004C7DF0">
        <w:rPr>
          <w:rFonts w:ascii="Times New Roman" w:hAnsi="Times New Roman"/>
          <w:bCs/>
          <w:iCs/>
          <w:sz w:val="24"/>
          <w:szCs w:val="24"/>
          <w:lang w:eastAsia="ru-RU"/>
        </w:rPr>
        <w:t>Выразительное чтение стихотворения учителем.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)</w:t>
      </w:r>
    </w:p>
    <w:p w:rsidR="00190B99" w:rsidRPr="004C7DF0" w:rsidRDefault="00190B99" w:rsidP="004C7DF0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7DF0">
        <w:rPr>
          <w:rFonts w:ascii="Times New Roman" w:hAnsi="Times New Roman"/>
          <w:bCs/>
          <w:iCs/>
          <w:sz w:val="24"/>
          <w:szCs w:val="24"/>
          <w:lang w:eastAsia="ru-RU"/>
        </w:rPr>
        <w:t>-Почему слово «Осень» автор пишет с большой буквы?</w:t>
      </w:r>
    </w:p>
    <w:p w:rsidR="00190B99" w:rsidRDefault="00190B99" w:rsidP="004C7D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7DF0">
        <w:rPr>
          <w:rFonts w:ascii="Times New Roman" w:hAnsi="Times New Roman"/>
          <w:sz w:val="24"/>
          <w:szCs w:val="24"/>
        </w:rPr>
        <w:t>Каким настроение  проникнуто описание природы у Бунина</w:t>
      </w:r>
      <w:r w:rsidRPr="004C7DF0">
        <w:rPr>
          <w:rFonts w:ascii="Times New Roman" w:hAnsi="Times New Roman"/>
          <w:i/>
          <w:sz w:val="24"/>
          <w:szCs w:val="24"/>
        </w:rPr>
        <w:t>?  (Два настроения,</w:t>
      </w:r>
      <w:r w:rsidRPr="004C7DF0">
        <w:rPr>
          <w:rFonts w:ascii="Times New Roman" w:hAnsi="Times New Roman"/>
          <w:i/>
          <w:sz w:val="28"/>
          <w:szCs w:val="28"/>
        </w:rPr>
        <w:t xml:space="preserve"> </w:t>
      </w:r>
      <w:r w:rsidRPr="004C7DF0">
        <w:rPr>
          <w:rFonts w:ascii="Times New Roman" w:hAnsi="Times New Roman"/>
          <w:i/>
          <w:sz w:val="24"/>
          <w:szCs w:val="24"/>
        </w:rPr>
        <w:t>с одной стороны автор показывает осень яркой, пышной.</w:t>
      </w:r>
      <w:r>
        <w:rPr>
          <w:rFonts w:ascii="Times New Roman" w:hAnsi="Times New Roman"/>
          <w:i/>
          <w:sz w:val="24"/>
          <w:szCs w:val="24"/>
        </w:rPr>
        <w:t xml:space="preserve"> С другой – бледную, увядающую )</w:t>
      </w:r>
      <w:r w:rsidRPr="00315CC3">
        <w:rPr>
          <w:rFonts w:ascii="Times New Roman" w:hAnsi="Times New Roman"/>
          <w:sz w:val="24"/>
          <w:szCs w:val="24"/>
        </w:rPr>
        <w:t xml:space="preserve"> </w:t>
      </w:r>
    </w:p>
    <w:p w:rsidR="00190B99" w:rsidRPr="00315CC3" w:rsidRDefault="00190B99" w:rsidP="004C7D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Докажите примерами из текста.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V. Динамическая пауза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VI. Продолжение работы по теме.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1.Творческая работа.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 - В нашем классе сегодня тоже листопад. У вас на партах листья. Дома вы готовили описание этого природного явления. Давайте послушаем.  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(подготовленные учащиеся зачитывают свои наблюдения)</w:t>
      </w:r>
      <w:r w:rsidRPr="00190E2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  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Микровывод: </w:t>
      </w:r>
      <w:r w:rsidRPr="00190E22">
        <w:rPr>
          <w:rFonts w:ascii="Times New Roman" w:hAnsi="Times New Roman"/>
          <w:sz w:val="24"/>
          <w:szCs w:val="24"/>
          <w:lang w:eastAsia="ru-RU"/>
        </w:rPr>
        <w:t xml:space="preserve">Каждый  по-своему описывает это явление. </w:t>
      </w:r>
      <w:r>
        <w:rPr>
          <w:rFonts w:ascii="Times New Roman" w:hAnsi="Times New Roman"/>
          <w:sz w:val="24"/>
          <w:szCs w:val="24"/>
          <w:lang w:eastAsia="ru-RU"/>
        </w:rPr>
        <w:t>В чем особенность описания природы в стихотворении И.А.Бунина?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2. Повторное чтение  и анализ содержания.        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Продолжим работу над стихотворением.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Внимательно прочитайте стихотворение жужжащим чтени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ем и отметьте непонятные слова, а так же слова, которые нам помогают представить картину осенней природы. </w:t>
      </w:r>
      <w:r w:rsidRPr="00190E22">
        <w:rPr>
          <w:rFonts w:ascii="Times New Roman" w:hAnsi="Times New Roman"/>
          <w:sz w:val="24"/>
          <w:szCs w:val="24"/>
          <w:lang w:eastAsia="ru-RU"/>
        </w:rPr>
        <w:t>Приём «разведка с пометками на полях»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.Беседа по картине И.И.Левитана «Золотая осень»</w:t>
      </w:r>
    </w:p>
    <w:p w:rsidR="00190B99" w:rsidRPr="00D73C7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73C72">
        <w:rPr>
          <w:rFonts w:ascii="Times New Roman" w:hAnsi="Times New Roman"/>
          <w:bCs/>
          <w:sz w:val="24"/>
          <w:szCs w:val="24"/>
          <w:lang w:eastAsia="ru-RU"/>
        </w:rPr>
        <w:t>-Опишите картину.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Используйте в своем описании слова, которые вы встретили в стихотворении «Листопад»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90E22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Сравните изображение осени художником и поэтом.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.Работа над выразительностью чтения.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D73C72">
        <w:rPr>
          <w:rFonts w:ascii="Times New Roman" w:hAnsi="Times New Roman"/>
          <w:bCs/>
          <w:sz w:val="24"/>
          <w:szCs w:val="24"/>
          <w:lang w:eastAsia="ru-RU"/>
        </w:rPr>
        <w:t>С каким чувст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D73C72">
        <w:rPr>
          <w:rFonts w:ascii="Times New Roman" w:hAnsi="Times New Roman"/>
          <w:bCs/>
          <w:sz w:val="24"/>
          <w:szCs w:val="24"/>
          <w:lang w:eastAsia="ru-RU"/>
        </w:rPr>
        <w:t>ом надо читать произведение? ( пошаговый разбор стихотворения)</w:t>
      </w:r>
    </w:p>
    <w:p w:rsidR="00190B99" w:rsidRPr="00D73C7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-Прочитайте стихотворение выразительно.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VIII. Рефлексия.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 - Какое задание вызвало затруднение?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Какое задание было самым интересным?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Кому после знакомства с сегодняшним стихотворением, после работы на уроке, захотелось вновь побывать в осеннем лесу?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-Оцените свою работу.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IX. Итог урока.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 С каким стихотворением вы познакомились на уроке?</w:t>
      </w:r>
    </w:p>
    <w:p w:rsidR="00190B99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- Какие чувства выразил поэт в стихотворении?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90E22">
        <w:rPr>
          <w:rFonts w:ascii="Times New Roman" w:hAnsi="Times New Roman"/>
          <w:sz w:val="24"/>
          <w:szCs w:val="24"/>
          <w:lang w:eastAsia="ru-RU"/>
        </w:rPr>
        <w:t xml:space="preserve"> Совпало ли ваше настроение с настроением автора?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90E22">
        <w:rPr>
          <w:rFonts w:ascii="Times New Roman" w:hAnsi="Times New Roman"/>
          <w:sz w:val="24"/>
          <w:szCs w:val="24"/>
          <w:lang w:eastAsia="ru-RU"/>
        </w:rPr>
        <w:t xml:space="preserve">Очень важно замечать красоту окружающего мира, уметь любоваться ею, как это делал И.А. Бунин     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b/>
          <w:bCs/>
          <w:sz w:val="24"/>
          <w:szCs w:val="24"/>
          <w:lang w:eastAsia="ru-RU"/>
        </w:rPr>
        <w:t>X. Домашнее задание.</w:t>
      </w:r>
    </w:p>
    <w:p w:rsidR="00190B99" w:rsidRPr="00190E22" w:rsidRDefault="00190B99" w:rsidP="00190E22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90E22">
        <w:rPr>
          <w:rFonts w:ascii="Times New Roman" w:hAnsi="Times New Roman"/>
          <w:sz w:val="24"/>
          <w:szCs w:val="24"/>
          <w:lang w:eastAsia="ru-RU"/>
        </w:rPr>
        <w:t>Научиться выразительно, читать стихотворение, по желанию выучить наизусть.</w:t>
      </w:r>
    </w:p>
    <w:p w:rsidR="00190B99" w:rsidRDefault="00190B99" w:rsidP="00190E22">
      <w:pPr>
        <w:spacing w:after="0" w:line="240" w:lineRule="atLeast"/>
      </w:pPr>
    </w:p>
    <w:sectPr w:rsidR="00190B99" w:rsidSect="009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61B"/>
    <w:multiLevelType w:val="multilevel"/>
    <w:tmpl w:val="5CB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22"/>
    <w:rsid w:val="00003FC8"/>
    <w:rsid w:val="000053C3"/>
    <w:rsid w:val="00006139"/>
    <w:rsid w:val="00006854"/>
    <w:rsid w:val="00013292"/>
    <w:rsid w:val="0001466C"/>
    <w:rsid w:val="00015026"/>
    <w:rsid w:val="00016D80"/>
    <w:rsid w:val="00017986"/>
    <w:rsid w:val="00021A8E"/>
    <w:rsid w:val="00021E3E"/>
    <w:rsid w:val="00034474"/>
    <w:rsid w:val="00035D99"/>
    <w:rsid w:val="00040093"/>
    <w:rsid w:val="00041604"/>
    <w:rsid w:val="00041E36"/>
    <w:rsid w:val="00044016"/>
    <w:rsid w:val="00044906"/>
    <w:rsid w:val="0004633E"/>
    <w:rsid w:val="000463FA"/>
    <w:rsid w:val="00046E5F"/>
    <w:rsid w:val="00050909"/>
    <w:rsid w:val="000542C5"/>
    <w:rsid w:val="000571A4"/>
    <w:rsid w:val="00057FAD"/>
    <w:rsid w:val="00060B1C"/>
    <w:rsid w:val="00062041"/>
    <w:rsid w:val="0006312F"/>
    <w:rsid w:val="000639F4"/>
    <w:rsid w:val="00071A88"/>
    <w:rsid w:val="00071E06"/>
    <w:rsid w:val="00072410"/>
    <w:rsid w:val="00076097"/>
    <w:rsid w:val="00077EEF"/>
    <w:rsid w:val="00081A1B"/>
    <w:rsid w:val="0008255F"/>
    <w:rsid w:val="00082B5B"/>
    <w:rsid w:val="0008479D"/>
    <w:rsid w:val="00085334"/>
    <w:rsid w:val="000860DE"/>
    <w:rsid w:val="000873CA"/>
    <w:rsid w:val="000928E2"/>
    <w:rsid w:val="000955B0"/>
    <w:rsid w:val="000A427C"/>
    <w:rsid w:val="000A7183"/>
    <w:rsid w:val="000B7BA0"/>
    <w:rsid w:val="000C4095"/>
    <w:rsid w:val="000D5A39"/>
    <w:rsid w:val="000D656E"/>
    <w:rsid w:val="000D7F6C"/>
    <w:rsid w:val="000E606B"/>
    <w:rsid w:val="000E7295"/>
    <w:rsid w:val="000E777F"/>
    <w:rsid w:val="000E78BF"/>
    <w:rsid w:val="000F3055"/>
    <w:rsid w:val="000F37C1"/>
    <w:rsid w:val="000F6010"/>
    <w:rsid w:val="000F6108"/>
    <w:rsid w:val="0010104A"/>
    <w:rsid w:val="00103C11"/>
    <w:rsid w:val="001045C5"/>
    <w:rsid w:val="00106AB0"/>
    <w:rsid w:val="00111806"/>
    <w:rsid w:val="00114FA7"/>
    <w:rsid w:val="00115AF6"/>
    <w:rsid w:val="0011703D"/>
    <w:rsid w:val="001215AD"/>
    <w:rsid w:val="00124966"/>
    <w:rsid w:val="00126876"/>
    <w:rsid w:val="0012720F"/>
    <w:rsid w:val="00127BD4"/>
    <w:rsid w:val="001302B9"/>
    <w:rsid w:val="001310AB"/>
    <w:rsid w:val="00133C6D"/>
    <w:rsid w:val="00134934"/>
    <w:rsid w:val="001354D0"/>
    <w:rsid w:val="00135B6A"/>
    <w:rsid w:val="00135F57"/>
    <w:rsid w:val="0013685A"/>
    <w:rsid w:val="001424B7"/>
    <w:rsid w:val="0014413D"/>
    <w:rsid w:val="00145FF3"/>
    <w:rsid w:val="00151921"/>
    <w:rsid w:val="0015409D"/>
    <w:rsid w:val="00164C55"/>
    <w:rsid w:val="00184CD3"/>
    <w:rsid w:val="00190340"/>
    <w:rsid w:val="001905FF"/>
    <w:rsid w:val="00190B99"/>
    <w:rsid w:val="00190DCC"/>
    <w:rsid w:val="00190E22"/>
    <w:rsid w:val="00190F40"/>
    <w:rsid w:val="00191D9C"/>
    <w:rsid w:val="0019234B"/>
    <w:rsid w:val="00193720"/>
    <w:rsid w:val="00193A68"/>
    <w:rsid w:val="00195D95"/>
    <w:rsid w:val="001A616C"/>
    <w:rsid w:val="001B0C18"/>
    <w:rsid w:val="001B0C71"/>
    <w:rsid w:val="001B0ECA"/>
    <w:rsid w:val="001B0F05"/>
    <w:rsid w:val="001B35E9"/>
    <w:rsid w:val="001B3A82"/>
    <w:rsid w:val="001C0BA1"/>
    <w:rsid w:val="001C44D2"/>
    <w:rsid w:val="001C4CA9"/>
    <w:rsid w:val="001C6675"/>
    <w:rsid w:val="001D67A2"/>
    <w:rsid w:val="001D7EF3"/>
    <w:rsid w:val="001F0E18"/>
    <w:rsid w:val="001F157D"/>
    <w:rsid w:val="001F3C46"/>
    <w:rsid w:val="001F444C"/>
    <w:rsid w:val="001F4461"/>
    <w:rsid w:val="001F484A"/>
    <w:rsid w:val="001F5F40"/>
    <w:rsid w:val="001F682D"/>
    <w:rsid w:val="001F7A14"/>
    <w:rsid w:val="001F7BD1"/>
    <w:rsid w:val="00200A4B"/>
    <w:rsid w:val="00201BF6"/>
    <w:rsid w:val="0020669D"/>
    <w:rsid w:val="002075BA"/>
    <w:rsid w:val="00222ED0"/>
    <w:rsid w:val="00223FF7"/>
    <w:rsid w:val="0022493C"/>
    <w:rsid w:val="002265DD"/>
    <w:rsid w:val="002311E2"/>
    <w:rsid w:val="0023427F"/>
    <w:rsid w:val="002345CA"/>
    <w:rsid w:val="0023673B"/>
    <w:rsid w:val="00240430"/>
    <w:rsid w:val="00243AFE"/>
    <w:rsid w:val="00244599"/>
    <w:rsid w:val="002451EA"/>
    <w:rsid w:val="002505BC"/>
    <w:rsid w:val="00252EAB"/>
    <w:rsid w:val="0025448B"/>
    <w:rsid w:val="00254B88"/>
    <w:rsid w:val="00260947"/>
    <w:rsid w:val="00260F41"/>
    <w:rsid w:val="002624D5"/>
    <w:rsid w:val="00263BF5"/>
    <w:rsid w:val="00270FEE"/>
    <w:rsid w:val="00275F84"/>
    <w:rsid w:val="002804BE"/>
    <w:rsid w:val="00281B6D"/>
    <w:rsid w:val="00282CA2"/>
    <w:rsid w:val="00282E23"/>
    <w:rsid w:val="0028369C"/>
    <w:rsid w:val="00283EDD"/>
    <w:rsid w:val="002845B5"/>
    <w:rsid w:val="00292B6E"/>
    <w:rsid w:val="00292DD5"/>
    <w:rsid w:val="002A0D0A"/>
    <w:rsid w:val="002A1437"/>
    <w:rsid w:val="002A7D77"/>
    <w:rsid w:val="002B1BA2"/>
    <w:rsid w:val="002B2940"/>
    <w:rsid w:val="002B5D37"/>
    <w:rsid w:val="002C308C"/>
    <w:rsid w:val="002C39E5"/>
    <w:rsid w:val="002C553A"/>
    <w:rsid w:val="002C6698"/>
    <w:rsid w:val="002D27FE"/>
    <w:rsid w:val="002D55C7"/>
    <w:rsid w:val="002D577B"/>
    <w:rsid w:val="002D5F35"/>
    <w:rsid w:val="002D70B1"/>
    <w:rsid w:val="002D74F3"/>
    <w:rsid w:val="002E0319"/>
    <w:rsid w:val="002E272A"/>
    <w:rsid w:val="002E4EA9"/>
    <w:rsid w:val="002F17E6"/>
    <w:rsid w:val="002F1C90"/>
    <w:rsid w:val="002F5B0F"/>
    <w:rsid w:val="002F6D93"/>
    <w:rsid w:val="002F6DB0"/>
    <w:rsid w:val="00301255"/>
    <w:rsid w:val="00301E07"/>
    <w:rsid w:val="003026F2"/>
    <w:rsid w:val="00303CD3"/>
    <w:rsid w:val="0030407E"/>
    <w:rsid w:val="003057C3"/>
    <w:rsid w:val="003069F0"/>
    <w:rsid w:val="00310348"/>
    <w:rsid w:val="00313B84"/>
    <w:rsid w:val="00315CC3"/>
    <w:rsid w:val="003170BF"/>
    <w:rsid w:val="00320E24"/>
    <w:rsid w:val="00322CCC"/>
    <w:rsid w:val="00323617"/>
    <w:rsid w:val="0032529D"/>
    <w:rsid w:val="0032602D"/>
    <w:rsid w:val="003278B2"/>
    <w:rsid w:val="00330B4E"/>
    <w:rsid w:val="003312BC"/>
    <w:rsid w:val="003314F1"/>
    <w:rsid w:val="003347FA"/>
    <w:rsid w:val="0033648A"/>
    <w:rsid w:val="0033763F"/>
    <w:rsid w:val="00340000"/>
    <w:rsid w:val="00344FF0"/>
    <w:rsid w:val="00345900"/>
    <w:rsid w:val="00346557"/>
    <w:rsid w:val="00350293"/>
    <w:rsid w:val="0035626A"/>
    <w:rsid w:val="00357669"/>
    <w:rsid w:val="00362F1F"/>
    <w:rsid w:val="003633CF"/>
    <w:rsid w:val="0036342D"/>
    <w:rsid w:val="00364AB1"/>
    <w:rsid w:val="003652E5"/>
    <w:rsid w:val="0037100B"/>
    <w:rsid w:val="0037225D"/>
    <w:rsid w:val="00376921"/>
    <w:rsid w:val="00380A49"/>
    <w:rsid w:val="00381E2B"/>
    <w:rsid w:val="00382346"/>
    <w:rsid w:val="00387905"/>
    <w:rsid w:val="003A1007"/>
    <w:rsid w:val="003B2328"/>
    <w:rsid w:val="003B2800"/>
    <w:rsid w:val="003B37D2"/>
    <w:rsid w:val="003B67D4"/>
    <w:rsid w:val="003B6C07"/>
    <w:rsid w:val="003B790E"/>
    <w:rsid w:val="003C0596"/>
    <w:rsid w:val="003C6DE7"/>
    <w:rsid w:val="003C79D4"/>
    <w:rsid w:val="003C7EA5"/>
    <w:rsid w:val="003D0A72"/>
    <w:rsid w:val="003D1E4D"/>
    <w:rsid w:val="003D236D"/>
    <w:rsid w:val="003D3B1C"/>
    <w:rsid w:val="003D4514"/>
    <w:rsid w:val="003E16DD"/>
    <w:rsid w:val="003E1A28"/>
    <w:rsid w:val="003E3C97"/>
    <w:rsid w:val="003E5BCF"/>
    <w:rsid w:val="003F3A8E"/>
    <w:rsid w:val="003F3D68"/>
    <w:rsid w:val="00402AF0"/>
    <w:rsid w:val="0040416F"/>
    <w:rsid w:val="004041B5"/>
    <w:rsid w:val="004055C4"/>
    <w:rsid w:val="00406717"/>
    <w:rsid w:val="00407996"/>
    <w:rsid w:val="00411D2B"/>
    <w:rsid w:val="004124D8"/>
    <w:rsid w:val="00413694"/>
    <w:rsid w:val="0041401E"/>
    <w:rsid w:val="00415B46"/>
    <w:rsid w:val="0042133C"/>
    <w:rsid w:val="00421BAE"/>
    <w:rsid w:val="004228AF"/>
    <w:rsid w:val="0042303C"/>
    <w:rsid w:val="00423930"/>
    <w:rsid w:val="00424A47"/>
    <w:rsid w:val="00424D29"/>
    <w:rsid w:val="00431533"/>
    <w:rsid w:val="00433E9C"/>
    <w:rsid w:val="00435C95"/>
    <w:rsid w:val="00435FCD"/>
    <w:rsid w:val="0044244E"/>
    <w:rsid w:val="00443F0E"/>
    <w:rsid w:val="00445A83"/>
    <w:rsid w:val="00446D8E"/>
    <w:rsid w:val="00446DDC"/>
    <w:rsid w:val="00447164"/>
    <w:rsid w:val="004521A7"/>
    <w:rsid w:val="0045664C"/>
    <w:rsid w:val="0045671B"/>
    <w:rsid w:val="00460005"/>
    <w:rsid w:val="00460DBA"/>
    <w:rsid w:val="00462471"/>
    <w:rsid w:val="00463446"/>
    <w:rsid w:val="004658F0"/>
    <w:rsid w:val="00465987"/>
    <w:rsid w:val="00467EA4"/>
    <w:rsid w:val="0047517A"/>
    <w:rsid w:val="0048519F"/>
    <w:rsid w:val="00486B27"/>
    <w:rsid w:val="00487650"/>
    <w:rsid w:val="004906CE"/>
    <w:rsid w:val="00490D3C"/>
    <w:rsid w:val="00491DE4"/>
    <w:rsid w:val="00494129"/>
    <w:rsid w:val="00496BA4"/>
    <w:rsid w:val="004A0F8D"/>
    <w:rsid w:val="004A3200"/>
    <w:rsid w:val="004B2000"/>
    <w:rsid w:val="004B5638"/>
    <w:rsid w:val="004B57C5"/>
    <w:rsid w:val="004B5FDC"/>
    <w:rsid w:val="004B63F3"/>
    <w:rsid w:val="004C3132"/>
    <w:rsid w:val="004C7C8B"/>
    <w:rsid w:val="004C7DF0"/>
    <w:rsid w:val="004D1040"/>
    <w:rsid w:val="004D382E"/>
    <w:rsid w:val="004D39E8"/>
    <w:rsid w:val="004D4754"/>
    <w:rsid w:val="004D493C"/>
    <w:rsid w:val="004D4C2C"/>
    <w:rsid w:val="004E13D4"/>
    <w:rsid w:val="004E3EA4"/>
    <w:rsid w:val="004E455E"/>
    <w:rsid w:val="004E69E1"/>
    <w:rsid w:val="004F1617"/>
    <w:rsid w:val="004F6697"/>
    <w:rsid w:val="004F6FDD"/>
    <w:rsid w:val="005027CB"/>
    <w:rsid w:val="005028E8"/>
    <w:rsid w:val="0050387C"/>
    <w:rsid w:val="0050761A"/>
    <w:rsid w:val="00507854"/>
    <w:rsid w:val="0051037F"/>
    <w:rsid w:val="0051098F"/>
    <w:rsid w:val="0051103A"/>
    <w:rsid w:val="00512362"/>
    <w:rsid w:val="005138D5"/>
    <w:rsid w:val="00516C75"/>
    <w:rsid w:val="00517412"/>
    <w:rsid w:val="005204A1"/>
    <w:rsid w:val="00520DDB"/>
    <w:rsid w:val="00523C8D"/>
    <w:rsid w:val="00531319"/>
    <w:rsid w:val="0054462E"/>
    <w:rsid w:val="00544B48"/>
    <w:rsid w:val="00546334"/>
    <w:rsid w:val="0054711C"/>
    <w:rsid w:val="0055148C"/>
    <w:rsid w:val="00553A06"/>
    <w:rsid w:val="00553D16"/>
    <w:rsid w:val="00555262"/>
    <w:rsid w:val="0056107B"/>
    <w:rsid w:val="00564E3E"/>
    <w:rsid w:val="00566907"/>
    <w:rsid w:val="00570A87"/>
    <w:rsid w:val="00571357"/>
    <w:rsid w:val="005721ED"/>
    <w:rsid w:val="005762A9"/>
    <w:rsid w:val="00580F99"/>
    <w:rsid w:val="00581AF8"/>
    <w:rsid w:val="00582505"/>
    <w:rsid w:val="00583B65"/>
    <w:rsid w:val="00584944"/>
    <w:rsid w:val="00587AE3"/>
    <w:rsid w:val="00590C11"/>
    <w:rsid w:val="00592DD7"/>
    <w:rsid w:val="00592E61"/>
    <w:rsid w:val="00594415"/>
    <w:rsid w:val="005958D8"/>
    <w:rsid w:val="00596A1E"/>
    <w:rsid w:val="00597386"/>
    <w:rsid w:val="00597DBD"/>
    <w:rsid w:val="005A239D"/>
    <w:rsid w:val="005A3BD9"/>
    <w:rsid w:val="005A5E5A"/>
    <w:rsid w:val="005A6DAE"/>
    <w:rsid w:val="005B01FB"/>
    <w:rsid w:val="005B24BC"/>
    <w:rsid w:val="005B2802"/>
    <w:rsid w:val="005B340B"/>
    <w:rsid w:val="005C0545"/>
    <w:rsid w:val="005C25A7"/>
    <w:rsid w:val="005C5245"/>
    <w:rsid w:val="005C632C"/>
    <w:rsid w:val="005C6A00"/>
    <w:rsid w:val="005C7C1B"/>
    <w:rsid w:val="005D0988"/>
    <w:rsid w:val="005D2209"/>
    <w:rsid w:val="005D6CFA"/>
    <w:rsid w:val="005E2A67"/>
    <w:rsid w:val="005E2D08"/>
    <w:rsid w:val="005E57CB"/>
    <w:rsid w:val="005F0549"/>
    <w:rsid w:val="005F18CD"/>
    <w:rsid w:val="005F37B8"/>
    <w:rsid w:val="005F38ED"/>
    <w:rsid w:val="005F3A03"/>
    <w:rsid w:val="005F569E"/>
    <w:rsid w:val="005F6A60"/>
    <w:rsid w:val="00600488"/>
    <w:rsid w:val="00600C6B"/>
    <w:rsid w:val="0060103A"/>
    <w:rsid w:val="00602ABB"/>
    <w:rsid w:val="00603CEE"/>
    <w:rsid w:val="00604331"/>
    <w:rsid w:val="0060460C"/>
    <w:rsid w:val="00611410"/>
    <w:rsid w:val="006207E4"/>
    <w:rsid w:val="00623416"/>
    <w:rsid w:val="00625596"/>
    <w:rsid w:val="00633501"/>
    <w:rsid w:val="00634854"/>
    <w:rsid w:val="0064148D"/>
    <w:rsid w:val="00641C74"/>
    <w:rsid w:val="00641CEA"/>
    <w:rsid w:val="0064262D"/>
    <w:rsid w:val="00644661"/>
    <w:rsid w:val="00645658"/>
    <w:rsid w:val="00652BB5"/>
    <w:rsid w:val="0065403C"/>
    <w:rsid w:val="006625A0"/>
    <w:rsid w:val="00663366"/>
    <w:rsid w:val="006669D3"/>
    <w:rsid w:val="00666BD0"/>
    <w:rsid w:val="00667561"/>
    <w:rsid w:val="00674499"/>
    <w:rsid w:val="00674F31"/>
    <w:rsid w:val="00676709"/>
    <w:rsid w:val="006806CB"/>
    <w:rsid w:val="00681F8D"/>
    <w:rsid w:val="00682391"/>
    <w:rsid w:val="0068356F"/>
    <w:rsid w:val="00685FE5"/>
    <w:rsid w:val="0068769F"/>
    <w:rsid w:val="0069023D"/>
    <w:rsid w:val="006905E8"/>
    <w:rsid w:val="00693B19"/>
    <w:rsid w:val="00695541"/>
    <w:rsid w:val="00697F64"/>
    <w:rsid w:val="006A3875"/>
    <w:rsid w:val="006A74F4"/>
    <w:rsid w:val="006B26B4"/>
    <w:rsid w:val="006B4B47"/>
    <w:rsid w:val="006B6000"/>
    <w:rsid w:val="006B6BD0"/>
    <w:rsid w:val="006B7253"/>
    <w:rsid w:val="006C36FD"/>
    <w:rsid w:val="006C4F9D"/>
    <w:rsid w:val="006D6088"/>
    <w:rsid w:val="006D65F4"/>
    <w:rsid w:val="006E0D80"/>
    <w:rsid w:val="006E3227"/>
    <w:rsid w:val="006E4337"/>
    <w:rsid w:val="006E444A"/>
    <w:rsid w:val="006E5D01"/>
    <w:rsid w:val="006E6A8E"/>
    <w:rsid w:val="006E74E8"/>
    <w:rsid w:val="006F29FB"/>
    <w:rsid w:val="00701BD6"/>
    <w:rsid w:val="00701DA9"/>
    <w:rsid w:val="00706208"/>
    <w:rsid w:val="00706EF1"/>
    <w:rsid w:val="007111B4"/>
    <w:rsid w:val="0071477B"/>
    <w:rsid w:val="0071647C"/>
    <w:rsid w:val="00720CD5"/>
    <w:rsid w:val="00721481"/>
    <w:rsid w:val="00724426"/>
    <w:rsid w:val="007263B4"/>
    <w:rsid w:val="00727FBC"/>
    <w:rsid w:val="00732948"/>
    <w:rsid w:val="00732A38"/>
    <w:rsid w:val="00732B62"/>
    <w:rsid w:val="00733664"/>
    <w:rsid w:val="00734C28"/>
    <w:rsid w:val="00735139"/>
    <w:rsid w:val="00736F6A"/>
    <w:rsid w:val="0073751C"/>
    <w:rsid w:val="00742207"/>
    <w:rsid w:val="007429A1"/>
    <w:rsid w:val="0074691E"/>
    <w:rsid w:val="00750D26"/>
    <w:rsid w:val="00751EAD"/>
    <w:rsid w:val="00754347"/>
    <w:rsid w:val="00755D1E"/>
    <w:rsid w:val="007618A4"/>
    <w:rsid w:val="00761BA8"/>
    <w:rsid w:val="00767D39"/>
    <w:rsid w:val="0077344F"/>
    <w:rsid w:val="0077545B"/>
    <w:rsid w:val="007826E8"/>
    <w:rsid w:val="00791520"/>
    <w:rsid w:val="00792283"/>
    <w:rsid w:val="00792424"/>
    <w:rsid w:val="00793FA0"/>
    <w:rsid w:val="007940BD"/>
    <w:rsid w:val="0079438F"/>
    <w:rsid w:val="00797EDB"/>
    <w:rsid w:val="007A0C41"/>
    <w:rsid w:val="007A1446"/>
    <w:rsid w:val="007A28E9"/>
    <w:rsid w:val="007A4900"/>
    <w:rsid w:val="007A51ED"/>
    <w:rsid w:val="007A525E"/>
    <w:rsid w:val="007A6224"/>
    <w:rsid w:val="007A62C2"/>
    <w:rsid w:val="007B1195"/>
    <w:rsid w:val="007B15FE"/>
    <w:rsid w:val="007B4FBA"/>
    <w:rsid w:val="007B7021"/>
    <w:rsid w:val="007C48F1"/>
    <w:rsid w:val="007C6CFD"/>
    <w:rsid w:val="007D46CB"/>
    <w:rsid w:val="007D587B"/>
    <w:rsid w:val="007E05E9"/>
    <w:rsid w:val="007E33D8"/>
    <w:rsid w:val="007E3CC1"/>
    <w:rsid w:val="007F1257"/>
    <w:rsid w:val="007F3E1C"/>
    <w:rsid w:val="00804AAF"/>
    <w:rsid w:val="008065E8"/>
    <w:rsid w:val="00810580"/>
    <w:rsid w:val="0081059C"/>
    <w:rsid w:val="00814178"/>
    <w:rsid w:val="00814863"/>
    <w:rsid w:val="00815FED"/>
    <w:rsid w:val="00820DCB"/>
    <w:rsid w:val="00821567"/>
    <w:rsid w:val="00823647"/>
    <w:rsid w:val="00824C76"/>
    <w:rsid w:val="00825842"/>
    <w:rsid w:val="00826746"/>
    <w:rsid w:val="00827E26"/>
    <w:rsid w:val="00832959"/>
    <w:rsid w:val="00835BDF"/>
    <w:rsid w:val="00841CCC"/>
    <w:rsid w:val="0084229D"/>
    <w:rsid w:val="008429FE"/>
    <w:rsid w:val="00845C35"/>
    <w:rsid w:val="00846AAA"/>
    <w:rsid w:val="008502DF"/>
    <w:rsid w:val="00853305"/>
    <w:rsid w:val="00854EDF"/>
    <w:rsid w:val="00855061"/>
    <w:rsid w:val="008569B4"/>
    <w:rsid w:val="00857867"/>
    <w:rsid w:val="00860F7B"/>
    <w:rsid w:val="008621CE"/>
    <w:rsid w:val="0086491D"/>
    <w:rsid w:val="00864AAC"/>
    <w:rsid w:val="008714CF"/>
    <w:rsid w:val="008720F8"/>
    <w:rsid w:val="00872245"/>
    <w:rsid w:val="00872432"/>
    <w:rsid w:val="008811A8"/>
    <w:rsid w:val="00883710"/>
    <w:rsid w:val="0088416A"/>
    <w:rsid w:val="008878C2"/>
    <w:rsid w:val="00891319"/>
    <w:rsid w:val="00891925"/>
    <w:rsid w:val="00891B4D"/>
    <w:rsid w:val="0089266D"/>
    <w:rsid w:val="0089676D"/>
    <w:rsid w:val="00897FBF"/>
    <w:rsid w:val="008A6652"/>
    <w:rsid w:val="008A6A34"/>
    <w:rsid w:val="008A7210"/>
    <w:rsid w:val="008A7256"/>
    <w:rsid w:val="008A7C52"/>
    <w:rsid w:val="008B2217"/>
    <w:rsid w:val="008B2499"/>
    <w:rsid w:val="008B2D64"/>
    <w:rsid w:val="008B39D7"/>
    <w:rsid w:val="008B6B77"/>
    <w:rsid w:val="008C2B4C"/>
    <w:rsid w:val="008C3420"/>
    <w:rsid w:val="008C3CFD"/>
    <w:rsid w:val="008D2AFE"/>
    <w:rsid w:val="008D3EE4"/>
    <w:rsid w:val="008D5749"/>
    <w:rsid w:val="008D69DE"/>
    <w:rsid w:val="008F0056"/>
    <w:rsid w:val="008F0B1A"/>
    <w:rsid w:val="008F1C82"/>
    <w:rsid w:val="008F3222"/>
    <w:rsid w:val="008F43C3"/>
    <w:rsid w:val="008F4C9F"/>
    <w:rsid w:val="008F4F92"/>
    <w:rsid w:val="008F5109"/>
    <w:rsid w:val="008F787A"/>
    <w:rsid w:val="00900D37"/>
    <w:rsid w:val="00903F02"/>
    <w:rsid w:val="0091645A"/>
    <w:rsid w:val="009177C6"/>
    <w:rsid w:val="0092080D"/>
    <w:rsid w:val="009213A8"/>
    <w:rsid w:val="00922B89"/>
    <w:rsid w:val="00924D4A"/>
    <w:rsid w:val="009250BC"/>
    <w:rsid w:val="00930050"/>
    <w:rsid w:val="00930479"/>
    <w:rsid w:val="00932807"/>
    <w:rsid w:val="00941090"/>
    <w:rsid w:val="00942174"/>
    <w:rsid w:val="00943305"/>
    <w:rsid w:val="00944842"/>
    <w:rsid w:val="00950552"/>
    <w:rsid w:val="00954CA6"/>
    <w:rsid w:val="00955F2C"/>
    <w:rsid w:val="00956981"/>
    <w:rsid w:val="00957DD9"/>
    <w:rsid w:val="009605B3"/>
    <w:rsid w:val="00961DC4"/>
    <w:rsid w:val="009639C8"/>
    <w:rsid w:val="00964A58"/>
    <w:rsid w:val="00971048"/>
    <w:rsid w:val="0097239F"/>
    <w:rsid w:val="00976EE1"/>
    <w:rsid w:val="00977073"/>
    <w:rsid w:val="0097772B"/>
    <w:rsid w:val="00977E40"/>
    <w:rsid w:val="00980426"/>
    <w:rsid w:val="0098209E"/>
    <w:rsid w:val="00983633"/>
    <w:rsid w:val="009856B8"/>
    <w:rsid w:val="00986861"/>
    <w:rsid w:val="00987817"/>
    <w:rsid w:val="00990277"/>
    <w:rsid w:val="00992243"/>
    <w:rsid w:val="009A3ED7"/>
    <w:rsid w:val="009B014E"/>
    <w:rsid w:val="009B0F18"/>
    <w:rsid w:val="009B64FB"/>
    <w:rsid w:val="009B7AA7"/>
    <w:rsid w:val="009D2A6A"/>
    <w:rsid w:val="009D5708"/>
    <w:rsid w:val="009D6BD8"/>
    <w:rsid w:val="009D6EC3"/>
    <w:rsid w:val="009E3431"/>
    <w:rsid w:val="009E40B7"/>
    <w:rsid w:val="009E4857"/>
    <w:rsid w:val="009E5264"/>
    <w:rsid w:val="009E5654"/>
    <w:rsid w:val="009E56FC"/>
    <w:rsid w:val="009E5A53"/>
    <w:rsid w:val="009E609D"/>
    <w:rsid w:val="009E67CC"/>
    <w:rsid w:val="009E7C15"/>
    <w:rsid w:val="009F45F6"/>
    <w:rsid w:val="009F7375"/>
    <w:rsid w:val="009F7609"/>
    <w:rsid w:val="00A0072D"/>
    <w:rsid w:val="00A01DB6"/>
    <w:rsid w:val="00A02012"/>
    <w:rsid w:val="00A03FE5"/>
    <w:rsid w:val="00A04555"/>
    <w:rsid w:val="00A06C53"/>
    <w:rsid w:val="00A1299A"/>
    <w:rsid w:val="00A135D4"/>
    <w:rsid w:val="00A14129"/>
    <w:rsid w:val="00A155F1"/>
    <w:rsid w:val="00A15701"/>
    <w:rsid w:val="00A15758"/>
    <w:rsid w:val="00A1698A"/>
    <w:rsid w:val="00A1716A"/>
    <w:rsid w:val="00A17BD4"/>
    <w:rsid w:val="00A201FC"/>
    <w:rsid w:val="00A20655"/>
    <w:rsid w:val="00A2092D"/>
    <w:rsid w:val="00A21182"/>
    <w:rsid w:val="00A214A4"/>
    <w:rsid w:val="00A24AD1"/>
    <w:rsid w:val="00A26FAD"/>
    <w:rsid w:val="00A276AF"/>
    <w:rsid w:val="00A33061"/>
    <w:rsid w:val="00A33753"/>
    <w:rsid w:val="00A342F2"/>
    <w:rsid w:val="00A35714"/>
    <w:rsid w:val="00A359C9"/>
    <w:rsid w:val="00A361FB"/>
    <w:rsid w:val="00A40D14"/>
    <w:rsid w:val="00A4180A"/>
    <w:rsid w:val="00A4317F"/>
    <w:rsid w:val="00A45F12"/>
    <w:rsid w:val="00A53A21"/>
    <w:rsid w:val="00A53BDB"/>
    <w:rsid w:val="00A607F8"/>
    <w:rsid w:val="00A61861"/>
    <w:rsid w:val="00A61898"/>
    <w:rsid w:val="00A63406"/>
    <w:rsid w:val="00A64A47"/>
    <w:rsid w:val="00A67E69"/>
    <w:rsid w:val="00A7063A"/>
    <w:rsid w:val="00A71A80"/>
    <w:rsid w:val="00A8289C"/>
    <w:rsid w:val="00A8741E"/>
    <w:rsid w:val="00A9072E"/>
    <w:rsid w:val="00A90B08"/>
    <w:rsid w:val="00A9105C"/>
    <w:rsid w:val="00A9123E"/>
    <w:rsid w:val="00A91ECA"/>
    <w:rsid w:val="00A930CD"/>
    <w:rsid w:val="00A9338F"/>
    <w:rsid w:val="00A9561C"/>
    <w:rsid w:val="00A97034"/>
    <w:rsid w:val="00AA02EC"/>
    <w:rsid w:val="00AA030A"/>
    <w:rsid w:val="00AA0C7C"/>
    <w:rsid w:val="00AA3288"/>
    <w:rsid w:val="00AA414F"/>
    <w:rsid w:val="00AA48ED"/>
    <w:rsid w:val="00AB12DB"/>
    <w:rsid w:val="00AB27F5"/>
    <w:rsid w:val="00AB3E7F"/>
    <w:rsid w:val="00AB68A5"/>
    <w:rsid w:val="00AC0006"/>
    <w:rsid w:val="00AC0C76"/>
    <w:rsid w:val="00AC17C1"/>
    <w:rsid w:val="00AC299F"/>
    <w:rsid w:val="00AC61D5"/>
    <w:rsid w:val="00AC752E"/>
    <w:rsid w:val="00AD1485"/>
    <w:rsid w:val="00AD4479"/>
    <w:rsid w:val="00AD49EB"/>
    <w:rsid w:val="00AD54CE"/>
    <w:rsid w:val="00AD597B"/>
    <w:rsid w:val="00AD7004"/>
    <w:rsid w:val="00AE3097"/>
    <w:rsid w:val="00AE50F1"/>
    <w:rsid w:val="00AE6CDA"/>
    <w:rsid w:val="00AE6E47"/>
    <w:rsid w:val="00AE6FFF"/>
    <w:rsid w:val="00AF1818"/>
    <w:rsid w:val="00AF4104"/>
    <w:rsid w:val="00AF624C"/>
    <w:rsid w:val="00AF73C8"/>
    <w:rsid w:val="00B06A8E"/>
    <w:rsid w:val="00B12BE9"/>
    <w:rsid w:val="00B12CA2"/>
    <w:rsid w:val="00B13724"/>
    <w:rsid w:val="00B15881"/>
    <w:rsid w:val="00B231CE"/>
    <w:rsid w:val="00B2502A"/>
    <w:rsid w:val="00B26B2A"/>
    <w:rsid w:val="00B310A7"/>
    <w:rsid w:val="00B33413"/>
    <w:rsid w:val="00B3451E"/>
    <w:rsid w:val="00B40F8F"/>
    <w:rsid w:val="00B420B9"/>
    <w:rsid w:val="00B44847"/>
    <w:rsid w:val="00B476A8"/>
    <w:rsid w:val="00B47DC7"/>
    <w:rsid w:val="00B53C48"/>
    <w:rsid w:val="00B56D2D"/>
    <w:rsid w:val="00B57ABC"/>
    <w:rsid w:val="00B60F98"/>
    <w:rsid w:val="00B618C6"/>
    <w:rsid w:val="00B61C96"/>
    <w:rsid w:val="00B63388"/>
    <w:rsid w:val="00B64E8F"/>
    <w:rsid w:val="00B67258"/>
    <w:rsid w:val="00B7125E"/>
    <w:rsid w:val="00B720CF"/>
    <w:rsid w:val="00B75EE6"/>
    <w:rsid w:val="00B77067"/>
    <w:rsid w:val="00B776DA"/>
    <w:rsid w:val="00B77B0B"/>
    <w:rsid w:val="00B86E8A"/>
    <w:rsid w:val="00B96125"/>
    <w:rsid w:val="00B96FEC"/>
    <w:rsid w:val="00B97202"/>
    <w:rsid w:val="00BA1483"/>
    <w:rsid w:val="00BA1C6C"/>
    <w:rsid w:val="00BB1ADD"/>
    <w:rsid w:val="00BB41A0"/>
    <w:rsid w:val="00BB608B"/>
    <w:rsid w:val="00BC38D6"/>
    <w:rsid w:val="00BC4A2B"/>
    <w:rsid w:val="00BC698F"/>
    <w:rsid w:val="00BC743A"/>
    <w:rsid w:val="00BC75A9"/>
    <w:rsid w:val="00BC79D1"/>
    <w:rsid w:val="00BD15BD"/>
    <w:rsid w:val="00BD5DD2"/>
    <w:rsid w:val="00BD6ABD"/>
    <w:rsid w:val="00BE1174"/>
    <w:rsid w:val="00BE1335"/>
    <w:rsid w:val="00BE79A9"/>
    <w:rsid w:val="00BF024A"/>
    <w:rsid w:val="00BF0898"/>
    <w:rsid w:val="00BF2744"/>
    <w:rsid w:val="00BF7108"/>
    <w:rsid w:val="00C00621"/>
    <w:rsid w:val="00C01ED7"/>
    <w:rsid w:val="00C0430E"/>
    <w:rsid w:val="00C12C80"/>
    <w:rsid w:val="00C13830"/>
    <w:rsid w:val="00C140ED"/>
    <w:rsid w:val="00C1439B"/>
    <w:rsid w:val="00C14D1C"/>
    <w:rsid w:val="00C16E08"/>
    <w:rsid w:val="00C17A25"/>
    <w:rsid w:val="00C223B3"/>
    <w:rsid w:val="00C2494E"/>
    <w:rsid w:val="00C24CF0"/>
    <w:rsid w:val="00C25985"/>
    <w:rsid w:val="00C25A6F"/>
    <w:rsid w:val="00C30A3B"/>
    <w:rsid w:val="00C321E6"/>
    <w:rsid w:val="00C4173C"/>
    <w:rsid w:val="00C45D2D"/>
    <w:rsid w:val="00C45F53"/>
    <w:rsid w:val="00C467BC"/>
    <w:rsid w:val="00C46E29"/>
    <w:rsid w:val="00C50C3E"/>
    <w:rsid w:val="00C54775"/>
    <w:rsid w:val="00C54B7E"/>
    <w:rsid w:val="00C55B37"/>
    <w:rsid w:val="00C5672E"/>
    <w:rsid w:val="00C61A06"/>
    <w:rsid w:val="00C643F3"/>
    <w:rsid w:val="00C657C3"/>
    <w:rsid w:val="00C715B1"/>
    <w:rsid w:val="00C71E66"/>
    <w:rsid w:val="00C72E5D"/>
    <w:rsid w:val="00C77E25"/>
    <w:rsid w:val="00C80768"/>
    <w:rsid w:val="00C84C25"/>
    <w:rsid w:val="00C86A18"/>
    <w:rsid w:val="00C8752F"/>
    <w:rsid w:val="00C90A03"/>
    <w:rsid w:val="00C90C3E"/>
    <w:rsid w:val="00C9133F"/>
    <w:rsid w:val="00C92358"/>
    <w:rsid w:val="00C95D1B"/>
    <w:rsid w:val="00C970FD"/>
    <w:rsid w:val="00C97E5A"/>
    <w:rsid w:val="00CA21AF"/>
    <w:rsid w:val="00CA5C61"/>
    <w:rsid w:val="00CA6CAD"/>
    <w:rsid w:val="00CB23E1"/>
    <w:rsid w:val="00CB6394"/>
    <w:rsid w:val="00CB7921"/>
    <w:rsid w:val="00CC0088"/>
    <w:rsid w:val="00CC2A61"/>
    <w:rsid w:val="00CC2F28"/>
    <w:rsid w:val="00CC4733"/>
    <w:rsid w:val="00CC6E3F"/>
    <w:rsid w:val="00CC7BF0"/>
    <w:rsid w:val="00CD054D"/>
    <w:rsid w:val="00CD2606"/>
    <w:rsid w:val="00CE2993"/>
    <w:rsid w:val="00CE39A6"/>
    <w:rsid w:val="00CE6E54"/>
    <w:rsid w:val="00CE7D21"/>
    <w:rsid w:val="00CF025D"/>
    <w:rsid w:val="00CF0453"/>
    <w:rsid w:val="00CF2FA1"/>
    <w:rsid w:val="00CF384C"/>
    <w:rsid w:val="00D009A9"/>
    <w:rsid w:val="00D01030"/>
    <w:rsid w:val="00D017A6"/>
    <w:rsid w:val="00D03445"/>
    <w:rsid w:val="00D076BA"/>
    <w:rsid w:val="00D15026"/>
    <w:rsid w:val="00D2262B"/>
    <w:rsid w:val="00D22665"/>
    <w:rsid w:val="00D233F9"/>
    <w:rsid w:val="00D2701F"/>
    <w:rsid w:val="00D336DF"/>
    <w:rsid w:val="00D36A15"/>
    <w:rsid w:val="00D412C6"/>
    <w:rsid w:val="00D44A93"/>
    <w:rsid w:val="00D47BF6"/>
    <w:rsid w:val="00D51DD0"/>
    <w:rsid w:val="00D52C0C"/>
    <w:rsid w:val="00D62AD6"/>
    <w:rsid w:val="00D644BA"/>
    <w:rsid w:val="00D66C7B"/>
    <w:rsid w:val="00D733E2"/>
    <w:rsid w:val="00D73C72"/>
    <w:rsid w:val="00D76124"/>
    <w:rsid w:val="00D765A1"/>
    <w:rsid w:val="00D81E97"/>
    <w:rsid w:val="00D90D5D"/>
    <w:rsid w:val="00D90E61"/>
    <w:rsid w:val="00D917A9"/>
    <w:rsid w:val="00D92B96"/>
    <w:rsid w:val="00D979EA"/>
    <w:rsid w:val="00D97B1D"/>
    <w:rsid w:val="00DA2E99"/>
    <w:rsid w:val="00DA6ADE"/>
    <w:rsid w:val="00DB6F48"/>
    <w:rsid w:val="00DB7772"/>
    <w:rsid w:val="00DC023A"/>
    <w:rsid w:val="00DC15A5"/>
    <w:rsid w:val="00DC16DA"/>
    <w:rsid w:val="00DC25B0"/>
    <w:rsid w:val="00DC7A5C"/>
    <w:rsid w:val="00DD5EF1"/>
    <w:rsid w:val="00DD7941"/>
    <w:rsid w:val="00DD7C6D"/>
    <w:rsid w:val="00DE0871"/>
    <w:rsid w:val="00DE50B5"/>
    <w:rsid w:val="00DF088A"/>
    <w:rsid w:val="00E00714"/>
    <w:rsid w:val="00E008B7"/>
    <w:rsid w:val="00E00AE2"/>
    <w:rsid w:val="00E00CED"/>
    <w:rsid w:val="00E00F0A"/>
    <w:rsid w:val="00E02D00"/>
    <w:rsid w:val="00E04988"/>
    <w:rsid w:val="00E115A9"/>
    <w:rsid w:val="00E12E91"/>
    <w:rsid w:val="00E16CA7"/>
    <w:rsid w:val="00E170CB"/>
    <w:rsid w:val="00E3282F"/>
    <w:rsid w:val="00E3730E"/>
    <w:rsid w:val="00E37E36"/>
    <w:rsid w:val="00E41E0F"/>
    <w:rsid w:val="00E43822"/>
    <w:rsid w:val="00E50015"/>
    <w:rsid w:val="00E5784F"/>
    <w:rsid w:val="00E6451F"/>
    <w:rsid w:val="00E73242"/>
    <w:rsid w:val="00E732A2"/>
    <w:rsid w:val="00E73A0B"/>
    <w:rsid w:val="00E74693"/>
    <w:rsid w:val="00E7484E"/>
    <w:rsid w:val="00E7568C"/>
    <w:rsid w:val="00E75E80"/>
    <w:rsid w:val="00E76B83"/>
    <w:rsid w:val="00E7767C"/>
    <w:rsid w:val="00E8002F"/>
    <w:rsid w:val="00E8093D"/>
    <w:rsid w:val="00E81844"/>
    <w:rsid w:val="00E85A63"/>
    <w:rsid w:val="00E901BF"/>
    <w:rsid w:val="00E90B49"/>
    <w:rsid w:val="00E91E5F"/>
    <w:rsid w:val="00E9355F"/>
    <w:rsid w:val="00E93FE7"/>
    <w:rsid w:val="00E94A1A"/>
    <w:rsid w:val="00EA6E20"/>
    <w:rsid w:val="00EA753B"/>
    <w:rsid w:val="00EB09D0"/>
    <w:rsid w:val="00EB1C93"/>
    <w:rsid w:val="00EB2FAE"/>
    <w:rsid w:val="00EB43A5"/>
    <w:rsid w:val="00EB5906"/>
    <w:rsid w:val="00EB624F"/>
    <w:rsid w:val="00EC0C12"/>
    <w:rsid w:val="00EC6873"/>
    <w:rsid w:val="00ED1041"/>
    <w:rsid w:val="00ED135C"/>
    <w:rsid w:val="00ED1F94"/>
    <w:rsid w:val="00ED2F3E"/>
    <w:rsid w:val="00ED7652"/>
    <w:rsid w:val="00EE2706"/>
    <w:rsid w:val="00EE7886"/>
    <w:rsid w:val="00EF15C6"/>
    <w:rsid w:val="00EF187D"/>
    <w:rsid w:val="00EF3036"/>
    <w:rsid w:val="00EF4A59"/>
    <w:rsid w:val="00EF4D09"/>
    <w:rsid w:val="00EF6A7C"/>
    <w:rsid w:val="00EF6AD9"/>
    <w:rsid w:val="00EF75F6"/>
    <w:rsid w:val="00EF7FA8"/>
    <w:rsid w:val="00F0033A"/>
    <w:rsid w:val="00F00A32"/>
    <w:rsid w:val="00F01907"/>
    <w:rsid w:val="00F01E9D"/>
    <w:rsid w:val="00F0573A"/>
    <w:rsid w:val="00F174C7"/>
    <w:rsid w:val="00F220EA"/>
    <w:rsid w:val="00F22CBB"/>
    <w:rsid w:val="00F311B4"/>
    <w:rsid w:val="00F3280E"/>
    <w:rsid w:val="00F3394F"/>
    <w:rsid w:val="00F339FD"/>
    <w:rsid w:val="00F35690"/>
    <w:rsid w:val="00F3584B"/>
    <w:rsid w:val="00F37035"/>
    <w:rsid w:val="00F41008"/>
    <w:rsid w:val="00F413C5"/>
    <w:rsid w:val="00F416FA"/>
    <w:rsid w:val="00F434A7"/>
    <w:rsid w:val="00F439B2"/>
    <w:rsid w:val="00F441E4"/>
    <w:rsid w:val="00F44DCF"/>
    <w:rsid w:val="00F51F26"/>
    <w:rsid w:val="00F52992"/>
    <w:rsid w:val="00F52C7B"/>
    <w:rsid w:val="00F5459D"/>
    <w:rsid w:val="00F55987"/>
    <w:rsid w:val="00F5690F"/>
    <w:rsid w:val="00F65F2F"/>
    <w:rsid w:val="00F66EF4"/>
    <w:rsid w:val="00F70ACF"/>
    <w:rsid w:val="00F71A83"/>
    <w:rsid w:val="00F74D73"/>
    <w:rsid w:val="00F819D4"/>
    <w:rsid w:val="00F906E5"/>
    <w:rsid w:val="00F910E4"/>
    <w:rsid w:val="00F913AE"/>
    <w:rsid w:val="00F931D7"/>
    <w:rsid w:val="00F9325B"/>
    <w:rsid w:val="00F9599B"/>
    <w:rsid w:val="00F96090"/>
    <w:rsid w:val="00F96531"/>
    <w:rsid w:val="00F96BAC"/>
    <w:rsid w:val="00FA43F2"/>
    <w:rsid w:val="00FA7CAF"/>
    <w:rsid w:val="00FB03DD"/>
    <w:rsid w:val="00FB6535"/>
    <w:rsid w:val="00FB6E36"/>
    <w:rsid w:val="00FC2F08"/>
    <w:rsid w:val="00FC3CC2"/>
    <w:rsid w:val="00FC7F70"/>
    <w:rsid w:val="00FD0C67"/>
    <w:rsid w:val="00FD1160"/>
    <w:rsid w:val="00FD3C0F"/>
    <w:rsid w:val="00FD607F"/>
    <w:rsid w:val="00FD67EB"/>
    <w:rsid w:val="00FD7BF2"/>
    <w:rsid w:val="00FE057E"/>
    <w:rsid w:val="00FE138B"/>
    <w:rsid w:val="00FE244A"/>
    <w:rsid w:val="00FE3D60"/>
    <w:rsid w:val="00FE5AEE"/>
    <w:rsid w:val="00FF0209"/>
    <w:rsid w:val="00FF1064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0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0E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0E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735</Words>
  <Characters>4193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cp:lastPrinted>2014-12-14T16:49:00Z</cp:lastPrinted>
  <dcterms:created xsi:type="dcterms:W3CDTF">2014-12-14T13:42:00Z</dcterms:created>
  <dcterms:modified xsi:type="dcterms:W3CDTF">2014-12-14T16:50:00Z</dcterms:modified>
</cp:coreProperties>
</file>