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C7" w:rsidRPr="004206B2" w:rsidRDefault="003441C7" w:rsidP="004206B2">
      <w:pPr>
        <w:pStyle w:val="NoSpacing"/>
        <w:rPr>
          <w:rFonts w:ascii="Times New Roman" w:hAnsi="Times New Roman"/>
          <w:sz w:val="28"/>
          <w:szCs w:val="28"/>
        </w:rPr>
      </w:pPr>
    </w:p>
    <w:p w:rsidR="003441C7" w:rsidRPr="00C9772C" w:rsidRDefault="003441C7" w:rsidP="002A4E1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9772C">
        <w:rPr>
          <w:rFonts w:ascii="Times New Roman" w:hAnsi="Times New Roman"/>
          <w:b/>
          <w:sz w:val="28"/>
          <w:szCs w:val="28"/>
        </w:rPr>
        <w:t xml:space="preserve">Проект «Мои права» 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7D2D40">
        <w:rPr>
          <w:rFonts w:ascii="Times New Roman" w:hAnsi="Times New Roman"/>
          <w:sz w:val="28"/>
          <w:szCs w:val="28"/>
        </w:rPr>
        <w:t>Подготовил</w:t>
      </w:r>
      <w:r>
        <w:rPr>
          <w:rFonts w:ascii="Times New Roman" w:hAnsi="Times New Roman"/>
          <w:sz w:val="28"/>
          <w:szCs w:val="28"/>
        </w:rPr>
        <w:t>и воспитатели: Мещанинова Т.В.</w:t>
      </w:r>
    </w:p>
    <w:p w:rsidR="003441C7" w:rsidRPr="007D2D40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7D2D40">
        <w:rPr>
          <w:rFonts w:ascii="Times New Roman" w:hAnsi="Times New Roman"/>
          <w:sz w:val="28"/>
          <w:szCs w:val="28"/>
        </w:rPr>
        <w:t>Название проекта: «</w:t>
      </w:r>
      <w:r>
        <w:rPr>
          <w:rFonts w:ascii="Times New Roman" w:hAnsi="Times New Roman"/>
          <w:sz w:val="28"/>
          <w:szCs w:val="28"/>
        </w:rPr>
        <w:t>Мои права</w:t>
      </w:r>
      <w:r w:rsidRPr="007D2D40">
        <w:rPr>
          <w:rFonts w:ascii="Times New Roman" w:hAnsi="Times New Roman"/>
          <w:sz w:val="28"/>
          <w:szCs w:val="28"/>
        </w:rPr>
        <w:t>»</w:t>
      </w:r>
    </w:p>
    <w:p w:rsidR="003441C7" w:rsidRPr="007D2D40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7D2D40">
        <w:rPr>
          <w:rFonts w:ascii="Times New Roman" w:hAnsi="Times New Roman"/>
          <w:sz w:val="28"/>
          <w:szCs w:val="28"/>
        </w:rPr>
        <w:t>Участники проекта: дети 2 подготовительной  группы, воспитатели группы,</w:t>
      </w:r>
    </w:p>
    <w:p w:rsidR="003441C7" w:rsidRPr="007D2D40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7D2D40">
        <w:rPr>
          <w:rFonts w:ascii="Times New Roman" w:hAnsi="Times New Roman"/>
          <w:sz w:val="28"/>
          <w:szCs w:val="28"/>
        </w:rPr>
        <w:t>родители воспитанников.</w:t>
      </w:r>
    </w:p>
    <w:p w:rsidR="003441C7" w:rsidRPr="007D2D40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реализации: с 08.12-</w:t>
      </w:r>
      <w:r w:rsidRPr="007D2D40">
        <w:rPr>
          <w:rFonts w:ascii="Times New Roman" w:hAnsi="Times New Roman"/>
          <w:sz w:val="28"/>
          <w:szCs w:val="28"/>
        </w:rPr>
        <w:t xml:space="preserve">.  по  </w:t>
      </w:r>
      <w:r>
        <w:rPr>
          <w:rFonts w:ascii="Times New Roman" w:hAnsi="Times New Roman"/>
          <w:sz w:val="28"/>
          <w:szCs w:val="28"/>
        </w:rPr>
        <w:t>12.12.</w:t>
      </w:r>
      <w:r w:rsidRPr="007D2D40">
        <w:rPr>
          <w:rFonts w:ascii="Times New Roman" w:hAnsi="Times New Roman"/>
          <w:sz w:val="28"/>
          <w:szCs w:val="28"/>
        </w:rPr>
        <w:t xml:space="preserve"> 2014г.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DA7EF1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A7EF1">
        <w:rPr>
          <w:rFonts w:ascii="Times New Roman" w:hAnsi="Times New Roman"/>
          <w:sz w:val="28"/>
          <w:szCs w:val="28"/>
          <w:u w:val="single"/>
        </w:rPr>
        <w:t>Актуальность проекта.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Необходимо раскрыть взрослым важные документы о правах ребенка и, что значительно сложнее, перестроить исходный взгляд на ребенка. Многим взрослым трудно понять и принять, что ребенок - равноправный с нами человек, имеющий право на собственные поступки и мнение. Его права, как и права любого человека, нужно уважать и не нарушать. Поэтому с дошкольного возраста нужно воспитывать у детей уверенность в себе, самоуважение и уважение к другим, закладывать основы правового воспитания.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DA7EF1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A7EF1">
        <w:rPr>
          <w:rFonts w:ascii="Times New Roman" w:hAnsi="Times New Roman"/>
          <w:sz w:val="28"/>
          <w:szCs w:val="28"/>
          <w:u w:val="single"/>
        </w:rPr>
        <w:t>Цель проекта: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Дать детям общее представление об их правах; формировать основы правовых знаний.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DA7EF1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A7EF1">
        <w:rPr>
          <w:rFonts w:ascii="Times New Roman" w:hAnsi="Times New Roman"/>
          <w:sz w:val="28"/>
          <w:szCs w:val="28"/>
          <w:u w:val="single"/>
        </w:rPr>
        <w:t>Задачи проектной деятельности: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Познакомить детей в соответствующей их возрасту форме с основными доку</w:t>
      </w:r>
      <w:r>
        <w:rPr>
          <w:rFonts w:ascii="Times New Roman" w:hAnsi="Times New Roman"/>
          <w:sz w:val="28"/>
          <w:szCs w:val="28"/>
        </w:rPr>
        <w:t>ментами по защите прав человека:</w:t>
      </w:r>
      <w:r w:rsidRPr="004206B2">
        <w:rPr>
          <w:rFonts w:ascii="Times New Roman" w:hAnsi="Times New Roman"/>
          <w:sz w:val="28"/>
          <w:szCs w:val="28"/>
        </w:rPr>
        <w:t xml:space="preserve"> с правом на жизнь, на имя, </w:t>
      </w:r>
      <w:r>
        <w:rPr>
          <w:rFonts w:ascii="Times New Roman" w:hAnsi="Times New Roman"/>
          <w:sz w:val="28"/>
          <w:szCs w:val="28"/>
        </w:rPr>
        <w:t xml:space="preserve">на воспитание </w:t>
      </w:r>
      <w:r w:rsidRPr="004206B2">
        <w:rPr>
          <w:rFonts w:ascii="Times New Roman" w:hAnsi="Times New Roman"/>
          <w:sz w:val="28"/>
          <w:szCs w:val="28"/>
        </w:rPr>
        <w:t xml:space="preserve"> в семье, на любовь, на защиту, на заботу, на помощь, на жилище, на питание, на друзей.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 xml:space="preserve"> Способствовать развитию положительного отношения ребенка к окруж</w:t>
      </w:r>
      <w:r>
        <w:rPr>
          <w:rFonts w:ascii="Times New Roman" w:hAnsi="Times New Roman"/>
          <w:sz w:val="28"/>
          <w:szCs w:val="28"/>
        </w:rPr>
        <w:t>ающим людям, формировать чувство</w:t>
      </w:r>
      <w:r w:rsidRPr="004206B2">
        <w:rPr>
          <w:rFonts w:ascii="Times New Roman" w:hAnsi="Times New Roman"/>
          <w:sz w:val="28"/>
          <w:szCs w:val="28"/>
        </w:rPr>
        <w:t xml:space="preserve"> собственного достоинства, осознание своих прав и свобод; развивать творческое мышление, воображение при сотрудничестве друг с другом, родителями, </w:t>
      </w:r>
      <w:r>
        <w:rPr>
          <w:rFonts w:ascii="Times New Roman" w:hAnsi="Times New Roman"/>
          <w:sz w:val="28"/>
          <w:szCs w:val="28"/>
        </w:rPr>
        <w:t>воспитателями; совершенствовать коммуникативные навыки</w:t>
      </w:r>
      <w:r w:rsidRPr="004206B2">
        <w:rPr>
          <w:rFonts w:ascii="Times New Roman" w:hAnsi="Times New Roman"/>
          <w:sz w:val="28"/>
          <w:szCs w:val="28"/>
        </w:rPr>
        <w:t>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Активизировать словарь ребенка в связи с расширением его кругозора.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DA7EF1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A7EF1">
        <w:rPr>
          <w:rFonts w:ascii="Times New Roman" w:hAnsi="Times New Roman"/>
          <w:sz w:val="28"/>
          <w:szCs w:val="28"/>
          <w:u w:val="single"/>
        </w:rPr>
        <w:t>План реализации проекта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I этап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1. Постановка проблемы, вхождение в игровую ситуацию.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Воспитатель: Дети, сегодня к нам пришло письмо от профессораЗнайки. Давайте его прочитаем.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«Здравствуйте, ребята! В нашем Солнечном городе все малыши и малышки живут в уютных домах на красивых улицах. Они очень любят заниматься, петь, танцевать, дружно играть. Живут они так счастливо потому что, у каждого из них есть права. Они хотели бы, чтобы и вы узнали о своих правах. Помогут вам в этом знаки-символы. А еще мы обязательно приедем к вам в гости. Желаем вам удачи! »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2. Обсуждение проблемы, принятие задачи.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А вот и знаки-символы. Ребята, вы хотели бы узнать, что они обозначают?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(Ответы детей) 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Каждый символ-знак обозначает одно из прав ребенка. Рассмотрите их внимательно.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3. Формулировка задачи.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Мы с вами постепенно познакомимся со всеми правами и приготовим альбом «Мои права» из рисунков, стихотворений и рассказов.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II этап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4. Планирование деятельности.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С детьми:</w:t>
      </w:r>
    </w:p>
    <w:p w:rsidR="003441C7" w:rsidRPr="00DA7EF1" w:rsidRDefault="003441C7" w:rsidP="002A4E1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A7EF1">
        <w:rPr>
          <w:rFonts w:ascii="Times New Roman" w:hAnsi="Times New Roman"/>
          <w:b/>
          <w:sz w:val="28"/>
          <w:szCs w:val="28"/>
        </w:rPr>
        <w:t>НОД:</w:t>
      </w:r>
    </w:p>
    <w:p w:rsidR="003441C7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F1435">
        <w:rPr>
          <w:rFonts w:ascii="Times New Roman" w:hAnsi="Times New Roman"/>
          <w:sz w:val="28"/>
          <w:szCs w:val="28"/>
          <w:u w:val="single"/>
        </w:rPr>
        <w:t>Познание.</w:t>
      </w:r>
    </w:p>
    <w:p w:rsidR="003441C7" w:rsidRPr="007F1FB9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гостях у Конвенции» </w:t>
      </w:r>
    </w:p>
    <w:p w:rsidR="003441C7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441C7" w:rsidRPr="002F1435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Художественное  творчество</w:t>
      </w:r>
    </w:p>
    <w:p w:rsidR="003441C7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танцуем» (рисование)</w:t>
      </w:r>
    </w:p>
    <w:p w:rsidR="003441C7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«Радужный хоровод» (лепка коллективная) </w:t>
      </w:r>
    </w:p>
    <w:p w:rsidR="003441C7" w:rsidRPr="007F1FB9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«Театр» (конструирование)</w:t>
      </w:r>
    </w:p>
    <w:p w:rsidR="003441C7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441C7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E37">
        <w:rPr>
          <w:rFonts w:ascii="Times New Roman" w:hAnsi="Times New Roman"/>
          <w:sz w:val="28"/>
          <w:szCs w:val="28"/>
          <w:u w:val="single"/>
        </w:rPr>
        <w:t>Коммуникация</w:t>
      </w:r>
      <w:r w:rsidRPr="007F1FB9">
        <w:rPr>
          <w:rFonts w:ascii="Times New Roman" w:hAnsi="Times New Roman"/>
          <w:sz w:val="28"/>
          <w:szCs w:val="28"/>
        </w:rPr>
        <w:t>.</w:t>
      </w:r>
    </w:p>
    <w:p w:rsidR="003441C7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правах играя» </w:t>
      </w:r>
    </w:p>
    <w:p w:rsidR="003441C7" w:rsidRPr="0089251A" w:rsidRDefault="003441C7" w:rsidP="00892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A42">
        <w:rPr>
          <w:rFonts w:ascii="Times New Roman" w:hAnsi="Times New Roman"/>
          <w:sz w:val="28"/>
          <w:szCs w:val="28"/>
        </w:rPr>
        <w:t>«Мои права»</w:t>
      </w:r>
    </w:p>
    <w:p w:rsidR="003441C7" w:rsidRPr="00A62E27" w:rsidRDefault="003441C7" w:rsidP="002A4E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2E27">
        <w:rPr>
          <w:rFonts w:ascii="Times New Roman" w:hAnsi="Times New Roman"/>
          <w:sz w:val="28"/>
          <w:szCs w:val="28"/>
          <w:u w:val="single"/>
        </w:rPr>
        <w:t xml:space="preserve">Чтение художественной литературы </w:t>
      </w:r>
      <w:r w:rsidRPr="00ED6ABB">
        <w:rPr>
          <w:rFonts w:ascii="Times New Roman" w:hAnsi="Times New Roman"/>
          <w:sz w:val="28"/>
          <w:szCs w:val="28"/>
        </w:rPr>
        <w:t>«Гуси-лебеди</w:t>
      </w:r>
      <w:r>
        <w:rPr>
          <w:rFonts w:ascii="Times New Roman" w:hAnsi="Times New Roman"/>
          <w:sz w:val="28"/>
          <w:szCs w:val="28"/>
        </w:rPr>
        <w:t>» рус. нар.сказка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DA7EF1" w:rsidRDefault="003441C7" w:rsidP="002A4E1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A7EF1">
        <w:rPr>
          <w:rFonts w:ascii="Times New Roman" w:hAnsi="Times New Roman"/>
          <w:b/>
          <w:sz w:val="28"/>
          <w:szCs w:val="28"/>
        </w:rPr>
        <w:t>ОД:</w:t>
      </w:r>
    </w:p>
    <w:p w:rsidR="003441C7" w:rsidRPr="00ED6ABB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D6ABB">
        <w:rPr>
          <w:rFonts w:ascii="Times New Roman" w:hAnsi="Times New Roman"/>
          <w:sz w:val="28"/>
          <w:szCs w:val="28"/>
          <w:u w:val="single"/>
        </w:rPr>
        <w:t>Беседы:</w:t>
      </w:r>
    </w:p>
    <w:p w:rsidR="003441C7" w:rsidRPr="009E5C8B" w:rsidRDefault="003441C7" w:rsidP="002A4E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C8B">
        <w:rPr>
          <w:rFonts w:ascii="Times New Roman" w:hAnsi="Times New Roman"/>
          <w:sz w:val="28"/>
          <w:szCs w:val="28"/>
        </w:rPr>
        <w:t>"Что такое право?"</w:t>
      </w:r>
    </w:p>
    <w:p w:rsidR="003441C7" w:rsidRPr="009E5C8B" w:rsidRDefault="003441C7" w:rsidP="002A4E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C8B">
        <w:rPr>
          <w:rFonts w:ascii="Times New Roman" w:hAnsi="Times New Roman"/>
          <w:sz w:val="28"/>
          <w:szCs w:val="28"/>
        </w:rPr>
        <w:t>"Какие на свете были имена?"</w:t>
      </w:r>
    </w:p>
    <w:p w:rsidR="003441C7" w:rsidRPr="009E5C8B" w:rsidRDefault="003441C7" w:rsidP="002A4E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C8B">
        <w:rPr>
          <w:rFonts w:ascii="Times New Roman" w:hAnsi="Times New Roman"/>
          <w:sz w:val="28"/>
          <w:szCs w:val="28"/>
        </w:rPr>
        <w:t>"Что может быть важнее жизни?"</w:t>
      </w:r>
    </w:p>
    <w:p w:rsidR="003441C7" w:rsidRPr="009E5C8B" w:rsidRDefault="003441C7" w:rsidP="002A4E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C8B">
        <w:rPr>
          <w:rFonts w:ascii="Times New Roman" w:hAnsi="Times New Roman"/>
          <w:sz w:val="28"/>
          <w:szCs w:val="28"/>
        </w:rPr>
        <w:t>"Поговорим о здоровье."</w:t>
      </w:r>
    </w:p>
    <w:p w:rsidR="003441C7" w:rsidRPr="009E5C8B" w:rsidRDefault="003441C7" w:rsidP="002A4E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C8B">
        <w:rPr>
          <w:rFonts w:ascii="Times New Roman" w:hAnsi="Times New Roman"/>
          <w:sz w:val="28"/>
          <w:szCs w:val="28"/>
        </w:rPr>
        <w:t>"Солнце, воздух и вода - наши лучшие друзья!"</w:t>
      </w:r>
    </w:p>
    <w:p w:rsidR="003441C7" w:rsidRPr="009E5C8B" w:rsidRDefault="003441C7" w:rsidP="002A4E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C8B">
        <w:rPr>
          <w:rFonts w:ascii="Times New Roman" w:hAnsi="Times New Roman"/>
          <w:sz w:val="28"/>
          <w:szCs w:val="28"/>
        </w:rPr>
        <w:t>"Праздники в детском саду"</w:t>
      </w:r>
    </w:p>
    <w:p w:rsidR="003441C7" w:rsidRPr="009E5C8B" w:rsidRDefault="003441C7" w:rsidP="002A4E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C8B">
        <w:rPr>
          <w:rFonts w:ascii="Times New Roman" w:hAnsi="Times New Roman"/>
          <w:sz w:val="28"/>
          <w:szCs w:val="28"/>
        </w:rPr>
        <w:t>"Любимые места отдыха саратовцев"</w:t>
      </w:r>
    </w:p>
    <w:p w:rsidR="003441C7" w:rsidRPr="009E5C8B" w:rsidRDefault="003441C7" w:rsidP="002A4E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C8B">
        <w:rPr>
          <w:rFonts w:ascii="Times New Roman" w:hAnsi="Times New Roman"/>
          <w:sz w:val="28"/>
          <w:szCs w:val="28"/>
        </w:rPr>
        <w:t>"Что умеешь делать сам"</w:t>
      </w:r>
    </w:p>
    <w:p w:rsidR="003441C7" w:rsidRPr="009E5C8B" w:rsidRDefault="003441C7" w:rsidP="002A4E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C8B">
        <w:rPr>
          <w:rFonts w:ascii="Times New Roman" w:hAnsi="Times New Roman"/>
          <w:sz w:val="28"/>
          <w:szCs w:val="28"/>
        </w:rPr>
        <w:t>"Все люди на большой планете, должны всегда дружить"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«Что означает твое имя»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 xml:space="preserve"> «О веж</w:t>
      </w:r>
      <w:r>
        <w:rPr>
          <w:rFonts w:ascii="Times New Roman" w:hAnsi="Times New Roman"/>
          <w:sz w:val="28"/>
          <w:szCs w:val="28"/>
        </w:rPr>
        <w:t>ливом отношении к членам семьи»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«О заботе</w:t>
      </w:r>
      <w:r>
        <w:rPr>
          <w:rFonts w:ascii="Times New Roman" w:hAnsi="Times New Roman"/>
          <w:sz w:val="28"/>
          <w:szCs w:val="28"/>
        </w:rPr>
        <w:t xml:space="preserve"> взрослых членов семьи о детях»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«Обязанности детей в семье»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«О с</w:t>
      </w:r>
      <w:r>
        <w:rPr>
          <w:rFonts w:ascii="Times New Roman" w:hAnsi="Times New Roman"/>
          <w:sz w:val="28"/>
          <w:szCs w:val="28"/>
        </w:rPr>
        <w:t>емейных праздниках и традициях»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 xml:space="preserve"> «Где р</w:t>
      </w:r>
      <w:r>
        <w:rPr>
          <w:rFonts w:ascii="Times New Roman" w:hAnsi="Times New Roman"/>
          <w:sz w:val="28"/>
          <w:szCs w:val="28"/>
        </w:rPr>
        <w:t>аботают взрослые члены семьи? »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 xml:space="preserve"> с мальчиками «Где и когда они могут посту</w:t>
      </w:r>
      <w:r>
        <w:rPr>
          <w:rFonts w:ascii="Times New Roman" w:hAnsi="Times New Roman"/>
          <w:sz w:val="28"/>
          <w:szCs w:val="28"/>
        </w:rPr>
        <w:t>пать, как настоящие мужчины? ,</w:t>
      </w:r>
      <w:r w:rsidRPr="004206B2">
        <w:rPr>
          <w:rFonts w:ascii="Times New Roman" w:hAnsi="Times New Roman"/>
          <w:sz w:val="28"/>
          <w:szCs w:val="28"/>
        </w:rPr>
        <w:t>с девочками «Как они помогают мамам, бабушкам».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вредных и полезных привычках»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«Осанка – красивая спина»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 xml:space="preserve"> «Подружись с зубной щеткой».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 xml:space="preserve"> «Кто </w:t>
      </w:r>
      <w:r>
        <w:rPr>
          <w:rFonts w:ascii="Times New Roman" w:hAnsi="Times New Roman"/>
          <w:sz w:val="28"/>
          <w:szCs w:val="28"/>
        </w:rPr>
        <w:t>заботится о тебе в детском саду»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«Правила поведения в детском саду</w:t>
      </w:r>
      <w:r>
        <w:rPr>
          <w:rFonts w:ascii="Times New Roman" w:hAnsi="Times New Roman"/>
          <w:sz w:val="28"/>
          <w:szCs w:val="28"/>
        </w:rPr>
        <w:t>»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ED6ABB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D6ABB">
        <w:rPr>
          <w:rFonts w:ascii="Times New Roman" w:hAnsi="Times New Roman"/>
          <w:sz w:val="28"/>
          <w:szCs w:val="28"/>
          <w:u w:val="single"/>
        </w:rPr>
        <w:t>Дидактические игры: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«Назови друга ласково», «Назови свое взрослое имя», «Цепочка имен», «Назови имена</w:t>
      </w:r>
      <w:r>
        <w:rPr>
          <w:rFonts w:ascii="Times New Roman" w:hAnsi="Times New Roman"/>
          <w:sz w:val="28"/>
          <w:szCs w:val="28"/>
        </w:rPr>
        <w:t>,</w:t>
      </w:r>
      <w:r w:rsidRPr="004206B2">
        <w:rPr>
          <w:rFonts w:ascii="Times New Roman" w:hAnsi="Times New Roman"/>
          <w:sz w:val="28"/>
          <w:szCs w:val="28"/>
        </w:rPr>
        <w:t xml:space="preserve"> отчества своих родных», «Мой первый документ – свидетельство о рождении».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ED6ABB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3441C7" w:rsidRPr="00ED6ABB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D6ABB">
        <w:rPr>
          <w:rFonts w:ascii="Times New Roman" w:hAnsi="Times New Roman"/>
          <w:sz w:val="28"/>
          <w:szCs w:val="28"/>
          <w:u w:val="single"/>
        </w:rPr>
        <w:t>Чтение художественной литературы: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стихо</w:t>
      </w:r>
      <w:r>
        <w:rPr>
          <w:rFonts w:ascii="Times New Roman" w:hAnsi="Times New Roman"/>
          <w:sz w:val="28"/>
          <w:szCs w:val="28"/>
        </w:rPr>
        <w:t>творения об именах детей группы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06B2">
        <w:rPr>
          <w:rFonts w:ascii="Times New Roman" w:hAnsi="Times New Roman"/>
          <w:sz w:val="28"/>
          <w:szCs w:val="28"/>
        </w:rPr>
        <w:t xml:space="preserve"> сказка «Похищенное имя»</w:t>
      </w:r>
      <w:r>
        <w:rPr>
          <w:rFonts w:ascii="Times New Roman" w:hAnsi="Times New Roman"/>
          <w:sz w:val="28"/>
          <w:szCs w:val="28"/>
        </w:rPr>
        <w:t>,</w:t>
      </w:r>
      <w:r w:rsidRPr="004206B2">
        <w:rPr>
          <w:rFonts w:ascii="Times New Roman" w:hAnsi="Times New Roman"/>
          <w:sz w:val="28"/>
          <w:szCs w:val="28"/>
        </w:rPr>
        <w:t>«Добрый волшебник»</w:t>
      </w:r>
      <w:r>
        <w:rPr>
          <w:rFonts w:ascii="Times New Roman" w:hAnsi="Times New Roman"/>
          <w:sz w:val="28"/>
          <w:szCs w:val="28"/>
        </w:rPr>
        <w:t>,</w:t>
      </w:r>
      <w:r w:rsidRPr="004206B2">
        <w:rPr>
          <w:rFonts w:ascii="Times New Roman" w:hAnsi="Times New Roman"/>
          <w:sz w:val="28"/>
          <w:szCs w:val="28"/>
        </w:rPr>
        <w:t>«Зарядка и Простуда»</w:t>
      </w:r>
      <w:r>
        <w:rPr>
          <w:rFonts w:ascii="Times New Roman" w:hAnsi="Times New Roman"/>
          <w:sz w:val="28"/>
          <w:szCs w:val="28"/>
        </w:rPr>
        <w:t>, «Как кот Федот Иру развеселил».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06B2">
        <w:rPr>
          <w:rFonts w:ascii="Times New Roman" w:hAnsi="Times New Roman"/>
          <w:sz w:val="28"/>
          <w:szCs w:val="28"/>
        </w:rPr>
        <w:t>Г. Остер: «Котенок по имени Гав», «Шарик».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06B2">
        <w:rPr>
          <w:rFonts w:ascii="Times New Roman" w:hAnsi="Times New Roman"/>
          <w:sz w:val="28"/>
          <w:szCs w:val="28"/>
        </w:rPr>
        <w:t>А. Ба</w:t>
      </w:r>
      <w:r>
        <w:rPr>
          <w:rFonts w:ascii="Times New Roman" w:hAnsi="Times New Roman"/>
          <w:sz w:val="28"/>
          <w:szCs w:val="28"/>
        </w:rPr>
        <w:t>рто «Как Вовка бабушек выручал».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206B2">
        <w:rPr>
          <w:rFonts w:ascii="Times New Roman" w:hAnsi="Times New Roman"/>
          <w:sz w:val="28"/>
          <w:szCs w:val="28"/>
        </w:rPr>
        <w:t>В. Осеева «Печенье», «Сестры».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чтение и заучивание пословиц</w:t>
      </w:r>
      <w:r>
        <w:rPr>
          <w:rFonts w:ascii="Times New Roman" w:hAnsi="Times New Roman"/>
          <w:sz w:val="28"/>
          <w:szCs w:val="28"/>
        </w:rPr>
        <w:t>, стихотворений о семье.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206B2">
        <w:rPr>
          <w:rFonts w:ascii="Times New Roman" w:hAnsi="Times New Roman"/>
          <w:sz w:val="28"/>
          <w:szCs w:val="28"/>
        </w:rPr>
        <w:t>загадки о вредных и полезных привычках</w:t>
      </w:r>
      <w:r>
        <w:rPr>
          <w:rFonts w:ascii="Times New Roman" w:hAnsi="Times New Roman"/>
          <w:sz w:val="28"/>
          <w:szCs w:val="28"/>
        </w:rPr>
        <w:t>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206B2">
        <w:rPr>
          <w:rFonts w:ascii="Times New Roman" w:hAnsi="Times New Roman"/>
          <w:sz w:val="28"/>
          <w:szCs w:val="28"/>
        </w:rPr>
        <w:t>чтение стихотворений: «Зачем соблюдать режим? », «Я хочу быть зд</w:t>
      </w:r>
      <w:r>
        <w:rPr>
          <w:rFonts w:ascii="Times New Roman" w:hAnsi="Times New Roman"/>
          <w:sz w:val="28"/>
          <w:szCs w:val="28"/>
        </w:rPr>
        <w:t>оровым», «Чистим зубы».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06B2">
        <w:rPr>
          <w:rFonts w:ascii="Times New Roman" w:hAnsi="Times New Roman"/>
          <w:sz w:val="28"/>
          <w:szCs w:val="28"/>
        </w:rPr>
        <w:t>Шалаева Г. П  «Правила для воспитанных детей», «Как Антон полюбил ходить в детский сад».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ED6ABB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D6ABB">
        <w:rPr>
          <w:rFonts w:ascii="Times New Roman" w:hAnsi="Times New Roman"/>
          <w:sz w:val="28"/>
          <w:szCs w:val="28"/>
          <w:u w:val="single"/>
        </w:rPr>
        <w:t>Художественное творчество: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рисование «Мое имя»</w:t>
      </w:r>
      <w:r>
        <w:rPr>
          <w:rFonts w:ascii="Times New Roman" w:hAnsi="Times New Roman"/>
          <w:sz w:val="28"/>
          <w:szCs w:val="28"/>
        </w:rPr>
        <w:t>,«Моя семья».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06B2">
        <w:rPr>
          <w:rFonts w:ascii="Times New Roman" w:hAnsi="Times New Roman"/>
          <w:sz w:val="28"/>
          <w:szCs w:val="28"/>
        </w:rPr>
        <w:t>изготовление сувениров и открыток для родных и друзей</w:t>
      </w:r>
      <w:r>
        <w:rPr>
          <w:rFonts w:ascii="Times New Roman" w:hAnsi="Times New Roman"/>
          <w:sz w:val="28"/>
          <w:szCs w:val="28"/>
        </w:rPr>
        <w:t>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06B2">
        <w:rPr>
          <w:rFonts w:ascii="Times New Roman" w:hAnsi="Times New Roman"/>
          <w:sz w:val="28"/>
          <w:szCs w:val="28"/>
        </w:rPr>
        <w:t>конструирование из строительн</w:t>
      </w:r>
      <w:r>
        <w:rPr>
          <w:rFonts w:ascii="Times New Roman" w:hAnsi="Times New Roman"/>
          <w:sz w:val="28"/>
          <w:szCs w:val="28"/>
        </w:rPr>
        <w:t>ого материала «Наш детский сад».</w:t>
      </w:r>
    </w:p>
    <w:p w:rsidR="003441C7" w:rsidRPr="00ED6ABB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D6ABB">
        <w:rPr>
          <w:rFonts w:ascii="Times New Roman" w:hAnsi="Times New Roman"/>
          <w:sz w:val="28"/>
          <w:szCs w:val="28"/>
          <w:u w:val="single"/>
        </w:rPr>
        <w:t>Драматизации: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стихотворения В. Маяковского «Что т</w:t>
      </w:r>
      <w:r>
        <w:rPr>
          <w:rFonts w:ascii="Times New Roman" w:hAnsi="Times New Roman"/>
          <w:sz w:val="28"/>
          <w:szCs w:val="28"/>
        </w:rPr>
        <w:t>акое хорошо и что такое плохо».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06B2">
        <w:rPr>
          <w:rFonts w:ascii="Times New Roman" w:hAnsi="Times New Roman"/>
          <w:sz w:val="28"/>
          <w:szCs w:val="28"/>
        </w:rPr>
        <w:t>этюды: «Конкурс лентяев», «Капризуля», «Задавака» (нормы поведения).</w:t>
      </w:r>
    </w:p>
    <w:p w:rsidR="003441C7" w:rsidRPr="00ED6ABB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D6ABB">
        <w:rPr>
          <w:rFonts w:ascii="Times New Roman" w:hAnsi="Times New Roman"/>
          <w:sz w:val="28"/>
          <w:szCs w:val="28"/>
          <w:u w:val="single"/>
        </w:rPr>
        <w:t>Решение проблемных ситуаций: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«Кто виноват? », «Странная девочка» (обсуждение поступков героев произведений и составленных ситуаций) .</w:t>
      </w:r>
    </w:p>
    <w:p w:rsidR="003441C7" w:rsidRPr="00ED6ABB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D6ABB">
        <w:rPr>
          <w:rFonts w:ascii="Times New Roman" w:hAnsi="Times New Roman"/>
          <w:sz w:val="28"/>
          <w:szCs w:val="28"/>
          <w:u w:val="single"/>
        </w:rPr>
        <w:t>Сюжетно-ролевые игры: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«Семья»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«Лесная больница»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«В гостях», «Мы дежурим», «Детский сад»</w:t>
      </w:r>
    </w:p>
    <w:p w:rsidR="003441C7" w:rsidRPr="00ED6ABB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D6ABB">
        <w:rPr>
          <w:rFonts w:ascii="Times New Roman" w:hAnsi="Times New Roman"/>
          <w:sz w:val="28"/>
          <w:szCs w:val="28"/>
          <w:u w:val="single"/>
        </w:rPr>
        <w:t>Экскурсии: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в медицинский кабинет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в прачечную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на кухню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кабинет психолога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групповые помещения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441C7" w:rsidRPr="002A4E13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D6ABB">
        <w:rPr>
          <w:rFonts w:ascii="Times New Roman" w:hAnsi="Times New Roman"/>
          <w:sz w:val="28"/>
          <w:szCs w:val="28"/>
          <w:u w:val="single"/>
        </w:rPr>
        <w:t>С родителями:</w:t>
      </w:r>
    </w:p>
    <w:p w:rsidR="003441C7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- рассматривание с дет</w:t>
      </w:r>
      <w:r>
        <w:rPr>
          <w:rFonts w:ascii="Times New Roman" w:hAnsi="Times New Roman"/>
          <w:sz w:val="28"/>
          <w:szCs w:val="28"/>
        </w:rPr>
        <w:t>ьми «Свидетельства о рождении».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06B2">
        <w:rPr>
          <w:rFonts w:ascii="Times New Roman" w:hAnsi="Times New Roman"/>
          <w:sz w:val="28"/>
          <w:szCs w:val="28"/>
        </w:rPr>
        <w:t>консультация «Права ребенка»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06B2">
        <w:rPr>
          <w:rFonts w:ascii="Times New Roman" w:hAnsi="Times New Roman"/>
          <w:sz w:val="28"/>
          <w:szCs w:val="28"/>
        </w:rPr>
        <w:t xml:space="preserve"> «Как открыть ребенку свою любовь», «Че</w:t>
      </w:r>
      <w:r>
        <w:rPr>
          <w:rFonts w:ascii="Times New Roman" w:hAnsi="Times New Roman"/>
          <w:sz w:val="28"/>
          <w:szCs w:val="28"/>
        </w:rPr>
        <w:t>тыре заповеди мудрого родителя».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06B2">
        <w:rPr>
          <w:rFonts w:ascii="Times New Roman" w:hAnsi="Times New Roman"/>
          <w:sz w:val="28"/>
          <w:szCs w:val="28"/>
        </w:rPr>
        <w:t>беседы: «Обязанности ребенка дома», «Чего у ребенка больше прав или обязанностей? », «Какие права вам труднее всего выполнять? »</w:t>
      </w:r>
    </w:p>
    <w:p w:rsidR="003441C7" w:rsidRPr="00C3027B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C3027B">
        <w:rPr>
          <w:rFonts w:ascii="Times New Roman" w:hAnsi="Times New Roman"/>
          <w:sz w:val="28"/>
          <w:szCs w:val="28"/>
          <w:u w:val="single"/>
        </w:rPr>
        <w:t>Итоговое мероприятие:</w:t>
      </w:r>
    </w:p>
    <w:p w:rsidR="003441C7" w:rsidRPr="002A4E13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альбома «Мои права».</w:t>
      </w:r>
    </w:p>
    <w:p w:rsidR="003441C7" w:rsidRPr="002A4E13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C3027B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1. Алешина Н. В. «Ознакомление дошкольников с окружающим и социальной действительностью. – М. : ЦГЛ, 2005.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2. Корепанова М. В. Познаю себя. Методические рекомендации к программе социально-личностного развития детей дошкольного возраста. - М., Баласс, 2004.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06B2">
        <w:rPr>
          <w:rFonts w:ascii="Times New Roman" w:hAnsi="Times New Roman"/>
          <w:sz w:val="28"/>
          <w:szCs w:val="28"/>
        </w:rPr>
        <w:t>3. Соловьева Е. В. Знакомим дошкольников с Конвенцией о правах ребенка: Практическое пособие для работников дошкольных образовательных учреждений. - М. : АРКТИ, 2005.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4. Шипицына Л. М. Азбука общения: Развитие личности ребенка, навыков общения со взрослыми и сверстниками. (Для детей от 3 до 6 лет.) – «ДЕТСТВО-ПРЕСС», 2008.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4206B2">
        <w:rPr>
          <w:rFonts w:ascii="Times New Roman" w:hAnsi="Times New Roman"/>
          <w:sz w:val="28"/>
          <w:szCs w:val="28"/>
        </w:rPr>
        <w:t>5. Шорыгина Т. А. Беседы о правах ребенка. Методическое пособие для занятий с детьми. – М. : ТЦ Сфера, 2008.</w:t>
      </w:r>
    </w:p>
    <w:p w:rsidR="003441C7" w:rsidRPr="004206B2" w:rsidRDefault="003441C7" w:rsidP="002A4E1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sectPr w:rsidR="003441C7" w:rsidRPr="004206B2" w:rsidSect="0009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6B2"/>
    <w:rsid w:val="0009510F"/>
    <w:rsid w:val="00231722"/>
    <w:rsid w:val="002A4E13"/>
    <w:rsid w:val="002F1435"/>
    <w:rsid w:val="003441C7"/>
    <w:rsid w:val="00386449"/>
    <w:rsid w:val="003C2A7C"/>
    <w:rsid w:val="004206B2"/>
    <w:rsid w:val="00601A53"/>
    <w:rsid w:val="00633898"/>
    <w:rsid w:val="007D2D40"/>
    <w:rsid w:val="007F1FB9"/>
    <w:rsid w:val="00840A42"/>
    <w:rsid w:val="00855BD0"/>
    <w:rsid w:val="0089251A"/>
    <w:rsid w:val="008973A3"/>
    <w:rsid w:val="008B41D5"/>
    <w:rsid w:val="0093762F"/>
    <w:rsid w:val="0097710A"/>
    <w:rsid w:val="009E5C8B"/>
    <w:rsid w:val="00A62E27"/>
    <w:rsid w:val="00C3027B"/>
    <w:rsid w:val="00C83E3F"/>
    <w:rsid w:val="00C9772C"/>
    <w:rsid w:val="00D06E37"/>
    <w:rsid w:val="00D777F3"/>
    <w:rsid w:val="00DA7EF1"/>
    <w:rsid w:val="00DD5299"/>
    <w:rsid w:val="00E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06B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6</Pages>
  <Words>893</Words>
  <Characters>5092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2014-08-28T15:45:00Z</cp:lastPrinted>
  <dcterms:created xsi:type="dcterms:W3CDTF">2014-08-20T18:13:00Z</dcterms:created>
  <dcterms:modified xsi:type="dcterms:W3CDTF">2014-09-30T09:32:00Z</dcterms:modified>
</cp:coreProperties>
</file>