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F3" w:rsidRDefault="003916F3" w:rsidP="002839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916F3" w:rsidRDefault="003916F3" w:rsidP="002839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916F3" w:rsidRDefault="003916F3" w:rsidP="002839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916F3" w:rsidRDefault="003916F3" w:rsidP="002839A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916F3" w:rsidRDefault="003916F3" w:rsidP="002839A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916F3" w:rsidRDefault="003916F3" w:rsidP="002839A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916F3" w:rsidRDefault="003916F3" w:rsidP="002839A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916F3" w:rsidRDefault="003916F3" w:rsidP="002839A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916F3" w:rsidRDefault="003916F3" w:rsidP="002839A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916F3" w:rsidRPr="00223A18" w:rsidRDefault="003916F3" w:rsidP="002839A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23A18">
        <w:rPr>
          <w:rFonts w:ascii="Times New Roman" w:hAnsi="Times New Roman"/>
          <w:b/>
          <w:sz w:val="44"/>
          <w:szCs w:val="44"/>
        </w:rPr>
        <w:t xml:space="preserve">Сценарий проведения праздничного развлечения, посвященного  </w:t>
      </w:r>
    </w:p>
    <w:p w:rsidR="003916F3" w:rsidRPr="00223A18" w:rsidRDefault="003916F3" w:rsidP="002839A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23A18">
        <w:rPr>
          <w:rFonts w:ascii="Times New Roman" w:hAnsi="Times New Roman"/>
          <w:b/>
          <w:sz w:val="44"/>
          <w:szCs w:val="44"/>
        </w:rPr>
        <w:t xml:space="preserve">"Дню мамы" </w:t>
      </w:r>
    </w:p>
    <w:p w:rsidR="003916F3" w:rsidRPr="00223A18" w:rsidRDefault="003916F3" w:rsidP="002839A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916F3" w:rsidRDefault="003916F3" w:rsidP="00283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16F3" w:rsidRPr="00223A18" w:rsidRDefault="003916F3" w:rsidP="002839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23A18">
        <w:rPr>
          <w:rFonts w:ascii="Times New Roman" w:hAnsi="Times New Roman"/>
          <w:b/>
          <w:sz w:val="36"/>
          <w:szCs w:val="36"/>
        </w:rPr>
        <w:t>Группа среднего возраста</w:t>
      </w:r>
    </w:p>
    <w:p w:rsidR="003916F3" w:rsidRPr="00223A18" w:rsidRDefault="003916F3" w:rsidP="002839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23A18">
        <w:rPr>
          <w:rFonts w:ascii="Times New Roman" w:hAnsi="Times New Roman"/>
          <w:b/>
          <w:sz w:val="36"/>
          <w:szCs w:val="36"/>
        </w:rPr>
        <w:t>«Ромашки»</w:t>
      </w:r>
    </w:p>
    <w:p w:rsidR="003916F3" w:rsidRDefault="003916F3" w:rsidP="002839A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2839A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2839A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2839A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2839A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2839A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Pr="00223A18" w:rsidRDefault="003916F3" w:rsidP="002839AB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  <w:r w:rsidRPr="00223A18">
        <w:rPr>
          <w:rFonts w:ascii="Times New Roman" w:hAnsi="Times New Roman"/>
          <w:i/>
          <w:sz w:val="32"/>
          <w:szCs w:val="32"/>
        </w:rPr>
        <w:t>Сценарий подготовили:</w:t>
      </w:r>
    </w:p>
    <w:p w:rsidR="003916F3" w:rsidRPr="00223A18" w:rsidRDefault="003916F3" w:rsidP="002839AB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Уразова Светлана Андреевна</w:t>
      </w:r>
    </w:p>
    <w:p w:rsidR="003916F3" w:rsidRPr="00223A18" w:rsidRDefault="003916F3" w:rsidP="00283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</w:t>
      </w:r>
      <w:r w:rsidRPr="00223A18">
        <w:rPr>
          <w:rFonts w:ascii="Times New Roman" w:hAnsi="Times New Roman"/>
          <w:i/>
          <w:sz w:val="32"/>
          <w:szCs w:val="32"/>
        </w:rPr>
        <w:t>Ермолова Евгения Владимировн</w:t>
      </w:r>
      <w:r>
        <w:rPr>
          <w:rFonts w:ascii="Times New Roman" w:hAnsi="Times New Roman"/>
          <w:i/>
          <w:sz w:val="32"/>
          <w:szCs w:val="32"/>
        </w:rPr>
        <w:t>а</w:t>
      </w:r>
    </w:p>
    <w:p w:rsidR="003916F3" w:rsidRPr="00223A18" w:rsidRDefault="003916F3" w:rsidP="002839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916F3" w:rsidRDefault="003916F3" w:rsidP="002839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916F3" w:rsidRDefault="003916F3" w:rsidP="002839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916F3" w:rsidRDefault="003916F3" w:rsidP="002839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916F3" w:rsidRDefault="003916F3" w:rsidP="002839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3916F3" w:rsidRDefault="003916F3" w:rsidP="002839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916F3" w:rsidRDefault="003916F3" w:rsidP="002839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916F3" w:rsidRPr="00223A18" w:rsidRDefault="003916F3" w:rsidP="002839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916F3" w:rsidRPr="00223A18" w:rsidRDefault="003916F3" w:rsidP="002839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23A18">
        <w:rPr>
          <w:rFonts w:ascii="Times New Roman" w:hAnsi="Times New Roman"/>
          <w:sz w:val="32"/>
          <w:szCs w:val="32"/>
        </w:rPr>
        <w:t>Г. Бердск</w:t>
      </w:r>
    </w:p>
    <w:p w:rsidR="003916F3" w:rsidRDefault="003916F3" w:rsidP="002839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23A18">
        <w:rPr>
          <w:rFonts w:ascii="Times New Roman" w:hAnsi="Times New Roman"/>
          <w:sz w:val="32"/>
          <w:szCs w:val="32"/>
        </w:rPr>
        <w:t xml:space="preserve">2014 </w:t>
      </w:r>
    </w:p>
    <w:p w:rsidR="003916F3" w:rsidRDefault="003916F3" w:rsidP="001A00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916F3" w:rsidRPr="00D926A4" w:rsidRDefault="003916F3" w:rsidP="001A00B0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D926A4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Цель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: Р</w:t>
      </w:r>
      <w:r w:rsidRPr="00D926A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азвитие игровой и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творческой деятельности детей. П</w:t>
      </w:r>
      <w:r w:rsidRPr="00D926A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риобщение к элементарным общепринятым нормам и правилам взаимоотношений со сверстниками и вз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рослыми, формирование представления</w:t>
      </w:r>
      <w:r w:rsidRPr="00D926A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семейной принадлежности; воспитание любви и уважения к матери.</w:t>
      </w:r>
    </w:p>
    <w:p w:rsidR="003916F3" w:rsidRDefault="003916F3" w:rsidP="001A00B0">
      <w:pPr>
        <w:pStyle w:val="NormalWeb"/>
        <w:shd w:val="clear" w:color="auto" w:fill="FFFFFF"/>
        <w:spacing w:before="251" w:beforeAutospacing="0" w:after="251" w:afterAutospacing="0"/>
        <w:jc w:val="both"/>
        <w:rPr>
          <w:b/>
          <w:sz w:val="32"/>
          <w:szCs w:val="32"/>
        </w:rPr>
      </w:pPr>
      <w:r w:rsidRPr="001A00B0">
        <w:rPr>
          <w:b/>
          <w:sz w:val="32"/>
          <w:szCs w:val="32"/>
        </w:rPr>
        <w:t>Задачи:</w:t>
      </w:r>
    </w:p>
    <w:p w:rsidR="003916F3" w:rsidRDefault="003916F3" w:rsidP="005A3429">
      <w:pPr>
        <w:pStyle w:val="NormalWeb"/>
        <w:shd w:val="clear" w:color="auto" w:fill="FFFFFF"/>
        <w:spacing w:before="251" w:beforeAutospacing="0" w:after="251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1A00B0">
        <w:rPr>
          <w:sz w:val="32"/>
          <w:szCs w:val="32"/>
        </w:rPr>
        <w:t>оздать праздничное весёлое настроение, вызвать желание заботиться о маме, помогать ей.</w:t>
      </w:r>
    </w:p>
    <w:p w:rsidR="003916F3" w:rsidRPr="001A00B0" w:rsidRDefault="003916F3" w:rsidP="001A00B0">
      <w:pPr>
        <w:pStyle w:val="NormalWeb"/>
        <w:shd w:val="clear" w:color="auto" w:fill="FFFFFF"/>
        <w:spacing w:before="251" w:beforeAutospacing="0" w:after="251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Закрепить</w:t>
      </w:r>
      <w:r w:rsidRPr="001A00B0">
        <w:rPr>
          <w:sz w:val="32"/>
          <w:szCs w:val="32"/>
        </w:rPr>
        <w:t xml:space="preserve"> умение выразительно и ритмично двигаться в соответствии с характером музыки, передавая в танце эмоционально-образное содержание;</w:t>
      </w:r>
    </w:p>
    <w:p w:rsidR="003916F3" w:rsidRPr="001A00B0" w:rsidRDefault="003916F3" w:rsidP="001A00B0">
      <w:pPr>
        <w:pStyle w:val="NormalWeb"/>
        <w:shd w:val="clear" w:color="auto" w:fill="FFFFFF"/>
        <w:spacing w:before="0" w:beforeAutospacing="0" w:after="360" w:afterAutospacing="0"/>
        <w:rPr>
          <w:sz w:val="32"/>
          <w:szCs w:val="32"/>
        </w:rPr>
      </w:pPr>
      <w:r>
        <w:rPr>
          <w:sz w:val="32"/>
          <w:szCs w:val="32"/>
        </w:rPr>
        <w:t>Развивать творческую активность, п</w:t>
      </w:r>
      <w:r w:rsidRPr="001A00B0">
        <w:rPr>
          <w:sz w:val="32"/>
          <w:szCs w:val="32"/>
        </w:rPr>
        <w:t>обуждать детей и родителей к активному участию в празднике</w:t>
      </w:r>
      <w:r>
        <w:rPr>
          <w:sz w:val="32"/>
          <w:szCs w:val="32"/>
        </w:rPr>
        <w:t>.</w:t>
      </w:r>
    </w:p>
    <w:p w:rsidR="003916F3" w:rsidRDefault="003916F3" w:rsidP="001A00B0">
      <w:pPr>
        <w:pStyle w:val="NormalWeb"/>
        <w:shd w:val="clear" w:color="auto" w:fill="FFFFFF"/>
        <w:spacing w:before="0" w:beforeAutospacing="0" w:after="360" w:afterAutospacing="0"/>
        <w:rPr>
          <w:sz w:val="32"/>
          <w:szCs w:val="32"/>
        </w:rPr>
      </w:pPr>
      <w:r>
        <w:rPr>
          <w:sz w:val="32"/>
          <w:szCs w:val="32"/>
        </w:rPr>
        <w:t>Воспитывать у детей</w:t>
      </w:r>
      <w:r w:rsidRPr="001A00B0">
        <w:rPr>
          <w:sz w:val="32"/>
          <w:szCs w:val="32"/>
        </w:rPr>
        <w:t xml:space="preserve"> положительные эмоции от совместно</w:t>
      </w:r>
      <w:r>
        <w:rPr>
          <w:sz w:val="32"/>
          <w:szCs w:val="32"/>
        </w:rPr>
        <w:t>й деятельности с другими детьми.</w:t>
      </w:r>
    </w:p>
    <w:p w:rsidR="003916F3" w:rsidRDefault="003916F3" w:rsidP="001A00B0">
      <w:pPr>
        <w:pStyle w:val="NormalWeb"/>
        <w:shd w:val="clear" w:color="auto" w:fill="FFFFFF"/>
        <w:spacing w:before="0" w:beforeAutospacing="0" w:after="360" w:afterAutospacing="0"/>
        <w:rPr>
          <w:sz w:val="32"/>
          <w:szCs w:val="32"/>
        </w:rPr>
      </w:pPr>
      <w:r w:rsidRPr="00274B9B">
        <w:rPr>
          <w:b/>
          <w:sz w:val="32"/>
          <w:szCs w:val="32"/>
        </w:rPr>
        <w:t>Место проведения:</w:t>
      </w:r>
      <w:r>
        <w:rPr>
          <w:sz w:val="32"/>
          <w:szCs w:val="32"/>
        </w:rPr>
        <w:t xml:space="preserve"> музыкальный зал.</w:t>
      </w:r>
    </w:p>
    <w:p w:rsidR="003916F3" w:rsidRPr="00274B9B" w:rsidRDefault="003916F3" w:rsidP="001A00B0">
      <w:pPr>
        <w:pStyle w:val="NormalWeb"/>
        <w:shd w:val="clear" w:color="auto" w:fill="FFFFFF"/>
        <w:spacing w:before="0" w:beforeAutospacing="0" w:after="360" w:afterAutospacing="0"/>
        <w:rPr>
          <w:i/>
          <w:sz w:val="32"/>
          <w:szCs w:val="32"/>
        </w:rPr>
      </w:pPr>
      <w:r w:rsidRPr="00274B9B">
        <w:rPr>
          <w:i/>
          <w:sz w:val="32"/>
          <w:szCs w:val="32"/>
        </w:rPr>
        <w:t xml:space="preserve">Под музыку выходят ведущие праздника. </w:t>
      </w:r>
    </w:p>
    <w:p w:rsidR="003916F3" w:rsidRDefault="003916F3" w:rsidP="001A00B0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916F3" w:rsidRPr="008B1EF1" w:rsidRDefault="003916F3" w:rsidP="001A00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B1EF1">
        <w:rPr>
          <w:rFonts w:ascii="Times New Roman" w:hAnsi="Times New Roman"/>
          <w:b/>
          <w:sz w:val="32"/>
          <w:szCs w:val="32"/>
        </w:rPr>
        <w:t>Ведущий 1:</w:t>
      </w:r>
    </w:p>
    <w:p w:rsidR="003916F3" w:rsidRPr="008B1EF1" w:rsidRDefault="003916F3" w:rsidP="001A00B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Здравствуйте, дорогие гости! </w:t>
      </w:r>
      <w:r w:rsidRPr="008B1EF1">
        <w:rPr>
          <w:rFonts w:ascii="Times New Roman" w:hAnsi="Times New Roman"/>
          <w:sz w:val="32"/>
          <w:szCs w:val="32"/>
        </w:rPr>
        <w:t>Мы не случайно собрались сегодня в этот ноябрьский день, в нашем уютном зале. Среди многочисленных праздн</w:t>
      </w:r>
      <w:r>
        <w:rPr>
          <w:rFonts w:ascii="Times New Roman" w:hAnsi="Times New Roman"/>
          <w:sz w:val="32"/>
          <w:szCs w:val="32"/>
        </w:rPr>
        <w:t>иков, отмечаемых в нашей стране.</w:t>
      </w:r>
      <w:r w:rsidRPr="008B1EF1">
        <w:rPr>
          <w:rFonts w:ascii="Times New Roman" w:hAnsi="Times New Roman"/>
          <w:sz w:val="32"/>
          <w:szCs w:val="32"/>
        </w:rPr>
        <w:t xml:space="preserve">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3916F3" w:rsidRPr="008B1EF1" w:rsidRDefault="003916F3" w:rsidP="004D53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B1EF1">
        <w:rPr>
          <w:rFonts w:ascii="Times New Roman" w:hAnsi="Times New Roman"/>
          <w:b/>
          <w:sz w:val="32"/>
          <w:szCs w:val="32"/>
        </w:rPr>
        <w:t>Ведущий 2 :</w:t>
      </w:r>
    </w:p>
    <w:p w:rsidR="003916F3" w:rsidRPr="008B1EF1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B1EF1">
        <w:rPr>
          <w:rFonts w:ascii="Times New Roman" w:hAnsi="Times New Roman"/>
          <w:sz w:val="32"/>
          <w:szCs w:val="32"/>
        </w:rPr>
        <w:t>Мама!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остается равнодушным. И сколько бы ни было человеку</w:t>
      </w:r>
      <w:r>
        <w:rPr>
          <w:rFonts w:ascii="Times New Roman" w:hAnsi="Times New Roman"/>
          <w:sz w:val="32"/>
          <w:szCs w:val="32"/>
        </w:rPr>
        <w:t>лет</w:t>
      </w:r>
      <w:r w:rsidRPr="008B1EF1">
        <w:rPr>
          <w:rFonts w:ascii="Times New Roman" w:hAnsi="Times New Roman"/>
          <w:sz w:val="32"/>
          <w:szCs w:val="32"/>
        </w:rPr>
        <w:t>, ему всегда нужна мама…</w:t>
      </w:r>
    </w:p>
    <w:p w:rsidR="003916F3" w:rsidRPr="008B1EF1" w:rsidRDefault="003916F3" w:rsidP="004D53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B1EF1">
        <w:rPr>
          <w:rFonts w:ascii="Times New Roman" w:hAnsi="Times New Roman"/>
          <w:b/>
          <w:sz w:val="32"/>
          <w:szCs w:val="32"/>
        </w:rPr>
        <w:t>Ведущий 1:</w:t>
      </w:r>
    </w:p>
    <w:p w:rsidR="003916F3" w:rsidRPr="008B1EF1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B1EF1">
        <w:rPr>
          <w:rFonts w:ascii="Times New Roman" w:hAnsi="Times New Roman"/>
          <w:sz w:val="32"/>
          <w:szCs w:val="32"/>
        </w:rPr>
        <w:t xml:space="preserve">День мамы, праздник не простой, </w:t>
      </w:r>
    </w:p>
    <w:p w:rsidR="003916F3" w:rsidRPr="008B1EF1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B1EF1">
        <w:rPr>
          <w:rFonts w:ascii="Times New Roman" w:hAnsi="Times New Roman"/>
          <w:sz w:val="32"/>
          <w:szCs w:val="32"/>
        </w:rPr>
        <w:t xml:space="preserve">Для наших малышей любимый. </w:t>
      </w:r>
    </w:p>
    <w:p w:rsidR="003916F3" w:rsidRPr="008B1EF1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B1EF1">
        <w:rPr>
          <w:rFonts w:ascii="Times New Roman" w:hAnsi="Times New Roman"/>
          <w:sz w:val="32"/>
          <w:szCs w:val="32"/>
        </w:rPr>
        <w:t xml:space="preserve">Пусть мама будет вечно молодой </w:t>
      </w:r>
    </w:p>
    <w:p w:rsidR="003916F3" w:rsidRPr="008B1EF1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B1EF1">
        <w:rPr>
          <w:rFonts w:ascii="Times New Roman" w:hAnsi="Times New Roman"/>
          <w:sz w:val="32"/>
          <w:szCs w:val="32"/>
        </w:rPr>
        <w:t>И самой нежной, милой и красивой.</w:t>
      </w:r>
    </w:p>
    <w:p w:rsidR="003916F3" w:rsidRPr="008B1EF1" w:rsidRDefault="003916F3" w:rsidP="004D53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 2</w:t>
      </w:r>
      <w:r w:rsidRPr="008B1EF1">
        <w:rPr>
          <w:rFonts w:ascii="Times New Roman" w:hAnsi="Times New Roman"/>
          <w:b/>
          <w:sz w:val="32"/>
          <w:szCs w:val="32"/>
        </w:rPr>
        <w:t>:</w:t>
      </w:r>
    </w:p>
    <w:p w:rsidR="003916F3" w:rsidRPr="008B1EF1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B1EF1">
        <w:rPr>
          <w:rFonts w:ascii="Times New Roman" w:hAnsi="Times New Roman"/>
          <w:sz w:val="32"/>
          <w:szCs w:val="32"/>
        </w:rPr>
        <w:t>Пусть этот праздник будет светлым,</w:t>
      </w:r>
    </w:p>
    <w:p w:rsidR="003916F3" w:rsidRPr="008B1EF1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B1EF1">
        <w:rPr>
          <w:rFonts w:ascii="Times New Roman" w:hAnsi="Times New Roman"/>
          <w:sz w:val="32"/>
          <w:szCs w:val="32"/>
        </w:rPr>
        <w:t>Пусть радость принесут вам ветры,</w:t>
      </w:r>
    </w:p>
    <w:p w:rsidR="003916F3" w:rsidRPr="008B1EF1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B1EF1">
        <w:rPr>
          <w:rFonts w:ascii="Times New Roman" w:hAnsi="Times New Roman"/>
          <w:sz w:val="32"/>
          <w:szCs w:val="32"/>
        </w:rPr>
        <w:t>Пусть уйдут печали, сбудутся мечты,</w:t>
      </w:r>
    </w:p>
    <w:p w:rsidR="003916F3" w:rsidRPr="008B1EF1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B1EF1">
        <w:rPr>
          <w:rFonts w:ascii="Times New Roman" w:hAnsi="Times New Roman"/>
          <w:sz w:val="32"/>
          <w:szCs w:val="32"/>
        </w:rPr>
        <w:t>Пусть всегда вам дарят улыбки и цветы!</w:t>
      </w:r>
    </w:p>
    <w:p w:rsidR="003916F3" w:rsidRPr="008B1EF1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916F3" w:rsidRPr="00167E89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67E89">
        <w:rPr>
          <w:rFonts w:ascii="Times New Roman" w:hAnsi="Times New Roman"/>
          <w:b/>
          <w:i/>
          <w:sz w:val="32"/>
          <w:szCs w:val="32"/>
        </w:rPr>
        <w:t>Дети заходят и танцуют под музыку: "Мамонтенка</w:t>
      </w:r>
      <w:r w:rsidRPr="00167E89">
        <w:rPr>
          <w:rFonts w:ascii="Times New Roman" w:hAnsi="Times New Roman"/>
          <w:sz w:val="32"/>
          <w:szCs w:val="32"/>
        </w:rPr>
        <w:t>"</w:t>
      </w:r>
      <w:r>
        <w:rPr>
          <w:rFonts w:ascii="Times New Roman" w:hAnsi="Times New Roman"/>
          <w:sz w:val="32"/>
          <w:szCs w:val="32"/>
        </w:rPr>
        <w:t xml:space="preserve"> (</w:t>
      </w:r>
      <w:r w:rsidRPr="00167E89">
        <w:rPr>
          <w:rFonts w:ascii="Times New Roman" w:hAnsi="Times New Roman"/>
          <w:sz w:val="32"/>
          <w:szCs w:val="32"/>
        </w:rPr>
        <w:t>в конце танца встают на полукруг).</w:t>
      </w:r>
    </w:p>
    <w:p w:rsidR="003916F3" w:rsidRPr="008B1EF1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ребенок</w:t>
      </w:r>
      <w:r w:rsidRPr="008B1EF1">
        <w:rPr>
          <w:rFonts w:ascii="Times New Roman" w:hAnsi="Times New Roman"/>
          <w:b/>
          <w:sz w:val="32"/>
          <w:szCs w:val="32"/>
        </w:rPr>
        <w:t>:</w:t>
      </w:r>
      <w:r w:rsidRPr="008B1EF1">
        <w:rPr>
          <w:rFonts w:ascii="Times New Roman" w:hAnsi="Times New Roman"/>
          <w:sz w:val="32"/>
          <w:szCs w:val="32"/>
        </w:rPr>
        <w:t>Раз, два, три</w:t>
      </w:r>
    </w:p>
    <w:p w:rsidR="003916F3" w:rsidRPr="008B1EF1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B1EF1">
        <w:rPr>
          <w:rFonts w:ascii="Times New Roman" w:hAnsi="Times New Roman"/>
          <w:sz w:val="32"/>
          <w:szCs w:val="32"/>
        </w:rPr>
        <w:t>Раз, два, три -</w:t>
      </w:r>
    </w:p>
    <w:p w:rsidR="003916F3" w:rsidRPr="008B1EF1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B1EF1">
        <w:rPr>
          <w:rFonts w:ascii="Times New Roman" w:hAnsi="Times New Roman"/>
          <w:sz w:val="32"/>
          <w:szCs w:val="32"/>
        </w:rPr>
        <w:t>Я пускаю пузыри.</w:t>
      </w:r>
    </w:p>
    <w:p w:rsidR="003916F3" w:rsidRPr="008B1EF1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B1EF1">
        <w:rPr>
          <w:rFonts w:ascii="Times New Roman" w:hAnsi="Times New Roman"/>
          <w:sz w:val="32"/>
          <w:szCs w:val="32"/>
        </w:rPr>
        <w:t>Мыльные, воздушные,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B1EF1">
        <w:rPr>
          <w:rFonts w:ascii="Times New Roman" w:hAnsi="Times New Roman"/>
          <w:sz w:val="32"/>
          <w:szCs w:val="32"/>
        </w:rPr>
        <w:t>Ветерку послушные.</w:t>
      </w:r>
    </w:p>
    <w:p w:rsidR="003916F3" w:rsidRPr="00DB7436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 ребенок: </w:t>
      </w:r>
      <w:r w:rsidRPr="00DB7436">
        <w:rPr>
          <w:rFonts w:ascii="Times New Roman" w:hAnsi="Times New Roman"/>
          <w:sz w:val="32"/>
          <w:szCs w:val="32"/>
        </w:rPr>
        <w:t>Раз, два, три, четыре, пять,</w:t>
      </w:r>
    </w:p>
    <w:p w:rsidR="003916F3" w:rsidRPr="00DB7436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B7436">
        <w:rPr>
          <w:rFonts w:ascii="Times New Roman" w:hAnsi="Times New Roman"/>
          <w:sz w:val="32"/>
          <w:szCs w:val="32"/>
        </w:rPr>
        <w:t>Пузыри летят опять</w:t>
      </w:r>
    </w:p>
    <w:p w:rsidR="003916F3" w:rsidRPr="00DB7436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B7436">
        <w:rPr>
          <w:rFonts w:ascii="Times New Roman" w:hAnsi="Times New Roman"/>
          <w:sz w:val="32"/>
          <w:szCs w:val="32"/>
        </w:rPr>
        <w:t>Над домами, над лесами.</w:t>
      </w:r>
    </w:p>
    <w:p w:rsidR="003916F3" w:rsidRPr="00DB7436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B7436">
        <w:rPr>
          <w:rFonts w:ascii="Times New Roman" w:hAnsi="Times New Roman"/>
          <w:sz w:val="32"/>
          <w:szCs w:val="32"/>
        </w:rPr>
        <w:t>Над зелёными садами.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B7436">
        <w:rPr>
          <w:rFonts w:ascii="Times New Roman" w:hAnsi="Times New Roman"/>
          <w:sz w:val="32"/>
          <w:szCs w:val="32"/>
        </w:rPr>
        <w:t>Я пускаю пузыри,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Все дети: </w:t>
      </w:r>
      <w:r w:rsidRPr="00DB7436">
        <w:rPr>
          <w:rFonts w:ascii="Times New Roman" w:hAnsi="Times New Roman"/>
          <w:sz w:val="32"/>
          <w:szCs w:val="32"/>
        </w:rPr>
        <w:t>Мама, мама, посмотри</w:t>
      </w:r>
      <w:r>
        <w:rPr>
          <w:rFonts w:ascii="Times New Roman" w:hAnsi="Times New Roman"/>
          <w:sz w:val="32"/>
          <w:szCs w:val="32"/>
        </w:rPr>
        <w:t>!</w:t>
      </w:r>
    </w:p>
    <w:p w:rsidR="003916F3" w:rsidRPr="00167E89" w:rsidRDefault="003916F3" w:rsidP="004D535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67E89">
        <w:rPr>
          <w:rFonts w:ascii="Times New Roman" w:hAnsi="Times New Roman"/>
          <w:b/>
          <w:i/>
          <w:sz w:val="32"/>
          <w:szCs w:val="32"/>
        </w:rPr>
        <w:t>Песня: "Маме радость подарю"</w:t>
      </w:r>
    </w:p>
    <w:p w:rsidR="003916F3" w:rsidRPr="00975FF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FFB">
        <w:rPr>
          <w:rFonts w:ascii="Times New Roman" w:hAnsi="Times New Roman"/>
          <w:sz w:val="28"/>
          <w:szCs w:val="28"/>
        </w:rPr>
        <w:t>1. Вот какие, посмотри, посмотри:</w:t>
      </w:r>
    </w:p>
    <w:p w:rsidR="003916F3" w:rsidRPr="00975FF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FFB">
        <w:rPr>
          <w:rFonts w:ascii="Times New Roman" w:hAnsi="Times New Roman"/>
          <w:sz w:val="28"/>
          <w:szCs w:val="28"/>
        </w:rPr>
        <w:t>Расписные пузыри, пузыри!</w:t>
      </w:r>
    </w:p>
    <w:p w:rsidR="003916F3" w:rsidRPr="00975FF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FFB">
        <w:rPr>
          <w:rFonts w:ascii="Times New Roman" w:hAnsi="Times New Roman"/>
          <w:sz w:val="28"/>
          <w:szCs w:val="28"/>
        </w:rPr>
        <w:t>Подарила  мама мне,</w:t>
      </w:r>
    </w:p>
    <w:p w:rsidR="003916F3" w:rsidRPr="00975FF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FFB">
        <w:rPr>
          <w:rFonts w:ascii="Times New Roman" w:hAnsi="Times New Roman"/>
          <w:sz w:val="28"/>
          <w:szCs w:val="28"/>
        </w:rPr>
        <w:t>Чтоб летали в вышине.</w:t>
      </w:r>
    </w:p>
    <w:p w:rsidR="003916F3" w:rsidRPr="00975FFB" w:rsidRDefault="003916F3" w:rsidP="004D53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75FFB">
        <w:rPr>
          <w:rFonts w:ascii="Times New Roman" w:hAnsi="Times New Roman"/>
          <w:i/>
          <w:sz w:val="28"/>
          <w:szCs w:val="28"/>
        </w:rPr>
        <w:t>ПРИПЕВ:</w:t>
      </w:r>
    </w:p>
    <w:p w:rsidR="003916F3" w:rsidRPr="00975FFB" w:rsidRDefault="003916F3" w:rsidP="004D53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75FFB">
        <w:rPr>
          <w:rFonts w:ascii="Times New Roman" w:hAnsi="Times New Roman"/>
          <w:i/>
          <w:sz w:val="28"/>
          <w:szCs w:val="28"/>
        </w:rPr>
        <w:t>В чудесном мыльном шарике</w:t>
      </w:r>
    </w:p>
    <w:p w:rsidR="003916F3" w:rsidRPr="00975FFB" w:rsidRDefault="003916F3" w:rsidP="004D53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75FFB">
        <w:rPr>
          <w:rFonts w:ascii="Times New Roman" w:hAnsi="Times New Roman"/>
          <w:i/>
          <w:sz w:val="28"/>
          <w:szCs w:val="28"/>
        </w:rPr>
        <w:t>Небо отражалось.</w:t>
      </w:r>
    </w:p>
    <w:p w:rsidR="003916F3" w:rsidRPr="00975FFB" w:rsidRDefault="003916F3" w:rsidP="004D53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75FFB">
        <w:rPr>
          <w:rFonts w:ascii="Times New Roman" w:hAnsi="Times New Roman"/>
          <w:i/>
          <w:sz w:val="28"/>
          <w:szCs w:val="28"/>
        </w:rPr>
        <w:t>Нам было очень весело,</w:t>
      </w:r>
    </w:p>
    <w:p w:rsidR="003916F3" w:rsidRPr="00975FFB" w:rsidRDefault="003916F3" w:rsidP="004D53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75FFB">
        <w:rPr>
          <w:rFonts w:ascii="Times New Roman" w:hAnsi="Times New Roman"/>
          <w:i/>
          <w:sz w:val="28"/>
          <w:szCs w:val="28"/>
        </w:rPr>
        <w:t>И мама улыбалась.</w:t>
      </w:r>
    </w:p>
    <w:p w:rsidR="003916F3" w:rsidRPr="00975FF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FFB">
        <w:rPr>
          <w:rFonts w:ascii="Times New Roman" w:hAnsi="Times New Roman"/>
          <w:sz w:val="28"/>
          <w:szCs w:val="28"/>
        </w:rPr>
        <w:t>2. Шарик мыльный я ловлю, я ловлю.</w:t>
      </w:r>
    </w:p>
    <w:p w:rsidR="003916F3" w:rsidRPr="00975FF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FFB">
        <w:rPr>
          <w:rFonts w:ascii="Times New Roman" w:hAnsi="Times New Roman"/>
          <w:sz w:val="28"/>
          <w:szCs w:val="28"/>
        </w:rPr>
        <w:t>Маме радость я дарю, я дарю.</w:t>
      </w:r>
    </w:p>
    <w:p w:rsidR="003916F3" w:rsidRPr="00975FF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FFB">
        <w:rPr>
          <w:rFonts w:ascii="Times New Roman" w:hAnsi="Times New Roman"/>
          <w:sz w:val="28"/>
          <w:szCs w:val="28"/>
        </w:rPr>
        <w:t>Лёгкий шарик полетай,</w:t>
      </w:r>
    </w:p>
    <w:p w:rsidR="003916F3" w:rsidRPr="00975FF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FFB">
        <w:rPr>
          <w:rFonts w:ascii="Times New Roman" w:hAnsi="Times New Roman"/>
          <w:sz w:val="28"/>
          <w:szCs w:val="28"/>
        </w:rPr>
        <w:t xml:space="preserve">Ну-ка, мамочка, поймай! </w:t>
      </w:r>
    </w:p>
    <w:p w:rsidR="003916F3" w:rsidRPr="00975FFB" w:rsidRDefault="003916F3" w:rsidP="004D53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75FFB">
        <w:rPr>
          <w:rFonts w:ascii="Times New Roman" w:hAnsi="Times New Roman"/>
          <w:i/>
          <w:sz w:val="28"/>
          <w:szCs w:val="28"/>
        </w:rPr>
        <w:t>ПРИПЕВ</w:t>
      </w:r>
    </w:p>
    <w:p w:rsidR="003916F3" w:rsidRPr="00975FF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FFB">
        <w:rPr>
          <w:rFonts w:ascii="Times New Roman" w:hAnsi="Times New Roman"/>
          <w:sz w:val="28"/>
          <w:szCs w:val="28"/>
        </w:rPr>
        <w:t>3. За окошком холода, холода</w:t>
      </w:r>
    </w:p>
    <w:p w:rsidR="003916F3" w:rsidRPr="00975FF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FFB">
        <w:rPr>
          <w:rFonts w:ascii="Times New Roman" w:hAnsi="Times New Roman"/>
          <w:sz w:val="28"/>
          <w:szCs w:val="28"/>
        </w:rPr>
        <w:t>Только это не беда, не беда</w:t>
      </w:r>
    </w:p>
    <w:p w:rsidR="003916F3" w:rsidRPr="00975FF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FFB">
        <w:rPr>
          <w:rFonts w:ascii="Times New Roman" w:hAnsi="Times New Roman"/>
          <w:sz w:val="28"/>
          <w:szCs w:val="28"/>
        </w:rPr>
        <w:t>Осень кажется весной,</w:t>
      </w:r>
    </w:p>
    <w:p w:rsidR="003916F3" w:rsidRPr="00975FF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FFB">
        <w:rPr>
          <w:rFonts w:ascii="Times New Roman" w:hAnsi="Times New Roman"/>
          <w:sz w:val="28"/>
          <w:szCs w:val="28"/>
        </w:rPr>
        <w:t>Если мамочка со мной.</w:t>
      </w:r>
    </w:p>
    <w:p w:rsidR="003916F3" w:rsidRPr="00975FFB" w:rsidRDefault="003916F3" w:rsidP="004D53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75FFB">
        <w:rPr>
          <w:rFonts w:ascii="Times New Roman" w:hAnsi="Times New Roman"/>
          <w:i/>
          <w:sz w:val="28"/>
          <w:szCs w:val="28"/>
        </w:rPr>
        <w:t>ПРИПЕВ-2 раза.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916F3" w:rsidRDefault="003916F3" w:rsidP="004D53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 ребенок:</w:t>
      </w:r>
    </w:p>
    <w:p w:rsidR="003916F3" w:rsidRPr="008D27C8" w:rsidRDefault="003916F3" w:rsidP="00274B9B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8D27C8">
        <w:rPr>
          <w:rFonts w:ascii="Times New Roman" w:hAnsi="Times New Roman"/>
          <w:sz w:val="32"/>
          <w:szCs w:val="32"/>
        </w:rPr>
        <w:t xml:space="preserve">Если был бы я девчонкой - </w:t>
      </w:r>
    </w:p>
    <w:p w:rsidR="003916F3" w:rsidRPr="008D27C8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D27C8">
        <w:rPr>
          <w:rFonts w:ascii="Times New Roman" w:hAnsi="Times New Roman"/>
          <w:sz w:val="32"/>
          <w:szCs w:val="32"/>
        </w:rPr>
        <w:t xml:space="preserve">Я бы время не терял! </w:t>
      </w:r>
    </w:p>
    <w:p w:rsidR="003916F3" w:rsidRPr="008D27C8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D27C8">
        <w:rPr>
          <w:rFonts w:ascii="Times New Roman" w:hAnsi="Times New Roman"/>
          <w:sz w:val="32"/>
          <w:szCs w:val="32"/>
        </w:rPr>
        <w:t xml:space="preserve">Я б на улице не прыгал, </w:t>
      </w:r>
    </w:p>
    <w:p w:rsidR="003916F3" w:rsidRPr="008D27C8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D27C8">
        <w:rPr>
          <w:rFonts w:ascii="Times New Roman" w:hAnsi="Times New Roman"/>
          <w:sz w:val="32"/>
          <w:szCs w:val="32"/>
        </w:rPr>
        <w:t xml:space="preserve">Я б рубашки постирал, </w:t>
      </w:r>
    </w:p>
    <w:p w:rsidR="003916F3" w:rsidRPr="008D27C8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D27C8">
        <w:rPr>
          <w:rFonts w:ascii="Times New Roman" w:hAnsi="Times New Roman"/>
          <w:sz w:val="32"/>
          <w:szCs w:val="32"/>
        </w:rPr>
        <w:t xml:space="preserve">Я бы вымыл в кухне пол, </w:t>
      </w:r>
    </w:p>
    <w:p w:rsidR="003916F3" w:rsidRPr="008D27C8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D27C8">
        <w:rPr>
          <w:rFonts w:ascii="Times New Roman" w:hAnsi="Times New Roman"/>
          <w:sz w:val="32"/>
          <w:szCs w:val="32"/>
        </w:rPr>
        <w:t xml:space="preserve">Я бы в комнате подмёл, </w:t>
      </w:r>
    </w:p>
    <w:p w:rsidR="003916F3" w:rsidRPr="008D27C8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D27C8">
        <w:rPr>
          <w:rFonts w:ascii="Times New Roman" w:hAnsi="Times New Roman"/>
          <w:sz w:val="32"/>
          <w:szCs w:val="32"/>
        </w:rPr>
        <w:t xml:space="preserve">Перемыл бы чашки, ложки, </w:t>
      </w:r>
    </w:p>
    <w:p w:rsidR="003916F3" w:rsidRPr="008D27C8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D27C8">
        <w:rPr>
          <w:rFonts w:ascii="Times New Roman" w:hAnsi="Times New Roman"/>
          <w:sz w:val="32"/>
          <w:szCs w:val="32"/>
        </w:rPr>
        <w:t xml:space="preserve">Сам начистил бы картошки, </w:t>
      </w:r>
    </w:p>
    <w:p w:rsidR="003916F3" w:rsidRPr="008D27C8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D27C8">
        <w:rPr>
          <w:rFonts w:ascii="Times New Roman" w:hAnsi="Times New Roman"/>
          <w:sz w:val="32"/>
          <w:szCs w:val="32"/>
        </w:rPr>
        <w:t xml:space="preserve">Все свои игрушки сам </w:t>
      </w:r>
    </w:p>
    <w:p w:rsidR="003916F3" w:rsidRPr="008D27C8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D27C8">
        <w:rPr>
          <w:rFonts w:ascii="Times New Roman" w:hAnsi="Times New Roman"/>
          <w:sz w:val="32"/>
          <w:szCs w:val="32"/>
        </w:rPr>
        <w:t xml:space="preserve">Я б расставил по местам! </w:t>
      </w:r>
    </w:p>
    <w:p w:rsidR="003916F3" w:rsidRPr="008D27C8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D27C8">
        <w:rPr>
          <w:rFonts w:ascii="Times New Roman" w:hAnsi="Times New Roman"/>
          <w:sz w:val="32"/>
          <w:szCs w:val="32"/>
        </w:rPr>
        <w:t xml:space="preserve">Отчего я не девчонка? </w:t>
      </w:r>
    </w:p>
    <w:p w:rsidR="003916F3" w:rsidRPr="008D27C8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D27C8">
        <w:rPr>
          <w:rFonts w:ascii="Times New Roman" w:hAnsi="Times New Roman"/>
          <w:sz w:val="32"/>
          <w:szCs w:val="32"/>
        </w:rPr>
        <w:t xml:space="preserve">Я бы маме так помог! </w:t>
      </w:r>
    </w:p>
    <w:p w:rsidR="003916F3" w:rsidRPr="008D27C8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D27C8">
        <w:rPr>
          <w:rFonts w:ascii="Times New Roman" w:hAnsi="Times New Roman"/>
          <w:sz w:val="32"/>
          <w:szCs w:val="32"/>
        </w:rPr>
        <w:t xml:space="preserve">Мама сразу бы сказала: 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"Молодчина ты, сынок!"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916F3" w:rsidRPr="00D6786A" w:rsidRDefault="003916F3" w:rsidP="004D53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6786A">
        <w:rPr>
          <w:rFonts w:ascii="Times New Roman" w:hAnsi="Times New Roman"/>
          <w:b/>
          <w:sz w:val="32"/>
          <w:szCs w:val="32"/>
        </w:rPr>
        <w:t xml:space="preserve">Ведущий 1: </w:t>
      </w:r>
    </w:p>
    <w:p w:rsidR="003916F3" w:rsidRPr="00EA76F7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A76F7">
        <w:rPr>
          <w:rFonts w:ascii="Times New Roman" w:hAnsi="Times New Roman"/>
          <w:sz w:val="32"/>
          <w:szCs w:val="32"/>
        </w:rPr>
        <w:t>Любят наши дети петь и танцевать.</w:t>
      </w:r>
    </w:p>
    <w:p w:rsidR="003916F3" w:rsidRPr="00EA76F7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A76F7">
        <w:rPr>
          <w:rFonts w:ascii="Times New Roman" w:hAnsi="Times New Roman"/>
          <w:sz w:val="32"/>
          <w:szCs w:val="32"/>
        </w:rPr>
        <w:t>Любят наши дети взрослых представлять.</w:t>
      </w:r>
    </w:p>
    <w:p w:rsidR="003916F3" w:rsidRPr="00EA76F7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A76F7">
        <w:rPr>
          <w:rFonts w:ascii="Times New Roman" w:hAnsi="Times New Roman"/>
          <w:sz w:val="32"/>
          <w:szCs w:val="32"/>
        </w:rPr>
        <w:t>Актёры - театралы пока невелики,</w:t>
      </w:r>
    </w:p>
    <w:p w:rsidR="003916F3" w:rsidRPr="00EA76F7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A76F7">
        <w:rPr>
          <w:rFonts w:ascii="Times New Roman" w:hAnsi="Times New Roman"/>
          <w:sz w:val="32"/>
          <w:szCs w:val="32"/>
        </w:rPr>
        <w:t>К их выступленью будьте не строги</w:t>
      </w:r>
    </w:p>
    <w:p w:rsidR="003916F3" w:rsidRPr="00167E89" w:rsidRDefault="003916F3" w:rsidP="004D5355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Дети садятся на стулья.</w:t>
      </w:r>
    </w:p>
    <w:p w:rsidR="003916F3" w:rsidRPr="00167E89" w:rsidRDefault="003916F3" w:rsidP="004D535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Детская с</w:t>
      </w:r>
      <w:r w:rsidRPr="00167E89">
        <w:rPr>
          <w:rFonts w:ascii="Times New Roman" w:hAnsi="Times New Roman"/>
          <w:b/>
          <w:i/>
          <w:sz w:val="32"/>
          <w:szCs w:val="32"/>
        </w:rPr>
        <w:t>ценка "Ватрушка"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3C4014">
        <w:rPr>
          <w:rFonts w:ascii="Times New Roman" w:hAnsi="Times New Roman"/>
          <w:i/>
          <w:sz w:val="30"/>
          <w:szCs w:val="30"/>
        </w:rPr>
        <w:t>В центре зала ставится стол с подносом и ватрушками, четыре стула.(на одном</w:t>
      </w:r>
      <w:r>
        <w:rPr>
          <w:rFonts w:ascii="Times New Roman" w:hAnsi="Times New Roman"/>
          <w:i/>
          <w:sz w:val="30"/>
          <w:szCs w:val="30"/>
        </w:rPr>
        <w:t xml:space="preserve"> стуле </w:t>
      </w:r>
      <w:r w:rsidRPr="003C4014">
        <w:rPr>
          <w:rFonts w:ascii="Times New Roman" w:hAnsi="Times New Roman"/>
          <w:i/>
          <w:sz w:val="30"/>
          <w:szCs w:val="30"/>
        </w:rPr>
        <w:t xml:space="preserve"> кукла сидит)</w:t>
      </w:r>
      <w:r>
        <w:rPr>
          <w:rFonts w:ascii="Times New Roman" w:hAnsi="Times New Roman"/>
          <w:i/>
          <w:sz w:val="30"/>
          <w:szCs w:val="30"/>
        </w:rPr>
        <w:t>.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3C4014">
        <w:rPr>
          <w:rFonts w:ascii="Times New Roman" w:hAnsi="Times New Roman"/>
          <w:b/>
          <w:sz w:val="30"/>
          <w:szCs w:val="30"/>
        </w:rPr>
        <w:t>Ведущая.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Часто, дети, вы упрямы.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Этот знает каждый сам.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Говорят вам часто мамы,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Но не слышите вы мам.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Юля под вечер с прогулки пришла и куклу спросила…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девочка</w:t>
      </w:r>
      <w:r w:rsidRPr="003C4014">
        <w:rPr>
          <w:rFonts w:ascii="Times New Roman" w:hAnsi="Times New Roman"/>
          <w:sz w:val="30"/>
          <w:szCs w:val="30"/>
        </w:rPr>
        <w:t>: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Как, дочка дела?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Опять ты залезла под стол непоседа?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Опять просидела весь день без обеда?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С этими дочками просто беда!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Скоро ты будешь как спичка худа.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Иди-ка обедать, вертушка!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Сегодня к обеду ватрушка.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3C4014">
        <w:rPr>
          <w:rFonts w:ascii="Times New Roman" w:hAnsi="Times New Roman"/>
          <w:b/>
          <w:sz w:val="30"/>
          <w:szCs w:val="30"/>
        </w:rPr>
        <w:t>Ведущая.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Юлина мама с работы пришла и Юлю спросила...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2 девочка: </w:t>
      </w:r>
      <w:r w:rsidRPr="003C4014">
        <w:rPr>
          <w:rFonts w:ascii="Times New Roman" w:hAnsi="Times New Roman"/>
          <w:b/>
          <w:sz w:val="30"/>
          <w:szCs w:val="30"/>
        </w:rPr>
        <w:t>(</w:t>
      </w:r>
      <w:r w:rsidRPr="003C4014">
        <w:rPr>
          <w:rFonts w:ascii="Times New Roman" w:hAnsi="Times New Roman"/>
          <w:i/>
          <w:sz w:val="30"/>
          <w:szCs w:val="30"/>
        </w:rPr>
        <w:t>белый халат, чемоданчик с лекарствами, на шее стетоскоп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Как, дочка дела?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Опять заигралась у дома, в саду?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Опять ухитрилась забыть про еду?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“Обедать”, – кричали не раз,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А ты отвечала: “сейчас”, до “сейчас”.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С этими дочками просто беда!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Скоро ты будешь как спичка худа.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Иди-ка обедать, вертушка!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Сегодня к обеду ватрушка.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3C4014">
        <w:rPr>
          <w:rFonts w:ascii="Times New Roman" w:hAnsi="Times New Roman"/>
          <w:b/>
          <w:sz w:val="30"/>
          <w:szCs w:val="30"/>
        </w:rPr>
        <w:t xml:space="preserve">Ведущая: 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Тут бабушка – мамина мама – пришла и маму спросила…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3 девочка: </w:t>
      </w:r>
      <w:r w:rsidRPr="003C4014">
        <w:rPr>
          <w:rFonts w:ascii="Times New Roman" w:hAnsi="Times New Roman"/>
          <w:b/>
          <w:sz w:val="30"/>
          <w:szCs w:val="30"/>
        </w:rPr>
        <w:t>(</w:t>
      </w:r>
      <w:r w:rsidRPr="003C4014">
        <w:rPr>
          <w:rFonts w:ascii="Times New Roman" w:hAnsi="Times New Roman"/>
          <w:i/>
          <w:sz w:val="30"/>
          <w:szCs w:val="30"/>
        </w:rPr>
        <w:t>фартук, платок на голове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Как, дочка дела?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Наверно в больнице за целые сутки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Опять для еды не нашлось ни минутки,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А вечером съела сухой бутерброд.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Нельзя же весь день сидеть без обеда!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Уж доктором стала, а все непоседа.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С этими дочками просто беда!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Скоро ты будешь как спичка худа.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Иди-ка обедать, вертушка!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Сегодня к обеду ватрушка.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3C4014">
        <w:rPr>
          <w:rFonts w:ascii="Times New Roman" w:hAnsi="Times New Roman"/>
          <w:b/>
          <w:sz w:val="30"/>
          <w:szCs w:val="30"/>
        </w:rPr>
        <w:t>Ведущая: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Три мамы в столовой сидят,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Три мамы на дочек глядят.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sz w:val="30"/>
          <w:szCs w:val="30"/>
        </w:rPr>
        <w:t>Что с дочками делать упрямыми?</w:t>
      </w:r>
    </w:p>
    <w:p w:rsidR="003916F3" w:rsidRPr="003C4014" w:rsidRDefault="003916F3" w:rsidP="004D535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C4014">
        <w:rPr>
          <w:rFonts w:ascii="Times New Roman" w:hAnsi="Times New Roman"/>
          <w:b/>
          <w:sz w:val="30"/>
          <w:szCs w:val="30"/>
        </w:rPr>
        <w:t>Д</w:t>
      </w:r>
      <w:r>
        <w:rPr>
          <w:rFonts w:ascii="Times New Roman" w:hAnsi="Times New Roman"/>
          <w:b/>
          <w:sz w:val="30"/>
          <w:szCs w:val="30"/>
        </w:rPr>
        <w:t>Е</w:t>
      </w:r>
      <w:r w:rsidRPr="003C4014">
        <w:rPr>
          <w:rFonts w:ascii="Times New Roman" w:hAnsi="Times New Roman"/>
          <w:b/>
          <w:sz w:val="30"/>
          <w:szCs w:val="30"/>
        </w:rPr>
        <w:t>ВОЧКИ вместе:</w:t>
      </w:r>
      <w:r w:rsidRPr="003C4014">
        <w:rPr>
          <w:rFonts w:ascii="Times New Roman" w:hAnsi="Times New Roman"/>
          <w:sz w:val="30"/>
          <w:szCs w:val="30"/>
        </w:rPr>
        <w:t xml:space="preserve"> Ох, как непросто быть мамами!</w:t>
      </w:r>
    </w:p>
    <w:p w:rsidR="003916F3" w:rsidRPr="008D27C8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916F3" w:rsidRDefault="003916F3" w:rsidP="004D53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 ребенок: (</w:t>
      </w:r>
      <w:r w:rsidRPr="00167E89">
        <w:rPr>
          <w:rFonts w:ascii="Times New Roman" w:hAnsi="Times New Roman"/>
          <w:sz w:val="32"/>
          <w:szCs w:val="32"/>
        </w:rPr>
        <w:t>сбольшойромашкой</w:t>
      </w:r>
      <w:r>
        <w:rPr>
          <w:rFonts w:ascii="Times New Roman" w:hAnsi="Times New Roman"/>
          <w:sz w:val="32"/>
          <w:szCs w:val="32"/>
        </w:rPr>
        <w:t>в руке</w:t>
      </w:r>
      <w:r>
        <w:rPr>
          <w:rFonts w:ascii="Times New Roman" w:hAnsi="Times New Roman"/>
          <w:b/>
          <w:sz w:val="32"/>
          <w:szCs w:val="32"/>
        </w:rPr>
        <w:t>)</w:t>
      </w:r>
      <w:r w:rsidRPr="00167E89">
        <w:rPr>
          <w:rFonts w:ascii="Times New Roman" w:hAnsi="Times New Roman"/>
          <w:sz w:val="32"/>
          <w:szCs w:val="32"/>
        </w:rPr>
        <w:t>.</w:t>
      </w:r>
    </w:p>
    <w:p w:rsidR="003916F3" w:rsidRPr="004A6DB5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A6DB5">
        <w:rPr>
          <w:rFonts w:ascii="Times New Roman" w:hAnsi="Times New Roman"/>
          <w:sz w:val="32"/>
          <w:szCs w:val="32"/>
        </w:rPr>
        <w:t>Белая ромашка</w:t>
      </w:r>
    </w:p>
    <w:p w:rsidR="003916F3" w:rsidRPr="004A6DB5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A6DB5">
        <w:rPr>
          <w:rFonts w:ascii="Times New Roman" w:hAnsi="Times New Roman"/>
          <w:sz w:val="32"/>
          <w:szCs w:val="32"/>
        </w:rPr>
        <w:t>Лепестки - вразлёт,</w:t>
      </w:r>
    </w:p>
    <w:p w:rsidR="003916F3" w:rsidRPr="004A6DB5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A6DB5">
        <w:rPr>
          <w:rFonts w:ascii="Times New Roman" w:hAnsi="Times New Roman"/>
          <w:sz w:val="32"/>
          <w:szCs w:val="32"/>
        </w:rPr>
        <w:t>Мчусь с тобой в ладони</w:t>
      </w:r>
    </w:p>
    <w:p w:rsidR="003916F3" w:rsidRPr="004A6DB5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A6DB5">
        <w:rPr>
          <w:rFonts w:ascii="Times New Roman" w:hAnsi="Times New Roman"/>
          <w:sz w:val="32"/>
          <w:szCs w:val="32"/>
        </w:rPr>
        <w:t>Словно вертолёт.</w:t>
      </w:r>
    </w:p>
    <w:p w:rsidR="003916F3" w:rsidRPr="004A6DB5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916F3" w:rsidRPr="004A6DB5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A6DB5">
        <w:rPr>
          <w:rFonts w:ascii="Times New Roman" w:hAnsi="Times New Roman"/>
          <w:sz w:val="32"/>
          <w:szCs w:val="32"/>
        </w:rPr>
        <w:t>Лепестки – пропеллер,</w:t>
      </w:r>
    </w:p>
    <w:p w:rsidR="003916F3" w:rsidRPr="004A6DB5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A6DB5">
        <w:rPr>
          <w:rFonts w:ascii="Times New Roman" w:hAnsi="Times New Roman"/>
          <w:sz w:val="32"/>
          <w:szCs w:val="32"/>
        </w:rPr>
        <w:t>Я чуть-чуть лечу.</w:t>
      </w:r>
    </w:p>
    <w:p w:rsidR="003916F3" w:rsidRPr="004A6DB5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A6DB5">
        <w:rPr>
          <w:rFonts w:ascii="Times New Roman" w:hAnsi="Times New Roman"/>
          <w:sz w:val="32"/>
          <w:szCs w:val="32"/>
        </w:rPr>
        <w:t>Я ромашку маме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A6DB5">
        <w:rPr>
          <w:rFonts w:ascii="Times New Roman" w:hAnsi="Times New Roman"/>
          <w:sz w:val="32"/>
          <w:szCs w:val="32"/>
        </w:rPr>
        <w:t>Подарить хочу!</w:t>
      </w:r>
    </w:p>
    <w:p w:rsidR="003916F3" w:rsidRPr="00274B9B" w:rsidRDefault="003916F3" w:rsidP="004D5355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274B9B">
        <w:rPr>
          <w:rFonts w:ascii="Times New Roman" w:hAnsi="Times New Roman"/>
          <w:i/>
          <w:sz w:val="32"/>
          <w:szCs w:val="32"/>
        </w:rPr>
        <w:t>Дети встают на полукруг.</w:t>
      </w:r>
    </w:p>
    <w:p w:rsidR="003916F3" w:rsidRDefault="003916F3" w:rsidP="004D535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Песня: "Самая счастливая"</w:t>
      </w:r>
    </w:p>
    <w:p w:rsidR="003916F3" w:rsidRPr="00BF54A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4AB">
        <w:rPr>
          <w:rFonts w:ascii="Times New Roman" w:hAnsi="Times New Roman"/>
          <w:sz w:val="28"/>
          <w:szCs w:val="28"/>
        </w:rPr>
        <w:t>1. Выглянуло солнышко, блещет на лугу.</w:t>
      </w:r>
    </w:p>
    <w:p w:rsidR="003916F3" w:rsidRPr="00BF54A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4AB">
        <w:rPr>
          <w:rFonts w:ascii="Times New Roman" w:hAnsi="Times New Roman"/>
          <w:sz w:val="28"/>
          <w:szCs w:val="28"/>
        </w:rPr>
        <w:t>Я навстречу солнышку по траве бегу.</w:t>
      </w:r>
    </w:p>
    <w:p w:rsidR="003916F3" w:rsidRPr="00BF54A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4AB">
        <w:rPr>
          <w:rFonts w:ascii="Times New Roman" w:hAnsi="Times New Roman"/>
          <w:sz w:val="28"/>
          <w:szCs w:val="28"/>
        </w:rPr>
        <w:t>И ромашки белые рву я на лету.</w:t>
      </w:r>
    </w:p>
    <w:p w:rsidR="003916F3" w:rsidRPr="00BF54A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4AB">
        <w:rPr>
          <w:rFonts w:ascii="Times New Roman" w:hAnsi="Times New Roman"/>
          <w:sz w:val="28"/>
          <w:szCs w:val="28"/>
        </w:rPr>
        <w:t>Я веночек сделаю, солнышко вплету.(</w:t>
      </w:r>
      <w:r w:rsidRPr="00BF54AB">
        <w:rPr>
          <w:rFonts w:ascii="Times New Roman" w:hAnsi="Times New Roman"/>
          <w:b/>
          <w:sz w:val="28"/>
          <w:szCs w:val="28"/>
        </w:rPr>
        <w:t>2 раза)</w:t>
      </w:r>
    </w:p>
    <w:p w:rsidR="003916F3" w:rsidRPr="00BF54A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6F3" w:rsidRPr="00BF54A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6F3" w:rsidRPr="00BF54A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4AB">
        <w:rPr>
          <w:rFonts w:ascii="Times New Roman" w:hAnsi="Times New Roman"/>
          <w:sz w:val="28"/>
          <w:szCs w:val="28"/>
        </w:rPr>
        <w:t>2 День искрится радостью, вдаль меня манит,</w:t>
      </w:r>
    </w:p>
    <w:p w:rsidR="003916F3" w:rsidRPr="00BF54A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4AB">
        <w:rPr>
          <w:rFonts w:ascii="Times New Roman" w:hAnsi="Times New Roman"/>
          <w:sz w:val="28"/>
          <w:szCs w:val="28"/>
        </w:rPr>
        <w:t>Надо мною радуга весело звенит,</w:t>
      </w:r>
    </w:p>
    <w:p w:rsidR="003916F3" w:rsidRPr="00BF54A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4AB">
        <w:rPr>
          <w:rFonts w:ascii="Times New Roman" w:hAnsi="Times New Roman"/>
          <w:sz w:val="28"/>
          <w:szCs w:val="28"/>
        </w:rPr>
        <w:t>У реки под ивою слышу соловья,</w:t>
      </w:r>
    </w:p>
    <w:p w:rsidR="003916F3" w:rsidRPr="00BF54AB" w:rsidRDefault="003916F3" w:rsidP="004D53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4AB">
        <w:rPr>
          <w:rFonts w:ascii="Times New Roman" w:hAnsi="Times New Roman"/>
          <w:sz w:val="28"/>
          <w:szCs w:val="28"/>
        </w:rPr>
        <w:t>Самая счастливаяв это утро я! (</w:t>
      </w:r>
      <w:r w:rsidRPr="00BF54AB">
        <w:rPr>
          <w:rFonts w:ascii="Times New Roman" w:hAnsi="Times New Roman"/>
          <w:b/>
          <w:sz w:val="28"/>
          <w:szCs w:val="28"/>
        </w:rPr>
        <w:t>2 раза)</w:t>
      </w:r>
    </w:p>
    <w:p w:rsidR="003916F3" w:rsidRPr="00BF54A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6F3" w:rsidRPr="00BF54A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4AB">
        <w:rPr>
          <w:rFonts w:ascii="Times New Roman" w:hAnsi="Times New Roman"/>
          <w:sz w:val="28"/>
          <w:szCs w:val="28"/>
        </w:rPr>
        <w:t>3.Собрала в ладошки я чистую росу,</w:t>
      </w:r>
    </w:p>
    <w:p w:rsidR="003916F3" w:rsidRPr="00BF54A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4AB">
        <w:rPr>
          <w:rFonts w:ascii="Times New Roman" w:hAnsi="Times New Roman"/>
          <w:sz w:val="28"/>
          <w:szCs w:val="28"/>
        </w:rPr>
        <w:t>Радугу и солнышко я в руках несу!</w:t>
      </w:r>
    </w:p>
    <w:p w:rsidR="003916F3" w:rsidRPr="00BF54AB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54AB">
        <w:rPr>
          <w:rFonts w:ascii="Times New Roman" w:hAnsi="Times New Roman"/>
          <w:sz w:val="28"/>
          <w:szCs w:val="28"/>
        </w:rPr>
        <w:t>И дразню я песенкой ветер озорной.</w:t>
      </w:r>
    </w:p>
    <w:p w:rsidR="003916F3" w:rsidRPr="00BF54AB" w:rsidRDefault="003916F3" w:rsidP="004D53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4AB">
        <w:rPr>
          <w:rFonts w:ascii="Times New Roman" w:hAnsi="Times New Roman"/>
          <w:sz w:val="28"/>
          <w:szCs w:val="28"/>
        </w:rPr>
        <w:t>И танцуют весело все друзья со мной -</w:t>
      </w:r>
      <w:r w:rsidRPr="00BF54AB">
        <w:rPr>
          <w:rFonts w:ascii="Times New Roman" w:hAnsi="Times New Roman"/>
          <w:b/>
          <w:sz w:val="28"/>
          <w:szCs w:val="28"/>
        </w:rPr>
        <w:t>2 раза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Ведущий: </w:t>
      </w:r>
    </w:p>
    <w:p w:rsidR="003916F3" w:rsidRPr="00EA76F7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A76F7">
        <w:rPr>
          <w:rFonts w:ascii="Times New Roman" w:hAnsi="Times New Roman"/>
          <w:sz w:val="32"/>
          <w:szCs w:val="32"/>
        </w:rPr>
        <w:t>Вот какие наши дети,</w:t>
      </w:r>
    </w:p>
    <w:p w:rsidR="003916F3" w:rsidRPr="00EA76F7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A76F7">
        <w:rPr>
          <w:rFonts w:ascii="Times New Roman" w:hAnsi="Times New Roman"/>
          <w:sz w:val="32"/>
          <w:szCs w:val="32"/>
        </w:rPr>
        <w:t>Дети лучшие на свете!</w:t>
      </w:r>
    </w:p>
    <w:p w:rsidR="003916F3" w:rsidRPr="00EA76F7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A76F7">
        <w:rPr>
          <w:rFonts w:ascii="Times New Roman" w:hAnsi="Times New Roman"/>
          <w:sz w:val="32"/>
          <w:szCs w:val="32"/>
        </w:rPr>
        <w:t>Так давайте не скучать.</w:t>
      </w:r>
    </w:p>
    <w:p w:rsidR="003916F3" w:rsidRPr="00EA76F7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A76F7">
        <w:rPr>
          <w:rFonts w:ascii="Times New Roman" w:hAnsi="Times New Roman"/>
          <w:sz w:val="32"/>
          <w:szCs w:val="32"/>
        </w:rPr>
        <w:t>Будем петь и танцевать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916F3" w:rsidRDefault="003916F3" w:rsidP="004D53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ТАНЕЦ «Мамочка моя»</w:t>
      </w:r>
    </w:p>
    <w:p w:rsidR="003916F3" w:rsidRPr="008F4682" w:rsidRDefault="003916F3" w:rsidP="004D53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встают перед стульчиками. Актеры сценки «Веселые медвежатки» идут переодеваться.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D5E22">
        <w:rPr>
          <w:rFonts w:ascii="Times New Roman" w:hAnsi="Times New Roman"/>
          <w:b/>
          <w:sz w:val="32"/>
          <w:szCs w:val="32"/>
        </w:rPr>
        <w:t>Ведущая</w:t>
      </w:r>
      <w:r>
        <w:rPr>
          <w:rFonts w:ascii="Times New Roman" w:hAnsi="Times New Roman"/>
          <w:b/>
          <w:sz w:val="32"/>
          <w:szCs w:val="32"/>
        </w:rPr>
        <w:t xml:space="preserve"> 1</w:t>
      </w:r>
      <w:r w:rsidRPr="000D5E22">
        <w:rPr>
          <w:rFonts w:ascii="Times New Roman" w:hAnsi="Times New Roman"/>
          <w:b/>
          <w:sz w:val="32"/>
          <w:szCs w:val="32"/>
        </w:rPr>
        <w:t>: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Да, сегодня праздник мам,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сейчас здесь нужно нам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Маму с праздником поздравить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Нет, не будем мы лукавить.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здесь мамы хороши,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стихи все от души!</w:t>
      </w:r>
    </w:p>
    <w:p w:rsidR="003916F3" w:rsidRPr="000D5E22" w:rsidRDefault="003916F3" w:rsidP="004D53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D5E22">
        <w:rPr>
          <w:rFonts w:ascii="Times New Roman" w:hAnsi="Times New Roman"/>
          <w:b/>
          <w:sz w:val="32"/>
          <w:szCs w:val="32"/>
        </w:rPr>
        <w:t>Ведущая 2: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Медвежонок удивился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Почему я нарядился?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Мне ему сказать не лень,</w:t>
      </w:r>
    </w:p>
    <w:p w:rsidR="003916F3" w:rsidRPr="000D5E22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Ведь сегодня мамин день.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6F3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6F3" w:rsidRPr="00F30DDF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медвежонок: </w:t>
      </w:r>
      <w:r w:rsidRPr="00F30DDF">
        <w:rPr>
          <w:rFonts w:ascii="Times New Roman" w:hAnsi="Times New Roman"/>
          <w:sz w:val="28"/>
          <w:szCs w:val="28"/>
        </w:rPr>
        <w:t>У мамы медведицы трое детишек -</w:t>
      </w:r>
    </w:p>
    <w:p w:rsidR="003916F3" w:rsidRPr="00F30DDF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DDF">
        <w:rPr>
          <w:rFonts w:ascii="Times New Roman" w:hAnsi="Times New Roman"/>
          <w:sz w:val="28"/>
          <w:szCs w:val="28"/>
        </w:rPr>
        <w:t>Мохнатых подвижных медвежьих мальчишек.</w:t>
      </w:r>
    </w:p>
    <w:p w:rsidR="003916F3" w:rsidRPr="00F30DDF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DDF">
        <w:rPr>
          <w:rFonts w:ascii="Times New Roman" w:hAnsi="Times New Roman"/>
          <w:sz w:val="28"/>
          <w:szCs w:val="28"/>
        </w:rPr>
        <w:t>Шалить и бороться готовы весь день –</w:t>
      </w:r>
    </w:p>
    <w:p w:rsidR="003916F3" w:rsidRPr="00F30DDF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DDF">
        <w:rPr>
          <w:rFonts w:ascii="Times New Roman" w:hAnsi="Times New Roman"/>
          <w:sz w:val="28"/>
          <w:szCs w:val="28"/>
        </w:rPr>
        <w:t>Медвежьим ребяткам резвиться не лень.</w:t>
      </w:r>
    </w:p>
    <w:p w:rsidR="003916F3" w:rsidRPr="00F30DDF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6F3" w:rsidRPr="00F30DDF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медвежонок: </w:t>
      </w:r>
      <w:r w:rsidRPr="00F30DDF">
        <w:rPr>
          <w:rFonts w:ascii="Times New Roman" w:hAnsi="Times New Roman"/>
          <w:sz w:val="28"/>
          <w:szCs w:val="28"/>
        </w:rPr>
        <w:t>Сегодня медведица всех их водила</w:t>
      </w:r>
    </w:p>
    <w:p w:rsidR="003916F3" w:rsidRPr="00F30DDF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DDF">
        <w:rPr>
          <w:rFonts w:ascii="Times New Roman" w:hAnsi="Times New Roman"/>
          <w:sz w:val="28"/>
          <w:szCs w:val="28"/>
        </w:rPr>
        <w:t>В лес по малину и плавать учила.</w:t>
      </w:r>
    </w:p>
    <w:p w:rsidR="003916F3" w:rsidRPr="00F30DDF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DDF">
        <w:rPr>
          <w:rFonts w:ascii="Times New Roman" w:hAnsi="Times New Roman"/>
          <w:sz w:val="28"/>
          <w:szCs w:val="28"/>
        </w:rPr>
        <w:t>Им лезть в воду было сперва страшновато,</w:t>
      </w:r>
    </w:p>
    <w:p w:rsidR="003916F3" w:rsidRPr="00F30DDF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DDF">
        <w:rPr>
          <w:rFonts w:ascii="Times New Roman" w:hAnsi="Times New Roman"/>
          <w:sz w:val="28"/>
          <w:szCs w:val="28"/>
        </w:rPr>
        <w:t>На маму поглядывали виновато…</w:t>
      </w:r>
    </w:p>
    <w:p w:rsidR="003916F3" w:rsidRPr="00F30DDF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медвежонок: </w:t>
      </w:r>
      <w:r w:rsidRPr="00F30DDF">
        <w:rPr>
          <w:rFonts w:ascii="Times New Roman" w:hAnsi="Times New Roman"/>
          <w:sz w:val="28"/>
          <w:szCs w:val="28"/>
        </w:rPr>
        <w:t>А после – ну, как человечьи ребятки –</w:t>
      </w:r>
    </w:p>
    <w:p w:rsidR="003916F3" w:rsidRPr="00F30DDF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DDF">
        <w:rPr>
          <w:rFonts w:ascii="Times New Roman" w:hAnsi="Times New Roman"/>
          <w:sz w:val="28"/>
          <w:szCs w:val="28"/>
        </w:rPr>
        <w:t>В воде разыгрались и в салки, и в прятки!</w:t>
      </w:r>
    </w:p>
    <w:p w:rsidR="003916F3" w:rsidRPr="00F30DDF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DDF">
        <w:rPr>
          <w:rFonts w:ascii="Times New Roman" w:hAnsi="Times New Roman"/>
          <w:sz w:val="28"/>
          <w:szCs w:val="28"/>
        </w:rPr>
        <w:t>Потом не хотели никак вылезать –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DDF">
        <w:rPr>
          <w:rFonts w:ascii="Times New Roman" w:hAnsi="Times New Roman"/>
          <w:sz w:val="28"/>
          <w:szCs w:val="28"/>
        </w:rPr>
        <w:t>И маме пришлось их… шлепком наказать!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916F3" w:rsidRDefault="003916F3" w:rsidP="004D535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Сценка"Весёлые медвежатки"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Медведица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Медвежатки: 4 медвежонка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Сценка – песенка: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На полянке медвежатки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Разыгрались с мамой в прятки,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Разбежались - кто куда,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найти бы никогда! Да!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Но медведица схитрила: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Вкусной кашки наварила,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Ставит кашку на пенёк,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Рядом липовый медок.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Детки сами прибежали,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Чашки, ложки застучали: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Стук-чок, стук-чок, стук-чок-чок,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Съел - и чашку на сучок! Чок!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916F3" w:rsidRDefault="003916F3" w:rsidP="004D53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Ведущий:</w:t>
      </w:r>
    </w:p>
    <w:p w:rsidR="003916F3" w:rsidRPr="00C7224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72243">
        <w:rPr>
          <w:rFonts w:ascii="Times New Roman" w:hAnsi="Times New Roman"/>
          <w:sz w:val="32"/>
          <w:szCs w:val="32"/>
        </w:rPr>
        <w:t>Кто вас, дети, больше любит,</w:t>
      </w:r>
    </w:p>
    <w:p w:rsidR="003916F3" w:rsidRPr="00C7224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72243">
        <w:rPr>
          <w:rFonts w:ascii="Times New Roman" w:hAnsi="Times New Roman"/>
          <w:sz w:val="32"/>
          <w:szCs w:val="32"/>
        </w:rPr>
        <w:t>Кто вас нежно так голубит</w:t>
      </w:r>
      <w:r>
        <w:rPr>
          <w:rFonts w:ascii="Times New Roman" w:hAnsi="Times New Roman"/>
          <w:sz w:val="32"/>
          <w:szCs w:val="32"/>
        </w:rPr>
        <w:t>.</w:t>
      </w:r>
    </w:p>
    <w:p w:rsidR="003916F3" w:rsidRPr="00C7224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72243">
        <w:rPr>
          <w:rFonts w:ascii="Times New Roman" w:hAnsi="Times New Roman"/>
          <w:sz w:val="32"/>
          <w:szCs w:val="32"/>
        </w:rPr>
        <w:t>И заботится о вас,</w:t>
      </w:r>
    </w:p>
    <w:p w:rsidR="003916F3" w:rsidRPr="00C7224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72243">
        <w:rPr>
          <w:rFonts w:ascii="Times New Roman" w:hAnsi="Times New Roman"/>
          <w:sz w:val="32"/>
          <w:szCs w:val="32"/>
        </w:rPr>
        <w:t>Не смыкая ночью глаз?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Дети: Мама</w:t>
      </w:r>
    </w:p>
    <w:p w:rsidR="003916F3" w:rsidRPr="00C7224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D4DA1">
        <w:rPr>
          <w:rFonts w:ascii="Times New Roman" w:hAnsi="Times New Roman"/>
          <w:b/>
          <w:sz w:val="32"/>
          <w:szCs w:val="32"/>
        </w:rPr>
        <w:t>В</w:t>
      </w:r>
      <w:r w:rsidRPr="00C72243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>Кто в кроватках вас</w:t>
      </w:r>
      <w:r w:rsidRPr="00C72243">
        <w:rPr>
          <w:rFonts w:ascii="Times New Roman" w:hAnsi="Times New Roman"/>
          <w:sz w:val="32"/>
          <w:szCs w:val="32"/>
        </w:rPr>
        <w:t xml:space="preserve"> качает,</w:t>
      </w:r>
    </w:p>
    <w:p w:rsidR="003916F3" w:rsidRPr="00C7224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72243">
        <w:rPr>
          <w:rFonts w:ascii="Times New Roman" w:hAnsi="Times New Roman"/>
          <w:sz w:val="32"/>
          <w:szCs w:val="32"/>
        </w:rPr>
        <w:t>Кто вам песни напевает,</w:t>
      </w:r>
    </w:p>
    <w:p w:rsidR="003916F3" w:rsidRPr="00C7224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72243">
        <w:rPr>
          <w:rFonts w:ascii="Times New Roman" w:hAnsi="Times New Roman"/>
          <w:sz w:val="32"/>
          <w:szCs w:val="32"/>
        </w:rPr>
        <w:t>Кто вам сказки говорит</w:t>
      </w:r>
    </w:p>
    <w:p w:rsidR="003916F3" w:rsidRPr="00C7224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72243">
        <w:rPr>
          <w:rFonts w:ascii="Times New Roman" w:hAnsi="Times New Roman"/>
          <w:sz w:val="32"/>
          <w:szCs w:val="32"/>
        </w:rPr>
        <w:t>И игрушки вам дарит?</w:t>
      </w:r>
    </w:p>
    <w:p w:rsidR="003916F3" w:rsidRPr="00BD4DA1" w:rsidRDefault="003916F3" w:rsidP="004D53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Дети: Мама </w:t>
      </w:r>
    </w:p>
    <w:p w:rsidR="003916F3" w:rsidRPr="00BD4DA1" w:rsidRDefault="003916F3" w:rsidP="004D53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В:</w:t>
      </w:r>
      <w:r w:rsidRPr="00C72243">
        <w:rPr>
          <w:rFonts w:ascii="Times New Roman" w:hAnsi="Times New Roman"/>
          <w:sz w:val="32"/>
          <w:szCs w:val="32"/>
        </w:rPr>
        <w:t>Если, дети, вы ленивы,</w:t>
      </w:r>
    </w:p>
    <w:p w:rsidR="003916F3" w:rsidRPr="00C7224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72243">
        <w:rPr>
          <w:rFonts w:ascii="Times New Roman" w:hAnsi="Times New Roman"/>
          <w:sz w:val="32"/>
          <w:szCs w:val="32"/>
        </w:rPr>
        <w:t>Непослушны, шаловливы,</w:t>
      </w:r>
    </w:p>
    <w:p w:rsidR="003916F3" w:rsidRPr="00C7224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72243">
        <w:rPr>
          <w:rFonts w:ascii="Times New Roman" w:hAnsi="Times New Roman"/>
          <w:sz w:val="32"/>
          <w:szCs w:val="32"/>
        </w:rPr>
        <w:t>Что бывает иногда,-</w:t>
      </w:r>
    </w:p>
    <w:p w:rsidR="003916F3" w:rsidRPr="00C7224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72243">
        <w:rPr>
          <w:rFonts w:ascii="Times New Roman" w:hAnsi="Times New Roman"/>
          <w:sz w:val="32"/>
          <w:szCs w:val="32"/>
        </w:rPr>
        <w:t>Кто же слёзы льёт тогда?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D4DA1">
        <w:rPr>
          <w:rFonts w:ascii="Times New Roman" w:hAnsi="Times New Roman"/>
          <w:b/>
          <w:sz w:val="32"/>
          <w:szCs w:val="32"/>
        </w:rPr>
        <w:t xml:space="preserve">Дети: </w:t>
      </w:r>
      <w:r>
        <w:rPr>
          <w:rFonts w:ascii="Times New Roman" w:hAnsi="Times New Roman"/>
          <w:b/>
          <w:sz w:val="32"/>
          <w:szCs w:val="32"/>
        </w:rPr>
        <w:t>Мама.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/>
          <w:sz w:val="32"/>
          <w:szCs w:val="32"/>
        </w:rPr>
        <w:t>Дети загадки отгадали, а мамы умеют отгадывать загадки? Давайте проверим, а вы ребятишки не подсказывайте.</w:t>
      </w:r>
    </w:p>
    <w:p w:rsidR="003916F3" w:rsidRDefault="003916F3" w:rsidP="004D535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Загадки для мам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DA1">
        <w:rPr>
          <w:rFonts w:ascii="Times New Roman" w:hAnsi="Times New Roman"/>
          <w:b/>
          <w:sz w:val="28"/>
          <w:szCs w:val="28"/>
        </w:rPr>
        <w:t>В1</w:t>
      </w:r>
      <w:r>
        <w:rPr>
          <w:rFonts w:ascii="Times New Roman" w:hAnsi="Times New Roman"/>
          <w:sz w:val="28"/>
          <w:szCs w:val="28"/>
        </w:rPr>
        <w:t>:</w:t>
      </w:r>
      <w:r w:rsidRPr="00175B66">
        <w:rPr>
          <w:rFonts w:ascii="Times New Roman" w:hAnsi="Times New Roman"/>
          <w:sz w:val="28"/>
          <w:szCs w:val="28"/>
        </w:rPr>
        <w:t xml:space="preserve"> В ушах маминых сверкают,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Цветом радуги играют.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Серебрятся капли-крошки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Украшения…(сережки).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DA1">
        <w:rPr>
          <w:rFonts w:ascii="Times New Roman" w:hAnsi="Times New Roman"/>
          <w:b/>
          <w:sz w:val="28"/>
          <w:szCs w:val="28"/>
        </w:rPr>
        <w:t>В2</w:t>
      </w:r>
      <w:r>
        <w:rPr>
          <w:rFonts w:ascii="Times New Roman" w:hAnsi="Times New Roman"/>
          <w:sz w:val="28"/>
          <w:szCs w:val="28"/>
        </w:rPr>
        <w:t>:</w:t>
      </w:r>
      <w:r w:rsidRPr="00175B66">
        <w:rPr>
          <w:rFonts w:ascii="Times New Roman" w:hAnsi="Times New Roman"/>
          <w:sz w:val="28"/>
          <w:szCs w:val="28"/>
        </w:rPr>
        <w:t xml:space="preserve"> Край ее зовут полями,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Верх украшен весь цветами.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Головной убор-загадка-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Есть у нашей мамы…(шляпка).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В1</w:t>
      </w:r>
      <w:r>
        <w:rPr>
          <w:rFonts w:ascii="Times New Roman" w:hAnsi="Times New Roman"/>
          <w:sz w:val="28"/>
          <w:szCs w:val="28"/>
        </w:rPr>
        <w:t>:</w:t>
      </w:r>
      <w:r w:rsidRPr="00175B66">
        <w:rPr>
          <w:rFonts w:ascii="Times New Roman" w:hAnsi="Times New Roman"/>
          <w:sz w:val="28"/>
          <w:szCs w:val="28"/>
        </w:rPr>
        <w:t xml:space="preserve"> Назовите-ка посуду: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Ручка прице</w:t>
      </w:r>
      <w:r w:rsidRPr="00175B66">
        <w:rPr>
          <w:rFonts w:ascii="Times New Roman" w:hAnsi="Times New Roman"/>
          <w:sz w:val="28"/>
          <w:szCs w:val="28"/>
        </w:rPr>
        <w:t>пилась к кругу.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Блин испечь ей- ерунда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Это же…(сковорода)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В2</w:t>
      </w:r>
      <w:r>
        <w:rPr>
          <w:rFonts w:ascii="Times New Roman" w:hAnsi="Times New Roman"/>
          <w:sz w:val="28"/>
          <w:szCs w:val="28"/>
        </w:rPr>
        <w:t>:</w:t>
      </w:r>
      <w:r w:rsidRPr="00175B66">
        <w:rPr>
          <w:rFonts w:ascii="Times New Roman" w:hAnsi="Times New Roman"/>
          <w:sz w:val="28"/>
          <w:szCs w:val="28"/>
        </w:rPr>
        <w:t xml:space="preserve"> В брюхе у него вода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Заблудила от тепла.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Как разгневанный начальник,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Быстро закипает …(чайник).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В1</w:t>
      </w:r>
      <w:r>
        <w:rPr>
          <w:rFonts w:ascii="Times New Roman" w:hAnsi="Times New Roman"/>
          <w:sz w:val="28"/>
          <w:szCs w:val="28"/>
        </w:rPr>
        <w:t>:</w:t>
      </w:r>
      <w:r w:rsidRPr="00175B66">
        <w:rPr>
          <w:rFonts w:ascii="Times New Roman" w:hAnsi="Times New Roman"/>
          <w:sz w:val="28"/>
          <w:szCs w:val="28"/>
        </w:rPr>
        <w:t xml:space="preserve"> Это кушанье для всех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Мама сварит на обед.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И половник тут как тут-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Разольет в тарелки …(суп).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В2</w:t>
      </w:r>
      <w:r>
        <w:rPr>
          <w:rFonts w:ascii="Times New Roman" w:hAnsi="Times New Roman"/>
          <w:sz w:val="28"/>
          <w:szCs w:val="28"/>
        </w:rPr>
        <w:t>:</w:t>
      </w:r>
      <w:r w:rsidRPr="00175B66">
        <w:rPr>
          <w:rFonts w:ascii="Times New Roman" w:hAnsi="Times New Roman"/>
          <w:sz w:val="28"/>
          <w:szCs w:val="28"/>
        </w:rPr>
        <w:t xml:space="preserve"> Пыль найдет и вмиг проглотит-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Чистоту для вас наводит.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Длинный шланг</w:t>
      </w:r>
      <w:r w:rsidRPr="00175B66">
        <w:rPr>
          <w:rFonts w:ascii="Times New Roman" w:hAnsi="Times New Roman"/>
          <w:sz w:val="28"/>
          <w:szCs w:val="28"/>
        </w:rPr>
        <w:t>,как хобот нос,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Коврик чистит… (пылесос).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В1</w:t>
      </w:r>
      <w:r>
        <w:rPr>
          <w:rFonts w:ascii="Times New Roman" w:hAnsi="Times New Roman"/>
          <w:sz w:val="28"/>
          <w:szCs w:val="28"/>
        </w:rPr>
        <w:t>:</w:t>
      </w:r>
      <w:r w:rsidRPr="00175B66">
        <w:rPr>
          <w:rFonts w:ascii="Times New Roman" w:hAnsi="Times New Roman"/>
          <w:sz w:val="28"/>
          <w:szCs w:val="28"/>
        </w:rPr>
        <w:t xml:space="preserve"> Гладит платья и рубашки,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Отутюжит нам кармашки.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Он в хозяйстве верный друг-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Имя у него…(утюг)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В2</w:t>
      </w:r>
      <w:r>
        <w:rPr>
          <w:rFonts w:ascii="Times New Roman" w:hAnsi="Times New Roman"/>
          <w:sz w:val="28"/>
          <w:szCs w:val="28"/>
        </w:rPr>
        <w:t>:</w:t>
      </w:r>
      <w:r w:rsidRPr="00175B66">
        <w:rPr>
          <w:rFonts w:ascii="Times New Roman" w:hAnsi="Times New Roman"/>
          <w:sz w:val="28"/>
          <w:szCs w:val="28"/>
        </w:rPr>
        <w:t xml:space="preserve"> Полосатый зверь у мамы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Блюдце выпросил сметаны.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И поев ее немножко,</w:t>
      </w:r>
    </w:p>
    <w:p w:rsidR="003916F3" w:rsidRPr="00175B66" w:rsidRDefault="003916F3" w:rsidP="004D5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66">
        <w:rPr>
          <w:rFonts w:ascii="Times New Roman" w:hAnsi="Times New Roman"/>
          <w:sz w:val="28"/>
          <w:szCs w:val="28"/>
        </w:rPr>
        <w:t>Замурлычет наша…(кошка).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 1: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Загадки отгадали. А смогут ли мамы узнать по голосу своих детей?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Выходите все мамы к нам.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F4682">
        <w:rPr>
          <w:rFonts w:ascii="Times New Roman" w:hAnsi="Times New Roman"/>
          <w:b/>
          <w:i/>
          <w:sz w:val="32"/>
          <w:szCs w:val="32"/>
        </w:rPr>
        <w:t>Игра: "Угадай кто?"</w:t>
      </w:r>
      <w:r>
        <w:rPr>
          <w:rFonts w:ascii="Times New Roman" w:hAnsi="Times New Roman"/>
          <w:sz w:val="32"/>
          <w:szCs w:val="32"/>
        </w:rPr>
        <w:t xml:space="preserve"> (мамы угадывают по голосам своих детей, стоя к детям спиной).</w:t>
      </w:r>
    </w:p>
    <w:p w:rsidR="003916F3" w:rsidRPr="00A2625C" w:rsidRDefault="003916F3" w:rsidP="004D5355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A2625C">
        <w:rPr>
          <w:rFonts w:ascii="Times New Roman" w:hAnsi="Times New Roman"/>
          <w:i/>
          <w:sz w:val="32"/>
          <w:szCs w:val="32"/>
        </w:rPr>
        <w:t>Все дети и родители остаются в кругу.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Ведущий 2: </w:t>
      </w:r>
      <w:r>
        <w:rPr>
          <w:rFonts w:ascii="Times New Roman" w:hAnsi="Times New Roman"/>
          <w:sz w:val="32"/>
          <w:szCs w:val="32"/>
        </w:rPr>
        <w:t xml:space="preserve">Раз, два, три, четыре, пять 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круг большой встаем опять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Вместе за руки возьмемся и под музыку пройдемся. 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Песня хороводная: "</w:t>
      </w:r>
      <w:r>
        <w:rPr>
          <w:rFonts w:ascii="Times New Roman" w:hAnsi="Times New Roman"/>
          <w:b/>
          <w:i/>
          <w:sz w:val="32"/>
          <w:szCs w:val="32"/>
        </w:rPr>
        <w:t>Мы пойдем сначала вправо".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Ведущая 1</w:t>
      </w:r>
      <w:r w:rsidRPr="008F4682">
        <w:rPr>
          <w:rFonts w:ascii="Times New Roman" w:hAnsi="Times New Roman"/>
          <w:sz w:val="32"/>
          <w:szCs w:val="32"/>
        </w:rPr>
        <w:t xml:space="preserve">: </w:t>
      </w:r>
    </w:p>
    <w:p w:rsidR="003916F3" w:rsidRPr="008F4682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F4682">
        <w:rPr>
          <w:rFonts w:ascii="Times New Roman" w:hAnsi="Times New Roman"/>
          <w:sz w:val="32"/>
          <w:szCs w:val="32"/>
        </w:rPr>
        <w:t>Постарались, молодцы, сыграли вы от всей души!Мамы на места сад</w:t>
      </w:r>
      <w:r>
        <w:rPr>
          <w:rFonts w:ascii="Times New Roman" w:hAnsi="Times New Roman"/>
          <w:sz w:val="32"/>
          <w:szCs w:val="32"/>
        </w:rPr>
        <w:t>итесь, нашим сюрпризом насладитесь!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(дети выходят за подарками).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Ведущая 1: 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5608E">
        <w:rPr>
          <w:rFonts w:ascii="Times New Roman" w:hAnsi="Times New Roman"/>
          <w:sz w:val="32"/>
          <w:szCs w:val="32"/>
        </w:rPr>
        <w:t xml:space="preserve">Ничего </w:t>
      </w:r>
      <w:r>
        <w:rPr>
          <w:rFonts w:ascii="Times New Roman" w:hAnsi="Times New Roman"/>
          <w:sz w:val="32"/>
          <w:szCs w:val="32"/>
        </w:rPr>
        <w:t>нет на свете чудесней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сильней материнской любви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чем сравнить её? Может быть с песней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поют на заре соловьи?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Ведущая 2: 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Доброты материнской, прекрасной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Ничего удивительней нет,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Этот мир, к чьей судьбе мы причастны,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Добротой материнской согрет.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916F3" w:rsidRDefault="003916F3" w:rsidP="004D53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ВИДЕО поздравление от детей.</w:t>
      </w:r>
    </w:p>
    <w:p w:rsidR="003916F3" w:rsidRDefault="003916F3" w:rsidP="000D5E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Ведущая 1: </w:t>
      </w:r>
    </w:p>
    <w:p w:rsidR="003916F3" w:rsidRPr="000D5E22" w:rsidRDefault="003916F3" w:rsidP="000D5E2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D5E22">
        <w:rPr>
          <w:rFonts w:ascii="Times New Roman" w:hAnsi="Times New Roman"/>
          <w:sz w:val="32"/>
          <w:szCs w:val="32"/>
        </w:rPr>
        <w:t xml:space="preserve">А сейчас здесь нужно нам </w:t>
      </w:r>
    </w:p>
    <w:p w:rsidR="003916F3" w:rsidRPr="000D5E22" w:rsidRDefault="003916F3" w:rsidP="000D5E2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D5E22">
        <w:rPr>
          <w:rFonts w:ascii="Times New Roman" w:hAnsi="Times New Roman"/>
          <w:sz w:val="32"/>
          <w:szCs w:val="32"/>
        </w:rPr>
        <w:t>Мамам подарить подарок</w:t>
      </w:r>
    </w:p>
    <w:p w:rsidR="003916F3" w:rsidRPr="000D5E22" w:rsidRDefault="003916F3" w:rsidP="000D5E2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Чтоб кр</w:t>
      </w:r>
      <w:r w:rsidRPr="000D5E22">
        <w:rPr>
          <w:rFonts w:ascii="Times New Roman" w:hAnsi="Times New Roman"/>
          <w:sz w:val="32"/>
          <w:szCs w:val="32"/>
        </w:rPr>
        <w:t>асив он был и ярок!</w:t>
      </w:r>
    </w:p>
    <w:p w:rsidR="003916F3" w:rsidRPr="000D5E22" w:rsidRDefault="003916F3" w:rsidP="004D5355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D5E22">
        <w:rPr>
          <w:rFonts w:ascii="Times New Roman" w:hAnsi="Times New Roman"/>
          <w:i/>
          <w:sz w:val="32"/>
          <w:szCs w:val="32"/>
        </w:rPr>
        <w:t>Звучит музыка и дети заходят с подарками, делают несколько танцевальных движений и дарят подарки мамам.</w:t>
      </w:r>
    </w:p>
    <w:p w:rsidR="003916F3" w:rsidRPr="0035608E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Ведущая 1: </w:t>
      </w:r>
      <w:r w:rsidRPr="0035608E">
        <w:rPr>
          <w:rFonts w:ascii="Times New Roman" w:hAnsi="Times New Roman"/>
          <w:sz w:val="32"/>
          <w:szCs w:val="32"/>
        </w:rPr>
        <w:t xml:space="preserve">На свете добрых слов живет немало, </w:t>
      </w:r>
    </w:p>
    <w:p w:rsidR="003916F3" w:rsidRPr="0035608E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5608E">
        <w:rPr>
          <w:rFonts w:ascii="Times New Roman" w:hAnsi="Times New Roman"/>
          <w:sz w:val="32"/>
          <w:szCs w:val="32"/>
        </w:rPr>
        <w:t xml:space="preserve">Но всех добрее и важней одно: </w:t>
      </w:r>
    </w:p>
    <w:p w:rsidR="003916F3" w:rsidRPr="0035608E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5608E">
        <w:rPr>
          <w:rFonts w:ascii="Times New Roman" w:hAnsi="Times New Roman"/>
          <w:sz w:val="32"/>
          <w:szCs w:val="32"/>
        </w:rPr>
        <w:t xml:space="preserve">Из двух слогов, простое слово «мама» </w:t>
      </w:r>
    </w:p>
    <w:p w:rsidR="003916F3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5608E">
        <w:rPr>
          <w:rFonts w:ascii="Times New Roman" w:hAnsi="Times New Roman"/>
          <w:sz w:val="32"/>
          <w:szCs w:val="32"/>
        </w:rPr>
        <w:t>И нет на свете слов дороже, чем оно.</w:t>
      </w:r>
    </w:p>
    <w:p w:rsidR="003916F3" w:rsidRPr="0035608E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Ведущая 2: </w:t>
      </w:r>
      <w:r w:rsidRPr="0035608E">
        <w:rPr>
          <w:rFonts w:ascii="Times New Roman" w:hAnsi="Times New Roman"/>
          <w:sz w:val="32"/>
          <w:szCs w:val="32"/>
        </w:rPr>
        <w:t xml:space="preserve">Безсна ночей прошло немало </w:t>
      </w:r>
    </w:p>
    <w:p w:rsidR="003916F3" w:rsidRPr="0035608E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5608E">
        <w:rPr>
          <w:rFonts w:ascii="Times New Roman" w:hAnsi="Times New Roman"/>
          <w:sz w:val="32"/>
          <w:szCs w:val="32"/>
        </w:rPr>
        <w:t xml:space="preserve">Забот, тревог, не перечесть. </w:t>
      </w:r>
    </w:p>
    <w:p w:rsidR="003916F3" w:rsidRPr="0035608E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5608E">
        <w:rPr>
          <w:rFonts w:ascii="Times New Roman" w:hAnsi="Times New Roman"/>
          <w:sz w:val="32"/>
          <w:szCs w:val="32"/>
        </w:rPr>
        <w:t xml:space="preserve">Большой поклон вам всем родные мамы, </w:t>
      </w:r>
    </w:p>
    <w:p w:rsidR="003916F3" w:rsidRPr="0035608E" w:rsidRDefault="003916F3" w:rsidP="004D535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5608E">
        <w:rPr>
          <w:rFonts w:ascii="Times New Roman" w:hAnsi="Times New Roman"/>
          <w:sz w:val="32"/>
          <w:szCs w:val="32"/>
        </w:rPr>
        <w:t>Зато, что вы на свете есть.</w:t>
      </w:r>
    </w:p>
    <w:p w:rsidR="003916F3" w:rsidRDefault="003916F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Ведущие: Милые мамы, дай бог вам здоровья, счастья, улыбок и хорошего настроения! </w:t>
      </w: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Default="003916F3" w:rsidP="000D5E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916F3" w:rsidRPr="00223A18" w:rsidRDefault="003916F3" w:rsidP="004C6844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223A18">
        <w:rPr>
          <w:rFonts w:ascii="Times New Roman" w:hAnsi="Times New Roman"/>
          <w:i/>
          <w:sz w:val="32"/>
          <w:szCs w:val="32"/>
        </w:rPr>
        <w:t xml:space="preserve">Муниципальное автономное дошкольное образовательное учреждение «Детский сад общеразвивающего вида с приоритетным осуществлением деятельности </w:t>
      </w:r>
    </w:p>
    <w:p w:rsidR="003916F3" w:rsidRPr="00223A18" w:rsidRDefault="003916F3" w:rsidP="004C6844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223A18">
        <w:rPr>
          <w:rFonts w:ascii="Times New Roman" w:hAnsi="Times New Roman"/>
          <w:i/>
          <w:sz w:val="32"/>
          <w:szCs w:val="32"/>
        </w:rPr>
        <w:t>по художественно-эстетическому развитию детей № 22  «Тополёк»</w:t>
      </w:r>
    </w:p>
    <w:p w:rsidR="003916F3" w:rsidRPr="00223A18" w:rsidRDefault="003916F3" w:rsidP="004C6844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3916F3" w:rsidRPr="00223A18" w:rsidRDefault="003916F3" w:rsidP="00037B06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3916F3" w:rsidRDefault="003916F3" w:rsidP="00037B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sectPr w:rsidR="003916F3" w:rsidSect="00C5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A74"/>
    <w:rsid w:val="00037B06"/>
    <w:rsid w:val="000A5527"/>
    <w:rsid w:val="000D5E22"/>
    <w:rsid w:val="00160C55"/>
    <w:rsid w:val="00167E89"/>
    <w:rsid w:val="00175B66"/>
    <w:rsid w:val="00184FAE"/>
    <w:rsid w:val="001A00B0"/>
    <w:rsid w:val="001C0B53"/>
    <w:rsid w:val="001D3EBC"/>
    <w:rsid w:val="00223A18"/>
    <w:rsid w:val="00274B9B"/>
    <w:rsid w:val="002839AB"/>
    <w:rsid w:val="0035608E"/>
    <w:rsid w:val="003916F3"/>
    <w:rsid w:val="00395D35"/>
    <w:rsid w:val="003C4014"/>
    <w:rsid w:val="00411B79"/>
    <w:rsid w:val="004A6DB5"/>
    <w:rsid w:val="004C1AB4"/>
    <w:rsid w:val="004C6844"/>
    <w:rsid w:val="004D5355"/>
    <w:rsid w:val="004E5782"/>
    <w:rsid w:val="00584A74"/>
    <w:rsid w:val="005A3429"/>
    <w:rsid w:val="00697024"/>
    <w:rsid w:val="006D5123"/>
    <w:rsid w:val="00746BA0"/>
    <w:rsid w:val="00856526"/>
    <w:rsid w:val="008B1D0A"/>
    <w:rsid w:val="008B1EF1"/>
    <w:rsid w:val="008D27C8"/>
    <w:rsid w:val="008F235E"/>
    <w:rsid w:val="008F4682"/>
    <w:rsid w:val="00973492"/>
    <w:rsid w:val="00975FFB"/>
    <w:rsid w:val="00A16697"/>
    <w:rsid w:val="00A2625C"/>
    <w:rsid w:val="00B93991"/>
    <w:rsid w:val="00BD4DA1"/>
    <w:rsid w:val="00BF54AB"/>
    <w:rsid w:val="00C33E55"/>
    <w:rsid w:val="00C54D4E"/>
    <w:rsid w:val="00C67CA9"/>
    <w:rsid w:val="00C72243"/>
    <w:rsid w:val="00D6786A"/>
    <w:rsid w:val="00D926A4"/>
    <w:rsid w:val="00DB7436"/>
    <w:rsid w:val="00DF5C13"/>
    <w:rsid w:val="00E96811"/>
    <w:rsid w:val="00EA76F7"/>
    <w:rsid w:val="00F3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A0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A00B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1452</Words>
  <Characters>8278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 Котовский</dc:creator>
  <cp:keywords/>
  <dc:description/>
  <cp:lastModifiedBy>User</cp:lastModifiedBy>
  <cp:revision>3</cp:revision>
  <cp:lastPrinted>2014-11-27T01:56:00Z</cp:lastPrinted>
  <dcterms:created xsi:type="dcterms:W3CDTF">2015-03-24T15:37:00Z</dcterms:created>
  <dcterms:modified xsi:type="dcterms:W3CDTF">2015-08-10T17:56:00Z</dcterms:modified>
</cp:coreProperties>
</file>