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4" w:rsidRDefault="00EF6DC4" w:rsidP="00633589">
      <w:pP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pt;margin-top:-63pt;width:841.5pt;height:603pt;z-index:251672064">
            <v:imagedata r:id="rId7" o:title=""/>
          </v:shape>
        </w:pict>
      </w: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Default="00EF6DC4" w:rsidP="00633589">
      <w:pPr>
        <w:rPr>
          <w:b/>
          <w:sz w:val="36"/>
          <w:szCs w:val="36"/>
        </w:rPr>
      </w:pPr>
    </w:p>
    <w:p w:rsidR="00EF6DC4" w:rsidRPr="00144B7C" w:rsidRDefault="00EF6DC4" w:rsidP="002F5D6C">
      <w:pPr>
        <w:jc w:val="center"/>
        <w:rPr>
          <w:rFonts w:ascii="Times New Roman" w:hAnsi="Times New Roman"/>
          <w:b/>
          <w:sz w:val="28"/>
          <w:szCs w:val="28"/>
        </w:rPr>
      </w:pPr>
      <w:r w:rsidRPr="00144B7C">
        <w:rPr>
          <w:rFonts w:ascii="Times New Roman" w:hAnsi="Times New Roman"/>
          <w:b/>
          <w:sz w:val="28"/>
          <w:szCs w:val="28"/>
        </w:rPr>
        <w:t>РАБОЧАЯ ПРОГРАММА</w:t>
      </w:r>
    </w:p>
    <w:p w:rsidR="00EF6DC4" w:rsidRDefault="00EF6DC4" w:rsidP="002F5D6C">
      <w:pPr>
        <w:tabs>
          <w:tab w:val="left" w:pos="3360"/>
          <w:tab w:val="center" w:pos="4677"/>
        </w:tabs>
        <w:spacing w:line="360" w:lineRule="auto"/>
        <w:jc w:val="center"/>
        <w:rPr>
          <w:rFonts w:ascii="Times New Roman" w:hAnsi="Times New Roman"/>
          <w:b/>
          <w:sz w:val="28"/>
          <w:szCs w:val="28"/>
        </w:rPr>
      </w:pPr>
      <w:r w:rsidRPr="00144B7C">
        <w:rPr>
          <w:rFonts w:ascii="Times New Roman" w:hAnsi="Times New Roman"/>
          <w:b/>
          <w:sz w:val="28"/>
          <w:szCs w:val="28"/>
        </w:rPr>
        <w:t>«Учимся проектировать»</w:t>
      </w:r>
    </w:p>
    <w:p w:rsidR="00EF6DC4" w:rsidRPr="00144B7C" w:rsidRDefault="00EF6DC4" w:rsidP="002F5D6C">
      <w:pPr>
        <w:tabs>
          <w:tab w:val="left" w:pos="3360"/>
          <w:tab w:val="center" w:pos="4677"/>
        </w:tabs>
        <w:spacing w:line="360" w:lineRule="auto"/>
        <w:jc w:val="center"/>
        <w:rPr>
          <w:rFonts w:ascii="Times New Roman" w:hAnsi="Times New Roman"/>
          <w:b/>
          <w:sz w:val="28"/>
          <w:szCs w:val="28"/>
          <w:lang w:eastAsia="en-US"/>
        </w:rPr>
      </w:pPr>
      <w:r>
        <w:rPr>
          <w:rFonts w:ascii="Times New Roman" w:hAnsi="Times New Roman"/>
          <w:b/>
          <w:sz w:val="28"/>
          <w:szCs w:val="28"/>
        </w:rPr>
        <w:t>(внеурочная деятельность)</w:t>
      </w:r>
    </w:p>
    <w:p w:rsidR="00EF6DC4" w:rsidRPr="002F5D6C" w:rsidRDefault="00EF6DC4" w:rsidP="002F5D6C">
      <w:pPr>
        <w:tabs>
          <w:tab w:val="left" w:pos="5180"/>
        </w:tabs>
        <w:jc w:val="center"/>
        <w:rPr>
          <w:rFonts w:ascii="Times New Roman" w:hAnsi="Times New Roman"/>
          <w:sz w:val="28"/>
          <w:szCs w:val="28"/>
          <w:lang w:eastAsia="en-US"/>
        </w:rPr>
      </w:pPr>
      <w:r w:rsidRPr="002F5D6C">
        <w:rPr>
          <w:rFonts w:ascii="Times New Roman" w:hAnsi="Times New Roman"/>
          <w:sz w:val="28"/>
          <w:szCs w:val="28"/>
          <w:lang w:eastAsia="en-US"/>
        </w:rPr>
        <w:t>для детей 12 - 13 лет</w:t>
      </w:r>
    </w:p>
    <w:p w:rsidR="00EF6DC4" w:rsidRPr="002F5D6C" w:rsidRDefault="00EF6DC4" w:rsidP="002F5D6C">
      <w:pPr>
        <w:spacing w:after="240"/>
        <w:jc w:val="center"/>
        <w:rPr>
          <w:rFonts w:ascii="Times New Roman" w:hAnsi="Times New Roman"/>
          <w:sz w:val="28"/>
          <w:szCs w:val="28"/>
          <w:lang w:eastAsia="en-US"/>
        </w:rPr>
      </w:pPr>
      <w:r w:rsidRPr="002F5D6C">
        <w:rPr>
          <w:rFonts w:ascii="Times New Roman" w:hAnsi="Times New Roman"/>
          <w:sz w:val="28"/>
          <w:szCs w:val="28"/>
          <w:lang w:eastAsia="en-US"/>
        </w:rPr>
        <w:t>срок реализации программы: 1 год</w:t>
      </w:r>
    </w:p>
    <w:p w:rsidR="00EF6DC4" w:rsidRDefault="00EF6DC4" w:rsidP="00144B7C">
      <w:pPr>
        <w:tabs>
          <w:tab w:val="left" w:pos="5415"/>
        </w:tabs>
        <w:jc w:val="both"/>
        <w:rPr>
          <w:rFonts w:ascii="Times New Roman" w:hAnsi="Times New Roman"/>
          <w:sz w:val="24"/>
          <w:szCs w:val="24"/>
        </w:rPr>
      </w:pPr>
      <w:r>
        <w:rPr>
          <w:rFonts w:ascii="Times New Roman" w:hAnsi="Times New Roman"/>
          <w:sz w:val="24"/>
          <w:szCs w:val="24"/>
        </w:rPr>
        <w:t xml:space="preserve"> Разработала учитель географии Вильгельм Л. Г.</w:t>
      </w:r>
    </w:p>
    <w:tbl>
      <w:tblPr>
        <w:tblpPr w:leftFromText="180" w:rightFromText="180" w:vertAnchor="text" w:horzAnchor="page" w:tblpX="1823"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333"/>
        <w:gridCol w:w="2408"/>
        <w:gridCol w:w="2388"/>
      </w:tblGrid>
      <w:tr w:rsidR="00EF6DC4" w:rsidRPr="00362665" w:rsidTr="005C394B">
        <w:tc>
          <w:tcPr>
            <w:tcW w:w="2441" w:type="dxa"/>
          </w:tcPr>
          <w:p w:rsidR="00EF6DC4" w:rsidRPr="00362665" w:rsidRDefault="00EF6DC4" w:rsidP="005C394B">
            <w:pPr>
              <w:jc w:val="both"/>
              <w:rPr>
                <w:rFonts w:ascii="Times New Roman" w:hAnsi="Times New Roman"/>
                <w:i/>
                <w:sz w:val="24"/>
                <w:szCs w:val="24"/>
              </w:rPr>
            </w:pPr>
            <w:r w:rsidRPr="00362665">
              <w:rPr>
                <w:rFonts w:ascii="Times New Roman" w:hAnsi="Times New Roman"/>
                <w:i/>
                <w:sz w:val="24"/>
                <w:szCs w:val="24"/>
              </w:rPr>
              <w:t>Вид и объем занятий</w:t>
            </w:r>
          </w:p>
        </w:tc>
        <w:tc>
          <w:tcPr>
            <w:tcW w:w="2333" w:type="dxa"/>
          </w:tcPr>
          <w:p w:rsidR="00EF6DC4" w:rsidRPr="00362665" w:rsidRDefault="00EF6DC4" w:rsidP="005C394B">
            <w:pPr>
              <w:jc w:val="both"/>
              <w:rPr>
                <w:rFonts w:ascii="Times New Roman" w:hAnsi="Times New Roman"/>
                <w:i/>
                <w:sz w:val="24"/>
                <w:szCs w:val="24"/>
              </w:rPr>
            </w:pPr>
            <w:r w:rsidRPr="00362665">
              <w:rPr>
                <w:rFonts w:ascii="Times New Roman" w:hAnsi="Times New Roman"/>
                <w:i/>
                <w:sz w:val="24"/>
                <w:szCs w:val="24"/>
              </w:rPr>
              <w:t>Количество часов</w:t>
            </w:r>
          </w:p>
        </w:tc>
        <w:tc>
          <w:tcPr>
            <w:tcW w:w="2408" w:type="dxa"/>
          </w:tcPr>
          <w:p w:rsidR="00EF6DC4" w:rsidRPr="00362665" w:rsidRDefault="00EF6DC4" w:rsidP="005C394B">
            <w:pPr>
              <w:jc w:val="both"/>
              <w:rPr>
                <w:rFonts w:ascii="Times New Roman" w:hAnsi="Times New Roman"/>
                <w:i/>
                <w:sz w:val="24"/>
                <w:szCs w:val="24"/>
              </w:rPr>
            </w:pPr>
            <w:r w:rsidRPr="00362665">
              <w:rPr>
                <w:rFonts w:ascii="Times New Roman" w:hAnsi="Times New Roman"/>
                <w:i/>
                <w:sz w:val="24"/>
                <w:szCs w:val="24"/>
              </w:rPr>
              <w:t>Форма контроля</w:t>
            </w:r>
          </w:p>
        </w:tc>
        <w:tc>
          <w:tcPr>
            <w:tcW w:w="2388" w:type="dxa"/>
          </w:tcPr>
          <w:p w:rsidR="00EF6DC4" w:rsidRPr="00362665" w:rsidRDefault="00EF6DC4" w:rsidP="005C394B">
            <w:pPr>
              <w:jc w:val="both"/>
              <w:rPr>
                <w:rFonts w:ascii="Times New Roman" w:hAnsi="Times New Roman"/>
                <w:i/>
                <w:sz w:val="24"/>
                <w:szCs w:val="24"/>
              </w:rPr>
            </w:pPr>
            <w:r w:rsidRPr="00362665">
              <w:rPr>
                <w:rFonts w:ascii="Times New Roman" w:hAnsi="Times New Roman"/>
                <w:i/>
                <w:sz w:val="24"/>
                <w:szCs w:val="24"/>
              </w:rPr>
              <w:t xml:space="preserve">Количество/ </w:t>
            </w:r>
          </w:p>
          <w:p w:rsidR="00EF6DC4" w:rsidRPr="00362665" w:rsidRDefault="00EF6DC4" w:rsidP="005C394B">
            <w:pPr>
              <w:jc w:val="both"/>
              <w:rPr>
                <w:rFonts w:ascii="Times New Roman" w:hAnsi="Times New Roman"/>
                <w:i/>
                <w:sz w:val="24"/>
                <w:szCs w:val="24"/>
              </w:rPr>
            </w:pPr>
            <w:r w:rsidRPr="00362665">
              <w:rPr>
                <w:rFonts w:ascii="Times New Roman" w:hAnsi="Times New Roman"/>
                <w:i/>
                <w:sz w:val="24"/>
                <w:szCs w:val="24"/>
              </w:rPr>
              <w:t>Семестр(3 семестра)</w:t>
            </w:r>
          </w:p>
        </w:tc>
      </w:tr>
      <w:tr w:rsidR="00EF6DC4" w:rsidRPr="00362665" w:rsidTr="005C394B">
        <w:tc>
          <w:tcPr>
            <w:tcW w:w="2441" w:type="dxa"/>
          </w:tcPr>
          <w:p w:rsidR="00EF6DC4" w:rsidRPr="00362665" w:rsidRDefault="00EF6DC4" w:rsidP="005C394B">
            <w:pPr>
              <w:jc w:val="both"/>
              <w:rPr>
                <w:rFonts w:ascii="Times New Roman" w:hAnsi="Times New Roman"/>
                <w:sz w:val="24"/>
                <w:szCs w:val="24"/>
              </w:rPr>
            </w:pPr>
            <w:r w:rsidRPr="00362665">
              <w:rPr>
                <w:rFonts w:ascii="Times New Roman" w:hAnsi="Times New Roman"/>
                <w:sz w:val="24"/>
                <w:szCs w:val="24"/>
              </w:rPr>
              <w:t>Объем по учебному плану (всего)</w:t>
            </w:r>
          </w:p>
        </w:tc>
        <w:tc>
          <w:tcPr>
            <w:tcW w:w="2333" w:type="dxa"/>
          </w:tcPr>
          <w:p w:rsidR="00EF6DC4" w:rsidRPr="00362665" w:rsidRDefault="00EF6DC4" w:rsidP="005C394B">
            <w:pPr>
              <w:jc w:val="center"/>
              <w:rPr>
                <w:rFonts w:ascii="Times New Roman" w:hAnsi="Times New Roman"/>
                <w:sz w:val="24"/>
                <w:szCs w:val="24"/>
              </w:rPr>
            </w:pPr>
            <w:r w:rsidRPr="00362665">
              <w:rPr>
                <w:rFonts w:ascii="Times New Roman" w:hAnsi="Times New Roman"/>
                <w:sz w:val="24"/>
                <w:szCs w:val="24"/>
              </w:rPr>
              <w:t>34</w:t>
            </w:r>
          </w:p>
        </w:tc>
        <w:tc>
          <w:tcPr>
            <w:tcW w:w="2408" w:type="dxa"/>
          </w:tcPr>
          <w:p w:rsidR="00EF6DC4" w:rsidRPr="00362665" w:rsidRDefault="00EF6DC4" w:rsidP="005C394B">
            <w:pPr>
              <w:jc w:val="both"/>
              <w:rPr>
                <w:rFonts w:ascii="Times New Roman" w:hAnsi="Times New Roman"/>
                <w:sz w:val="24"/>
                <w:szCs w:val="24"/>
              </w:rPr>
            </w:pPr>
          </w:p>
        </w:tc>
        <w:tc>
          <w:tcPr>
            <w:tcW w:w="2388" w:type="dxa"/>
          </w:tcPr>
          <w:p w:rsidR="00EF6DC4" w:rsidRPr="00362665" w:rsidRDefault="00EF6DC4" w:rsidP="005C394B">
            <w:pPr>
              <w:jc w:val="both"/>
              <w:rPr>
                <w:rFonts w:ascii="Times New Roman" w:hAnsi="Times New Roman"/>
                <w:sz w:val="24"/>
                <w:szCs w:val="24"/>
              </w:rPr>
            </w:pPr>
            <w:r w:rsidRPr="00362665">
              <w:rPr>
                <w:rFonts w:ascii="Times New Roman" w:hAnsi="Times New Roman"/>
                <w:sz w:val="24"/>
                <w:szCs w:val="24"/>
              </w:rPr>
              <w:t xml:space="preserve"> 1           2             3</w:t>
            </w:r>
          </w:p>
        </w:tc>
      </w:tr>
      <w:tr w:rsidR="00EF6DC4" w:rsidRPr="00362665" w:rsidTr="005C394B">
        <w:tc>
          <w:tcPr>
            <w:tcW w:w="2441" w:type="dxa"/>
          </w:tcPr>
          <w:p w:rsidR="00EF6DC4" w:rsidRPr="00362665" w:rsidRDefault="00EF6DC4" w:rsidP="005C394B">
            <w:pPr>
              <w:jc w:val="both"/>
              <w:rPr>
                <w:rFonts w:ascii="Times New Roman" w:hAnsi="Times New Roman"/>
                <w:sz w:val="24"/>
                <w:szCs w:val="24"/>
              </w:rPr>
            </w:pPr>
            <w:r w:rsidRPr="00362665">
              <w:rPr>
                <w:rFonts w:ascii="Times New Roman" w:hAnsi="Times New Roman"/>
                <w:sz w:val="24"/>
                <w:szCs w:val="24"/>
              </w:rPr>
              <w:t xml:space="preserve">            на первое полугодие</w:t>
            </w:r>
          </w:p>
        </w:tc>
        <w:tc>
          <w:tcPr>
            <w:tcW w:w="2333" w:type="dxa"/>
          </w:tcPr>
          <w:p w:rsidR="00EF6DC4" w:rsidRPr="00362665" w:rsidRDefault="00EF6DC4" w:rsidP="005C394B">
            <w:pPr>
              <w:jc w:val="both"/>
              <w:rPr>
                <w:rFonts w:ascii="Times New Roman" w:hAnsi="Times New Roman"/>
                <w:sz w:val="24"/>
                <w:szCs w:val="24"/>
              </w:rPr>
            </w:pPr>
          </w:p>
        </w:tc>
        <w:tc>
          <w:tcPr>
            <w:tcW w:w="2408" w:type="dxa"/>
          </w:tcPr>
          <w:p w:rsidR="00EF6DC4" w:rsidRPr="00362665" w:rsidRDefault="00EF6DC4" w:rsidP="005C394B">
            <w:pPr>
              <w:jc w:val="both"/>
              <w:rPr>
                <w:rFonts w:ascii="Times New Roman" w:hAnsi="Times New Roman"/>
                <w:sz w:val="24"/>
                <w:szCs w:val="24"/>
              </w:rPr>
            </w:pPr>
            <w:r w:rsidRPr="00362665">
              <w:rPr>
                <w:rFonts w:ascii="Times New Roman" w:hAnsi="Times New Roman"/>
                <w:sz w:val="24"/>
                <w:szCs w:val="24"/>
              </w:rPr>
              <w:t>Творческие работы</w:t>
            </w:r>
          </w:p>
        </w:tc>
        <w:tc>
          <w:tcPr>
            <w:tcW w:w="2388" w:type="dxa"/>
          </w:tcPr>
          <w:p w:rsidR="00EF6DC4" w:rsidRPr="00362665" w:rsidRDefault="00EF6DC4" w:rsidP="005C394B">
            <w:pPr>
              <w:jc w:val="both"/>
              <w:rPr>
                <w:rFonts w:ascii="Times New Roman" w:hAnsi="Times New Roman"/>
                <w:sz w:val="24"/>
                <w:szCs w:val="24"/>
              </w:rPr>
            </w:pPr>
          </w:p>
        </w:tc>
      </w:tr>
      <w:tr w:rsidR="00EF6DC4" w:rsidRPr="00362665" w:rsidTr="005C394B">
        <w:tc>
          <w:tcPr>
            <w:tcW w:w="2441" w:type="dxa"/>
          </w:tcPr>
          <w:p w:rsidR="00EF6DC4" w:rsidRPr="00362665" w:rsidRDefault="00EF6DC4" w:rsidP="005C394B">
            <w:pPr>
              <w:jc w:val="both"/>
              <w:rPr>
                <w:rFonts w:ascii="Times New Roman" w:hAnsi="Times New Roman"/>
                <w:sz w:val="24"/>
                <w:szCs w:val="24"/>
              </w:rPr>
            </w:pPr>
            <w:r w:rsidRPr="00362665">
              <w:rPr>
                <w:rFonts w:ascii="Times New Roman" w:hAnsi="Times New Roman"/>
                <w:sz w:val="24"/>
                <w:szCs w:val="24"/>
              </w:rPr>
              <w:t xml:space="preserve">            на второе  полугодие</w:t>
            </w:r>
          </w:p>
        </w:tc>
        <w:tc>
          <w:tcPr>
            <w:tcW w:w="2333" w:type="dxa"/>
          </w:tcPr>
          <w:p w:rsidR="00EF6DC4" w:rsidRPr="00362665" w:rsidRDefault="00EF6DC4" w:rsidP="005C394B">
            <w:pPr>
              <w:jc w:val="both"/>
              <w:rPr>
                <w:rFonts w:ascii="Times New Roman" w:hAnsi="Times New Roman"/>
                <w:sz w:val="24"/>
                <w:szCs w:val="24"/>
              </w:rPr>
            </w:pPr>
          </w:p>
        </w:tc>
        <w:tc>
          <w:tcPr>
            <w:tcW w:w="2408" w:type="dxa"/>
          </w:tcPr>
          <w:p w:rsidR="00EF6DC4" w:rsidRPr="00362665" w:rsidRDefault="00EF6DC4" w:rsidP="005C394B">
            <w:pPr>
              <w:jc w:val="both"/>
              <w:rPr>
                <w:rFonts w:ascii="Times New Roman" w:hAnsi="Times New Roman"/>
                <w:sz w:val="24"/>
                <w:szCs w:val="24"/>
              </w:rPr>
            </w:pPr>
            <w:r w:rsidRPr="00362665">
              <w:rPr>
                <w:rFonts w:ascii="Times New Roman" w:hAnsi="Times New Roman"/>
                <w:sz w:val="24"/>
                <w:szCs w:val="24"/>
              </w:rPr>
              <w:t>Творческие работы</w:t>
            </w:r>
          </w:p>
        </w:tc>
        <w:tc>
          <w:tcPr>
            <w:tcW w:w="2388" w:type="dxa"/>
          </w:tcPr>
          <w:p w:rsidR="00EF6DC4" w:rsidRPr="00362665" w:rsidRDefault="00EF6DC4" w:rsidP="005C394B">
            <w:pPr>
              <w:jc w:val="both"/>
              <w:rPr>
                <w:rFonts w:ascii="Times New Roman" w:hAnsi="Times New Roman"/>
                <w:sz w:val="24"/>
                <w:szCs w:val="24"/>
              </w:rPr>
            </w:pPr>
          </w:p>
        </w:tc>
      </w:tr>
    </w:tbl>
    <w:p w:rsidR="00EF6DC4" w:rsidRDefault="00EF6DC4" w:rsidP="00A47563">
      <w:pPr>
        <w:jc w:val="both"/>
        <w:rPr>
          <w:rFonts w:ascii="Times New Roman" w:hAnsi="Times New Roman"/>
          <w:sz w:val="24"/>
          <w:szCs w:val="24"/>
        </w:rPr>
      </w:pPr>
    </w:p>
    <w:p w:rsidR="00EF6DC4" w:rsidRDefault="00EF6DC4" w:rsidP="00A47563">
      <w:pPr>
        <w:jc w:val="both"/>
        <w:rPr>
          <w:rFonts w:ascii="Times New Roman" w:hAnsi="Times New Roman"/>
          <w:sz w:val="24"/>
          <w:szCs w:val="24"/>
        </w:rPr>
      </w:pPr>
    </w:p>
    <w:p w:rsidR="00EF6DC4" w:rsidRDefault="00EF6DC4" w:rsidP="00A47563">
      <w:pPr>
        <w:jc w:val="both"/>
        <w:rPr>
          <w:rFonts w:ascii="Times New Roman" w:hAnsi="Times New Roman"/>
          <w:sz w:val="24"/>
          <w:szCs w:val="24"/>
        </w:rPr>
      </w:pPr>
    </w:p>
    <w:p w:rsidR="00EF6DC4" w:rsidRDefault="00EF6DC4" w:rsidP="00A47563">
      <w:pPr>
        <w:jc w:val="both"/>
        <w:rPr>
          <w:rFonts w:ascii="Times New Roman" w:hAnsi="Times New Roman"/>
          <w:sz w:val="24"/>
          <w:szCs w:val="24"/>
        </w:rPr>
      </w:pPr>
    </w:p>
    <w:p w:rsidR="00EF6DC4" w:rsidRPr="000E4A22" w:rsidRDefault="00EF6DC4" w:rsidP="00A47563">
      <w:pPr>
        <w:jc w:val="both"/>
        <w:rPr>
          <w:rFonts w:ascii="Times New Roman" w:hAnsi="Times New Roman"/>
          <w:sz w:val="24"/>
          <w:szCs w:val="24"/>
        </w:rPr>
      </w:pPr>
    </w:p>
    <w:p w:rsidR="00EF6DC4" w:rsidRDefault="00EF6DC4" w:rsidP="00A47563">
      <w:pPr>
        <w:jc w:val="both"/>
        <w:rPr>
          <w:rFonts w:ascii="Times New Roman" w:hAnsi="Times New Roman"/>
          <w:sz w:val="24"/>
          <w:szCs w:val="24"/>
        </w:rPr>
      </w:pPr>
    </w:p>
    <w:p w:rsidR="00EF6DC4" w:rsidRDefault="00EF6DC4" w:rsidP="00A47563">
      <w:pPr>
        <w:jc w:val="both"/>
        <w:rPr>
          <w:rFonts w:ascii="Times New Roman" w:hAnsi="Times New Roman"/>
          <w:sz w:val="24"/>
          <w:szCs w:val="24"/>
        </w:rPr>
      </w:pPr>
    </w:p>
    <w:p w:rsidR="00EF6DC4" w:rsidRDefault="00EF6DC4" w:rsidP="00A47563">
      <w:pPr>
        <w:jc w:val="center"/>
        <w:rPr>
          <w:b/>
          <w:sz w:val="28"/>
          <w:szCs w:val="28"/>
        </w:rPr>
      </w:pPr>
    </w:p>
    <w:p w:rsidR="00EF6DC4" w:rsidRDefault="00EF6DC4" w:rsidP="00A47563">
      <w:pPr>
        <w:jc w:val="center"/>
        <w:rPr>
          <w:b/>
          <w:sz w:val="28"/>
          <w:szCs w:val="28"/>
        </w:rPr>
      </w:pPr>
    </w:p>
    <w:p w:rsidR="00EF6DC4" w:rsidRDefault="00EF6DC4" w:rsidP="00A47563">
      <w:pPr>
        <w:jc w:val="center"/>
        <w:rPr>
          <w:b/>
          <w:sz w:val="28"/>
          <w:szCs w:val="28"/>
        </w:rPr>
      </w:pPr>
    </w:p>
    <w:p w:rsidR="00EF6DC4" w:rsidRPr="000E4A22" w:rsidRDefault="00EF6DC4" w:rsidP="00A47563">
      <w:pPr>
        <w:spacing w:after="0"/>
        <w:jc w:val="center"/>
        <w:rPr>
          <w:rFonts w:ascii="Times New Roman" w:hAnsi="Times New Roman"/>
          <w:sz w:val="24"/>
          <w:szCs w:val="24"/>
        </w:rPr>
      </w:pPr>
      <w:r w:rsidRPr="000E4A22">
        <w:rPr>
          <w:rFonts w:ascii="Times New Roman" w:hAnsi="Times New Roman"/>
          <w:b/>
          <w:sz w:val="24"/>
          <w:szCs w:val="24"/>
        </w:rPr>
        <w:t>Пояснительная записка</w:t>
      </w:r>
      <w:r w:rsidRPr="000E4A22">
        <w:rPr>
          <w:rFonts w:ascii="Times New Roman" w:hAnsi="Times New Roman"/>
          <w:sz w:val="24"/>
          <w:szCs w:val="24"/>
        </w:rPr>
        <w:t>.</w:t>
      </w:r>
    </w:p>
    <w:p w:rsidR="00EF6DC4" w:rsidRPr="000E4A22" w:rsidRDefault="00EF6DC4" w:rsidP="00A47563">
      <w:pPr>
        <w:spacing w:after="0" w:line="240" w:lineRule="auto"/>
        <w:jc w:val="both"/>
        <w:rPr>
          <w:rFonts w:ascii="Times New Roman" w:hAnsi="Times New Roman"/>
          <w:sz w:val="24"/>
          <w:szCs w:val="24"/>
        </w:rPr>
      </w:pPr>
    </w:p>
    <w:p w:rsidR="00EF6DC4" w:rsidRDefault="00EF6DC4" w:rsidP="00A47563">
      <w:pPr>
        <w:spacing w:after="0" w:line="240" w:lineRule="auto"/>
        <w:ind w:firstLine="708"/>
        <w:jc w:val="both"/>
        <w:rPr>
          <w:rFonts w:ascii="Times New Roman" w:hAnsi="Times New Roman"/>
          <w:sz w:val="24"/>
          <w:szCs w:val="24"/>
        </w:rPr>
      </w:pPr>
      <w:r w:rsidRPr="000E4A22">
        <w:rPr>
          <w:rFonts w:ascii="Times New Roman" w:hAnsi="Times New Roman"/>
          <w:sz w:val="24"/>
          <w:szCs w:val="24"/>
        </w:rPr>
        <w:t>Данная программа составлена в соответствии с требованиями Федерального государственного стандар</w:t>
      </w:r>
      <w:r>
        <w:rPr>
          <w:rFonts w:ascii="Times New Roman" w:hAnsi="Times New Roman"/>
          <w:sz w:val="24"/>
          <w:szCs w:val="24"/>
        </w:rPr>
        <w:t>та основного общего образования.</w:t>
      </w:r>
    </w:p>
    <w:p w:rsidR="00EF6DC4" w:rsidRPr="00B5178C" w:rsidRDefault="00EF6DC4" w:rsidP="00A47563">
      <w:pPr>
        <w:spacing w:line="240" w:lineRule="auto"/>
        <w:ind w:firstLine="708"/>
        <w:jc w:val="both"/>
        <w:rPr>
          <w:rFonts w:ascii="Times New Roman" w:hAnsi="Times New Roman"/>
          <w:sz w:val="24"/>
          <w:szCs w:val="24"/>
        </w:rPr>
      </w:pPr>
      <w:r w:rsidRPr="00B5178C">
        <w:rPr>
          <w:rFonts w:ascii="Times New Roman" w:hAnsi="Times New Roman"/>
          <w:sz w:val="24"/>
          <w:szCs w:val="24"/>
        </w:rPr>
        <w:t xml:space="preserve">Перед современной школой стоят новые цели: развитие творческих способностей, самостоятельности, инициативы, стремления ребенка к самореализации.Один из путей достижения этой цели – организация индивидуального образования. Существенную роль в этом может сыграть </w:t>
      </w:r>
      <w:r w:rsidRPr="00625426">
        <w:rPr>
          <w:rFonts w:ascii="Times New Roman" w:hAnsi="Times New Roman"/>
          <w:sz w:val="24"/>
          <w:szCs w:val="24"/>
        </w:rPr>
        <w:t>метод проектов.</w:t>
      </w:r>
    </w:p>
    <w:p w:rsidR="00EF6DC4" w:rsidRPr="00B5178C" w:rsidRDefault="00EF6DC4" w:rsidP="00A47563">
      <w:pPr>
        <w:spacing w:line="240" w:lineRule="auto"/>
        <w:ind w:firstLine="708"/>
        <w:jc w:val="both"/>
        <w:rPr>
          <w:rFonts w:ascii="Times New Roman" w:hAnsi="Times New Roman"/>
          <w:sz w:val="24"/>
          <w:szCs w:val="24"/>
        </w:rPr>
      </w:pPr>
      <w:r w:rsidRPr="00B5178C">
        <w:rPr>
          <w:rFonts w:ascii="Times New Roman" w:hAnsi="Times New Roman"/>
          <w:b/>
          <w:sz w:val="24"/>
          <w:szCs w:val="24"/>
        </w:rPr>
        <w:t>Проект</w:t>
      </w:r>
      <w:r w:rsidRPr="00B5178C">
        <w:rPr>
          <w:rFonts w:ascii="Times New Roman" w:hAnsi="Times New Roman"/>
          <w:sz w:val="24"/>
          <w:szCs w:val="24"/>
        </w:rPr>
        <w:t xml:space="preserve"> – форма образования, максимально приближенная к практике и предполагающая активную исследовательскую и творческую деятельность, которая нацелена на решение учеником конкретной учебной, социальной и культурной задачи.</w:t>
      </w:r>
    </w:p>
    <w:p w:rsidR="00EF6DC4" w:rsidRPr="00625426" w:rsidRDefault="00EF6DC4" w:rsidP="00A47563">
      <w:pPr>
        <w:spacing w:line="240" w:lineRule="auto"/>
        <w:ind w:firstLine="708"/>
        <w:jc w:val="both"/>
        <w:rPr>
          <w:rFonts w:ascii="Times New Roman" w:hAnsi="Times New Roman"/>
          <w:sz w:val="24"/>
          <w:szCs w:val="24"/>
        </w:rPr>
      </w:pPr>
      <w:r w:rsidRPr="00B5178C">
        <w:rPr>
          <w:rFonts w:ascii="Times New Roman" w:hAnsi="Times New Roman"/>
          <w:sz w:val="24"/>
          <w:szCs w:val="24"/>
        </w:rPr>
        <w:t xml:space="preserve">Педагогическое обоснование метода проектов – учет сил и интересов каждого обучающегося, максимальная самостоятельность его, индивидуализация приемов в работе и темпа работы, организация проектной деятельности на сознательном к ней отношении со стороны обучающегося.В настоящее время метод проектов достаточно широко применяется в педагогической практике. В школах распространены методы и технологии на основе проектной деятельности обучающихся. Метод проектов называют технологией четвертого поколения, реализующей личностно-деятельностный подход в обучении.Метод проектов </w:t>
      </w:r>
      <w:r>
        <w:rPr>
          <w:rFonts w:ascii="Times New Roman" w:hAnsi="Times New Roman"/>
          <w:sz w:val="24"/>
          <w:szCs w:val="24"/>
        </w:rPr>
        <w:t xml:space="preserve"> -</w:t>
      </w:r>
      <w:r w:rsidRPr="00B5178C">
        <w:rPr>
          <w:rFonts w:ascii="Times New Roman" w:hAnsi="Times New Roman"/>
          <w:sz w:val="24"/>
          <w:szCs w:val="24"/>
        </w:rPr>
        <w:t xml:space="preserve">попытка соотнести </w:t>
      </w:r>
      <w:r w:rsidRPr="00625426">
        <w:rPr>
          <w:rFonts w:ascii="Times New Roman" w:hAnsi="Times New Roman"/>
          <w:sz w:val="24"/>
          <w:szCs w:val="24"/>
        </w:rPr>
        <w:t>формирование проектных умений</w:t>
      </w:r>
      <w:r w:rsidRPr="00B5178C">
        <w:rPr>
          <w:rFonts w:ascii="Times New Roman" w:hAnsi="Times New Roman"/>
          <w:sz w:val="24"/>
          <w:szCs w:val="24"/>
        </w:rPr>
        <w:t xml:space="preserve"> обучающихся </w:t>
      </w:r>
      <w:r w:rsidRPr="00625426">
        <w:rPr>
          <w:rFonts w:ascii="Times New Roman" w:hAnsi="Times New Roman"/>
          <w:sz w:val="24"/>
          <w:szCs w:val="24"/>
        </w:rPr>
        <w:t>с развитием,</w:t>
      </w:r>
      <w:r w:rsidRPr="00B5178C">
        <w:rPr>
          <w:rFonts w:ascii="Times New Roman" w:hAnsi="Times New Roman"/>
          <w:sz w:val="24"/>
          <w:szCs w:val="24"/>
        </w:rPr>
        <w:t xml:space="preserve"> с совершенствованием </w:t>
      </w:r>
      <w:r w:rsidRPr="00625426">
        <w:rPr>
          <w:rFonts w:ascii="Times New Roman" w:hAnsi="Times New Roman"/>
          <w:sz w:val="24"/>
          <w:szCs w:val="24"/>
        </w:rPr>
        <w:t xml:space="preserve">сфер индивидуальности </w:t>
      </w:r>
      <w:r w:rsidRPr="00B5178C">
        <w:rPr>
          <w:rFonts w:ascii="Times New Roman" w:hAnsi="Times New Roman"/>
          <w:sz w:val="24"/>
          <w:szCs w:val="24"/>
        </w:rPr>
        <w:t xml:space="preserve">(интеллектуальной, мотивационной, эмоциональной, волевой, предметно-практической, экзистенциальной и сферы саморегуляции). Эти сферы в развитом виде характеризуют целостность, гармоничность индивидуальности, </w:t>
      </w:r>
      <w:r w:rsidRPr="00625426">
        <w:rPr>
          <w:rFonts w:ascii="Times New Roman" w:hAnsi="Times New Roman"/>
          <w:sz w:val="24"/>
          <w:szCs w:val="24"/>
        </w:rPr>
        <w:t>свободу и разносторонность человека.</w:t>
      </w:r>
      <w:r w:rsidRPr="00B5178C">
        <w:rPr>
          <w:rFonts w:ascii="Times New Roman" w:hAnsi="Times New Roman"/>
          <w:sz w:val="24"/>
          <w:szCs w:val="24"/>
        </w:rPr>
        <w:t xml:space="preserve">Учебная деятельность ученика становится осмысленной для него самого, он понимает, как лично ему удобнее действовать, чтобы усвоить содержание. Ребенок действительно начинает </w:t>
      </w:r>
      <w:r w:rsidRPr="00B5178C">
        <w:rPr>
          <w:rFonts w:ascii="Times New Roman" w:hAnsi="Times New Roman"/>
          <w:i/>
          <w:sz w:val="24"/>
          <w:szCs w:val="24"/>
        </w:rPr>
        <w:t>учиться</w:t>
      </w:r>
      <w:r w:rsidRPr="00B5178C">
        <w:rPr>
          <w:rFonts w:ascii="Times New Roman" w:hAnsi="Times New Roman"/>
          <w:sz w:val="24"/>
          <w:szCs w:val="24"/>
        </w:rPr>
        <w:t>, то есть учить самого себя.Такая позиция – не импульсивное, случайное «озарение» ребенка, а результат длительной систематической его работы над собой в специально созданных условиях образовательной среды, в которой он может быть инициативным, творческим и самосостоятельным деятелем, развивая при этом свою индивидуальность.Курс «Учимся проектировать» ориентирован на работу с учащимися подросткового возраста. В этом возрасте уходит на второй план основа поведения «Я – как все», наступает время активного формирования «Я – концепции».Возможно использовать данный курс для занятий с учащимися с развитыми специфическими умениями и навыками проектирования, а также с учащимися, у которых эти умения не сформированы</w:t>
      </w:r>
      <w:r>
        <w:rPr>
          <w:rFonts w:ascii="Times New Roman" w:hAnsi="Times New Roman"/>
          <w:sz w:val="24"/>
          <w:szCs w:val="24"/>
        </w:rPr>
        <w:t xml:space="preserve">.  </w:t>
      </w:r>
      <w:r w:rsidRPr="00625426">
        <w:rPr>
          <w:rFonts w:ascii="Times New Roman" w:hAnsi="Times New Roman"/>
          <w:sz w:val="24"/>
          <w:szCs w:val="24"/>
        </w:rPr>
        <w:t>Одной из важнейших проблем современной школы является проблема оторванности обучения от жизни ребенка, что является главной причиной отчуждения от школы детей, потери интереса к учению.Для привития обучающимся положительных мотивов учения есть только один путь – максимальное приближение школьного образования к их жизни, к их потребностям и интересам.Учен</w:t>
      </w:r>
      <w:r>
        <w:rPr>
          <w:rFonts w:ascii="Times New Roman" w:hAnsi="Times New Roman"/>
          <w:sz w:val="24"/>
          <w:szCs w:val="24"/>
        </w:rPr>
        <w:t>ик – это прежде всего</w:t>
      </w:r>
      <w:r w:rsidRPr="00625426">
        <w:rPr>
          <w:rFonts w:ascii="Times New Roman" w:hAnsi="Times New Roman"/>
          <w:sz w:val="24"/>
          <w:szCs w:val="24"/>
        </w:rPr>
        <w:t xml:space="preserve"> индивидуальность, у него есть свой кругозор, свое отношение к миру. Индивидуальность человека формируется на основе наследованных природных задатков в процессе воспитания и одновременно в ходе самовоспитания, саморазвития, самопознания, самореализации в различных видах деятельности.В том числе, в проектной деятельности.</w:t>
      </w:r>
    </w:p>
    <w:p w:rsidR="00EF6DC4" w:rsidRPr="00625426" w:rsidRDefault="00EF6DC4" w:rsidP="00A47563">
      <w:pPr>
        <w:spacing w:line="240" w:lineRule="auto"/>
        <w:ind w:firstLine="708"/>
        <w:jc w:val="both"/>
        <w:rPr>
          <w:rFonts w:ascii="Times New Roman" w:hAnsi="Times New Roman"/>
          <w:sz w:val="24"/>
          <w:szCs w:val="24"/>
        </w:rPr>
      </w:pPr>
      <w:r w:rsidRPr="00625426">
        <w:rPr>
          <w:rFonts w:ascii="Times New Roman" w:hAnsi="Times New Roman"/>
          <w:sz w:val="24"/>
          <w:szCs w:val="24"/>
        </w:rPr>
        <w:t>Метод проектов выступает как возможное средство решения актуальных проблем:</w:t>
      </w:r>
    </w:p>
    <w:p w:rsidR="00EF6DC4" w:rsidRPr="00625426" w:rsidRDefault="00EF6DC4" w:rsidP="00A47563">
      <w:pPr>
        <w:numPr>
          <w:ilvl w:val="0"/>
          <w:numId w:val="29"/>
        </w:numPr>
        <w:spacing w:after="0" w:line="240" w:lineRule="auto"/>
        <w:jc w:val="both"/>
        <w:rPr>
          <w:rFonts w:ascii="Times New Roman" w:hAnsi="Times New Roman"/>
          <w:sz w:val="24"/>
          <w:szCs w:val="24"/>
        </w:rPr>
      </w:pPr>
      <w:r w:rsidRPr="00625426">
        <w:rPr>
          <w:rFonts w:ascii="Times New Roman" w:hAnsi="Times New Roman"/>
          <w:sz w:val="24"/>
          <w:szCs w:val="24"/>
        </w:rPr>
        <w:t>обучающиеся зачастую не умеют превращать информацию в знания, осуществлять ее целенаправленный поиск;</w:t>
      </w:r>
    </w:p>
    <w:p w:rsidR="00EF6DC4" w:rsidRDefault="00EF6DC4" w:rsidP="00A47563">
      <w:pPr>
        <w:numPr>
          <w:ilvl w:val="0"/>
          <w:numId w:val="29"/>
        </w:numPr>
        <w:spacing w:after="0" w:line="240" w:lineRule="auto"/>
        <w:jc w:val="both"/>
        <w:rPr>
          <w:rFonts w:ascii="Times New Roman" w:hAnsi="Times New Roman"/>
          <w:sz w:val="24"/>
          <w:szCs w:val="24"/>
        </w:rPr>
      </w:pPr>
      <w:r w:rsidRPr="00625426">
        <w:rPr>
          <w:rFonts w:ascii="Times New Roman" w:hAnsi="Times New Roman"/>
          <w:sz w:val="24"/>
          <w:szCs w:val="24"/>
        </w:rPr>
        <w:t>отсутствие у школьников интереса, мотива к личностному росту, к самостоятельному приобретению новых знаний.</w:t>
      </w:r>
    </w:p>
    <w:p w:rsidR="00EF6DC4" w:rsidRPr="00625426" w:rsidRDefault="00EF6DC4" w:rsidP="00A47563">
      <w:pPr>
        <w:spacing w:after="0" w:line="240" w:lineRule="auto"/>
        <w:ind w:left="720"/>
        <w:jc w:val="both"/>
        <w:rPr>
          <w:rFonts w:ascii="Times New Roman" w:hAnsi="Times New Roman"/>
          <w:sz w:val="24"/>
          <w:szCs w:val="24"/>
        </w:rPr>
      </w:pPr>
    </w:p>
    <w:p w:rsidR="00EF6DC4" w:rsidRPr="00625426" w:rsidRDefault="00EF6DC4" w:rsidP="00A47563">
      <w:pPr>
        <w:spacing w:line="240" w:lineRule="auto"/>
        <w:ind w:firstLine="708"/>
        <w:jc w:val="both"/>
        <w:rPr>
          <w:rFonts w:ascii="Times New Roman" w:hAnsi="Times New Roman"/>
          <w:sz w:val="24"/>
          <w:szCs w:val="24"/>
        </w:rPr>
      </w:pPr>
      <w:r w:rsidRPr="00625426">
        <w:rPr>
          <w:rFonts w:ascii="Times New Roman" w:hAnsi="Times New Roman"/>
          <w:sz w:val="24"/>
          <w:szCs w:val="24"/>
        </w:rPr>
        <w:t>Современному обществу требуются образованные люди, не столько вооруженные знаниями, но умеющие их добывать, приобретать их по мере возникновения потребности при решении проблем, применять знания в любой ситуации.Очевидно, что школа нужна человеку для того, чтобы помочь ему научиться достойно жить, адаптироваться в меняющихся жизненных ситуациях, работать в группе, быть коммуникабельным, контактным в различных социальных группах.Следовательно, школа должна создавать условия для самореализации ребенка, для формирования его индивидуальности.</w:t>
      </w:r>
    </w:p>
    <w:p w:rsidR="00EF6DC4" w:rsidRPr="00625426" w:rsidRDefault="00EF6DC4" w:rsidP="00A47563">
      <w:pPr>
        <w:spacing w:line="240" w:lineRule="auto"/>
        <w:ind w:firstLine="708"/>
        <w:jc w:val="both"/>
        <w:rPr>
          <w:rFonts w:ascii="Times New Roman" w:hAnsi="Times New Roman"/>
          <w:sz w:val="24"/>
          <w:szCs w:val="24"/>
        </w:rPr>
      </w:pPr>
      <w:r w:rsidRPr="00625426">
        <w:rPr>
          <w:rFonts w:ascii="Times New Roman" w:hAnsi="Times New Roman"/>
          <w:b/>
          <w:sz w:val="24"/>
          <w:szCs w:val="24"/>
        </w:rPr>
        <w:t>Цель данного курса</w:t>
      </w:r>
      <w:r w:rsidRPr="00625426">
        <w:rPr>
          <w:rFonts w:ascii="Times New Roman" w:hAnsi="Times New Roman"/>
          <w:sz w:val="24"/>
          <w:szCs w:val="24"/>
        </w:rPr>
        <w:t xml:space="preserve"> состоит в формировании проектных умений обучающихся как одного из условий развития их индивидуальности.</w:t>
      </w:r>
    </w:p>
    <w:p w:rsidR="00EF6DC4" w:rsidRPr="00625426" w:rsidRDefault="00EF6DC4" w:rsidP="00A47563">
      <w:pPr>
        <w:spacing w:line="240" w:lineRule="auto"/>
        <w:ind w:firstLine="708"/>
        <w:jc w:val="both"/>
        <w:rPr>
          <w:rFonts w:ascii="Times New Roman" w:hAnsi="Times New Roman"/>
          <w:sz w:val="24"/>
          <w:szCs w:val="24"/>
        </w:rPr>
      </w:pPr>
      <w:r w:rsidRPr="00625426">
        <w:rPr>
          <w:rFonts w:ascii="Times New Roman" w:hAnsi="Times New Roman"/>
          <w:sz w:val="24"/>
          <w:szCs w:val="24"/>
        </w:rPr>
        <w:t xml:space="preserve">Для достижения поставленной цели решаются следующие </w:t>
      </w:r>
      <w:r w:rsidRPr="00625426">
        <w:rPr>
          <w:rFonts w:ascii="Times New Roman" w:hAnsi="Times New Roman"/>
          <w:b/>
          <w:sz w:val="24"/>
          <w:szCs w:val="24"/>
        </w:rPr>
        <w:t>задачи</w:t>
      </w:r>
      <w:r w:rsidRPr="00625426">
        <w:rPr>
          <w:rFonts w:ascii="Times New Roman" w:hAnsi="Times New Roman"/>
          <w:sz w:val="24"/>
          <w:szCs w:val="24"/>
        </w:rPr>
        <w:t>:</w:t>
      </w:r>
    </w:p>
    <w:p w:rsidR="00EF6DC4" w:rsidRPr="00625426" w:rsidRDefault="00EF6DC4" w:rsidP="00A47563">
      <w:pPr>
        <w:numPr>
          <w:ilvl w:val="0"/>
          <w:numId w:val="26"/>
        </w:numPr>
        <w:tabs>
          <w:tab w:val="clear" w:pos="720"/>
          <w:tab w:val="num" w:pos="360"/>
        </w:tabs>
        <w:spacing w:after="0" w:line="240" w:lineRule="auto"/>
        <w:ind w:left="360"/>
        <w:jc w:val="both"/>
        <w:rPr>
          <w:rFonts w:ascii="Times New Roman" w:hAnsi="Times New Roman"/>
          <w:sz w:val="24"/>
          <w:szCs w:val="24"/>
        </w:rPr>
      </w:pPr>
      <w:r w:rsidRPr="00625426">
        <w:rPr>
          <w:rFonts w:ascii="Times New Roman" w:hAnsi="Times New Roman"/>
          <w:sz w:val="24"/>
          <w:szCs w:val="24"/>
        </w:rPr>
        <w:t>формировать у обучающихся приемы и способы проектной деятельности, позволяющие подготовить их к успешному выполнению проекта;</w:t>
      </w:r>
    </w:p>
    <w:p w:rsidR="00EF6DC4" w:rsidRPr="00625426" w:rsidRDefault="00EF6DC4" w:rsidP="00A47563">
      <w:pPr>
        <w:numPr>
          <w:ilvl w:val="0"/>
          <w:numId w:val="26"/>
        </w:numPr>
        <w:tabs>
          <w:tab w:val="clear" w:pos="720"/>
          <w:tab w:val="num" w:pos="360"/>
        </w:tabs>
        <w:spacing w:after="0" w:line="240" w:lineRule="auto"/>
        <w:ind w:left="360"/>
        <w:jc w:val="both"/>
        <w:rPr>
          <w:rFonts w:ascii="Times New Roman" w:hAnsi="Times New Roman"/>
          <w:sz w:val="24"/>
          <w:szCs w:val="24"/>
        </w:rPr>
      </w:pPr>
      <w:r w:rsidRPr="00625426">
        <w:rPr>
          <w:rFonts w:ascii="Times New Roman" w:hAnsi="Times New Roman"/>
          <w:sz w:val="24"/>
          <w:szCs w:val="24"/>
        </w:rPr>
        <w:t>способствовать развитию самоуправления, самоорганизации, самопознания и самооценки ребенка;</w:t>
      </w:r>
    </w:p>
    <w:p w:rsidR="00EF6DC4" w:rsidRPr="00625426" w:rsidRDefault="00EF6DC4" w:rsidP="00A47563">
      <w:pPr>
        <w:numPr>
          <w:ilvl w:val="0"/>
          <w:numId w:val="26"/>
        </w:numPr>
        <w:tabs>
          <w:tab w:val="clear" w:pos="720"/>
          <w:tab w:val="num" w:pos="360"/>
        </w:tabs>
        <w:spacing w:after="0" w:line="240" w:lineRule="auto"/>
        <w:ind w:left="360"/>
        <w:jc w:val="both"/>
        <w:rPr>
          <w:rFonts w:ascii="Times New Roman" w:hAnsi="Times New Roman"/>
          <w:sz w:val="24"/>
          <w:szCs w:val="24"/>
        </w:rPr>
      </w:pPr>
      <w:r w:rsidRPr="00625426">
        <w:rPr>
          <w:rFonts w:ascii="Times New Roman" w:hAnsi="Times New Roman"/>
          <w:sz w:val="24"/>
          <w:szCs w:val="24"/>
        </w:rPr>
        <w:t>помочь приобрести обучающимся новые знания о себе самом и реализовать эти знания в проектной деятельности;</w:t>
      </w:r>
    </w:p>
    <w:p w:rsidR="00EF6DC4" w:rsidRPr="00625426" w:rsidRDefault="00EF6DC4" w:rsidP="00A47563">
      <w:pPr>
        <w:numPr>
          <w:ilvl w:val="0"/>
          <w:numId w:val="26"/>
        </w:numPr>
        <w:tabs>
          <w:tab w:val="clear" w:pos="720"/>
          <w:tab w:val="num" w:pos="360"/>
        </w:tabs>
        <w:spacing w:after="0" w:line="240" w:lineRule="auto"/>
        <w:ind w:left="360"/>
        <w:jc w:val="both"/>
        <w:rPr>
          <w:rFonts w:ascii="Times New Roman" w:hAnsi="Times New Roman"/>
          <w:sz w:val="24"/>
          <w:szCs w:val="24"/>
        </w:rPr>
      </w:pPr>
      <w:r w:rsidRPr="00625426">
        <w:rPr>
          <w:rFonts w:ascii="Times New Roman" w:hAnsi="Times New Roman"/>
          <w:sz w:val="24"/>
          <w:szCs w:val="24"/>
        </w:rPr>
        <w:t>способствовать развитию коммуникативных, рефлексивно-оценочных умений и навыков;</w:t>
      </w:r>
    </w:p>
    <w:p w:rsidR="00EF6DC4" w:rsidRPr="00625426" w:rsidRDefault="00EF6DC4" w:rsidP="00A47563">
      <w:pPr>
        <w:numPr>
          <w:ilvl w:val="0"/>
          <w:numId w:val="26"/>
        </w:numPr>
        <w:tabs>
          <w:tab w:val="clear" w:pos="720"/>
          <w:tab w:val="num" w:pos="360"/>
        </w:tabs>
        <w:spacing w:after="0" w:line="240" w:lineRule="auto"/>
        <w:ind w:left="360"/>
        <w:jc w:val="both"/>
        <w:rPr>
          <w:rFonts w:ascii="Times New Roman" w:hAnsi="Times New Roman"/>
          <w:sz w:val="24"/>
          <w:szCs w:val="24"/>
        </w:rPr>
      </w:pPr>
      <w:r w:rsidRPr="00625426">
        <w:rPr>
          <w:rFonts w:ascii="Times New Roman" w:hAnsi="Times New Roman"/>
          <w:sz w:val="24"/>
          <w:szCs w:val="24"/>
        </w:rPr>
        <w:t>учить школьников пользоваться приобретенными знаниями для решения познавательных и практических задач;</w:t>
      </w:r>
    </w:p>
    <w:p w:rsidR="00EF6DC4" w:rsidRDefault="00EF6DC4" w:rsidP="00A47563">
      <w:pPr>
        <w:numPr>
          <w:ilvl w:val="0"/>
          <w:numId w:val="26"/>
        </w:numPr>
        <w:tabs>
          <w:tab w:val="clear" w:pos="720"/>
          <w:tab w:val="num" w:pos="360"/>
        </w:tabs>
        <w:spacing w:after="0" w:line="240" w:lineRule="auto"/>
        <w:ind w:left="360"/>
        <w:jc w:val="both"/>
        <w:rPr>
          <w:rFonts w:ascii="Times New Roman" w:hAnsi="Times New Roman"/>
          <w:sz w:val="24"/>
          <w:szCs w:val="24"/>
        </w:rPr>
      </w:pPr>
      <w:r w:rsidRPr="00625426">
        <w:rPr>
          <w:rFonts w:ascii="Times New Roman" w:hAnsi="Times New Roman"/>
          <w:sz w:val="24"/>
          <w:szCs w:val="24"/>
        </w:rPr>
        <w:t>развивать творческое, ассоциативное мышление, воображение.</w:t>
      </w:r>
    </w:p>
    <w:p w:rsidR="00EF6DC4" w:rsidRPr="00625426" w:rsidRDefault="00EF6DC4" w:rsidP="00A47563">
      <w:pPr>
        <w:spacing w:after="0" w:line="240" w:lineRule="auto"/>
        <w:jc w:val="both"/>
        <w:rPr>
          <w:rFonts w:ascii="Times New Roman" w:hAnsi="Times New Roman"/>
          <w:sz w:val="24"/>
          <w:szCs w:val="24"/>
        </w:rPr>
      </w:pPr>
    </w:p>
    <w:p w:rsidR="00EF6DC4" w:rsidRDefault="00EF6DC4" w:rsidP="00A47563">
      <w:pPr>
        <w:spacing w:line="240" w:lineRule="auto"/>
        <w:rPr>
          <w:rFonts w:ascii="Times New Roman" w:hAnsi="Times New Roman"/>
          <w:sz w:val="24"/>
          <w:szCs w:val="24"/>
        </w:rPr>
      </w:pPr>
      <w:r w:rsidRPr="00625426">
        <w:rPr>
          <w:rFonts w:ascii="Times New Roman" w:hAnsi="Times New Roman"/>
          <w:sz w:val="24"/>
          <w:szCs w:val="24"/>
        </w:rPr>
        <w:t xml:space="preserve"> Программа открыта для доработки и совершенствования.</w:t>
      </w:r>
    </w:p>
    <w:p w:rsidR="00EF6DC4" w:rsidRDefault="00EF6DC4" w:rsidP="00A47563">
      <w:pPr>
        <w:spacing w:line="240" w:lineRule="auto"/>
        <w:rPr>
          <w:rFonts w:ascii="Times New Roman" w:hAnsi="Times New Roman"/>
          <w:sz w:val="24"/>
          <w:szCs w:val="24"/>
        </w:rPr>
      </w:pPr>
    </w:p>
    <w:p w:rsidR="00EF6DC4" w:rsidRPr="00EC7303" w:rsidRDefault="00EF6DC4" w:rsidP="00633589">
      <w:pPr>
        <w:ind w:left="708"/>
        <w:jc w:val="center"/>
        <w:rPr>
          <w:rFonts w:ascii="Times New Roman" w:hAnsi="Times New Roman"/>
          <w:b/>
          <w:sz w:val="24"/>
          <w:szCs w:val="24"/>
        </w:rPr>
      </w:pPr>
      <w:r w:rsidRPr="00EC7303">
        <w:rPr>
          <w:rFonts w:ascii="Times New Roman" w:hAnsi="Times New Roman"/>
          <w:b/>
          <w:sz w:val="24"/>
          <w:szCs w:val="24"/>
        </w:rPr>
        <w:t>Обоснование программы курса</w:t>
      </w:r>
    </w:p>
    <w:p w:rsidR="00EF6DC4" w:rsidRPr="00EC7303" w:rsidRDefault="00EF6DC4" w:rsidP="00A47563">
      <w:pPr>
        <w:jc w:val="both"/>
        <w:rPr>
          <w:rFonts w:ascii="Times New Roman" w:hAnsi="Times New Roman"/>
          <w:sz w:val="24"/>
          <w:szCs w:val="24"/>
        </w:rPr>
      </w:pPr>
      <w:r w:rsidRPr="00EC7303">
        <w:rPr>
          <w:rFonts w:ascii="Times New Roman" w:hAnsi="Times New Roman"/>
          <w:sz w:val="24"/>
          <w:szCs w:val="24"/>
        </w:rPr>
        <w:tab/>
        <w:t>Занятия курса «Учимся проектировать» разрабатывались в соответствии с целями и задачами новых государственных стандартов о формировании проектировочных компетентностей  обучающихся и на основе авторской концепции педагогики индивидуальности человека.</w:t>
      </w:r>
    </w:p>
    <w:p w:rsidR="00EF6DC4" w:rsidRPr="00EC7303" w:rsidRDefault="00EF6DC4" w:rsidP="00A47563">
      <w:pPr>
        <w:numPr>
          <w:ilvl w:val="0"/>
          <w:numId w:val="27"/>
        </w:numPr>
        <w:spacing w:after="0" w:line="240" w:lineRule="auto"/>
        <w:jc w:val="both"/>
        <w:rPr>
          <w:rFonts w:ascii="Times New Roman" w:hAnsi="Times New Roman"/>
          <w:sz w:val="24"/>
          <w:szCs w:val="24"/>
        </w:rPr>
      </w:pPr>
      <w:r w:rsidRPr="00EC7303">
        <w:rPr>
          <w:rFonts w:ascii="Times New Roman" w:hAnsi="Times New Roman"/>
          <w:sz w:val="24"/>
          <w:szCs w:val="24"/>
        </w:rPr>
        <w:t>Концепция педагогики индивидуальности О.С. Гребенюка о формировании и развитии семи сфер индивидуальности как целей развития школьника:</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интеллектуальная сфера;</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мотивационная сфера;</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эмоциональная сфера;</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волевая сфера;</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сфера саморегуляции;</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предметно-практическая сфера;</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color w:val="FF9900"/>
          <w:sz w:val="24"/>
          <w:szCs w:val="24"/>
        </w:rPr>
      </w:pPr>
      <w:r w:rsidRPr="00EC7303">
        <w:rPr>
          <w:rFonts w:ascii="Times New Roman" w:hAnsi="Times New Roman"/>
          <w:sz w:val="24"/>
          <w:szCs w:val="24"/>
        </w:rPr>
        <w:t>экзистенциальная сфера</w:t>
      </w:r>
      <w:r>
        <w:rPr>
          <w:rFonts w:ascii="Times New Roman" w:hAnsi="Times New Roman"/>
          <w:sz w:val="24"/>
          <w:szCs w:val="24"/>
        </w:rPr>
        <w:t>.</w:t>
      </w:r>
    </w:p>
    <w:p w:rsidR="00EF6DC4" w:rsidRPr="00EC7303" w:rsidRDefault="00EF6DC4" w:rsidP="00144B7C">
      <w:pPr>
        <w:tabs>
          <w:tab w:val="left" w:pos="1440"/>
        </w:tabs>
        <w:ind w:left="360"/>
        <w:jc w:val="both"/>
        <w:rPr>
          <w:rFonts w:ascii="Times New Roman" w:hAnsi="Times New Roman"/>
          <w:color w:val="FF9900"/>
          <w:sz w:val="24"/>
          <w:szCs w:val="24"/>
        </w:rPr>
      </w:pPr>
      <w:r>
        <w:rPr>
          <w:rFonts w:ascii="Times New Roman" w:hAnsi="Times New Roman"/>
          <w:color w:val="FF9900"/>
          <w:sz w:val="24"/>
          <w:szCs w:val="24"/>
        </w:rPr>
        <w:tab/>
      </w:r>
    </w:p>
    <w:p w:rsidR="00EF6DC4" w:rsidRPr="00EC7303" w:rsidRDefault="00EF6DC4" w:rsidP="00A47563">
      <w:pPr>
        <w:numPr>
          <w:ilvl w:val="0"/>
          <w:numId w:val="27"/>
        </w:numPr>
        <w:spacing w:after="0" w:line="240" w:lineRule="auto"/>
        <w:jc w:val="both"/>
        <w:rPr>
          <w:rFonts w:ascii="Times New Roman" w:hAnsi="Times New Roman"/>
          <w:sz w:val="24"/>
          <w:szCs w:val="24"/>
        </w:rPr>
      </w:pPr>
      <w:r w:rsidRPr="00EC7303">
        <w:rPr>
          <w:rFonts w:ascii="Times New Roman" w:hAnsi="Times New Roman"/>
          <w:sz w:val="24"/>
          <w:szCs w:val="24"/>
        </w:rPr>
        <w:t>В Федеральном компоненте государственного стандарта отмечается: «участие учащихся в проектной деятельности, в организации и проведении учебно-исследовательской работы… творческое решение учебных и практических задач; самостоятельное выполнение творческих работы проектов… создание собственных произведений, идеальных и реальных моделей объектов, процессов, явлений…».</w:t>
      </w:r>
    </w:p>
    <w:p w:rsidR="00EF6DC4" w:rsidRPr="00EC7303" w:rsidRDefault="00EF6DC4" w:rsidP="00A47563">
      <w:pPr>
        <w:ind w:firstLine="708"/>
        <w:jc w:val="both"/>
        <w:rPr>
          <w:rFonts w:ascii="Times New Roman" w:hAnsi="Times New Roman"/>
          <w:sz w:val="24"/>
          <w:szCs w:val="24"/>
        </w:rPr>
      </w:pPr>
      <w:r w:rsidRPr="00EC7303">
        <w:rPr>
          <w:rFonts w:ascii="Times New Roman" w:hAnsi="Times New Roman"/>
          <w:sz w:val="24"/>
          <w:szCs w:val="24"/>
        </w:rPr>
        <w:t>В связи с этим возникает необходимость развивать у школьников специфические умения и навыки проектирования, а именно учить:</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проблематизации;</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целеполаганию;</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планированию деятельности;</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поиску нужной информации;</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практическому применению знаний, умений и навыков в различных ситуациях;</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проведению исследования;</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презентации деятельности и ее результатов;</w:t>
      </w:r>
    </w:p>
    <w:p w:rsidR="00EF6DC4" w:rsidRPr="00EC7303" w:rsidRDefault="00EF6DC4" w:rsidP="00A47563">
      <w:pPr>
        <w:numPr>
          <w:ilvl w:val="1"/>
          <w:numId w:val="27"/>
        </w:numPr>
        <w:tabs>
          <w:tab w:val="clear" w:pos="1440"/>
          <w:tab w:val="num" w:pos="720"/>
        </w:tabs>
        <w:spacing w:after="0" w:line="240" w:lineRule="auto"/>
        <w:ind w:left="720"/>
        <w:jc w:val="both"/>
        <w:rPr>
          <w:rFonts w:ascii="Times New Roman" w:hAnsi="Times New Roman"/>
          <w:sz w:val="24"/>
          <w:szCs w:val="24"/>
        </w:rPr>
      </w:pPr>
      <w:r w:rsidRPr="00EC7303">
        <w:rPr>
          <w:rFonts w:ascii="Times New Roman" w:hAnsi="Times New Roman"/>
          <w:sz w:val="24"/>
          <w:szCs w:val="24"/>
        </w:rPr>
        <w:t>самоанализу и рефлексии и т.д.</w:t>
      </w:r>
    </w:p>
    <w:p w:rsidR="00EF6DC4" w:rsidRPr="00EC7303" w:rsidRDefault="00EF6DC4" w:rsidP="00144B7C">
      <w:pPr>
        <w:tabs>
          <w:tab w:val="left" w:pos="1230"/>
        </w:tabs>
        <w:jc w:val="both"/>
        <w:rPr>
          <w:rFonts w:ascii="Times New Roman" w:hAnsi="Times New Roman"/>
          <w:sz w:val="24"/>
          <w:szCs w:val="24"/>
        </w:rPr>
      </w:pPr>
      <w:r>
        <w:rPr>
          <w:rFonts w:ascii="Times New Roman" w:hAnsi="Times New Roman"/>
          <w:sz w:val="24"/>
          <w:szCs w:val="24"/>
        </w:rPr>
        <w:tab/>
      </w:r>
      <w:r w:rsidRPr="00EC7303">
        <w:rPr>
          <w:rFonts w:ascii="Times New Roman" w:hAnsi="Times New Roman"/>
          <w:sz w:val="24"/>
          <w:szCs w:val="24"/>
        </w:rPr>
        <w:t>При разработке курса предпринята попытка найти соответствие формирования умений и навыков проектирования и развития сфер индивидуальности.</w:t>
      </w:r>
    </w:p>
    <w:p w:rsidR="00EF6DC4" w:rsidRPr="00EC7303" w:rsidRDefault="00EF6DC4" w:rsidP="00A47563">
      <w:pPr>
        <w:jc w:val="both"/>
        <w:rPr>
          <w:rFonts w:ascii="Times New Roman" w:hAnsi="Times New Roman"/>
          <w:sz w:val="24"/>
          <w:szCs w:val="24"/>
        </w:rPr>
      </w:pPr>
      <w:r w:rsidRPr="00EC7303">
        <w:rPr>
          <w:rFonts w:ascii="Times New Roman" w:hAnsi="Times New Roman"/>
          <w:sz w:val="24"/>
          <w:szCs w:val="24"/>
        </w:rPr>
        <w:t>Данное соответствие представлено схематично в таблице:</w:t>
      </w:r>
    </w:p>
    <w:p w:rsidR="00EF6DC4" w:rsidRPr="00EC7303" w:rsidRDefault="00EF6DC4" w:rsidP="00A47563">
      <w:pPr>
        <w:jc w:val="center"/>
        <w:rPr>
          <w:rFonts w:ascii="Times New Roman" w:hAnsi="Times New Roman"/>
          <w:b/>
          <w:sz w:val="24"/>
          <w:szCs w:val="24"/>
        </w:rPr>
      </w:pPr>
      <w:r w:rsidRPr="00EC7303">
        <w:rPr>
          <w:rFonts w:ascii="Times New Roman" w:hAnsi="Times New Roman"/>
          <w:b/>
          <w:sz w:val="24"/>
          <w:szCs w:val="24"/>
        </w:rPr>
        <w:t>Тематическое планирование курса занятий по формированию умений и навыков проектирования.</w:t>
      </w:r>
    </w:p>
    <w:tbl>
      <w:tblPr>
        <w:tblW w:w="1456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5185"/>
        <w:gridCol w:w="3589"/>
        <w:gridCol w:w="4627"/>
      </w:tblGrid>
      <w:tr w:rsidR="00EF6DC4" w:rsidRPr="00362665" w:rsidTr="005C394B">
        <w:tc>
          <w:tcPr>
            <w:tcW w:w="1166" w:type="dxa"/>
          </w:tcPr>
          <w:p w:rsidR="00EF6DC4" w:rsidRPr="00362665" w:rsidRDefault="00EF6DC4" w:rsidP="00633589">
            <w:pPr>
              <w:jc w:val="center"/>
              <w:rPr>
                <w:rFonts w:ascii="Times New Roman" w:hAnsi="Times New Roman"/>
                <w:b/>
                <w:sz w:val="24"/>
                <w:szCs w:val="24"/>
              </w:rPr>
            </w:pPr>
            <w:bookmarkStart w:id="0" w:name="_GoBack"/>
            <w:bookmarkEnd w:id="0"/>
            <w:r w:rsidRPr="00362665">
              <w:rPr>
                <w:rFonts w:ascii="Times New Roman" w:hAnsi="Times New Roman"/>
                <w:b/>
                <w:sz w:val="24"/>
                <w:szCs w:val="24"/>
              </w:rPr>
              <w:tab/>
              <w:t>№ п/п</w:t>
            </w:r>
          </w:p>
        </w:tc>
        <w:tc>
          <w:tcPr>
            <w:tcW w:w="5185" w:type="dxa"/>
          </w:tcPr>
          <w:p w:rsidR="00EF6DC4" w:rsidRPr="00362665" w:rsidRDefault="00EF6DC4" w:rsidP="00633589">
            <w:pPr>
              <w:jc w:val="center"/>
              <w:rPr>
                <w:rFonts w:ascii="Times New Roman" w:hAnsi="Times New Roman"/>
                <w:b/>
                <w:sz w:val="24"/>
                <w:szCs w:val="24"/>
              </w:rPr>
            </w:pPr>
            <w:r w:rsidRPr="00362665">
              <w:rPr>
                <w:rFonts w:ascii="Times New Roman" w:hAnsi="Times New Roman"/>
                <w:b/>
                <w:sz w:val="24"/>
                <w:szCs w:val="24"/>
              </w:rPr>
              <w:t>Тема занятия</w:t>
            </w:r>
          </w:p>
        </w:tc>
        <w:tc>
          <w:tcPr>
            <w:tcW w:w="3589" w:type="dxa"/>
          </w:tcPr>
          <w:p w:rsidR="00EF6DC4" w:rsidRPr="00362665" w:rsidRDefault="00EF6DC4" w:rsidP="00633589">
            <w:pPr>
              <w:jc w:val="center"/>
              <w:rPr>
                <w:rFonts w:ascii="Times New Roman" w:hAnsi="Times New Roman"/>
                <w:b/>
                <w:sz w:val="24"/>
                <w:szCs w:val="24"/>
              </w:rPr>
            </w:pPr>
            <w:r w:rsidRPr="00362665">
              <w:rPr>
                <w:rFonts w:ascii="Times New Roman" w:hAnsi="Times New Roman"/>
                <w:b/>
                <w:sz w:val="24"/>
                <w:szCs w:val="24"/>
              </w:rPr>
              <w:t>Сфера индивидуальности</w:t>
            </w:r>
          </w:p>
        </w:tc>
        <w:tc>
          <w:tcPr>
            <w:tcW w:w="4627" w:type="dxa"/>
          </w:tcPr>
          <w:p w:rsidR="00EF6DC4" w:rsidRPr="00362665" w:rsidRDefault="00EF6DC4" w:rsidP="00633589">
            <w:pPr>
              <w:jc w:val="center"/>
              <w:rPr>
                <w:rFonts w:ascii="Times New Roman" w:hAnsi="Times New Roman"/>
                <w:b/>
                <w:sz w:val="24"/>
                <w:szCs w:val="24"/>
              </w:rPr>
            </w:pPr>
            <w:r w:rsidRPr="00362665">
              <w:rPr>
                <w:rFonts w:ascii="Times New Roman" w:hAnsi="Times New Roman"/>
                <w:b/>
                <w:sz w:val="24"/>
                <w:szCs w:val="24"/>
              </w:rPr>
              <w:t>Умения и навыки проектирования</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1</w:t>
            </w:r>
          </w:p>
        </w:tc>
        <w:tc>
          <w:tcPr>
            <w:tcW w:w="5185" w:type="dxa"/>
          </w:tcPr>
          <w:p w:rsidR="00EF6DC4" w:rsidRPr="00362665" w:rsidRDefault="00EF6DC4" w:rsidP="00CA55ED">
            <w:pPr>
              <w:rPr>
                <w:rFonts w:ascii="Times New Roman" w:hAnsi="Times New Roman"/>
                <w:sz w:val="24"/>
                <w:szCs w:val="24"/>
              </w:rPr>
            </w:pPr>
            <w:r w:rsidRPr="00362665">
              <w:rPr>
                <w:rFonts w:ascii="Times New Roman" w:hAnsi="Times New Roman"/>
                <w:sz w:val="24"/>
                <w:szCs w:val="24"/>
              </w:rPr>
              <w:t>Вводное. Я и мой проект</w:t>
            </w:r>
          </w:p>
        </w:tc>
        <w:tc>
          <w:tcPr>
            <w:tcW w:w="3589" w:type="dxa"/>
          </w:tcPr>
          <w:p w:rsidR="00EF6DC4" w:rsidRPr="00362665" w:rsidRDefault="00EF6DC4" w:rsidP="00633589">
            <w:pPr>
              <w:jc w:val="both"/>
              <w:rPr>
                <w:rFonts w:ascii="Times New Roman" w:hAnsi="Times New Roman"/>
                <w:sz w:val="24"/>
                <w:szCs w:val="24"/>
              </w:rPr>
            </w:pPr>
          </w:p>
        </w:tc>
        <w:tc>
          <w:tcPr>
            <w:tcW w:w="4627" w:type="dxa"/>
          </w:tcPr>
          <w:p w:rsidR="00EF6DC4" w:rsidRPr="00362665" w:rsidRDefault="00EF6DC4" w:rsidP="00633589">
            <w:pPr>
              <w:jc w:val="both"/>
              <w:rPr>
                <w:rFonts w:ascii="Times New Roman" w:hAnsi="Times New Roman"/>
                <w:sz w:val="24"/>
                <w:szCs w:val="24"/>
              </w:rPr>
            </w:pP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2</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Мотивация обучения. Учимся выявлять проблемы.</w:t>
            </w:r>
          </w:p>
        </w:tc>
        <w:tc>
          <w:tcPr>
            <w:tcW w:w="3589"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Мотивационная сфера</w:t>
            </w:r>
          </w:p>
        </w:tc>
        <w:tc>
          <w:tcPr>
            <w:tcW w:w="4627"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Проблематизация</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3</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Развитие воли и успешность проекта. Учимся ставить цели.</w:t>
            </w:r>
          </w:p>
        </w:tc>
        <w:tc>
          <w:tcPr>
            <w:tcW w:w="3589"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Волевая сфера</w:t>
            </w:r>
          </w:p>
        </w:tc>
        <w:tc>
          <w:tcPr>
            <w:tcW w:w="4627"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Целеполагание</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4-5</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Мой интеллект. Учимся планировать.</w:t>
            </w:r>
          </w:p>
        </w:tc>
        <w:tc>
          <w:tcPr>
            <w:tcW w:w="3589" w:type="dxa"/>
          </w:tcPr>
          <w:p w:rsidR="00EF6DC4" w:rsidRPr="00362665" w:rsidRDefault="00EF6DC4" w:rsidP="00672C84">
            <w:pPr>
              <w:spacing w:line="240" w:lineRule="auto"/>
              <w:jc w:val="both"/>
              <w:rPr>
                <w:rFonts w:ascii="Times New Roman" w:hAnsi="Times New Roman"/>
                <w:sz w:val="24"/>
                <w:szCs w:val="24"/>
              </w:rPr>
            </w:pPr>
            <w:r w:rsidRPr="00362665">
              <w:rPr>
                <w:rFonts w:ascii="Times New Roman" w:hAnsi="Times New Roman"/>
                <w:sz w:val="24"/>
                <w:szCs w:val="24"/>
              </w:rPr>
              <w:t>Интеллектуальная сфера</w:t>
            </w:r>
          </w:p>
        </w:tc>
        <w:tc>
          <w:tcPr>
            <w:tcW w:w="4627"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Планирование</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6-7</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 xml:space="preserve">Мои способности и проект. Учимся применять способности. </w:t>
            </w:r>
          </w:p>
        </w:tc>
        <w:tc>
          <w:tcPr>
            <w:tcW w:w="3589"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Предметно-практическая сфера</w:t>
            </w:r>
          </w:p>
        </w:tc>
        <w:tc>
          <w:tcPr>
            <w:tcW w:w="4627"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Практическое применение знаний, умений, навыков</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8-9</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Коммуникативные умения и навыки. Учимся взаимодействовать.</w:t>
            </w:r>
          </w:p>
        </w:tc>
        <w:tc>
          <w:tcPr>
            <w:tcW w:w="3589"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Экзистенциональная сфера</w:t>
            </w:r>
          </w:p>
        </w:tc>
        <w:tc>
          <w:tcPr>
            <w:tcW w:w="4627"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Коммуникативные</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10-13</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Мои чувства и эмоции. Учимся презентации.</w:t>
            </w:r>
          </w:p>
        </w:tc>
        <w:tc>
          <w:tcPr>
            <w:tcW w:w="3589" w:type="dxa"/>
          </w:tcPr>
          <w:p w:rsidR="00EF6DC4" w:rsidRPr="00362665" w:rsidRDefault="00EF6DC4" w:rsidP="00672C84">
            <w:pPr>
              <w:spacing w:line="240" w:lineRule="auto"/>
              <w:jc w:val="both"/>
              <w:rPr>
                <w:rFonts w:ascii="Times New Roman" w:hAnsi="Times New Roman"/>
                <w:sz w:val="24"/>
                <w:szCs w:val="24"/>
              </w:rPr>
            </w:pPr>
            <w:r w:rsidRPr="00362665">
              <w:rPr>
                <w:rFonts w:ascii="Times New Roman" w:hAnsi="Times New Roman"/>
                <w:sz w:val="24"/>
                <w:szCs w:val="24"/>
              </w:rPr>
              <w:t>Эмоциональная сфера</w:t>
            </w:r>
          </w:p>
        </w:tc>
        <w:tc>
          <w:tcPr>
            <w:tcW w:w="4627" w:type="dxa"/>
          </w:tcPr>
          <w:p w:rsidR="00EF6DC4" w:rsidRPr="00362665" w:rsidRDefault="00EF6DC4" w:rsidP="00633589">
            <w:pPr>
              <w:jc w:val="both"/>
              <w:rPr>
                <w:rFonts w:ascii="Times New Roman" w:hAnsi="Times New Roman"/>
                <w:sz w:val="24"/>
                <w:szCs w:val="24"/>
              </w:rPr>
            </w:pPr>
            <w:r w:rsidRPr="00362665">
              <w:rPr>
                <w:rFonts w:ascii="Times New Roman" w:hAnsi="Times New Roman"/>
                <w:sz w:val="24"/>
                <w:szCs w:val="24"/>
              </w:rPr>
              <w:t>Презентационные</w:t>
            </w:r>
          </w:p>
        </w:tc>
      </w:tr>
      <w:tr w:rsidR="00EF6DC4" w:rsidRPr="00362665" w:rsidTr="005C394B">
        <w:tc>
          <w:tcPr>
            <w:tcW w:w="1166" w:type="dxa"/>
          </w:tcPr>
          <w:p w:rsidR="00EF6DC4" w:rsidRPr="00724A13" w:rsidRDefault="00EF6DC4" w:rsidP="002F5D6C">
            <w:pPr>
              <w:spacing w:line="360" w:lineRule="auto"/>
              <w:jc w:val="center"/>
              <w:rPr>
                <w:rFonts w:ascii="Times New Roman" w:hAnsi="Times New Roman"/>
                <w:sz w:val="24"/>
                <w:szCs w:val="24"/>
              </w:rPr>
            </w:pPr>
            <w:r w:rsidRPr="00362665">
              <w:rPr>
                <w:rFonts w:ascii="Times New Roman" w:hAnsi="Times New Roman"/>
                <w:sz w:val="24"/>
                <w:szCs w:val="24"/>
              </w:rPr>
              <w:t>14-30</w:t>
            </w:r>
          </w:p>
        </w:tc>
        <w:tc>
          <w:tcPr>
            <w:tcW w:w="5185" w:type="dxa"/>
          </w:tcPr>
          <w:p w:rsidR="00EF6DC4" w:rsidRPr="00724A13" w:rsidRDefault="00EF6DC4" w:rsidP="007255AB">
            <w:pPr>
              <w:spacing w:line="240" w:lineRule="auto"/>
              <w:rPr>
                <w:rFonts w:ascii="Times New Roman" w:hAnsi="Times New Roman"/>
                <w:sz w:val="24"/>
                <w:szCs w:val="24"/>
              </w:rPr>
            </w:pPr>
            <w:r w:rsidRPr="00724A13">
              <w:rPr>
                <w:rFonts w:ascii="Times New Roman" w:hAnsi="Times New Roman"/>
                <w:sz w:val="24"/>
                <w:szCs w:val="24"/>
              </w:rPr>
              <w:t xml:space="preserve"> Практическая деятельность общественно полезного характера (Материализация проектного замысла в вещественном виде с внесением необходимых корректировок)</w:t>
            </w:r>
          </w:p>
        </w:tc>
        <w:tc>
          <w:tcPr>
            <w:tcW w:w="3589" w:type="dxa"/>
          </w:tcPr>
          <w:p w:rsidR="00EF6DC4" w:rsidRPr="00724A13" w:rsidRDefault="00EF6DC4" w:rsidP="00672C84">
            <w:pPr>
              <w:spacing w:line="240" w:lineRule="auto"/>
              <w:rPr>
                <w:rFonts w:ascii="Times New Roman" w:hAnsi="Times New Roman"/>
                <w:sz w:val="24"/>
                <w:szCs w:val="24"/>
              </w:rPr>
            </w:pPr>
            <w:r w:rsidRPr="00362665">
              <w:rPr>
                <w:rFonts w:ascii="Times New Roman" w:hAnsi="Times New Roman"/>
                <w:sz w:val="24"/>
                <w:szCs w:val="24"/>
              </w:rPr>
              <w:t>Эмоциональная сфера</w:t>
            </w:r>
          </w:p>
        </w:tc>
        <w:tc>
          <w:tcPr>
            <w:tcW w:w="4627" w:type="dxa"/>
          </w:tcPr>
          <w:p w:rsidR="00EF6DC4" w:rsidRPr="00724A13" w:rsidRDefault="00EF6DC4" w:rsidP="00724A13">
            <w:pPr>
              <w:spacing w:line="360" w:lineRule="auto"/>
              <w:rPr>
                <w:rFonts w:ascii="Times New Roman" w:hAnsi="Times New Roman"/>
                <w:sz w:val="24"/>
                <w:szCs w:val="24"/>
              </w:rPr>
            </w:pPr>
            <w:r w:rsidRPr="00362665">
              <w:rPr>
                <w:rFonts w:ascii="Times New Roman" w:hAnsi="Times New Roman"/>
                <w:sz w:val="24"/>
                <w:szCs w:val="24"/>
              </w:rPr>
              <w:t>Практическое применение знаний</w:t>
            </w:r>
          </w:p>
        </w:tc>
      </w:tr>
      <w:tr w:rsidR="00EF6DC4" w:rsidRPr="00362665" w:rsidTr="005C394B">
        <w:tc>
          <w:tcPr>
            <w:tcW w:w="1166" w:type="dxa"/>
          </w:tcPr>
          <w:p w:rsidR="00EF6DC4" w:rsidRPr="00362665" w:rsidRDefault="00EF6DC4" w:rsidP="002F5D6C">
            <w:pPr>
              <w:spacing w:line="360" w:lineRule="auto"/>
              <w:jc w:val="center"/>
              <w:rPr>
                <w:rFonts w:ascii="Times New Roman" w:hAnsi="Times New Roman"/>
                <w:sz w:val="24"/>
                <w:szCs w:val="24"/>
              </w:rPr>
            </w:pPr>
            <w:r w:rsidRPr="00362665">
              <w:rPr>
                <w:rFonts w:ascii="Times New Roman" w:hAnsi="Times New Roman"/>
                <w:sz w:val="24"/>
                <w:szCs w:val="24"/>
              </w:rPr>
              <w:t>31-33</w:t>
            </w:r>
          </w:p>
        </w:tc>
        <w:tc>
          <w:tcPr>
            <w:tcW w:w="5185" w:type="dxa"/>
          </w:tcPr>
          <w:p w:rsidR="00EF6DC4" w:rsidRPr="00362665" w:rsidRDefault="00EF6DC4" w:rsidP="007255AB">
            <w:pPr>
              <w:spacing w:line="240" w:lineRule="auto"/>
              <w:rPr>
                <w:rFonts w:ascii="Times New Roman" w:hAnsi="Times New Roman"/>
                <w:sz w:val="24"/>
                <w:szCs w:val="24"/>
              </w:rPr>
            </w:pPr>
            <w:r w:rsidRPr="00362665">
              <w:rPr>
                <w:rFonts w:ascii="Times New Roman" w:hAnsi="Times New Roman"/>
                <w:sz w:val="24"/>
                <w:szCs w:val="24"/>
              </w:rPr>
              <w:t>Представление и анализ  ученических проектов.</w:t>
            </w:r>
          </w:p>
        </w:tc>
        <w:tc>
          <w:tcPr>
            <w:tcW w:w="3589" w:type="dxa"/>
          </w:tcPr>
          <w:p w:rsidR="00EF6DC4" w:rsidRPr="00362665" w:rsidRDefault="00EF6DC4" w:rsidP="00984DDD">
            <w:pPr>
              <w:spacing w:line="240" w:lineRule="auto"/>
              <w:rPr>
                <w:rFonts w:ascii="Times New Roman" w:hAnsi="Times New Roman"/>
                <w:sz w:val="24"/>
                <w:szCs w:val="24"/>
              </w:rPr>
            </w:pPr>
            <w:r w:rsidRPr="00362665">
              <w:rPr>
                <w:rFonts w:ascii="Times New Roman" w:hAnsi="Times New Roman"/>
                <w:sz w:val="24"/>
                <w:szCs w:val="24"/>
              </w:rPr>
              <w:t>Предметно-практическая сфера</w:t>
            </w:r>
          </w:p>
        </w:tc>
        <w:tc>
          <w:tcPr>
            <w:tcW w:w="4627" w:type="dxa"/>
          </w:tcPr>
          <w:p w:rsidR="00EF6DC4" w:rsidRPr="00362665" w:rsidRDefault="00EF6DC4" w:rsidP="00984DDD">
            <w:pPr>
              <w:spacing w:line="240" w:lineRule="auto"/>
              <w:rPr>
                <w:rFonts w:ascii="Times New Roman" w:hAnsi="Times New Roman"/>
                <w:sz w:val="24"/>
                <w:szCs w:val="24"/>
              </w:rPr>
            </w:pPr>
            <w:r w:rsidRPr="00362665">
              <w:rPr>
                <w:rFonts w:ascii="Times New Roman" w:hAnsi="Times New Roman"/>
                <w:sz w:val="24"/>
                <w:szCs w:val="24"/>
              </w:rPr>
              <w:t>Практическое применение знаний, умений, навыков</w:t>
            </w:r>
          </w:p>
        </w:tc>
      </w:tr>
      <w:tr w:rsidR="00EF6DC4" w:rsidRPr="00362665" w:rsidTr="005C394B">
        <w:tc>
          <w:tcPr>
            <w:tcW w:w="1166" w:type="dxa"/>
          </w:tcPr>
          <w:p w:rsidR="00EF6DC4" w:rsidRPr="00362665" w:rsidRDefault="00EF6DC4" w:rsidP="00633589">
            <w:pPr>
              <w:jc w:val="center"/>
              <w:rPr>
                <w:rFonts w:ascii="Times New Roman" w:hAnsi="Times New Roman"/>
                <w:sz w:val="24"/>
                <w:szCs w:val="24"/>
              </w:rPr>
            </w:pPr>
            <w:r w:rsidRPr="00362665">
              <w:rPr>
                <w:rFonts w:ascii="Times New Roman" w:hAnsi="Times New Roman"/>
                <w:sz w:val="24"/>
                <w:szCs w:val="24"/>
              </w:rPr>
              <w:t>34</w:t>
            </w:r>
          </w:p>
        </w:tc>
        <w:tc>
          <w:tcPr>
            <w:tcW w:w="5185" w:type="dxa"/>
          </w:tcPr>
          <w:p w:rsidR="00EF6DC4" w:rsidRPr="00362665" w:rsidRDefault="00EF6DC4" w:rsidP="00633589">
            <w:pPr>
              <w:rPr>
                <w:rFonts w:ascii="Times New Roman" w:hAnsi="Times New Roman"/>
                <w:sz w:val="24"/>
                <w:szCs w:val="24"/>
              </w:rPr>
            </w:pPr>
            <w:r w:rsidRPr="00362665">
              <w:rPr>
                <w:rFonts w:ascii="Times New Roman" w:hAnsi="Times New Roman"/>
                <w:sz w:val="24"/>
                <w:szCs w:val="24"/>
              </w:rPr>
              <w:t>Заключительное. Подводим итоги.</w:t>
            </w:r>
          </w:p>
        </w:tc>
        <w:tc>
          <w:tcPr>
            <w:tcW w:w="3589" w:type="dxa"/>
          </w:tcPr>
          <w:p w:rsidR="00EF6DC4" w:rsidRPr="00362665" w:rsidRDefault="00EF6DC4" w:rsidP="00633589">
            <w:pPr>
              <w:jc w:val="both"/>
              <w:rPr>
                <w:rFonts w:ascii="Times New Roman" w:hAnsi="Times New Roman"/>
                <w:sz w:val="24"/>
                <w:szCs w:val="24"/>
              </w:rPr>
            </w:pPr>
          </w:p>
        </w:tc>
        <w:tc>
          <w:tcPr>
            <w:tcW w:w="4627" w:type="dxa"/>
          </w:tcPr>
          <w:p w:rsidR="00EF6DC4" w:rsidRPr="00362665" w:rsidRDefault="00EF6DC4" w:rsidP="00633589">
            <w:pPr>
              <w:jc w:val="both"/>
              <w:rPr>
                <w:rFonts w:ascii="Times New Roman" w:hAnsi="Times New Roman"/>
                <w:sz w:val="24"/>
                <w:szCs w:val="24"/>
              </w:rPr>
            </w:pPr>
          </w:p>
        </w:tc>
      </w:tr>
    </w:tbl>
    <w:p w:rsidR="00EF6DC4" w:rsidRPr="00EC7303" w:rsidRDefault="00EF6DC4" w:rsidP="00A47563">
      <w:pPr>
        <w:jc w:val="both"/>
        <w:rPr>
          <w:rFonts w:ascii="Times New Roman" w:hAnsi="Times New Roman"/>
          <w:sz w:val="24"/>
          <w:szCs w:val="24"/>
        </w:rPr>
      </w:pPr>
    </w:p>
    <w:p w:rsidR="00EF6DC4" w:rsidRPr="00EC7303" w:rsidRDefault="00EF6DC4" w:rsidP="00A47563">
      <w:pPr>
        <w:ind w:firstLine="708"/>
        <w:jc w:val="both"/>
        <w:rPr>
          <w:rFonts w:ascii="Times New Roman" w:hAnsi="Times New Roman"/>
          <w:sz w:val="24"/>
          <w:szCs w:val="24"/>
        </w:rPr>
      </w:pPr>
      <w:r w:rsidRPr="00EC7303">
        <w:rPr>
          <w:rFonts w:ascii="Times New Roman" w:hAnsi="Times New Roman"/>
          <w:sz w:val="24"/>
          <w:szCs w:val="24"/>
        </w:rPr>
        <w:t>Методическую основу курса составляют следующие методы обучения:</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индивидуальная самостоятельная работа;</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групповая дискуссия;</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беседа;</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анализ конкретных ситуаций;</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создание проблемных ситуаций;</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мини-опрос;</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элементы наблюдения, самонаблюдения;</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ролевые игры;</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тестирование и другие диагностические процедуры;</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элементы социально-психологического тренинга;</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выполнение мини-проекта;</w:t>
      </w:r>
    </w:p>
    <w:p w:rsidR="00EF6DC4" w:rsidRPr="00EC7303" w:rsidRDefault="00EF6DC4" w:rsidP="00A47563">
      <w:pPr>
        <w:numPr>
          <w:ilvl w:val="0"/>
          <w:numId w:val="28"/>
        </w:numPr>
        <w:spacing w:after="0" w:line="240" w:lineRule="auto"/>
        <w:jc w:val="both"/>
        <w:rPr>
          <w:rFonts w:ascii="Times New Roman" w:hAnsi="Times New Roman"/>
          <w:sz w:val="24"/>
          <w:szCs w:val="24"/>
        </w:rPr>
      </w:pPr>
      <w:r w:rsidRPr="00EC7303">
        <w:rPr>
          <w:rFonts w:ascii="Times New Roman" w:hAnsi="Times New Roman"/>
          <w:sz w:val="24"/>
          <w:szCs w:val="24"/>
        </w:rPr>
        <w:t>рефлексивный анализ и самооценка.</w:t>
      </w:r>
    </w:p>
    <w:p w:rsidR="00EF6DC4" w:rsidRPr="00EC7303" w:rsidRDefault="00EF6DC4" w:rsidP="00144B7C">
      <w:pPr>
        <w:ind w:firstLine="708"/>
        <w:rPr>
          <w:rFonts w:ascii="Times New Roman" w:hAnsi="Times New Roman"/>
          <w:sz w:val="24"/>
          <w:szCs w:val="24"/>
        </w:rPr>
      </w:pPr>
      <w:r w:rsidRPr="00EC7303">
        <w:rPr>
          <w:rFonts w:ascii="Times New Roman" w:hAnsi="Times New Roman"/>
          <w:b/>
          <w:sz w:val="24"/>
          <w:szCs w:val="24"/>
        </w:rPr>
        <w:t>Методические рекомендациипо организации работыпо курсу «Учимся проектировать»</w:t>
      </w:r>
    </w:p>
    <w:p w:rsidR="00EF6DC4" w:rsidRPr="00EC7303" w:rsidRDefault="00EF6DC4" w:rsidP="00FA35DF">
      <w:pPr>
        <w:ind w:left="435"/>
        <w:jc w:val="center"/>
        <w:rPr>
          <w:rFonts w:ascii="Times New Roman" w:hAnsi="Times New Roman"/>
          <w:b/>
          <w:sz w:val="24"/>
          <w:szCs w:val="24"/>
        </w:rPr>
      </w:pPr>
      <w:r w:rsidRPr="00EC7303">
        <w:rPr>
          <w:rFonts w:ascii="Times New Roman" w:hAnsi="Times New Roman"/>
          <w:b/>
          <w:sz w:val="24"/>
          <w:szCs w:val="24"/>
        </w:rPr>
        <w:t>Процедура проведения занятий</w:t>
      </w:r>
    </w:p>
    <w:p w:rsidR="00EF6DC4" w:rsidRPr="00EC7303" w:rsidRDefault="00EF6DC4" w:rsidP="00A47563">
      <w:pPr>
        <w:ind w:firstLine="435"/>
        <w:jc w:val="both"/>
        <w:rPr>
          <w:rFonts w:ascii="Times New Roman" w:hAnsi="Times New Roman"/>
          <w:sz w:val="24"/>
          <w:szCs w:val="24"/>
        </w:rPr>
      </w:pPr>
      <w:r w:rsidRPr="00EC7303">
        <w:rPr>
          <w:rFonts w:ascii="Times New Roman" w:hAnsi="Times New Roman"/>
          <w:sz w:val="24"/>
          <w:szCs w:val="24"/>
        </w:rPr>
        <w:t>К процедурным вопросам относятся место и время проведения занятий, продолжительность работы, используемое оборудование.</w:t>
      </w:r>
    </w:p>
    <w:p w:rsidR="00EF6DC4" w:rsidRPr="00EC7303" w:rsidRDefault="00EF6DC4" w:rsidP="00A47563">
      <w:pPr>
        <w:ind w:firstLine="435"/>
        <w:jc w:val="both"/>
        <w:rPr>
          <w:rFonts w:ascii="Times New Roman" w:hAnsi="Times New Roman"/>
          <w:sz w:val="24"/>
          <w:szCs w:val="24"/>
        </w:rPr>
      </w:pPr>
      <w:r w:rsidRPr="00EC7303">
        <w:rPr>
          <w:rFonts w:ascii="Times New Roman" w:hAnsi="Times New Roman"/>
          <w:sz w:val="24"/>
          <w:szCs w:val="24"/>
        </w:rPr>
        <w:t>Для проведения занятий можно использовать классную комнату, либо часть ее, свободную от парт, чтобы обучающиеся могли работать или единой группой, или в микрогруппах (по 4-5 человек).</w:t>
      </w:r>
    </w:p>
    <w:p w:rsidR="00EF6DC4" w:rsidRPr="00EC7303" w:rsidRDefault="00EF6DC4" w:rsidP="00A47563">
      <w:pPr>
        <w:ind w:firstLine="435"/>
        <w:jc w:val="both"/>
        <w:rPr>
          <w:rFonts w:ascii="Times New Roman" w:hAnsi="Times New Roman"/>
          <w:sz w:val="24"/>
          <w:szCs w:val="24"/>
        </w:rPr>
      </w:pPr>
      <w:r w:rsidRPr="00EC7303">
        <w:rPr>
          <w:rFonts w:ascii="Times New Roman" w:hAnsi="Times New Roman"/>
          <w:sz w:val="24"/>
          <w:szCs w:val="24"/>
        </w:rPr>
        <w:t>Оптимальная продолжительность занятий – 35-40 минут.</w:t>
      </w:r>
    </w:p>
    <w:p w:rsidR="00EF6DC4" w:rsidRPr="00EC7303" w:rsidRDefault="00EF6DC4" w:rsidP="00A47563">
      <w:pPr>
        <w:ind w:firstLine="435"/>
        <w:jc w:val="both"/>
        <w:rPr>
          <w:rFonts w:ascii="Times New Roman" w:hAnsi="Times New Roman"/>
          <w:sz w:val="24"/>
          <w:szCs w:val="24"/>
        </w:rPr>
      </w:pPr>
      <w:r w:rsidRPr="00EC7303">
        <w:rPr>
          <w:rFonts w:ascii="Times New Roman" w:hAnsi="Times New Roman"/>
          <w:sz w:val="24"/>
          <w:szCs w:val="24"/>
        </w:rPr>
        <w:t>Выбор оборудования для занятий зависит от поставленных целей. В достаточном количестве необходимы: бумага для письма, фломастеры, карточки разных цветов, листы ватмана, переносные стенды, скотч, ножницы, клей и т.д.</w:t>
      </w:r>
    </w:p>
    <w:p w:rsidR="00EF6DC4" w:rsidRDefault="00EF6DC4" w:rsidP="00A47563">
      <w:pPr>
        <w:ind w:firstLine="435"/>
        <w:jc w:val="both"/>
        <w:rPr>
          <w:rFonts w:ascii="Times New Roman" w:hAnsi="Times New Roman"/>
          <w:sz w:val="24"/>
          <w:szCs w:val="24"/>
        </w:rPr>
      </w:pPr>
      <w:r w:rsidRPr="00EC7303">
        <w:rPr>
          <w:rFonts w:ascii="Times New Roman" w:hAnsi="Times New Roman"/>
          <w:sz w:val="24"/>
          <w:szCs w:val="24"/>
        </w:rPr>
        <w:t>Используемое приложение к занятиям возможно оформить либо в виде дневника, либо в виде отдельных листов на печатной основе.</w:t>
      </w:r>
    </w:p>
    <w:p w:rsidR="00EF6DC4" w:rsidRPr="00FA35DF" w:rsidRDefault="00EF6DC4" w:rsidP="00FA35DF">
      <w:pPr>
        <w:ind w:firstLine="435"/>
        <w:jc w:val="center"/>
        <w:rPr>
          <w:rFonts w:ascii="Times New Roman" w:hAnsi="Times New Roman"/>
          <w:b/>
          <w:sz w:val="24"/>
          <w:szCs w:val="24"/>
        </w:rPr>
      </w:pPr>
      <w:r w:rsidRPr="00EC7303">
        <w:rPr>
          <w:rFonts w:ascii="Times New Roman" w:hAnsi="Times New Roman"/>
          <w:b/>
          <w:sz w:val="24"/>
          <w:szCs w:val="24"/>
        </w:rPr>
        <w:t>Особенности взаимодействия участников занятий</w:t>
      </w:r>
    </w:p>
    <w:p w:rsidR="00EF6DC4" w:rsidRPr="00EC7303" w:rsidRDefault="00EF6DC4" w:rsidP="00A47563">
      <w:pPr>
        <w:ind w:firstLine="435"/>
        <w:jc w:val="both"/>
        <w:rPr>
          <w:rFonts w:ascii="Times New Roman" w:hAnsi="Times New Roman"/>
          <w:sz w:val="24"/>
          <w:szCs w:val="24"/>
        </w:rPr>
      </w:pPr>
      <w:r w:rsidRPr="00EC7303">
        <w:rPr>
          <w:rFonts w:ascii="Times New Roman" w:hAnsi="Times New Roman"/>
          <w:sz w:val="24"/>
          <w:szCs w:val="24"/>
        </w:rPr>
        <w:t>Для успешной работы по данному курсу занятий важна доверительная атмосфера сотрудничества. Оптимальное развитие человека может быть осуществлено в условиях психологической безопасности, доверия. В связи с этим важными представляются следующие моменты:</w:t>
      </w:r>
    </w:p>
    <w:p w:rsidR="00EF6DC4" w:rsidRPr="00EC7303" w:rsidRDefault="00EF6DC4" w:rsidP="00A47563">
      <w:pPr>
        <w:numPr>
          <w:ilvl w:val="0"/>
          <w:numId w:val="31"/>
        </w:numPr>
        <w:spacing w:after="0" w:line="240" w:lineRule="auto"/>
        <w:jc w:val="both"/>
        <w:rPr>
          <w:rFonts w:ascii="Times New Roman" w:hAnsi="Times New Roman"/>
          <w:sz w:val="24"/>
          <w:szCs w:val="24"/>
        </w:rPr>
      </w:pPr>
      <w:r w:rsidRPr="00EC7303">
        <w:rPr>
          <w:rFonts w:ascii="Times New Roman" w:hAnsi="Times New Roman"/>
          <w:sz w:val="24"/>
          <w:szCs w:val="24"/>
        </w:rPr>
        <w:t>главный результат занятий в том, чтобы вопросы обсуждались открыто в обстановке взаимного уважения; чтобы были выслушаны разные точки зрения;</w:t>
      </w:r>
    </w:p>
    <w:p w:rsidR="00EF6DC4" w:rsidRPr="00EC7303" w:rsidRDefault="00EF6DC4" w:rsidP="00A47563">
      <w:pPr>
        <w:numPr>
          <w:ilvl w:val="0"/>
          <w:numId w:val="31"/>
        </w:numPr>
        <w:spacing w:after="0" w:line="240" w:lineRule="auto"/>
        <w:jc w:val="both"/>
        <w:rPr>
          <w:rFonts w:ascii="Times New Roman" w:hAnsi="Times New Roman"/>
          <w:sz w:val="24"/>
          <w:szCs w:val="24"/>
        </w:rPr>
      </w:pPr>
      <w:r w:rsidRPr="00EC7303">
        <w:rPr>
          <w:rFonts w:ascii="Times New Roman" w:hAnsi="Times New Roman"/>
          <w:sz w:val="24"/>
          <w:szCs w:val="24"/>
        </w:rPr>
        <w:t xml:space="preserve">одна из основных задач педагога – помочь детям учиться. Для этого педагог обеспечивает содействие развитию их индивидуальных способностей, создает условия для развития их субъективной активности в деятельности, ведет групповую дискуссию, побуждает детей делиться своими знаниями и мыслями, обобщает и комментирует их высказывания; </w:t>
      </w:r>
    </w:p>
    <w:p w:rsidR="00EF6DC4" w:rsidRPr="00EC7303" w:rsidRDefault="00EF6DC4" w:rsidP="00A47563">
      <w:pPr>
        <w:numPr>
          <w:ilvl w:val="0"/>
          <w:numId w:val="31"/>
        </w:numPr>
        <w:spacing w:after="0" w:line="240" w:lineRule="auto"/>
        <w:jc w:val="both"/>
        <w:rPr>
          <w:rFonts w:ascii="Times New Roman" w:hAnsi="Times New Roman"/>
          <w:sz w:val="24"/>
          <w:szCs w:val="24"/>
        </w:rPr>
      </w:pPr>
      <w:r w:rsidRPr="00EC7303">
        <w:rPr>
          <w:rFonts w:ascii="Times New Roman" w:hAnsi="Times New Roman"/>
          <w:sz w:val="24"/>
          <w:szCs w:val="24"/>
        </w:rPr>
        <w:t>в ситуации отсутствия отметок на занятиях имеет смысл задействовать самооценку обучающихся, взаимную оценку всех участников занятий, оценку группы. Педагог оценивает действия ребенка, а не личность;</w:t>
      </w:r>
    </w:p>
    <w:p w:rsidR="00EF6DC4" w:rsidRPr="00EC7303" w:rsidRDefault="00EF6DC4" w:rsidP="00A47563">
      <w:pPr>
        <w:numPr>
          <w:ilvl w:val="0"/>
          <w:numId w:val="31"/>
        </w:numPr>
        <w:spacing w:after="0" w:line="240" w:lineRule="auto"/>
        <w:jc w:val="both"/>
        <w:rPr>
          <w:rFonts w:ascii="Times New Roman" w:hAnsi="Times New Roman"/>
          <w:sz w:val="24"/>
          <w:szCs w:val="24"/>
        </w:rPr>
      </w:pPr>
      <w:r w:rsidRPr="00EC7303">
        <w:rPr>
          <w:rFonts w:ascii="Times New Roman" w:hAnsi="Times New Roman"/>
          <w:sz w:val="24"/>
          <w:szCs w:val="24"/>
        </w:rPr>
        <w:t>важная роль на занятиях отведена рефлексии, умению обдумывать собственные действия. Это умение не приходит само по себе, а является результатом целенаправленной работы, которая не только фиксирует достигнутые обучающимися результаты, но и поддерживает в их продвижении вперед;</w:t>
      </w:r>
    </w:p>
    <w:p w:rsidR="00EF6DC4" w:rsidRDefault="00EF6DC4" w:rsidP="00A47563">
      <w:pPr>
        <w:numPr>
          <w:ilvl w:val="0"/>
          <w:numId w:val="31"/>
        </w:numPr>
        <w:spacing w:after="0" w:line="240" w:lineRule="auto"/>
        <w:jc w:val="both"/>
        <w:rPr>
          <w:rFonts w:ascii="Times New Roman" w:hAnsi="Times New Roman"/>
          <w:sz w:val="24"/>
          <w:szCs w:val="24"/>
        </w:rPr>
      </w:pPr>
      <w:r w:rsidRPr="00EC7303">
        <w:rPr>
          <w:rFonts w:ascii="Times New Roman" w:hAnsi="Times New Roman"/>
          <w:sz w:val="24"/>
          <w:szCs w:val="24"/>
        </w:rPr>
        <w:t>вести занятия могут педагоги, владеющие приемами групповой работы с обучающимися, имеющие представление об индивидуальных особенностях школьников, умеющие установить доверительные, партнерские отношения с детьми.</w:t>
      </w:r>
    </w:p>
    <w:p w:rsidR="00EF6DC4" w:rsidRDefault="00EF6DC4" w:rsidP="00984DDD">
      <w:pPr>
        <w:spacing w:after="0" w:line="240" w:lineRule="auto"/>
        <w:jc w:val="both"/>
        <w:rPr>
          <w:rFonts w:ascii="Times New Roman" w:hAnsi="Times New Roman"/>
          <w:sz w:val="24"/>
          <w:szCs w:val="24"/>
        </w:rPr>
      </w:pPr>
    </w:p>
    <w:p w:rsidR="00EF6DC4" w:rsidRDefault="00EF6DC4" w:rsidP="00984DDD">
      <w:pPr>
        <w:spacing w:after="0" w:line="240" w:lineRule="auto"/>
        <w:jc w:val="both"/>
        <w:rPr>
          <w:rFonts w:ascii="Times New Roman" w:hAnsi="Times New Roman"/>
          <w:sz w:val="24"/>
          <w:szCs w:val="24"/>
        </w:rPr>
      </w:pPr>
    </w:p>
    <w:p w:rsidR="00EF6DC4" w:rsidRDefault="00EF6DC4" w:rsidP="00984DDD">
      <w:pPr>
        <w:spacing w:after="0" w:line="240" w:lineRule="auto"/>
        <w:jc w:val="both"/>
        <w:rPr>
          <w:rFonts w:ascii="Times New Roman" w:hAnsi="Times New Roman"/>
          <w:sz w:val="24"/>
          <w:szCs w:val="24"/>
        </w:rPr>
      </w:pPr>
    </w:p>
    <w:p w:rsidR="00EF6DC4" w:rsidRDefault="00EF6DC4" w:rsidP="00984DDD">
      <w:pPr>
        <w:spacing w:after="0" w:line="240" w:lineRule="auto"/>
        <w:jc w:val="both"/>
        <w:rPr>
          <w:rFonts w:ascii="Times New Roman" w:hAnsi="Times New Roman"/>
          <w:sz w:val="24"/>
          <w:szCs w:val="24"/>
        </w:rPr>
      </w:pPr>
    </w:p>
    <w:p w:rsidR="00EF6DC4" w:rsidRDefault="00EF6DC4" w:rsidP="00984DDD">
      <w:pPr>
        <w:spacing w:after="0" w:line="240" w:lineRule="auto"/>
        <w:jc w:val="both"/>
        <w:rPr>
          <w:rFonts w:ascii="Times New Roman" w:hAnsi="Times New Roman"/>
          <w:sz w:val="24"/>
          <w:szCs w:val="24"/>
        </w:rPr>
      </w:pPr>
    </w:p>
    <w:p w:rsidR="00EF6DC4" w:rsidRDefault="00EF6DC4" w:rsidP="00984DDD">
      <w:pPr>
        <w:spacing w:after="0" w:line="240" w:lineRule="auto"/>
        <w:jc w:val="both"/>
        <w:rPr>
          <w:rFonts w:ascii="Times New Roman" w:hAnsi="Times New Roman"/>
          <w:sz w:val="24"/>
          <w:szCs w:val="24"/>
        </w:rPr>
      </w:pPr>
    </w:p>
    <w:p w:rsidR="00EF6DC4" w:rsidRDefault="00EF6DC4" w:rsidP="00984DDD">
      <w:pPr>
        <w:spacing w:after="0" w:line="240" w:lineRule="auto"/>
        <w:jc w:val="both"/>
        <w:rPr>
          <w:rFonts w:ascii="Times New Roman" w:hAnsi="Times New Roman"/>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Занятие №1 «Вводное. Учимся проектировать»</w:t>
      </w:r>
    </w:p>
    <w:p w:rsidR="00EF6DC4" w:rsidRPr="00EC7303" w:rsidRDefault="00EF6DC4" w:rsidP="00144B7C">
      <w:pPr>
        <w:ind w:left="-142"/>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Активизировать творческое мышление.</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Развивать воображение, ассоциативное мышление.</w:t>
      </w:r>
    </w:p>
    <w:p w:rsidR="00EF6DC4" w:rsidRPr="00EC7303" w:rsidRDefault="00EF6DC4" w:rsidP="00144B7C">
      <w:pPr>
        <w:ind w:left="-54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xml:space="preserve">Началу проектной деятельности могут предшествовать упражнения, с помощью которых отрабатываются отдельные навыки проектирования. Для тренировки ассоциативного мышления учащимся предлагаются задания на поиск </w:t>
      </w:r>
      <w:r w:rsidRPr="00EC7303">
        <w:rPr>
          <w:rFonts w:ascii="Times New Roman" w:hAnsi="Times New Roman"/>
          <w:b/>
          <w:sz w:val="24"/>
          <w:szCs w:val="24"/>
        </w:rPr>
        <w:t>ассоциаций</w:t>
      </w:r>
      <w:r w:rsidRPr="00EC7303">
        <w:rPr>
          <w:rFonts w:ascii="Times New Roman" w:hAnsi="Times New Roman"/>
          <w:sz w:val="24"/>
          <w:szCs w:val="24"/>
        </w:rPr>
        <w:t xml:space="preserve"> и </w:t>
      </w:r>
      <w:r w:rsidRPr="00EC7303">
        <w:rPr>
          <w:rFonts w:ascii="Times New Roman" w:hAnsi="Times New Roman"/>
          <w:b/>
          <w:sz w:val="24"/>
          <w:szCs w:val="24"/>
        </w:rPr>
        <w:t>аналогий</w:t>
      </w:r>
      <w:r w:rsidRPr="00EC7303">
        <w:rPr>
          <w:rFonts w:ascii="Times New Roman" w:hAnsi="Times New Roman"/>
          <w:sz w:val="24"/>
          <w:szCs w:val="24"/>
        </w:rPr>
        <w:t>.</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Ассоциация</w:t>
      </w:r>
      <w:r w:rsidRPr="00EC7303">
        <w:rPr>
          <w:rFonts w:ascii="Times New Roman" w:hAnsi="Times New Roman"/>
          <w:sz w:val="24"/>
          <w:szCs w:val="24"/>
        </w:rPr>
        <w:t xml:space="preserve"> – метод формирования идеи, который позволяет отражать в сознании человека взаимосвязи между проблемами, явлениями действительности и психическими восприятиями, ощущениями, представлениями и т. д. Основная цель генерирования ассоциаций заключается в том, чтобы «расшатать» стереотипные представления о совершенствуемом объекте, активизировать фантазию и воображение.</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Развитие образно-ассоциативного мышления обучающихся – одна из важнейших задач в обучении творческой личности проектированию.</w:t>
      </w:r>
    </w:p>
    <w:p w:rsidR="00EF6DC4" w:rsidRPr="00EC7303" w:rsidRDefault="00EF6DC4" w:rsidP="00144B7C">
      <w:pPr>
        <w:tabs>
          <w:tab w:val="left" w:pos="960"/>
        </w:tabs>
        <w:jc w:val="both"/>
        <w:rPr>
          <w:rFonts w:ascii="Times New Roman" w:hAnsi="Times New Roman"/>
          <w:sz w:val="24"/>
          <w:szCs w:val="24"/>
        </w:rPr>
      </w:pPr>
      <w:r w:rsidRPr="00EC7303">
        <w:rPr>
          <w:rFonts w:ascii="Times New Roman" w:hAnsi="Times New Roman"/>
          <w:b/>
          <w:sz w:val="24"/>
          <w:szCs w:val="24"/>
        </w:rPr>
        <w:t xml:space="preserve">Аналогия </w:t>
      </w:r>
      <w:r w:rsidRPr="00EC7303">
        <w:rPr>
          <w:rFonts w:ascii="Times New Roman" w:hAnsi="Times New Roman"/>
          <w:sz w:val="24"/>
          <w:szCs w:val="24"/>
        </w:rPr>
        <w:t>– метод решения поставленной задачи, при котором используются уже существующие решения в других областях.</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Аналогия в творческом процессе выступает в двух аспектах: как средство освоения знаний об объекте и как средство синтеза нового знания об объекте и окружающей среде. Наибольший интерес при активизации творческого мышления представляет второй аспект как продуцент нового знания, догадок, гипотез, принципов.</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Чем отдаленнее аналогия от совершенствуемого объекта, тем более неожиданный, неочевидный результат получен при решении проблемы.</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I.</w:t>
      </w:r>
      <w:r w:rsidRPr="00EC7303">
        <w:rPr>
          <w:rFonts w:ascii="Times New Roman" w:hAnsi="Times New Roman"/>
          <w:sz w:val="24"/>
          <w:szCs w:val="24"/>
        </w:rPr>
        <w:t xml:space="preserve"> На доске (или на плакате) написано слово «Проект». Учащимся предлагается ответить на вопрос: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Какие ассоциации у вас возникают, когда произносят слово «Проект»?</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Все ответы фиксируются и обсуждаются.</w:t>
      </w:r>
    </w:p>
    <w:p w:rsidR="00EF6DC4" w:rsidRPr="00EC7303" w:rsidRDefault="00EF6DC4" w:rsidP="00144B7C">
      <w:pPr>
        <w:jc w:val="both"/>
        <w:rPr>
          <w:rFonts w:ascii="Times New Roman" w:hAnsi="Times New Roman"/>
          <w:sz w:val="24"/>
          <w:szCs w:val="24"/>
        </w:rPr>
      </w:pPr>
      <w:r>
        <w:rPr>
          <w:noProof/>
        </w:rPr>
      </w:r>
      <w:r w:rsidRPr="003D40CA">
        <w:rPr>
          <w:rFonts w:ascii="Times New Roman" w:hAnsi="Times New Roman"/>
          <w:sz w:val="24"/>
          <w:szCs w:val="24"/>
        </w:rPr>
        <w:pict>
          <v:group id="_x0000_s1027" editas="canvas" style="width:459pt;height:90pt;mso-position-horizontal-relative:char;mso-position-vertical-relative:line" coordorigin="2281,11323" coordsize="7200,1394">
            <o:lock v:ext="edit" aspectratio="t"/>
            <v:shape id="_x0000_s1028" type="#_x0000_t75" style="position:absolute;left:2281;top:11323;width:7200;height:1394" o:preferrelative="f">
              <v:fill o:detectmouseclick="t"/>
              <v:path o:extrusionok="t" o:connecttype="none"/>
              <o:lock v:ext="edit" text="t"/>
            </v:shape>
            <v:line id="_x0000_s1029" style="position:absolute;flip:x y" from="4822,11741" to="5105,11742">
              <v:stroke endarrow="block"/>
            </v:line>
            <v:shapetype id="_x0000_t202" coordsize="21600,21600" o:spt="202" path="m,l,21600r21600,l21600,xe">
              <v:stroke joinstyle="miter"/>
              <v:path gradientshapeok="t" o:connecttype="rect"/>
            </v:shapetype>
            <v:shape id="_x0000_s1030" type="#_x0000_t202" style="position:absolute;left:5105;top:11602;width:848;height:418">
              <v:textbox style="mso-next-textbox:#_x0000_s1030">
                <w:txbxContent>
                  <w:p w:rsidR="00EF6DC4" w:rsidRDefault="00EF6DC4" w:rsidP="00A47563">
                    <w:pPr>
                      <w:jc w:val="center"/>
                    </w:pPr>
                    <w:r>
                      <w:t>проект</w:t>
                    </w:r>
                  </w:p>
                </w:txbxContent>
              </v:textbox>
            </v:shape>
            <v:line id="_x0000_s1031" style="position:absolute" from="5528,12020" to="5529,12299">
              <v:stroke endarrow="block"/>
            </v:line>
            <v:line id="_x0000_s1032" style="position:absolute" from="5952,11741" to="6234,11741">
              <v:stroke endarrow="block"/>
            </v:line>
            <v:line id="_x0000_s1033" style="position:absolute;flip:y" from="5528,11323" to="5528,11602">
              <v:stroke endarrow="block"/>
            </v:line>
            <v:line id="_x0000_s1034" style="position:absolute;flip:x" from="4822,12020" to="5105,12159">
              <v:stroke endarrow="block"/>
            </v:line>
            <v:line id="_x0000_s1035" style="position:absolute;flip:x y" from="4963,11462" to="5105,11602">
              <v:stroke endarrow="block"/>
            </v:line>
            <v:line id="_x0000_s1036" style="position:absolute" from="5952,12020" to="6234,12159">
              <v:stroke endarrow="block"/>
            </v:line>
            <v:line id="_x0000_s1037" style="position:absolute;flip:y" from="5952,11462" to="6093,11602">
              <v:stroke endarrow="block"/>
            </v:line>
            <w10:anchorlock/>
          </v:group>
        </w:pic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Работа в группах.</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Класс разбивается на группы, каждой из которых предлагается слово из группы слов, необходимых в контексте проектной деятельности: «Исследование», «Творчество», «Информация», «Презентация» и т. д.</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За 3-5 минут группа собирает и фиксирует на бумаге не менее 10 ассоциаций к слову.</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Затем организуется совместное обсуждение, анализ и сравнение предложенных ассоциаций. Поощряются самые образные и яркие, неожиданные, нестандартные ассоциации.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ind w:firstLine="708"/>
        <w:jc w:val="both"/>
        <w:rPr>
          <w:rFonts w:ascii="Times New Roman" w:hAnsi="Times New Roman"/>
          <w:b/>
          <w:sz w:val="24"/>
          <w:szCs w:val="24"/>
        </w:rPr>
      </w:pPr>
      <w:r w:rsidRPr="00EC7303">
        <w:rPr>
          <w:rFonts w:ascii="Times New Roman" w:hAnsi="Times New Roman"/>
          <w:b/>
          <w:sz w:val="24"/>
          <w:szCs w:val="24"/>
        </w:rPr>
        <w:t>Оригинальность, сочность и яркость ассоциаций зависят от интересов человека, его индивидуальных особенностей, реакций и моментального направления сознания.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III. Работа в группах.</w:t>
      </w:r>
    </w:p>
    <w:p w:rsidR="00EF6DC4" w:rsidRPr="00EC7303" w:rsidRDefault="00EF6DC4" w:rsidP="00144B7C">
      <w:pPr>
        <w:ind w:firstLine="180"/>
        <w:jc w:val="both"/>
        <w:rPr>
          <w:rFonts w:ascii="Times New Roman" w:hAnsi="Times New Roman"/>
          <w:sz w:val="24"/>
          <w:szCs w:val="24"/>
        </w:rPr>
      </w:pPr>
      <w:r w:rsidRPr="00EC7303">
        <w:rPr>
          <w:rFonts w:ascii="Times New Roman" w:hAnsi="Times New Roman"/>
          <w:sz w:val="24"/>
          <w:szCs w:val="24"/>
        </w:rPr>
        <w:t xml:space="preserve">Группам предлагается установить ассоциативный переход между понятиями: </w:t>
      </w:r>
    </w:p>
    <w:p w:rsidR="00EF6DC4" w:rsidRPr="00EC7303" w:rsidRDefault="00EF6DC4" w:rsidP="00144B7C">
      <w:pPr>
        <w:numPr>
          <w:ilvl w:val="0"/>
          <w:numId w:val="1"/>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«проект» и «счастье»;</w:t>
      </w:r>
    </w:p>
    <w:p w:rsidR="00EF6DC4" w:rsidRPr="00EC7303" w:rsidRDefault="00EF6DC4" w:rsidP="00144B7C">
      <w:pPr>
        <w:numPr>
          <w:ilvl w:val="0"/>
          <w:numId w:val="1"/>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«цель» и «порядок»;</w:t>
      </w:r>
    </w:p>
    <w:p w:rsidR="00EF6DC4" w:rsidRPr="00EC7303" w:rsidRDefault="00EF6DC4" w:rsidP="00144B7C">
      <w:pPr>
        <w:numPr>
          <w:ilvl w:val="0"/>
          <w:numId w:val="1"/>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«дерево» и «мяч»;</w:t>
      </w:r>
    </w:p>
    <w:p w:rsidR="00EF6DC4" w:rsidRPr="00EC7303" w:rsidRDefault="00EF6DC4" w:rsidP="00144B7C">
      <w:pPr>
        <w:numPr>
          <w:ilvl w:val="0"/>
          <w:numId w:val="1"/>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«гипотеза» и «весна»;</w:t>
      </w:r>
    </w:p>
    <w:p w:rsidR="00EF6DC4" w:rsidRPr="00EC7303" w:rsidRDefault="00EF6DC4" w:rsidP="00144B7C">
      <w:pPr>
        <w:numPr>
          <w:ilvl w:val="0"/>
          <w:numId w:val="1"/>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«небо» и «чай» и др.</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xml:space="preserve">Учеными доказано, что между двумя любыми понятиями (словами) можно установить ассоциативный переход длиною в четыре-пять шагов. Например: </w:t>
      </w:r>
      <w:r w:rsidRPr="00EC7303">
        <w:rPr>
          <w:rFonts w:ascii="Times New Roman" w:hAnsi="Times New Roman"/>
          <w:b/>
          <w:sz w:val="24"/>
          <w:szCs w:val="24"/>
        </w:rPr>
        <w:t>небо</w:t>
      </w:r>
      <w:r w:rsidRPr="00EC7303">
        <w:rPr>
          <w:rFonts w:ascii="Times New Roman" w:hAnsi="Times New Roman"/>
          <w:sz w:val="24"/>
          <w:szCs w:val="24"/>
        </w:rPr>
        <w:t xml:space="preserve"> – земля; земля – вода; вода – пить; пить – </w:t>
      </w:r>
      <w:r w:rsidRPr="00EC7303">
        <w:rPr>
          <w:rFonts w:ascii="Times New Roman" w:hAnsi="Times New Roman"/>
          <w:b/>
          <w:sz w:val="24"/>
          <w:szCs w:val="24"/>
        </w:rPr>
        <w:t>чай</w:t>
      </w:r>
      <w:r w:rsidRPr="00EC7303">
        <w:rPr>
          <w:rFonts w:ascii="Times New Roman" w:hAnsi="Times New Roman"/>
          <w:sz w:val="24"/>
          <w:szCs w:val="24"/>
        </w:rPr>
        <w:t>.</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IV. Задание.</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Дано слово: «периодичность».</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Опишите явления, которые отражают периодичность в разных областях: в природе, науке, технике, искусстве, обществе и др.</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Действуйте по принципу поиска аналогий.</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 xml:space="preserve">Например: </w:t>
      </w:r>
      <w:r w:rsidRPr="00EC7303">
        <w:rPr>
          <w:rFonts w:ascii="Times New Roman" w:hAnsi="Times New Roman"/>
          <w:i/>
          <w:sz w:val="24"/>
          <w:szCs w:val="24"/>
        </w:rPr>
        <w:t>в курсе химии рассматривается зависимость свойств элементов от периодической повторяемости строения наружного электронного уровня атомов. Поэтому свойства элементов также периодически повторяются</w:t>
      </w:r>
      <w:r w:rsidRPr="00EC7303">
        <w:rPr>
          <w:rFonts w:ascii="Times New Roman" w:hAnsi="Times New Roman"/>
          <w:sz w:val="24"/>
          <w:szCs w:val="24"/>
        </w:rPr>
        <w:t xml:space="preserve">. </w:t>
      </w:r>
    </w:p>
    <w:p w:rsidR="00EF6DC4" w:rsidRPr="00EC7303" w:rsidRDefault="00EF6DC4" w:rsidP="00144B7C">
      <w:pPr>
        <w:jc w:val="both"/>
        <w:rPr>
          <w:rFonts w:ascii="Times New Roman" w:hAnsi="Times New Roman"/>
          <w:b/>
          <w:i/>
          <w:sz w:val="24"/>
          <w:szCs w:val="24"/>
        </w:rPr>
      </w:pPr>
      <w:r w:rsidRPr="00EC7303">
        <w:rPr>
          <w:rFonts w:ascii="Times New Roman" w:hAnsi="Times New Roman"/>
          <w:b/>
          <w:i/>
          <w:sz w:val="24"/>
          <w:szCs w:val="24"/>
        </w:rPr>
        <w:t>Возможные ответы:</w:t>
      </w:r>
    </w:p>
    <w:p w:rsidR="00EF6DC4" w:rsidRPr="00EC7303" w:rsidRDefault="00EF6DC4" w:rsidP="00144B7C">
      <w:pPr>
        <w:numPr>
          <w:ilvl w:val="0"/>
          <w:numId w:val="2"/>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в природе – смена времен года;</w:t>
      </w:r>
    </w:p>
    <w:p w:rsidR="00EF6DC4" w:rsidRPr="00EC7303" w:rsidRDefault="00EF6DC4" w:rsidP="00144B7C">
      <w:pPr>
        <w:numPr>
          <w:ilvl w:val="0"/>
          <w:numId w:val="2"/>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в физике – колебательные движения маятника;</w:t>
      </w:r>
    </w:p>
    <w:p w:rsidR="00EF6DC4" w:rsidRPr="00EC7303" w:rsidRDefault="00EF6DC4" w:rsidP="00144B7C">
      <w:pPr>
        <w:numPr>
          <w:ilvl w:val="0"/>
          <w:numId w:val="2"/>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в биологии – ритмичные сокращения сердечной мышцы;</w:t>
      </w:r>
    </w:p>
    <w:p w:rsidR="00EF6DC4" w:rsidRPr="00EC7303" w:rsidRDefault="00EF6DC4" w:rsidP="00144B7C">
      <w:pPr>
        <w:numPr>
          <w:ilvl w:val="0"/>
          <w:numId w:val="2"/>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в географии – смена рельефа в течение миллионов лет;</w:t>
      </w:r>
    </w:p>
    <w:p w:rsidR="00EF6DC4" w:rsidRPr="00EC7303" w:rsidRDefault="00EF6DC4" w:rsidP="00144B7C">
      <w:pPr>
        <w:numPr>
          <w:ilvl w:val="0"/>
          <w:numId w:val="2"/>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в технике – ритмичная работа механизмов в (швейной машины, двигателя внутреннего сгорания);</w:t>
      </w:r>
    </w:p>
    <w:p w:rsidR="00EF6DC4" w:rsidRPr="00EC7303" w:rsidRDefault="00EF6DC4" w:rsidP="00144B7C">
      <w:pPr>
        <w:numPr>
          <w:ilvl w:val="0"/>
          <w:numId w:val="2"/>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в искусстве – ритм музыкального произведения, танца и др.</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Класс слушает каждого выступающего и аплодирует, если аналогия нравится.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Все обучающиеся получают три вида корточек:</w:t>
      </w:r>
    </w:p>
    <w:p w:rsidR="00EF6DC4" w:rsidRPr="00EC7303" w:rsidRDefault="00EF6DC4" w:rsidP="00144B7C">
      <w:pPr>
        <w:jc w:val="both"/>
        <w:rPr>
          <w:rFonts w:ascii="Times New Roman" w:hAnsi="Times New Roman"/>
          <w:sz w:val="24"/>
          <w:szCs w:val="24"/>
        </w:rPr>
      </w:pPr>
      <w:r>
        <w:rPr>
          <w:noProof/>
        </w:rPr>
      </w:r>
      <w:r w:rsidRPr="003D40CA">
        <w:rPr>
          <w:rFonts w:ascii="Times New Roman" w:hAnsi="Times New Roman"/>
          <w:sz w:val="24"/>
          <w:szCs w:val="24"/>
        </w:rPr>
        <w:pict>
          <v:group id="_x0000_s1038" editas="canvas" style="width:459pt;height:54pt;mso-position-horizontal-relative:char;mso-position-vertical-relative:line" coordorigin="2281,163" coordsize="7200,836">
            <o:lock v:ext="edit" aspectratio="t"/>
            <v:shape id="_x0000_s1039" type="#_x0000_t75" style="position:absolute;left:2281;top:163;width:7200;height:836" o:preferrelative="f">
              <v:fill o:detectmouseclick="t"/>
              <v:path o:extrusionok="t" o:connecttype="none"/>
              <o:lock v:ext="edit" text="t"/>
            </v:shape>
            <v:shape id="_x0000_s1040" type="#_x0000_t202" style="position:absolute;left:2422;top:442;width:706;height:418">
              <v:textbox style="mso-next-textbox:#_x0000_s1040">
                <w:txbxContent>
                  <w:p w:rsidR="00EF6DC4" w:rsidRPr="00AF794D" w:rsidRDefault="00EF6DC4" w:rsidP="00A47563">
                    <w:pPr>
                      <w:numPr>
                        <w:ilvl w:val="0"/>
                        <w:numId w:val="5"/>
                      </w:numPr>
                      <w:spacing w:after="0" w:line="240" w:lineRule="auto"/>
                      <w:ind w:hanging="387"/>
                    </w:pPr>
                  </w:p>
                </w:txbxContent>
              </v:textbox>
            </v:shape>
            <v:shape id="_x0000_s1041" type="#_x0000_t202" style="position:absolute;left:3975;top:442;width:708;height:418">
              <v:textbox style="mso-next-textbox:#_x0000_s1041">
                <w:txbxContent>
                  <w:p w:rsidR="00EF6DC4" w:rsidRPr="003240AF" w:rsidRDefault="00EF6DC4" w:rsidP="00A47563">
                    <w:pPr>
                      <w:jc w:val="center"/>
                      <w:rPr>
                        <w:b/>
                        <w:sz w:val="40"/>
                        <w:szCs w:val="40"/>
                      </w:rPr>
                    </w:pPr>
                    <w:r w:rsidRPr="003240AF">
                      <w:rPr>
                        <w:b/>
                        <w:sz w:val="40"/>
                        <w:szCs w:val="40"/>
                      </w:rPr>
                      <w:t>?</w:t>
                    </w:r>
                  </w:p>
                </w:txbxContent>
              </v:textbox>
            </v:shape>
            <v:shape id="_x0000_s1042" type="#_x0000_t202" style="position:absolute;left:5528;top:442;width:708;height:418">
              <v:textbox style="mso-next-textbox:#_x0000_s1042">
                <w:txbxContent>
                  <w:p w:rsidR="00EF6DC4" w:rsidRPr="003240AF" w:rsidRDefault="00EF6DC4" w:rsidP="00A47563">
                    <w:pPr>
                      <w:jc w:val="center"/>
                      <w:rPr>
                        <w:b/>
                        <w:sz w:val="40"/>
                        <w:szCs w:val="40"/>
                      </w:rPr>
                    </w:pPr>
                    <w:r w:rsidRPr="003240AF">
                      <w:rPr>
                        <w:b/>
                        <w:sz w:val="40"/>
                        <w:szCs w:val="40"/>
                      </w:rPr>
                      <w:t>!</w:t>
                    </w:r>
                  </w:p>
                </w:txbxContent>
              </v:textbox>
            </v:shape>
            <w10:anchorlock/>
          </v:group>
        </w:pic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точка означает, что задания понятны и интересны, трудностей не вызывают.</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вопросительный знак означает, что обучающийся испытывал затруднения в ходе занятия.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восклицательный знак означает, что задание вызывает интерес и желание повторить такую работу еще раз.</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 xml:space="preserve">Карточки прикрепляются на доску (лист ватмана). Таким образом, можно наглядно выявить наиболее трудные, наиболее интересные и наиболее понятные всем задания.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xml:space="preserve">Занятие №2 «Мотивация обучения.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Учимся выявлять проблемы»</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Формировать положительную мотивацию обучения.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Обучать навыкам проблематизации.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xml:space="preserve">На начальном этапе необходимо обеспечить заинтересованность детей в работе над проектом, </w:t>
      </w:r>
      <w:r w:rsidRPr="00EC7303">
        <w:rPr>
          <w:rFonts w:ascii="Times New Roman" w:hAnsi="Times New Roman"/>
          <w:b/>
          <w:sz w:val="24"/>
          <w:szCs w:val="24"/>
        </w:rPr>
        <w:t>мотивацию</w:t>
      </w:r>
      <w:r w:rsidRPr="00EC7303">
        <w:rPr>
          <w:rFonts w:ascii="Times New Roman" w:hAnsi="Times New Roman"/>
          <w:sz w:val="24"/>
          <w:szCs w:val="24"/>
        </w:rPr>
        <w:t>, которая станет незатухающим источником энергии для самостоятельной деятельности и творческой активности.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Мотивация обеспечивается доступными, выбранными в соответствии с интересами и  индивидуальными возможностями обучающихся. темой и проблемой учебного проекта.</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 работе над проектом учащиеся принимают активное участие в постановке целей  и задач проекта, вытекающих из его проблемы. Приняв проблему как свою личную, обучающиеся приобретают личностную заинтересованность в ее решении. Это создает мотивацию личностного участия в работе.</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Решение проблемы проекта необходимо не вообще, а для практической и (или) общественной пользы. Такое прикладное применение знаний привлекательно для подростков, стремящихся в силу своего возраста к ранней социализации.</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 xml:space="preserve">И учителю, и учащимся понадобятся навыки </w:t>
      </w:r>
      <w:r w:rsidRPr="00EC7303">
        <w:rPr>
          <w:rFonts w:ascii="Times New Roman" w:hAnsi="Times New Roman"/>
          <w:b/>
          <w:sz w:val="24"/>
          <w:szCs w:val="24"/>
        </w:rPr>
        <w:t>проблематизации</w:t>
      </w:r>
      <w:r w:rsidRPr="00EC7303">
        <w:rPr>
          <w:rFonts w:ascii="Times New Roman" w:hAnsi="Times New Roman"/>
          <w:sz w:val="24"/>
          <w:szCs w:val="24"/>
        </w:rPr>
        <w:t>.</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b/>
          <w:sz w:val="24"/>
          <w:szCs w:val="24"/>
        </w:rPr>
        <w:t>Проблематизация</w:t>
      </w:r>
      <w:r w:rsidRPr="00EC7303">
        <w:rPr>
          <w:rFonts w:ascii="Times New Roman" w:hAnsi="Times New Roman"/>
          <w:sz w:val="24"/>
          <w:szCs w:val="24"/>
        </w:rPr>
        <w:t xml:space="preserve"> – это аналитический процесс работы в проблемном поле с целью выделения проблемы или ряда проблем для последующего их рассмотрения и (или) решения.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I.Работа с листами</w:t>
      </w:r>
      <w:r w:rsidRPr="00EC7303">
        <w:rPr>
          <w:rFonts w:ascii="Times New Roman" w:hAnsi="Times New Roman"/>
          <w:sz w:val="24"/>
          <w:szCs w:val="24"/>
        </w:rPr>
        <w:t xml:space="preserve"> «Стратегия успешного результата проектной деятельности» (см. приложение №1).</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Обучающимся предлагается закончить фразы, оценив свой потенциал («Мои способности», «Мой характер»):</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хочу…</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знаю…</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умею…</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могу…</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Затем предлагается наметить ближайшие перспективы для успешной реализации проекта («Мои достижения», «Мои успехи»):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выбираю…</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научусь…</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пробую…</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Я достигну…</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 ходе беседы обсуждаются результаты данной работы.</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 xml:space="preserve">В основе любого проекта лежит  проблема. Проблема проекта обуславливает мотивацию деятельности, направленной на ее решение. Одна из задач использования метода проектов – обучение умениям и навыкам проблематизации.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Работа в группах.</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Мини-проект «Сотовый телефон»</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Руководитель формулирует проблему:</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«За последние годы сотовый телефон из игрушки и мерила богатства превратился в обычный рабочий инструмент, каким он и должен быть. Сотовыми пользуются почти все, и звонок сотового телефона можно услышать сегодня где угодно. А так ли безопасен сотовый телефон, как мы думаем? Пользователи признают, что он:</w:t>
      </w:r>
    </w:p>
    <w:p w:rsidR="00EF6DC4" w:rsidRPr="00EC7303" w:rsidRDefault="00EF6DC4" w:rsidP="00144B7C">
      <w:pPr>
        <w:numPr>
          <w:ilvl w:val="0"/>
          <w:numId w:val="7"/>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создает электромагнитное излучение, причиняющее вред здоровью;</w:t>
      </w:r>
    </w:p>
    <w:p w:rsidR="00EF6DC4" w:rsidRPr="00EC7303" w:rsidRDefault="00EF6DC4" w:rsidP="00144B7C">
      <w:pPr>
        <w:numPr>
          <w:ilvl w:val="0"/>
          <w:numId w:val="7"/>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создает радиопомехи различным радиоэлектронным устройствам;</w:t>
      </w:r>
    </w:p>
    <w:p w:rsidR="00EF6DC4" w:rsidRPr="00EC7303" w:rsidRDefault="00EF6DC4" w:rsidP="00144B7C">
      <w:pPr>
        <w:numPr>
          <w:ilvl w:val="0"/>
          <w:numId w:val="7"/>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отвлекает учащихся во время уроков;</w:t>
      </w:r>
    </w:p>
    <w:p w:rsidR="00EF6DC4" w:rsidRPr="00EC7303" w:rsidRDefault="00EF6DC4" w:rsidP="00144B7C">
      <w:pPr>
        <w:numPr>
          <w:ilvl w:val="0"/>
          <w:numId w:val="7"/>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является причиной ДТП из-за невнимательности водителей и пешеходов;</w:t>
      </w:r>
    </w:p>
    <w:p w:rsidR="00EF6DC4" w:rsidRPr="00EC7303" w:rsidRDefault="00EF6DC4" w:rsidP="00144B7C">
      <w:pPr>
        <w:numPr>
          <w:ilvl w:val="0"/>
          <w:numId w:val="7"/>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вызывает раздражение у окружающих в общественных местах и т. д.</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Проблема: «Нужен ли нам сотовый телефон, и если нужен, то какой?»</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Обучающиеся получают листы «Проблемное поле проекта» (см. приложение №2 к занятию). Обсуждают данную общую проблему в группах, рассматривают ее под разными углами зрения, выделяют проблемы, ищут пути и способы их решения.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На данной стадии проблематизации учащиеся самостоятельно, в свободной дискуссии формулируют выводы.</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Моя проблема.</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При выполнении проекта могут возникнуть препятствия. Одно из них – личностные проблемы.</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Ребятам предлагают вырезать из бумаги образ той проблемы, которая им мешает. Это может быть конкретный предмет или абстрактный образ.</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По желанию обучающиеся выступают, демонстрируют свои проблемы, предлагают пути их решения. На данном этапе важно создать благоприятный эмоциональный настрой.</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Занятие №3 «Развитие воли и успешность проекта.</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Учимся ставить цели»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Способствовать развитию воли.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Научить школьников выдвигать конкретные цели.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Доминирующим компонентом волевой сферы является цель</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Целенаправленность</w:t>
      </w:r>
      <w:r w:rsidRPr="00EC7303">
        <w:rPr>
          <w:rFonts w:ascii="Times New Roman" w:hAnsi="Times New Roman"/>
          <w:sz w:val="24"/>
          <w:szCs w:val="24"/>
        </w:rPr>
        <w:t xml:space="preserve"> – это свойство воли, регулируемое осознаваемой целью.</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Целеустремленность</w:t>
      </w:r>
      <w:r w:rsidRPr="00EC7303">
        <w:rPr>
          <w:rFonts w:ascii="Times New Roman" w:hAnsi="Times New Roman"/>
          <w:sz w:val="24"/>
          <w:szCs w:val="24"/>
        </w:rPr>
        <w:t xml:space="preserve"> характеризуется уже активным целевым устремлением, требующим мобилизации волевых усилий для преодоления трудностей. Она отличается активным поиском способов достижения цели, самостоятельностью. Целеустремленность при постановке цели составляет существенное звено волевого акта, и поэтому формирование целей детской деятельности, а также  способов их достижения является первостепенной задачей воспитания воли.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Признаки проявления воли: осознанная постановка цели, действие в направлении цели, преодоление внешних и внутренних препятствий, самообладание.</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 Мини-опрос.</w:t>
      </w:r>
    </w:p>
    <w:p w:rsidR="00EF6DC4" w:rsidRPr="00EC7303" w:rsidRDefault="00EF6DC4" w:rsidP="00144B7C">
      <w:pPr>
        <w:numPr>
          <w:ilvl w:val="0"/>
          <w:numId w:val="8"/>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Чего ты хочешь достичь в жизни, в чем преуспеть, что изменить в себе?</w:t>
      </w:r>
    </w:p>
    <w:p w:rsidR="00EF6DC4" w:rsidRPr="00EC7303" w:rsidRDefault="00EF6DC4" w:rsidP="00144B7C">
      <w:pPr>
        <w:numPr>
          <w:ilvl w:val="0"/>
          <w:numId w:val="8"/>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Знаешь ли ты свой путь к успеху?</w:t>
      </w:r>
    </w:p>
    <w:p w:rsidR="00EF6DC4" w:rsidRPr="00EC7303" w:rsidRDefault="00EF6DC4" w:rsidP="00144B7C">
      <w:pPr>
        <w:numPr>
          <w:ilvl w:val="0"/>
          <w:numId w:val="8"/>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Какие личностные качества и умения ты хотел бы развивать в себе, чтобы достичь успеха в жизни?</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Задание</w:t>
      </w:r>
      <w:r w:rsidRPr="00EC7303">
        <w:rPr>
          <w:rFonts w:ascii="Times New Roman" w:hAnsi="Times New Roman"/>
          <w:sz w:val="24"/>
          <w:szCs w:val="24"/>
        </w:rPr>
        <w:t>: постройте свою «Лестницу успеха» (см. приложение №3)</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Воля формируется в деятельности, в самостоятельной работе по развитию у себя определенных качеств, умений. Необходимо помочь школьникам составить программу работы над собой, а затем достаточно эффективно реализовать ее, добившись определенного прогресса в развитии своей индивидуальности.</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II.Составление программы успешного выполнения проекта</w:t>
      </w:r>
      <w:r w:rsidRPr="00EC7303">
        <w:rPr>
          <w:rFonts w:ascii="Times New Roman" w:hAnsi="Times New Roman"/>
          <w:sz w:val="24"/>
          <w:szCs w:val="24"/>
        </w:rPr>
        <w:t xml:space="preserve"> (см. приложение №4).</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Обучающиеся заполняют лист «Программа «6 шагов». Предварительно руководитель занятий объясняет, что для выполнения проекта необходимо уметь:</w:t>
      </w:r>
    </w:p>
    <w:p w:rsidR="00EF6DC4" w:rsidRPr="00EC7303" w:rsidRDefault="00EF6DC4" w:rsidP="00144B7C">
      <w:pPr>
        <w:numPr>
          <w:ilvl w:val="0"/>
          <w:numId w:val="6"/>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выявлять проблемы;</w:t>
      </w:r>
    </w:p>
    <w:p w:rsidR="00EF6DC4" w:rsidRPr="00EC7303" w:rsidRDefault="00EF6DC4" w:rsidP="00144B7C">
      <w:pPr>
        <w:numPr>
          <w:ilvl w:val="0"/>
          <w:numId w:val="6"/>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ставить цели и задачи;</w:t>
      </w:r>
    </w:p>
    <w:p w:rsidR="00EF6DC4" w:rsidRPr="00EC7303" w:rsidRDefault="00EF6DC4" w:rsidP="00144B7C">
      <w:pPr>
        <w:numPr>
          <w:ilvl w:val="0"/>
          <w:numId w:val="6"/>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планировать деятельность;</w:t>
      </w:r>
    </w:p>
    <w:p w:rsidR="00EF6DC4" w:rsidRPr="00EC7303" w:rsidRDefault="00EF6DC4" w:rsidP="00144B7C">
      <w:pPr>
        <w:numPr>
          <w:ilvl w:val="0"/>
          <w:numId w:val="6"/>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выбирать рациональные и оптимальные способы достижения цели;</w:t>
      </w:r>
    </w:p>
    <w:p w:rsidR="00EF6DC4" w:rsidRPr="00EC7303" w:rsidRDefault="00EF6DC4" w:rsidP="00144B7C">
      <w:pPr>
        <w:numPr>
          <w:ilvl w:val="0"/>
          <w:numId w:val="6"/>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публично выступать, дискутировать;</w:t>
      </w:r>
    </w:p>
    <w:p w:rsidR="00EF6DC4" w:rsidRPr="00EC7303" w:rsidRDefault="00EF6DC4" w:rsidP="00144B7C">
      <w:pPr>
        <w:numPr>
          <w:ilvl w:val="0"/>
          <w:numId w:val="6"/>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формировать выводы, оценивать результаты.</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III.Задание</w:t>
      </w:r>
      <w:r w:rsidRPr="00EC7303">
        <w:rPr>
          <w:rFonts w:ascii="Times New Roman" w:hAnsi="Times New Roman"/>
          <w:sz w:val="24"/>
          <w:szCs w:val="24"/>
        </w:rPr>
        <w:t>.</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Для отработки умения ставить цели обучающимся предлагаются разные предметы (или их изображения). Например: часы, газета, телефон, книга, подсвечник и т. д. Необходимо сформировать цели, ответив на вопрос: «Зачем и для кого созданы эти предметы?»</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Формулировки целей письменно фиксируются. Они должны быть краткими, предельно конкретными. Руководитель занятий поясняет, что при разработке проекта очень важно верно сформулировать цель, которую мы перед собой ставим.</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Для достижения результатов в обучении ставить цели, целесообразно использовать методику одноминутных целей американского психолога С. Джонсона. (Джонсон С., Джонсон К. Одноминутный учитель. Перевод с английского Е.Г.Генделя. - Мн.: ООО «Попурри», 2002.)</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Инструкция по работе с одноминутными целями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 Я спокойно обдумываю, чего хочу (достичь, научиться, каким быть и т.п.)</w:t>
            </w: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2. Я записываю свои цели от первого лица, в настоящем времени. Пример: «Я лучше слушаю объяснения в классе, и теперь быстрее выполняю домашние задания»   </w:t>
            </w: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 Я излагаю цели кратко — чтобы прочесть их всего за одну минуту</w:t>
            </w:r>
          </w:p>
        </w:tc>
      </w:tr>
      <w:tr w:rsidR="00EF6DC4" w:rsidRPr="00362665" w:rsidTr="00633589">
        <w:tc>
          <w:tcPr>
            <w:tcW w:w="9571"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4. Я стараюсь описать хорошие чувства, которые связаны с достижением цели. Пример: «Я с радостью получаю четверку по математике»</w:t>
            </w: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 Я устанавливаю срок, когда цель будет достигнута. Пример: «Я спокойно получаю «5» 13 декабря на контрольной работе по физике»</w:t>
            </w: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6. Перечитывая цель, стараюсь пережить те хорошие чувства, которые связаны с ее достижением</w:t>
            </w: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7. Я несколько раз в день выделяю 1 минуту, чтобы перечитать свои цели и чтобы понять, в чем мое поведение соответствует их достижению (что я реально делаю для их достижения)</w:t>
            </w: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8. Если мои действия помогают достичь цели — ОТЛИЧНО! – я тут же проговариваю себе, что именно делаю правильно (или почти правильно) — запоминаю свои хорошие чувства по этому поводу — продолжаю с успехом, ставлю новые цели</w:t>
            </w:r>
          </w:p>
          <w:p w:rsidR="00EF6DC4" w:rsidRPr="00362665" w:rsidRDefault="00EF6DC4" w:rsidP="00144B7C">
            <w:pPr>
              <w:jc w:val="both"/>
              <w:rPr>
                <w:rFonts w:ascii="Times New Roman" w:hAnsi="Times New Roman"/>
                <w:sz w:val="24"/>
                <w:szCs w:val="24"/>
              </w:rPr>
            </w:pPr>
          </w:p>
        </w:tc>
      </w:tr>
      <w:tr w:rsidR="00EF6DC4" w:rsidRPr="00362665" w:rsidTr="00633589">
        <w:tc>
          <w:tcPr>
            <w:tcW w:w="957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9. Если мои действия не соответствуют целям — ВНИМАНИЕ! — я честно и конкретно говорю себе, что именно сделано неверно — я чувствую свой промах. Чем хуже я себя чувствую, тем лучше усвою, что мне сем не нужны такие действия. — Я хозяин своему поведению, я выбираю как мне поступать — перенацеливаю свое поведение, уточняю цели</w:t>
            </w:r>
          </w:p>
        </w:tc>
      </w:tr>
    </w:tbl>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Чтобы достичь поставленной цели необходимо научиться развивать волю, характер, научиться управлять своим временем, стать организованным человеком.</w:t>
      </w: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 xml:space="preserve">Для тех, кто этому хочет научиться можно предложить </w:t>
      </w:r>
      <w:r w:rsidRPr="00EC7303">
        <w:rPr>
          <w:rFonts w:ascii="Times New Roman" w:hAnsi="Times New Roman"/>
          <w:b/>
          <w:sz w:val="24"/>
          <w:szCs w:val="24"/>
        </w:rPr>
        <w:t>ряд упражнений</w:t>
      </w:r>
      <w:r w:rsidRPr="00EC7303">
        <w:rPr>
          <w:rFonts w:ascii="Times New Roman" w:hAnsi="Times New Roman"/>
          <w:sz w:val="24"/>
          <w:szCs w:val="24"/>
        </w:rPr>
        <w:t>. (см. приложение №5)</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Критический анализ</w:t>
      </w: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Обучающихся просят, проанализировав свое участие в занятии записать положительные и отрицательные моменты, а также предложения на будущее.</w:t>
      </w:r>
    </w:p>
    <w:p w:rsidR="00EF6DC4" w:rsidRDefault="00EF6DC4" w:rsidP="004869BA">
      <w:pPr>
        <w:jc w:val="both"/>
        <w:rPr>
          <w:rFonts w:ascii="Times New Roman" w:hAnsi="Times New Roman"/>
          <w:sz w:val="24"/>
          <w:szCs w:val="24"/>
        </w:rPr>
      </w:pPr>
    </w:p>
    <w:p w:rsidR="00EF6DC4" w:rsidRDefault="00EF6DC4" w:rsidP="004869BA">
      <w:pPr>
        <w:jc w:val="both"/>
        <w:rPr>
          <w:rFonts w:ascii="Times New Roman" w:hAnsi="Times New Roman"/>
          <w:sz w:val="24"/>
          <w:szCs w:val="24"/>
        </w:rPr>
      </w:pPr>
    </w:p>
    <w:p w:rsidR="00EF6DC4" w:rsidRDefault="00EF6DC4" w:rsidP="004869BA">
      <w:pPr>
        <w:jc w:val="both"/>
        <w:rPr>
          <w:rFonts w:ascii="Times New Roman" w:hAnsi="Times New Roman"/>
          <w:sz w:val="24"/>
          <w:szCs w:val="24"/>
        </w:rPr>
      </w:pPr>
    </w:p>
    <w:p w:rsidR="00EF6DC4" w:rsidRDefault="00EF6DC4" w:rsidP="004869BA">
      <w:pPr>
        <w:jc w:val="both"/>
        <w:rPr>
          <w:rFonts w:ascii="Times New Roman" w:hAnsi="Times New Roman"/>
          <w:sz w:val="24"/>
          <w:szCs w:val="24"/>
        </w:rPr>
      </w:pP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Все работают индивидуально, записывая результаты ретроспективного анализа одной фразой на карточки трех различных цветов. Затем карточки собирают, систематизируют и вывешивают под соответствующими заголовками.</w:t>
      </w:r>
    </w:p>
    <w:p w:rsidR="00EF6DC4" w:rsidRPr="00EC7303" w:rsidRDefault="00EF6DC4" w:rsidP="00144B7C">
      <w:pPr>
        <w:jc w:val="both"/>
        <w:rPr>
          <w:rFonts w:ascii="Times New Roman" w:hAnsi="Times New Roman"/>
          <w:sz w:val="24"/>
          <w:szCs w:val="24"/>
        </w:rPr>
      </w:pPr>
      <w:r>
        <w:rPr>
          <w:noProof/>
        </w:rPr>
        <w:pict>
          <v:shape id="_x0000_s1043" type="#_x0000_t202" style="position:absolute;left:0;text-align:left;margin-left:306pt;margin-top:8pt;width:117pt;height:36pt;z-index:251641344">
            <v:textbox style="mso-next-textbox:#_x0000_s1043">
              <w:txbxContent>
                <w:p w:rsidR="00EF6DC4" w:rsidRDefault="00EF6DC4" w:rsidP="00A47563">
                  <w:pPr>
                    <w:jc w:val="center"/>
                  </w:pPr>
                  <w:r>
                    <w:t xml:space="preserve">     (предложения)</w:t>
                  </w:r>
                </w:p>
              </w:txbxContent>
            </v:textbox>
          </v:shape>
        </w:pict>
      </w:r>
      <w:r>
        <w:rPr>
          <w:noProof/>
        </w:rPr>
        <w:pict>
          <v:shape id="_x0000_s1044" type="#_x0000_t202" style="position:absolute;left:0;text-align:left;margin-left:162pt;margin-top:8pt;width:117pt;height:36pt;z-index:251640320">
            <v:textbox style="mso-next-textbox:#_x0000_s1044">
              <w:txbxContent>
                <w:p w:rsidR="00EF6DC4" w:rsidRDefault="00EF6DC4" w:rsidP="00A47563">
                  <w:pPr>
                    <w:jc w:val="center"/>
                  </w:pPr>
                  <w:r>
                    <w:t>- (отрицательно, менее удачно)</w:t>
                  </w:r>
                </w:p>
              </w:txbxContent>
            </v:textbox>
          </v:shape>
        </w:pict>
      </w:r>
      <w:r>
        <w:rPr>
          <w:noProof/>
        </w:rPr>
        <w:pict>
          <v:shape id="_x0000_s1045" type="#_x0000_t202" style="position:absolute;left:0;text-align:left;margin-left:0;margin-top:8pt;width:117pt;height:36pt;z-index:251639296">
            <v:textbox style="mso-next-textbox:#_x0000_s1045">
              <w:txbxContent>
                <w:p w:rsidR="00EF6DC4" w:rsidRDefault="00EF6DC4" w:rsidP="00A47563">
                  <w:pPr>
                    <w:jc w:val="center"/>
                  </w:pPr>
                  <w:r>
                    <w:t>+ (положительно, удачно)</w:t>
                  </w:r>
                </w:p>
              </w:txbxContent>
            </v:textbox>
          </v:shape>
        </w:pict>
      </w:r>
    </w:p>
    <w:p w:rsidR="00EF6DC4" w:rsidRPr="00EC7303" w:rsidRDefault="00EF6DC4" w:rsidP="00144B7C">
      <w:pPr>
        <w:jc w:val="both"/>
        <w:rPr>
          <w:rFonts w:ascii="Times New Roman" w:hAnsi="Times New Roman"/>
          <w:sz w:val="24"/>
          <w:szCs w:val="24"/>
        </w:rPr>
      </w:pPr>
      <w:r>
        <w:rPr>
          <w:noProof/>
        </w:rPr>
        <w:pict>
          <v:rect id="_x0000_s1046" style="position:absolute;left:0;text-align:left;margin-left:369pt;margin-top:72.9pt;width:54pt;height:27pt;z-index:251654656"/>
        </w:pict>
      </w:r>
      <w:r>
        <w:rPr>
          <w:noProof/>
        </w:rPr>
        <w:pict>
          <v:rect id="_x0000_s1047" style="position:absolute;left:0;text-align:left;margin-left:306pt;margin-top:72.9pt;width:54pt;height:27pt;z-index:251653632"/>
        </w:pict>
      </w:r>
      <w:r>
        <w:rPr>
          <w:noProof/>
        </w:rPr>
        <w:pict>
          <v:rect id="_x0000_s1048" style="position:absolute;left:0;text-align:left;margin-left:369pt;margin-top:36.9pt;width:54pt;height:27pt;z-index:251652608"/>
        </w:pict>
      </w:r>
      <w:r>
        <w:rPr>
          <w:noProof/>
        </w:rPr>
        <w:pict>
          <v:rect id="_x0000_s1049" style="position:absolute;left:0;text-align:left;margin-left:306pt;margin-top:36.9pt;width:54pt;height:27pt;z-index:251651584"/>
        </w:pict>
      </w:r>
      <w:r>
        <w:rPr>
          <w:noProof/>
        </w:rPr>
        <w:pict>
          <v:rect id="_x0000_s1050" style="position:absolute;left:0;text-align:left;margin-left:225pt;margin-top:72.9pt;width:54pt;height:27pt;z-index:251650560"/>
        </w:pict>
      </w:r>
      <w:r>
        <w:rPr>
          <w:noProof/>
        </w:rPr>
        <w:pict>
          <v:rect id="_x0000_s1051" style="position:absolute;left:0;text-align:left;margin-left:162pt;margin-top:72.9pt;width:54pt;height:27pt;z-index:251649536"/>
        </w:pict>
      </w:r>
      <w:r>
        <w:rPr>
          <w:noProof/>
        </w:rPr>
        <w:pict>
          <v:rect id="_x0000_s1052" style="position:absolute;left:0;text-align:left;margin-left:225pt;margin-top:36.9pt;width:54pt;height:27pt;z-index:251648512"/>
        </w:pict>
      </w:r>
      <w:r>
        <w:rPr>
          <w:noProof/>
        </w:rPr>
        <w:pict>
          <v:rect id="_x0000_s1053" style="position:absolute;left:0;text-align:left;margin-left:162pt;margin-top:36.9pt;width:54pt;height:27pt;z-index:251647488"/>
        </w:pict>
      </w:r>
      <w:r>
        <w:rPr>
          <w:noProof/>
        </w:rPr>
        <w:pict>
          <v:rect id="_x0000_s1054" style="position:absolute;left:0;text-align:left;margin-left:63pt;margin-top:72.9pt;width:54pt;height:27pt;z-index:251646464"/>
        </w:pict>
      </w:r>
      <w:r>
        <w:rPr>
          <w:noProof/>
        </w:rPr>
        <w:pict>
          <v:rect id="_x0000_s1055" style="position:absolute;left:0;text-align:left;margin-left:0;margin-top:72.9pt;width:54pt;height:27pt;z-index:251645440"/>
        </w:pict>
      </w:r>
      <w:r>
        <w:rPr>
          <w:noProof/>
        </w:rPr>
        <w:pict>
          <v:rect id="_x0000_s1056" style="position:absolute;left:0;text-align:left;margin-left:0;margin-top:36.9pt;width:54pt;height:27pt;z-index:251643392"/>
        </w:pict>
      </w:r>
      <w:r>
        <w:rPr>
          <w:noProof/>
        </w:rPr>
        <w:pict>
          <v:rect id="_x0000_s1057" style="position:absolute;left:0;text-align:left;margin-left:63pt;margin-top:36.9pt;width:54pt;height:27pt;z-index:251644416"/>
        </w:pict>
      </w:r>
      <w:r>
        <w:rPr>
          <w:noProof/>
        </w:rPr>
        <w:pict>
          <v:line id="_x0000_s1058" style="position:absolute;left:0;text-align:left;z-index:251642368" from="315pt,.9pt" to="333pt,.9pt">
            <v:stroke endarrow="block"/>
          </v:line>
        </w:pict>
      </w: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sz w:val="24"/>
          <w:szCs w:val="24"/>
        </w:rPr>
      </w:pP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После этого наступает очередь коллективного обсуждения. Данный метод используется для проведения общей рефлексии. Он включает в работу всех обучающихся.</w:t>
      </w:r>
    </w:p>
    <w:p w:rsidR="00EF6DC4" w:rsidRPr="00EC7303" w:rsidRDefault="00EF6DC4" w:rsidP="00144B7C">
      <w:pPr>
        <w:jc w:val="both"/>
        <w:rPr>
          <w:rFonts w:ascii="Times New Roman" w:hAnsi="Times New Roman"/>
          <w:b/>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Занятие №4 «Мой интеллект. Учимся планировать»</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numPr>
          <w:ilvl w:val="0"/>
          <w:numId w:val="22"/>
        </w:numPr>
        <w:spacing w:after="0" w:line="240" w:lineRule="auto"/>
        <w:jc w:val="both"/>
        <w:rPr>
          <w:rFonts w:ascii="Times New Roman" w:hAnsi="Times New Roman"/>
          <w:sz w:val="24"/>
          <w:szCs w:val="24"/>
        </w:rPr>
      </w:pPr>
      <w:r w:rsidRPr="00EC7303">
        <w:rPr>
          <w:rFonts w:ascii="Times New Roman" w:hAnsi="Times New Roman"/>
          <w:sz w:val="24"/>
          <w:szCs w:val="24"/>
        </w:rPr>
        <w:t>Развивать умение планировать свою деятельность.</w:t>
      </w:r>
    </w:p>
    <w:p w:rsidR="00EF6DC4" w:rsidRPr="00EC7303" w:rsidRDefault="00EF6DC4" w:rsidP="00144B7C">
      <w:pPr>
        <w:numPr>
          <w:ilvl w:val="0"/>
          <w:numId w:val="22"/>
        </w:numPr>
        <w:spacing w:after="0" w:line="240" w:lineRule="auto"/>
        <w:jc w:val="both"/>
        <w:rPr>
          <w:rFonts w:ascii="Times New Roman" w:hAnsi="Times New Roman"/>
          <w:sz w:val="24"/>
          <w:szCs w:val="24"/>
        </w:rPr>
      </w:pPr>
      <w:r w:rsidRPr="00EC7303">
        <w:rPr>
          <w:rFonts w:ascii="Times New Roman" w:hAnsi="Times New Roman"/>
          <w:sz w:val="24"/>
          <w:szCs w:val="24"/>
        </w:rPr>
        <w:t>Определить тип интеллекта обучающихся.</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 xml:space="preserve">На разных этапах проектирования от учеников требуются те или иные умения и навыки. Одним из них является </w:t>
      </w:r>
      <w:r w:rsidRPr="00EC7303">
        <w:rPr>
          <w:rFonts w:ascii="Times New Roman" w:hAnsi="Times New Roman"/>
          <w:b/>
          <w:sz w:val="24"/>
          <w:szCs w:val="24"/>
        </w:rPr>
        <w:t>умение планировать</w:t>
      </w:r>
      <w:r w:rsidRPr="00EC7303">
        <w:rPr>
          <w:rFonts w:ascii="Times New Roman" w:hAnsi="Times New Roman"/>
          <w:sz w:val="24"/>
          <w:szCs w:val="24"/>
        </w:rPr>
        <w:t xml:space="preserve"> свою деятельность. Данное умение наряду с другими составляющими </w:t>
      </w:r>
      <w:r w:rsidRPr="00EC7303">
        <w:rPr>
          <w:rFonts w:ascii="Times New Roman" w:hAnsi="Times New Roman"/>
          <w:b/>
          <w:sz w:val="24"/>
          <w:szCs w:val="24"/>
        </w:rPr>
        <w:t>интеллектуальной сферы</w:t>
      </w:r>
      <w:r w:rsidRPr="00EC7303">
        <w:rPr>
          <w:rFonts w:ascii="Times New Roman" w:hAnsi="Times New Roman"/>
          <w:sz w:val="24"/>
          <w:szCs w:val="24"/>
        </w:rPr>
        <w:t xml:space="preserve"> (мышление, качества ума, познавательные процессы и умения, мыслительные навыки и др.) можно развивать.</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 Тест на сообразительность и гибкость мышления.</w:t>
      </w:r>
    </w:p>
    <w:p w:rsidR="00EF6DC4" w:rsidRPr="00EC7303" w:rsidRDefault="00EF6DC4" w:rsidP="00144B7C">
      <w:pPr>
        <w:shd w:val="clear" w:color="auto" w:fill="FFFFFF"/>
        <w:ind w:firstLine="708"/>
        <w:jc w:val="both"/>
        <w:rPr>
          <w:rFonts w:ascii="Times New Roman" w:hAnsi="Times New Roman"/>
          <w:sz w:val="24"/>
          <w:szCs w:val="24"/>
        </w:rPr>
      </w:pPr>
      <w:r w:rsidRPr="00EC7303">
        <w:rPr>
          <w:rFonts w:ascii="Times New Roman" w:hAnsi="Times New Roman"/>
          <w:b/>
          <w:sz w:val="24"/>
          <w:szCs w:val="24"/>
        </w:rPr>
        <w:t>Задача 1</w:t>
      </w:r>
      <w:r w:rsidRPr="00EC7303">
        <w:rPr>
          <w:rFonts w:ascii="Times New Roman" w:hAnsi="Times New Roman"/>
          <w:sz w:val="24"/>
          <w:szCs w:val="24"/>
        </w:rPr>
        <w:t>. Учитель обращается к классу: «Проверим вашу сообразительность. Нужно очень быстро (за минуту-полторы) найти решение задачи». На доске вычерчивается следующая фигура: на горизонтальном отрезке как диаметре чертится полуокружность, затем на каждом из горизонтальных радиусов как диаметрах чертятся еще две полуокружности: одна вверх, другая вниз. По</w:t>
      </w:r>
      <w:r w:rsidRPr="00EC7303">
        <w:rPr>
          <w:rFonts w:ascii="Times New Roman" w:hAnsi="Times New Roman"/>
          <w:sz w:val="24"/>
          <w:szCs w:val="24"/>
        </w:rPr>
        <w:softHyphen/>
        <w:t>лученную фигуру требуется разделить на две равновеликие фи</w:t>
      </w:r>
      <w:r w:rsidRPr="00EC7303">
        <w:rPr>
          <w:rFonts w:ascii="Times New Roman" w:hAnsi="Times New Roman"/>
          <w:sz w:val="24"/>
          <w:szCs w:val="24"/>
        </w:rPr>
        <w:softHyphen/>
        <w:t>гуры так, чтобы они при наложении друг на друга совпали. На выполнение задания отводится не более полутора минут, за</w:t>
      </w:r>
      <w:r w:rsidRPr="00EC7303">
        <w:rPr>
          <w:rFonts w:ascii="Times New Roman" w:hAnsi="Times New Roman"/>
          <w:sz w:val="24"/>
          <w:szCs w:val="24"/>
        </w:rPr>
        <w:softHyphen/>
        <w:t>дание дается всем одновременно.</w:t>
      </w:r>
    </w:p>
    <w:p w:rsidR="00EF6DC4" w:rsidRPr="00EC7303" w:rsidRDefault="00EF6DC4" w:rsidP="00144B7C">
      <w:pPr>
        <w:jc w:val="both"/>
        <w:rPr>
          <w:rFonts w:ascii="Times New Roman" w:hAnsi="Times New Roman"/>
          <w:sz w:val="24"/>
          <w:szCs w:val="24"/>
        </w:rPr>
      </w:pPr>
      <w:r w:rsidRPr="00362665">
        <w:rPr>
          <w:rFonts w:ascii="Times New Roman" w:hAnsi="Times New Roman"/>
          <w:noProof/>
          <w:sz w:val="24"/>
          <w:szCs w:val="24"/>
        </w:rPr>
        <w:pict>
          <v:shape id="Рисунок 3" o:spid="_x0000_i1027" type="#_x0000_t75" alt="Изображение" style="width:75pt;height:54.75pt;visibility:visible">
            <v:imagedata r:id="rId8" o:title="" gain="1.5625"/>
          </v:shape>
        </w:pict>
      </w:r>
    </w:p>
    <w:p w:rsidR="00EF6DC4" w:rsidRPr="00EC7303" w:rsidRDefault="00EF6DC4" w:rsidP="00144B7C">
      <w:pPr>
        <w:shd w:val="clear" w:color="auto" w:fill="FFFFFF"/>
        <w:tabs>
          <w:tab w:val="left" w:leader="underscore" w:pos="5722"/>
        </w:tabs>
        <w:jc w:val="both"/>
        <w:rPr>
          <w:rFonts w:ascii="Times New Roman" w:hAnsi="Times New Roman"/>
          <w:sz w:val="24"/>
          <w:szCs w:val="24"/>
        </w:rPr>
      </w:pPr>
      <w:r w:rsidRPr="00EC7303">
        <w:rPr>
          <w:rFonts w:ascii="Times New Roman" w:hAnsi="Times New Roman"/>
          <w:sz w:val="24"/>
          <w:szCs w:val="24"/>
        </w:rPr>
        <w:t xml:space="preserve">         Примерно через пол</w:t>
      </w:r>
      <w:r w:rsidRPr="00EC7303">
        <w:rPr>
          <w:rFonts w:ascii="Times New Roman" w:hAnsi="Times New Roman"/>
          <w:sz w:val="24"/>
          <w:szCs w:val="24"/>
        </w:rPr>
        <w:softHyphen/>
        <w:t>торы минуты решение приводится на доске: внутри фигуры есть еще один вертикальный радиус – на нем строится полуок</w:t>
      </w:r>
      <w:r w:rsidRPr="00EC7303">
        <w:rPr>
          <w:rFonts w:ascii="Times New Roman" w:hAnsi="Times New Roman"/>
          <w:sz w:val="24"/>
          <w:szCs w:val="24"/>
        </w:rPr>
        <w:softHyphen/>
        <w:t>ружность и получаются две равновеликие фигуры.</w:t>
      </w:r>
    </w:p>
    <w:p w:rsidR="00EF6DC4" w:rsidRPr="00EC7303" w:rsidRDefault="00EF6DC4" w:rsidP="00144B7C">
      <w:pPr>
        <w:jc w:val="both"/>
        <w:rPr>
          <w:rFonts w:ascii="Times New Roman" w:hAnsi="Times New Roman"/>
          <w:sz w:val="24"/>
          <w:szCs w:val="24"/>
        </w:rPr>
      </w:pPr>
      <w:r w:rsidRPr="00362665">
        <w:rPr>
          <w:rFonts w:ascii="Times New Roman" w:hAnsi="Times New Roman"/>
          <w:noProof/>
          <w:sz w:val="24"/>
          <w:szCs w:val="24"/>
        </w:rPr>
        <w:pict>
          <v:shape id="Рисунок 4" o:spid="_x0000_i1028" type="#_x0000_t75" alt="Изображение 055" style="width:72.75pt;height:60.75pt;visibility:visible">
            <v:imagedata r:id="rId9" o:title="" gain="126031f"/>
          </v:shape>
        </w:pict>
      </w:r>
    </w:p>
    <w:p w:rsidR="00EF6DC4" w:rsidRDefault="00EF6DC4" w:rsidP="00144B7C">
      <w:pPr>
        <w:ind w:firstLine="708"/>
        <w:jc w:val="both"/>
        <w:rPr>
          <w:rFonts w:ascii="Times New Roman" w:hAnsi="Times New Roman"/>
          <w:b/>
          <w:sz w:val="24"/>
          <w:szCs w:val="24"/>
        </w:rPr>
      </w:pPr>
    </w:p>
    <w:p w:rsidR="00EF6DC4" w:rsidRDefault="00EF6DC4" w:rsidP="00144B7C">
      <w:pPr>
        <w:ind w:firstLine="708"/>
        <w:jc w:val="both"/>
        <w:rPr>
          <w:rFonts w:ascii="Times New Roman" w:hAnsi="Times New Roman"/>
          <w:b/>
          <w:sz w:val="24"/>
          <w:szCs w:val="24"/>
        </w:rPr>
      </w:pPr>
    </w:p>
    <w:p w:rsidR="00EF6DC4" w:rsidRDefault="00EF6DC4" w:rsidP="00144B7C">
      <w:pPr>
        <w:ind w:firstLine="708"/>
        <w:jc w:val="both"/>
        <w:rPr>
          <w:rFonts w:ascii="Times New Roman" w:hAnsi="Times New Roman"/>
          <w:b/>
          <w:sz w:val="24"/>
          <w:szCs w:val="24"/>
        </w:rPr>
      </w:pPr>
    </w:p>
    <w:p w:rsidR="00EF6DC4" w:rsidRDefault="00EF6DC4" w:rsidP="00144B7C">
      <w:pPr>
        <w:ind w:firstLine="708"/>
        <w:jc w:val="both"/>
        <w:rPr>
          <w:rFonts w:ascii="Times New Roman" w:hAnsi="Times New Roman"/>
          <w:b/>
          <w:sz w:val="24"/>
          <w:szCs w:val="24"/>
        </w:rPr>
      </w:pPr>
    </w:p>
    <w:p w:rsidR="00EF6DC4" w:rsidRDefault="00EF6DC4" w:rsidP="00144B7C">
      <w:pPr>
        <w:ind w:firstLine="708"/>
        <w:jc w:val="both"/>
        <w:rPr>
          <w:rFonts w:ascii="Times New Roman" w:hAnsi="Times New Roman"/>
          <w:b/>
          <w:sz w:val="24"/>
          <w:szCs w:val="24"/>
        </w:rPr>
      </w:pPr>
    </w:p>
    <w:p w:rsidR="00EF6DC4" w:rsidRDefault="00EF6DC4" w:rsidP="00144B7C">
      <w:pPr>
        <w:ind w:firstLine="708"/>
        <w:jc w:val="both"/>
        <w:rPr>
          <w:rFonts w:ascii="Times New Roman" w:hAnsi="Times New Roman"/>
          <w:b/>
          <w:sz w:val="24"/>
          <w:szCs w:val="24"/>
        </w:rPr>
      </w:pPr>
    </w:p>
    <w:p w:rsidR="00EF6DC4" w:rsidRDefault="00EF6DC4" w:rsidP="00144B7C">
      <w:pPr>
        <w:ind w:firstLine="708"/>
        <w:jc w:val="both"/>
        <w:rPr>
          <w:rFonts w:ascii="Times New Roman" w:hAnsi="Times New Roman"/>
          <w:b/>
          <w:sz w:val="24"/>
          <w:szCs w:val="24"/>
        </w:rPr>
      </w:pP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b/>
          <w:sz w:val="24"/>
          <w:szCs w:val="24"/>
        </w:rPr>
        <w:t>Задача 2.</w:t>
      </w:r>
      <w:r w:rsidRPr="00EC7303">
        <w:rPr>
          <w:rFonts w:ascii="Times New Roman" w:hAnsi="Times New Roman"/>
          <w:sz w:val="24"/>
          <w:szCs w:val="24"/>
        </w:rPr>
        <w:t xml:space="preserve"> В течении полутора минут соединить непрерывной линией, состоящей из четырех отрезков девять точек</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     .</w:t>
      </w:r>
    </w:p>
    <w:p w:rsidR="00EF6DC4" w:rsidRPr="00EC7303" w:rsidRDefault="00EF6DC4" w:rsidP="00144B7C">
      <w:pPr>
        <w:jc w:val="both"/>
        <w:rPr>
          <w:rFonts w:ascii="Times New Roman" w:hAnsi="Times New Roman"/>
          <w:sz w:val="24"/>
          <w:szCs w:val="24"/>
        </w:rPr>
      </w:pPr>
      <w:r>
        <w:rPr>
          <w:noProof/>
        </w:rPr>
        <w:pict>
          <v:line id="_x0000_s1059" style="position:absolute;left:0;text-align:left;z-index:251656704" from="180pt,9pt" to="180pt,126pt"/>
        </w:pict>
      </w:r>
      <w:r>
        <w:rPr>
          <w:noProof/>
        </w:rPr>
        <w:pict>
          <v:line id="_x0000_s1060" style="position:absolute;left:0;text-align:left;z-index:251655680" from="180pt,9pt" to="342pt,126pt"/>
        </w:pict>
      </w:r>
      <w:r w:rsidRPr="00EC7303">
        <w:rPr>
          <w:rFonts w:ascii="Times New Roman" w:hAnsi="Times New Roman"/>
          <w:sz w:val="24"/>
          <w:szCs w:val="24"/>
        </w:rPr>
        <w:t>Решение.</w:t>
      </w:r>
    </w:p>
    <w:p w:rsidR="00EF6DC4" w:rsidRDefault="00EF6DC4" w:rsidP="00144B7C">
      <w:pPr>
        <w:jc w:val="both"/>
        <w:rPr>
          <w:b/>
        </w:rPr>
      </w:pPr>
    </w:p>
    <w:p w:rsidR="00EF6DC4" w:rsidRPr="00EC7303" w:rsidRDefault="00EF6DC4" w:rsidP="00144B7C">
      <w:pPr>
        <w:jc w:val="both"/>
        <w:rPr>
          <w:rFonts w:ascii="Times New Roman" w:hAnsi="Times New Roman"/>
          <w:b/>
          <w:sz w:val="24"/>
          <w:szCs w:val="24"/>
        </w:rPr>
      </w:pPr>
      <w:r>
        <w:rPr>
          <w:noProof/>
        </w:rPr>
        <w:pict>
          <v:line id="_x0000_s1061" style="position:absolute;left:0;text-align:left;flip:y;z-index:251658752" from="180pt,19.9pt" to="297pt,109.9pt"/>
        </w:pict>
      </w:r>
      <w:r w:rsidRPr="00EC7303">
        <w:rPr>
          <w:rFonts w:ascii="Times New Roman" w:hAnsi="Times New Roman"/>
          <w:b/>
          <w:sz w:val="24"/>
          <w:szCs w:val="24"/>
        </w:rPr>
        <w:t>.     .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     .</w:t>
      </w:r>
    </w:p>
    <w:p w:rsidR="00EF6DC4" w:rsidRPr="00EC7303" w:rsidRDefault="00EF6DC4" w:rsidP="00144B7C">
      <w:pPr>
        <w:jc w:val="both"/>
        <w:rPr>
          <w:rFonts w:ascii="Times New Roman" w:hAnsi="Times New Roman"/>
          <w:b/>
          <w:sz w:val="24"/>
          <w:szCs w:val="24"/>
        </w:rPr>
      </w:pPr>
      <w:r>
        <w:rPr>
          <w:noProof/>
        </w:rPr>
        <w:pict>
          <v:line id="_x0000_s1062" style="position:absolute;left:0;text-align:left;z-index:251657728" from="180pt,27.1pt" to="342pt,27.1pt"/>
        </w:pict>
      </w:r>
      <w:r w:rsidRPr="00EC7303">
        <w:rPr>
          <w:rFonts w:ascii="Times New Roman" w:hAnsi="Times New Roman"/>
          <w:b/>
          <w:sz w:val="24"/>
          <w:szCs w:val="24"/>
        </w:rPr>
        <w:t>.     .     .</w:t>
      </w:r>
    </w:p>
    <w:p w:rsidR="00EF6DC4" w:rsidRPr="00EC7303" w:rsidRDefault="00EF6DC4" w:rsidP="00144B7C">
      <w:pPr>
        <w:jc w:val="both"/>
        <w:rPr>
          <w:rFonts w:ascii="Times New Roman" w:hAnsi="Times New Roman"/>
          <w:sz w:val="24"/>
          <w:szCs w:val="24"/>
        </w:rPr>
      </w:pPr>
    </w:p>
    <w:p w:rsidR="00EF6DC4" w:rsidRPr="00EC7303" w:rsidRDefault="00EF6DC4" w:rsidP="00144B7C">
      <w:pPr>
        <w:shd w:val="clear" w:color="auto" w:fill="FFFFFF"/>
        <w:ind w:firstLine="708"/>
        <w:jc w:val="both"/>
        <w:rPr>
          <w:rFonts w:ascii="Times New Roman" w:hAnsi="Times New Roman"/>
          <w:sz w:val="24"/>
          <w:szCs w:val="24"/>
        </w:rPr>
      </w:pPr>
      <w:r w:rsidRPr="00EC7303">
        <w:rPr>
          <w:rFonts w:ascii="Times New Roman" w:hAnsi="Times New Roman"/>
          <w:b/>
          <w:sz w:val="24"/>
          <w:szCs w:val="24"/>
        </w:rPr>
        <w:t>Задача 3.</w:t>
      </w:r>
      <w:r w:rsidRPr="00EC7303">
        <w:rPr>
          <w:rFonts w:ascii="Times New Roman" w:hAnsi="Times New Roman"/>
          <w:sz w:val="24"/>
          <w:szCs w:val="24"/>
        </w:rPr>
        <w:t xml:space="preserve"> Нужно в течение полутора минут разделить полный квадрат на пять равновеликих фигур. Как по</w:t>
      </w:r>
      <w:r w:rsidRPr="00EC7303">
        <w:rPr>
          <w:rFonts w:ascii="Times New Roman" w:hAnsi="Times New Roman"/>
          <w:sz w:val="24"/>
          <w:szCs w:val="24"/>
        </w:rPr>
        <w:softHyphen/>
        <w:t>казывает опыт, эту задачу все решают очень старательно, очень долго и, как правило, безуспешно (в отведенное время).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Решение.</w:t>
      </w:r>
    </w:p>
    <w:p w:rsidR="00EF6DC4" w:rsidRPr="00EC7303" w:rsidRDefault="00EF6DC4" w:rsidP="00144B7C">
      <w:pPr>
        <w:jc w:val="both"/>
        <w:rPr>
          <w:rFonts w:ascii="Times New Roman" w:hAnsi="Times New Roman"/>
          <w:sz w:val="24"/>
          <w:szCs w:val="24"/>
        </w:rPr>
      </w:pPr>
      <w:r>
        <w:rPr>
          <w:noProof/>
        </w:rPr>
      </w:r>
      <w:r w:rsidRPr="003D40CA">
        <w:rPr>
          <w:rFonts w:ascii="Times New Roman" w:hAnsi="Times New Roman"/>
          <w:sz w:val="24"/>
          <w:szCs w:val="24"/>
        </w:rPr>
        <w:pict>
          <v:group id="_x0000_s1063" editas="canvas" style="width:459pt;height:99pt;mso-position-horizontal-relative:char;mso-position-vertical-relative:line" coordorigin="2281,6028" coordsize="7200,1533">
            <o:lock v:ext="edit" aspectratio="t"/>
            <v:shape id="_x0000_s1064" type="#_x0000_t75" style="position:absolute;left:2281;top:6028;width:7200;height:1533" o:preferrelative="f">
              <v:fill o:detectmouseclick="t"/>
              <v:path o:extrusionok="t" o:connecttype="none"/>
              <o:lock v:ext="edit" text="t"/>
            </v:shape>
            <v:rect id="_x0000_s1065" style="position:absolute;left:5105;top:6028;width:1694;height:1394"/>
            <v:line id="_x0000_s1066" style="position:absolute" from="5105,6307" to="6799,6307"/>
            <v:line id="_x0000_s1067" style="position:absolute" from="5105,6585" to="6799,6585"/>
            <v:line id="_x0000_s1068" style="position:absolute" from="5105,6864" to="6799,6864"/>
            <v:line id="_x0000_s1069" style="position:absolute" from="5105,7143" to="6799,7143"/>
            <w10:anchorlock/>
          </v:group>
        </w:pict>
      </w:r>
    </w:p>
    <w:p w:rsidR="00EF6DC4" w:rsidRPr="00EC7303" w:rsidRDefault="00EF6DC4" w:rsidP="00144B7C">
      <w:pPr>
        <w:jc w:val="both"/>
        <w:rPr>
          <w:rFonts w:ascii="Times New Roman" w:hAnsi="Times New Roman"/>
          <w:sz w:val="24"/>
          <w:szCs w:val="24"/>
        </w:rPr>
      </w:pP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Анализ теста проводится совместно. Обнаруживается, что не так уж много сообразительных. Кроме того, на примере этого теста легко понять, что такое гибкость мышления: задача №3 не представляет ни для кого трудности, если ее решать первой, но она оказывается трудной после решения первых двух задач.</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Многие тесты определяют степень развития компонентов интеллектуальной сферы. Но не создано еще интегральной диагностики, которая помогла бы дать общее представление об уровне развития сферы.</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Анкета по типам интеллекта.</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«Для овладения навыками проектирования у каждого из вас есть качества, которые могут обеспечить успех. Это и уровень умственной работоспособности, интеллектуальной активности, и склонности и способности и т. д. С помощью психологического теста вы можете определить особенности своего интеллекта»  (см. приложение №6).</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III. Упражнения на развитие умения планировать свою деятельность.</w:t>
      </w:r>
    </w:p>
    <w:p w:rsidR="00EF6DC4" w:rsidRPr="00A4756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Обучающимся предлагаются задания, связанные с составлением оптимальных планов организации деятельности, рассчитанные на то, чтобы за короткое время выполнить как можно больше дел и с наилучшим качеством.</w:t>
      </w:r>
    </w:p>
    <w:p w:rsidR="00EF6DC4" w:rsidRPr="00EC7303" w:rsidRDefault="00EF6DC4" w:rsidP="00144B7C">
      <w:pPr>
        <w:shd w:val="clear" w:color="auto" w:fill="FFFFFF"/>
        <w:ind w:firstLine="708"/>
        <w:jc w:val="both"/>
        <w:rPr>
          <w:rFonts w:ascii="Times New Roman" w:hAnsi="Times New Roman"/>
          <w:sz w:val="24"/>
          <w:szCs w:val="24"/>
        </w:rPr>
      </w:pPr>
      <w:r w:rsidRPr="00EC7303">
        <w:rPr>
          <w:rFonts w:ascii="Times New Roman" w:hAnsi="Times New Roman"/>
          <w:b/>
          <w:sz w:val="24"/>
          <w:szCs w:val="24"/>
        </w:rPr>
        <w:t>Задание 1</w:t>
      </w:r>
      <w:r w:rsidRPr="00EC7303">
        <w:rPr>
          <w:rFonts w:ascii="Times New Roman" w:hAnsi="Times New Roman"/>
          <w:sz w:val="24"/>
          <w:szCs w:val="24"/>
        </w:rPr>
        <w:t>. Вы учитесь в школе. Сегодня – вторник. В школе были уроки литературы, географии, биологии, математики и истории. Обычно вы берете с собой в школу учебники по всем предме</w:t>
      </w:r>
      <w:r w:rsidRPr="00EC7303">
        <w:rPr>
          <w:rFonts w:ascii="Times New Roman" w:hAnsi="Times New Roman"/>
          <w:sz w:val="24"/>
          <w:szCs w:val="24"/>
        </w:rPr>
        <w:softHyphen/>
        <w:t>там. Завтра, в среду, также будет урок биологии, к которому не</w:t>
      </w:r>
      <w:r w:rsidRPr="00EC7303">
        <w:rPr>
          <w:rFonts w:ascii="Times New Roman" w:hAnsi="Times New Roman"/>
          <w:sz w:val="24"/>
          <w:szCs w:val="24"/>
        </w:rPr>
        <w:softHyphen/>
        <w:t>обходимо подготовиться сегодня. Для этого потребуется при</w:t>
      </w:r>
      <w:r w:rsidRPr="00EC7303">
        <w:rPr>
          <w:rFonts w:ascii="Times New Roman" w:hAnsi="Times New Roman"/>
          <w:sz w:val="24"/>
          <w:szCs w:val="24"/>
        </w:rPr>
        <w:softHyphen/>
        <w:t>мерно 30 мин. Остальные два урока завтра – иностранный язык физика. В целом на их подготовку дома необходимо примерно полтора часа. Однако для выполнения задания по языку вам не</w:t>
      </w:r>
      <w:r w:rsidRPr="00EC7303">
        <w:rPr>
          <w:rFonts w:ascii="Times New Roman" w:hAnsi="Times New Roman"/>
          <w:sz w:val="24"/>
          <w:szCs w:val="24"/>
        </w:rPr>
        <w:softHyphen/>
        <w:t>обходима книга, которую можно взять только в библиотеке. Она работает до 16 ч, и для того, чтобы получить нужную книгу, по</w:t>
      </w:r>
      <w:r w:rsidRPr="00EC7303">
        <w:rPr>
          <w:rFonts w:ascii="Times New Roman" w:hAnsi="Times New Roman"/>
          <w:sz w:val="24"/>
          <w:szCs w:val="24"/>
        </w:rPr>
        <w:softHyphen/>
        <w:t>требуется около получаса. Ехать из школы домой вам придется __ на автобусе, который находится в пути около 40 мин. Уроки в школе сегодня закончены в 13 ч 50 мин, С 14 до 15 ч в автобусе довольно много свободных мест и можно сидеть. Задания по языку и физике, которые необходимо приготовить на завтра, письменные. Кроме всех дел, связанных с подготовкой домаш</w:t>
      </w:r>
      <w:r w:rsidRPr="00EC7303">
        <w:rPr>
          <w:rFonts w:ascii="Times New Roman" w:hAnsi="Times New Roman"/>
          <w:sz w:val="24"/>
          <w:szCs w:val="24"/>
        </w:rPr>
        <w:softHyphen/>
        <w:t>них заданий, вам сегодня также необходимо успеть пообедать дома (на это обычно уходит около 40 мин), сходить и решить один вопрос с товарищем, который живет в соседнем доме (на это нужно еще 30 мин), сходить в магазин и сделать необходи</w:t>
      </w:r>
      <w:r w:rsidRPr="00EC7303">
        <w:rPr>
          <w:rFonts w:ascii="Times New Roman" w:hAnsi="Times New Roman"/>
          <w:sz w:val="24"/>
          <w:szCs w:val="24"/>
        </w:rPr>
        <w:softHyphen/>
        <w:t>мые покупки (на это требуется около 45 мин) и успеть посмот</w:t>
      </w:r>
      <w:r w:rsidRPr="00EC7303">
        <w:rPr>
          <w:rFonts w:ascii="Times New Roman" w:hAnsi="Times New Roman"/>
          <w:sz w:val="24"/>
          <w:szCs w:val="24"/>
        </w:rPr>
        <w:softHyphen/>
        <w:t>реть фильм по телевизору. Он начинается в 19 ч и идет пример</w:t>
      </w:r>
      <w:r w:rsidRPr="00EC7303">
        <w:rPr>
          <w:rFonts w:ascii="Times New Roman" w:hAnsi="Times New Roman"/>
          <w:sz w:val="24"/>
          <w:szCs w:val="24"/>
        </w:rPr>
        <w:softHyphen/>
        <w:t>но полтора часа. Наконец, после возвращения родителей с рабо</w:t>
      </w:r>
      <w:r w:rsidRPr="00EC7303">
        <w:rPr>
          <w:rFonts w:ascii="Times New Roman" w:hAnsi="Times New Roman"/>
          <w:sz w:val="24"/>
          <w:szCs w:val="24"/>
        </w:rPr>
        <w:softHyphen/>
        <w:t>ты (они приходят домой примерно в 18ч) могут возникнуть не</w:t>
      </w:r>
      <w:r w:rsidRPr="00EC7303">
        <w:rPr>
          <w:rFonts w:ascii="Times New Roman" w:hAnsi="Times New Roman"/>
          <w:sz w:val="24"/>
          <w:szCs w:val="24"/>
        </w:rPr>
        <w:softHyphen/>
        <w:t>предвиденные домашние дела, на выполнение которых жела</w:t>
      </w:r>
      <w:r w:rsidRPr="00EC7303">
        <w:rPr>
          <w:rFonts w:ascii="Times New Roman" w:hAnsi="Times New Roman"/>
          <w:sz w:val="24"/>
          <w:szCs w:val="24"/>
        </w:rPr>
        <w:softHyphen/>
        <w:t>тельно оставить от 30 до 40 мин, такое же время необходимо отвести для ужина, который в семье начинается ровно в 20 ч 30 мин. Родители требуют, чтобы все дела были выполнены до ужина и чтобы никто на ужин не опаздывал.</w:t>
      </w:r>
    </w:p>
    <w:p w:rsidR="00EF6DC4" w:rsidRPr="00EC7303" w:rsidRDefault="00EF6DC4" w:rsidP="00144B7C">
      <w:pPr>
        <w:shd w:val="clear" w:color="auto" w:fill="FFFFFF"/>
        <w:ind w:firstLine="708"/>
        <w:jc w:val="both"/>
        <w:rPr>
          <w:rFonts w:ascii="Times New Roman" w:hAnsi="Times New Roman"/>
          <w:sz w:val="24"/>
          <w:szCs w:val="24"/>
        </w:rPr>
      </w:pPr>
      <w:r w:rsidRPr="00EC7303">
        <w:rPr>
          <w:rFonts w:ascii="Times New Roman" w:hAnsi="Times New Roman"/>
          <w:sz w:val="24"/>
          <w:szCs w:val="24"/>
        </w:rPr>
        <w:t>Составьте план ваших действий на сегодня таким образом, чтобы все условия были выполнены. План должен содержать перечень последовательно выполняемых дел и время, которое потребуется на их выполнение.</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Задание 2.</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Составьте развернутый, расписанный о часом и минутам, план работы на ближайшие 2-3 будничных дня, когда вам предстоит в течение дня сделать очень многое и когда у вас будет не хватать времени для того, чтобы со всем успешно справиться.</w:t>
      </w:r>
    </w:p>
    <w:p w:rsidR="00EF6DC4" w:rsidRPr="00EC7303" w:rsidRDefault="00EF6DC4" w:rsidP="00144B7C">
      <w:pPr>
        <w:jc w:val="both"/>
        <w:rPr>
          <w:rFonts w:ascii="Times New Roman" w:hAnsi="Times New Roman"/>
          <w:i/>
          <w:sz w:val="24"/>
          <w:szCs w:val="24"/>
        </w:rPr>
      </w:pPr>
      <w:r w:rsidRPr="00EC7303">
        <w:rPr>
          <w:rFonts w:ascii="Times New Roman" w:hAnsi="Times New Roman"/>
          <w:i/>
          <w:sz w:val="24"/>
          <w:szCs w:val="24"/>
        </w:rPr>
        <w:t xml:space="preserve">Возможное оптимальное решение задания №1: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14.00-14.30 – чтение учебника по биологии в автобусе по пути домой. 14.30-15.10 – обед дома. 15.10-15.30 – взять книгу в библиотеке. 15.10-16.15 – покупки в магазине. 16.15-17.15 – подготовка уроков по языку и по физике. 17.45-18.15 – визит к товарищу. 18.15-19.00 – время на дополнительные дела по дому. 19.00-20.00 – просмотр телефильма.</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По итогам выполнения упражнений проводится коллективное обсуждение вариантов решения.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Координаты</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Обучающимся предлагается показать на изображенных на доске (или плакате) осях координат, как они оценивают прошедшую работу. Можно ставить крестики, или воспользоваться клейкими кружками.</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Рисуя оси координат, не следует задавать никаких точных параметров (например: от – 5 до +5), так как речь идет только о передаче обучающимися своих впечатлений и чувств, а не о научном исследовании, требующем большой точности.</w:t>
      </w:r>
    </w:p>
    <w:p w:rsidR="00EF6DC4" w:rsidRPr="00EC7303" w:rsidRDefault="00EF6DC4" w:rsidP="00144B7C">
      <w:pPr>
        <w:jc w:val="both"/>
        <w:rPr>
          <w:rFonts w:ascii="Times New Roman" w:hAnsi="Times New Roman"/>
          <w:sz w:val="24"/>
          <w:szCs w:val="24"/>
        </w:rPr>
      </w:pPr>
      <w:r>
        <w:rPr>
          <w:noProof/>
        </w:rPr>
      </w:r>
      <w:r w:rsidRPr="003D40CA">
        <w:rPr>
          <w:rFonts w:ascii="Times New Roman" w:hAnsi="Times New Roman"/>
          <w:sz w:val="24"/>
          <w:szCs w:val="24"/>
        </w:rPr>
        <w:pict>
          <v:group id="_x0000_s1070" editas="canvas" style="width:459pt;height:279pt;mso-position-horizontal-relative:char;mso-position-vertical-relative:line" coordorigin="2281,1851" coordsize="7200,4320">
            <o:lock v:ext="edit" aspectratio="t"/>
            <v:shape id="_x0000_s1071" type="#_x0000_t75" style="position:absolute;left:2281;top:1851;width:7200;height:4320" o:preferrelative="f">
              <v:fill o:detectmouseclick="t"/>
              <v:path o:extrusionok="t" o:connecttype="none"/>
              <o:lock v:ext="edit" text="t"/>
            </v:shape>
            <v:shape id="_x0000_s1072" type="#_x0000_t202" style="position:absolute;left:2563;top:1990;width:1271;height:418" filled="f" stroked="f">
              <v:textbox style="mso-next-textbox:#_x0000_s1072">
                <w:txbxContent>
                  <w:p w:rsidR="00EF6DC4" w:rsidRDefault="00EF6DC4" w:rsidP="00A47563">
                    <w:r>
                      <w:t xml:space="preserve">Активность </w:t>
                    </w:r>
                  </w:p>
                </w:txbxContent>
              </v:textbox>
            </v:shape>
            <v:line id="_x0000_s1073" style="position:absolute;flip:y" from="3693,1851" to="3694,4638">
              <v:stroke endarrow="block"/>
            </v:line>
            <v:line id="_x0000_s1074" style="position:absolute" from="3128,4359" to="6658,4360">
              <v:stroke endarrow="block"/>
            </v:line>
            <v:shape id="_x0000_s1075" type="#_x0000_t202" style="position:absolute;left:5810;top:4499;width:1836;height:697" filled="f" stroked="f">
              <v:textbox style="mso-next-textbox:#_x0000_s1075">
                <w:txbxContent>
                  <w:p w:rsidR="00EF6DC4" w:rsidRDefault="00EF6DC4" w:rsidP="00A47563">
                    <w:r>
                      <w:t>Увеличение багажа знаний</w:t>
                    </w:r>
                  </w:p>
                </w:txbxContent>
              </v:textbox>
            </v:shape>
            <v:group id="_x0000_s1076" style="position:absolute;left:3834;top:3802;width:141;height:183" coordorigin="4116,3663" coordsize="141,183">
              <v:line id="_x0000_s1077" style="position:absolute" from="4116,3663" to="4257,3802"/>
              <v:line id="_x0000_s1078" style="position:absolute;flip:y" from="4116,3663" to="4257,3846"/>
            </v:group>
            <v:group id="_x0000_s1079" style="position:absolute;left:4540;top:4220;width:139;height:183" coordorigin="4116,3663" coordsize="141,183">
              <v:line id="_x0000_s1080" style="position:absolute" from="4116,3663" to="4257,3802"/>
              <v:line id="_x0000_s1081" style="position:absolute;flip:y" from="4116,3663" to="4257,3846"/>
            </v:group>
            <v:group id="_x0000_s1082" style="position:absolute;left:6234;top:3523;width:140;height:183" coordorigin="4116,3663" coordsize="141,183">
              <v:line id="_x0000_s1083" style="position:absolute" from="4116,3663" to="4257,3802"/>
              <v:line id="_x0000_s1084" style="position:absolute;flip:y" from="4116,3663" to="4257,3846"/>
            </v:group>
            <v:group id="_x0000_s1085" style="position:absolute;left:5810;top:2966;width:141;height:183" coordorigin="4116,3663" coordsize="141,183">
              <v:line id="_x0000_s1086" style="position:absolute" from="4116,3663" to="4257,3802"/>
              <v:line id="_x0000_s1087" style="position:absolute;flip:y" from="4116,3663" to="4257,3846"/>
            </v:group>
            <v:group id="_x0000_s1088" style="position:absolute;left:5528;top:2966;width:140;height:183" coordorigin="4116,3663" coordsize="141,183">
              <v:line id="_x0000_s1089" style="position:absolute" from="4116,3663" to="4257,3802"/>
              <v:line id="_x0000_s1090" style="position:absolute;flip:y" from="4116,3663" to="4257,3846"/>
            </v:group>
            <v:group id="_x0000_s1091" style="position:absolute;left:3975;top:2548;width:141;height:182" coordorigin="4116,3663" coordsize="141,183">
              <v:line id="_x0000_s1092" style="position:absolute" from="4116,3663" to="4257,3802"/>
              <v:line id="_x0000_s1093" style="position:absolute;flip:y" from="4116,3663" to="4257,3846"/>
            </v:group>
            <v:group id="_x0000_s1094" style="position:absolute;left:5810;top:1990;width:141;height:183" coordorigin="4116,3663" coordsize="141,183">
              <v:line id="_x0000_s1095" style="position:absolute" from="4116,3663" to="4257,3802"/>
              <v:line id="_x0000_s1096" style="position:absolute;flip:y" from="4116,3663" to="4257,3846"/>
            </v:group>
            <w10:anchorlock/>
          </v:group>
        </w:pict>
      </w: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sz w:val="24"/>
          <w:szCs w:val="24"/>
        </w:rPr>
      </w:pPr>
    </w:p>
    <w:p w:rsidR="00EF6DC4" w:rsidRDefault="00EF6DC4" w:rsidP="00144B7C">
      <w:pPr>
        <w:jc w:val="both"/>
        <w:rPr>
          <w:rFonts w:ascii="Times New Roman" w:hAnsi="Times New Roman"/>
          <w:sz w:val="24"/>
          <w:szCs w:val="24"/>
        </w:rPr>
      </w:pPr>
    </w:p>
    <w:p w:rsidR="00EF6DC4"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xml:space="preserve">Занятие №5 «Мой интеллект.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Учимся планировать (продолжение)»</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numPr>
          <w:ilvl w:val="0"/>
          <w:numId w:val="23"/>
        </w:numPr>
        <w:spacing w:after="0" w:line="240" w:lineRule="auto"/>
        <w:jc w:val="both"/>
        <w:rPr>
          <w:rFonts w:ascii="Times New Roman" w:hAnsi="Times New Roman"/>
          <w:sz w:val="24"/>
          <w:szCs w:val="24"/>
        </w:rPr>
      </w:pPr>
      <w:r w:rsidRPr="00EC7303">
        <w:rPr>
          <w:rFonts w:ascii="Times New Roman" w:hAnsi="Times New Roman"/>
          <w:sz w:val="24"/>
          <w:szCs w:val="24"/>
        </w:rPr>
        <w:t>Развивать творческое мышление, воображение.</w:t>
      </w:r>
    </w:p>
    <w:p w:rsidR="00EF6DC4" w:rsidRPr="00EC7303" w:rsidRDefault="00EF6DC4" w:rsidP="00144B7C">
      <w:pPr>
        <w:numPr>
          <w:ilvl w:val="0"/>
          <w:numId w:val="23"/>
        </w:numPr>
        <w:spacing w:after="0" w:line="240" w:lineRule="auto"/>
        <w:jc w:val="both"/>
        <w:rPr>
          <w:rFonts w:ascii="Times New Roman" w:hAnsi="Times New Roman"/>
          <w:sz w:val="24"/>
          <w:szCs w:val="24"/>
        </w:rPr>
      </w:pPr>
      <w:r w:rsidRPr="00EC7303">
        <w:rPr>
          <w:rFonts w:ascii="Times New Roman" w:hAnsi="Times New Roman"/>
          <w:sz w:val="24"/>
          <w:szCs w:val="24"/>
        </w:rPr>
        <w:t>Формировать умения составлять план, распределять свои дела.</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tabs>
          <w:tab w:val="left" w:pos="540"/>
        </w:tabs>
        <w:jc w:val="both"/>
        <w:rPr>
          <w:rFonts w:ascii="Times New Roman" w:hAnsi="Times New Roman"/>
          <w:sz w:val="24"/>
          <w:szCs w:val="24"/>
        </w:rPr>
      </w:pPr>
      <w:r w:rsidRPr="00EC7303">
        <w:rPr>
          <w:rFonts w:ascii="Times New Roman" w:hAnsi="Times New Roman"/>
          <w:sz w:val="24"/>
          <w:szCs w:val="24"/>
        </w:rPr>
        <w:tab/>
        <w:t>Творческое мышление развивается в ситуациях, которые своей парадоксальностью, необычностью способствуют освобождению от стереотипов.</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I. Упражнения на развитие творческого мышления.</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 xml:space="preserve">1. Обучающимся предлагают отгадать </w:t>
      </w:r>
      <w:r w:rsidRPr="00EC7303">
        <w:rPr>
          <w:rFonts w:ascii="Times New Roman" w:hAnsi="Times New Roman"/>
          <w:b/>
          <w:sz w:val="24"/>
          <w:szCs w:val="24"/>
        </w:rPr>
        <w:t>загадки</w:t>
      </w:r>
      <w:r w:rsidRPr="00EC7303">
        <w:rPr>
          <w:rFonts w:ascii="Times New Roman" w:hAnsi="Times New Roman"/>
          <w:sz w:val="24"/>
          <w:szCs w:val="24"/>
        </w:rPr>
        <w:t>:</w:t>
      </w:r>
    </w:p>
    <w:p w:rsidR="00EF6DC4" w:rsidRPr="00EC7303" w:rsidRDefault="00EF6DC4" w:rsidP="00144B7C">
      <w:pPr>
        <w:numPr>
          <w:ilvl w:val="0"/>
          <w:numId w:val="9"/>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«До каких пор заяц бежит в лес?»;</w:t>
      </w:r>
    </w:p>
    <w:p w:rsidR="00EF6DC4" w:rsidRPr="00EC7303" w:rsidRDefault="00EF6DC4" w:rsidP="00144B7C">
      <w:pPr>
        <w:numPr>
          <w:ilvl w:val="0"/>
          <w:numId w:val="9"/>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«Какая женщина не смотрится в зеркало?»;</w:t>
      </w:r>
    </w:p>
    <w:p w:rsidR="00EF6DC4" w:rsidRPr="00EC7303" w:rsidRDefault="00EF6DC4" w:rsidP="00144B7C">
      <w:pPr>
        <w:numPr>
          <w:ilvl w:val="0"/>
          <w:numId w:val="9"/>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«Каких камней нет на дне моря?»</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 xml:space="preserve">2. «Поиск нестандартных решений» </w:t>
      </w:r>
    </w:p>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Обучающимся предлагают найти необычное применение обычным предметам:</w:t>
      </w:r>
    </w:p>
    <w:p w:rsidR="00EF6DC4" w:rsidRPr="00EC7303" w:rsidRDefault="00EF6DC4" w:rsidP="00144B7C">
      <w:pPr>
        <w:numPr>
          <w:ilvl w:val="0"/>
          <w:numId w:val="10"/>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кирпич;</w:t>
      </w:r>
    </w:p>
    <w:p w:rsidR="00EF6DC4" w:rsidRPr="00EC7303" w:rsidRDefault="00EF6DC4" w:rsidP="00144B7C">
      <w:pPr>
        <w:numPr>
          <w:ilvl w:val="0"/>
          <w:numId w:val="10"/>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ваза;</w:t>
      </w:r>
    </w:p>
    <w:p w:rsidR="00EF6DC4" w:rsidRPr="00EC7303" w:rsidRDefault="00EF6DC4" w:rsidP="00144B7C">
      <w:pPr>
        <w:numPr>
          <w:ilvl w:val="0"/>
          <w:numId w:val="10"/>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коробка от конфет и т. д.</w:t>
      </w:r>
    </w:p>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Нужно привести как можно больше решений.</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II. Задание для самостоятельной работы</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На доске (плакате) начерчена таблица</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«Важно. Срочно»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F6DC4" w:rsidRPr="00362665" w:rsidTr="00633589">
        <w:tc>
          <w:tcPr>
            <w:tcW w:w="3190" w:type="dxa"/>
          </w:tcPr>
          <w:p w:rsidR="00EF6DC4" w:rsidRPr="00362665" w:rsidRDefault="00EF6DC4" w:rsidP="00144B7C">
            <w:pPr>
              <w:tabs>
                <w:tab w:val="left" w:pos="1530"/>
              </w:tabs>
              <w:jc w:val="both"/>
              <w:rPr>
                <w:rFonts w:ascii="Times New Roman" w:hAnsi="Times New Roman"/>
                <w:sz w:val="24"/>
                <w:szCs w:val="24"/>
              </w:rPr>
            </w:pPr>
          </w:p>
        </w:tc>
        <w:tc>
          <w:tcPr>
            <w:tcW w:w="3190" w:type="dxa"/>
          </w:tcPr>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Срочно</w:t>
            </w:r>
          </w:p>
        </w:tc>
        <w:tc>
          <w:tcPr>
            <w:tcW w:w="3191" w:type="dxa"/>
          </w:tcPr>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Не срочно</w:t>
            </w:r>
          </w:p>
        </w:tc>
      </w:tr>
      <w:tr w:rsidR="00EF6DC4" w:rsidRPr="00362665" w:rsidTr="00633589">
        <w:tc>
          <w:tcPr>
            <w:tcW w:w="3190" w:type="dxa"/>
          </w:tcPr>
          <w:p w:rsidR="00EF6DC4" w:rsidRPr="00362665" w:rsidRDefault="00EF6DC4" w:rsidP="00144B7C">
            <w:pPr>
              <w:tabs>
                <w:tab w:val="left" w:pos="1530"/>
              </w:tabs>
              <w:jc w:val="both"/>
              <w:rPr>
                <w:rFonts w:ascii="Times New Roman" w:hAnsi="Times New Roman"/>
                <w:sz w:val="24"/>
                <w:szCs w:val="24"/>
              </w:rPr>
            </w:pPr>
          </w:p>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Важно</w:t>
            </w:r>
          </w:p>
        </w:tc>
        <w:tc>
          <w:tcPr>
            <w:tcW w:w="3190" w:type="dxa"/>
          </w:tcPr>
          <w:p w:rsidR="00EF6DC4" w:rsidRPr="00362665" w:rsidRDefault="00EF6DC4" w:rsidP="00144B7C">
            <w:pPr>
              <w:tabs>
                <w:tab w:val="left" w:pos="1530"/>
              </w:tabs>
              <w:jc w:val="both"/>
              <w:rPr>
                <w:rFonts w:ascii="Times New Roman" w:hAnsi="Times New Roman"/>
                <w:sz w:val="24"/>
                <w:szCs w:val="24"/>
              </w:rPr>
            </w:pPr>
          </w:p>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1</w:t>
            </w:r>
          </w:p>
          <w:p w:rsidR="00EF6DC4" w:rsidRPr="00362665" w:rsidRDefault="00EF6DC4" w:rsidP="00144B7C">
            <w:pPr>
              <w:tabs>
                <w:tab w:val="left" w:pos="1530"/>
              </w:tabs>
              <w:jc w:val="both"/>
              <w:rPr>
                <w:rFonts w:ascii="Times New Roman" w:hAnsi="Times New Roman"/>
                <w:sz w:val="24"/>
                <w:szCs w:val="24"/>
              </w:rPr>
            </w:pPr>
          </w:p>
        </w:tc>
        <w:tc>
          <w:tcPr>
            <w:tcW w:w="3191" w:type="dxa"/>
          </w:tcPr>
          <w:p w:rsidR="00EF6DC4" w:rsidRPr="00362665" w:rsidRDefault="00EF6DC4" w:rsidP="00144B7C">
            <w:pPr>
              <w:tabs>
                <w:tab w:val="left" w:pos="1530"/>
              </w:tabs>
              <w:jc w:val="both"/>
              <w:rPr>
                <w:rFonts w:ascii="Times New Roman" w:hAnsi="Times New Roman"/>
                <w:sz w:val="24"/>
                <w:szCs w:val="24"/>
              </w:rPr>
            </w:pPr>
          </w:p>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2</w:t>
            </w:r>
          </w:p>
        </w:tc>
      </w:tr>
      <w:tr w:rsidR="00EF6DC4" w:rsidRPr="00362665" w:rsidTr="00633589">
        <w:tc>
          <w:tcPr>
            <w:tcW w:w="3190" w:type="dxa"/>
          </w:tcPr>
          <w:p w:rsidR="00EF6DC4" w:rsidRPr="00362665" w:rsidRDefault="00EF6DC4" w:rsidP="00144B7C">
            <w:pPr>
              <w:tabs>
                <w:tab w:val="left" w:pos="1530"/>
              </w:tabs>
              <w:jc w:val="both"/>
              <w:rPr>
                <w:rFonts w:ascii="Times New Roman" w:hAnsi="Times New Roman"/>
                <w:sz w:val="24"/>
                <w:szCs w:val="24"/>
              </w:rPr>
            </w:pPr>
          </w:p>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Не важно</w:t>
            </w:r>
          </w:p>
        </w:tc>
        <w:tc>
          <w:tcPr>
            <w:tcW w:w="3190" w:type="dxa"/>
          </w:tcPr>
          <w:p w:rsidR="00EF6DC4" w:rsidRPr="00362665" w:rsidRDefault="00EF6DC4" w:rsidP="00144B7C">
            <w:pPr>
              <w:tabs>
                <w:tab w:val="left" w:pos="1530"/>
              </w:tabs>
              <w:jc w:val="both"/>
              <w:rPr>
                <w:rFonts w:ascii="Times New Roman" w:hAnsi="Times New Roman"/>
                <w:sz w:val="24"/>
                <w:szCs w:val="24"/>
              </w:rPr>
            </w:pPr>
          </w:p>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3</w:t>
            </w:r>
          </w:p>
        </w:tc>
        <w:tc>
          <w:tcPr>
            <w:tcW w:w="3191" w:type="dxa"/>
          </w:tcPr>
          <w:p w:rsidR="00EF6DC4" w:rsidRPr="00362665" w:rsidRDefault="00EF6DC4" w:rsidP="00144B7C">
            <w:pPr>
              <w:tabs>
                <w:tab w:val="left" w:pos="1530"/>
              </w:tabs>
              <w:jc w:val="both"/>
              <w:rPr>
                <w:rFonts w:ascii="Times New Roman" w:hAnsi="Times New Roman"/>
                <w:sz w:val="24"/>
                <w:szCs w:val="24"/>
              </w:rPr>
            </w:pPr>
          </w:p>
          <w:p w:rsidR="00EF6DC4" w:rsidRPr="00362665" w:rsidRDefault="00EF6DC4" w:rsidP="00144B7C">
            <w:pPr>
              <w:tabs>
                <w:tab w:val="left" w:pos="1530"/>
              </w:tabs>
              <w:jc w:val="both"/>
              <w:rPr>
                <w:rFonts w:ascii="Times New Roman" w:hAnsi="Times New Roman"/>
                <w:sz w:val="24"/>
                <w:szCs w:val="24"/>
              </w:rPr>
            </w:pPr>
            <w:r w:rsidRPr="00362665">
              <w:rPr>
                <w:rFonts w:ascii="Times New Roman" w:hAnsi="Times New Roman"/>
                <w:sz w:val="24"/>
                <w:szCs w:val="24"/>
              </w:rPr>
              <w:t>4</w:t>
            </w:r>
          </w:p>
          <w:p w:rsidR="00EF6DC4" w:rsidRPr="00362665" w:rsidRDefault="00EF6DC4" w:rsidP="00144B7C">
            <w:pPr>
              <w:tabs>
                <w:tab w:val="left" w:pos="1530"/>
              </w:tabs>
              <w:jc w:val="both"/>
              <w:rPr>
                <w:rFonts w:ascii="Times New Roman" w:hAnsi="Times New Roman"/>
                <w:sz w:val="24"/>
                <w:szCs w:val="24"/>
              </w:rPr>
            </w:pPr>
          </w:p>
        </w:tc>
      </w:tr>
    </w:tbl>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Обучающимся предлагают распределить свои дела на неделю на более или менее важные и срочные.</w:t>
      </w:r>
    </w:p>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В таблице заполняются четыре поля:</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1. Важно, срочно.</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2. Важно, не срочно.</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3. Не важно, но срочно.</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4. Не важно и не срочно.</w:t>
      </w:r>
    </w:p>
    <w:p w:rsidR="00EF6DC4" w:rsidRPr="00EC7303" w:rsidRDefault="00EF6DC4" w:rsidP="00144B7C">
      <w:pPr>
        <w:tabs>
          <w:tab w:val="left" w:pos="720"/>
        </w:tabs>
        <w:jc w:val="both"/>
        <w:rPr>
          <w:rFonts w:ascii="Times New Roman" w:hAnsi="Times New Roman"/>
          <w:i/>
          <w:sz w:val="24"/>
          <w:szCs w:val="24"/>
        </w:rPr>
      </w:pPr>
      <w:r w:rsidRPr="00EC7303">
        <w:rPr>
          <w:rFonts w:ascii="Times New Roman" w:hAnsi="Times New Roman"/>
          <w:i/>
          <w:sz w:val="24"/>
          <w:szCs w:val="24"/>
        </w:rPr>
        <w:tab/>
        <w:t>Вариант задания: распределить дела, связанные с выполнением проекта.</w:t>
      </w:r>
    </w:p>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Затем проходит коллективное обсуждение выполнения задания.</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III. Работа в группах.</w:t>
      </w:r>
    </w:p>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Учащиеся объединяются в группы и получают задание – составить план:</w:t>
      </w:r>
    </w:p>
    <w:p w:rsidR="00EF6DC4" w:rsidRPr="00EC7303" w:rsidRDefault="00EF6DC4" w:rsidP="00144B7C">
      <w:pPr>
        <w:numPr>
          <w:ilvl w:val="0"/>
          <w:numId w:val="11"/>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подготовки внеклассного мероприятия (литературная гостиная, КВН и т. д.);</w:t>
      </w:r>
    </w:p>
    <w:p w:rsidR="00EF6DC4" w:rsidRPr="00EC7303" w:rsidRDefault="00EF6DC4" w:rsidP="00144B7C">
      <w:pPr>
        <w:numPr>
          <w:ilvl w:val="0"/>
          <w:numId w:val="11"/>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подготовки к поездке на природу;</w:t>
      </w:r>
    </w:p>
    <w:p w:rsidR="00EF6DC4" w:rsidRPr="00EC7303" w:rsidRDefault="00EF6DC4" w:rsidP="00144B7C">
      <w:pPr>
        <w:numPr>
          <w:ilvl w:val="0"/>
          <w:numId w:val="11"/>
        </w:numPr>
        <w:tabs>
          <w:tab w:val="clear" w:pos="567"/>
          <w:tab w:val="num" w:pos="180"/>
          <w:tab w:val="left" w:pos="153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встречи с известным человеком и т. д.</w:t>
      </w:r>
    </w:p>
    <w:p w:rsidR="00EF6DC4" w:rsidRPr="00EC7303" w:rsidRDefault="00EF6DC4" w:rsidP="00144B7C">
      <w:pPr>
        <w:tabs>
          <w:tab w:val="left" w:pos="1530"/>
        </w:tabs>
        <w:jc w:val="both"/>
        <w:rPr>
          <w:rFonts w:ascii="Times New Roman" w:hAnsi="Times New Roman"/>
          <w:sz w:val="24"/>
          <w:szCs w:val="24"/>
        </w:rPr>
      </w:pPr>
    </w:p>
    <w:p w:rsidR="00EF6DC4" w:rsidRPr="00EC7303"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t>Для организации плодотворной групповой деятельности каждой группе раздаются структурирующие рабочий процесс листы «Наш план» (см. приложение №7). А для оптимизации внутригруппового взаимодействия – карточки с определенными ролями (см. приложение №8). Распределение обязанностей, (ролей) снижает неуверенность у обучающихся и вносит ясность в работу групп.</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144B7C">
      <w:pPr>
        <w:tabs>
          <w:tab w:val="left" w:pos="1530"/>
        </w:tabs>
        <w:jc w:val="both"/>
        <w:rPr>
          <w:rFonts w:ascii="Times New Roman" w:hAnsi="Times New Roman"/>
          <w:b/>
          <w:sz w:val="24"/>
          <w:szCs w:val="24"/>
        </w:rPr>
      </w:pPr>
      <w:r w:rsidRPr="00EC7303">
        <w:rPr>
          <w:rFonts w:ascii="Times New Roman" w:hAnsi="Times New Roman"/>
          <w:b/>
          <w:sz w:val="24"/>
          <w:szCs w:val="24"/>
        </w:rPr>
        <w:t>Если звезды зажигают…</w:t>
      </w:r>
    </w:p>
    <w:p w:rsidR="00EF6DC4" w:rsidRPr="00EC7303" w:rsidRDefault="00EF6DC4" w:rsidP="00144B7C">
      <w:pPr>
        <w:tabs>
          <w:tab w:val="left" w:pos="540"/>
        </w:tabs>
        <w:jc w:val="both"/>
        <w:rPr>
          <w:rFonts w:ascii="Times New Roman" w:hAnsi="Times New Roman"/>
          <w:sz w:val="24"/>
          <w:szCs w:val="24"/>
        </w:rPr>
      </w:pPr>
      <w:r w:rsidRPr="00EC7303">
        <w:rPr>
          <w:rFonts w:ascii="Times New Roman" w:hAnsi="Times New Roman"/>
          <w:sz w:val="24"/>
          <w:szCs w:val="24"/>
        </w:rPr>
        <w:tab/>
        <w:t>Обучающимся предлагается оценить свой личный вклад в занятие с помощью звезд, которые они прикрепляют на доску (ватман).</w:t>
      </w:r>
    </w:p>
    <w:p w:rsidR="00EF6DC4" w:rsidRPr="00EC7303" w:rsidRDefault="00EF6DC4" w:rsidP="00144B7C">
      <w:pPr>
        <w:tabs>
          <w:tab w:val="left" w:pos="1530"/>
        </w:tabs>
        <w:jc w:val="both"/>
        <w:rPr>
          <w:rFonts w:ascii="Times New Roman" w:hAnsi="Times New Roman"/>
          <w:sz w:val="24"/>
          <w:szCs w:val="24"/>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7" type="#_x0000_t12" style="position:absolute;left:0;text-align:left;margin-left:-9pt;margin-top:13.2pt;width:36pt;height:27pt;z-index:251659776" fillcolor="#ff9"/>
        </w:pic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 xml:space="preserve">          «желтый карлик» - вклад незначительный</w:t>
      </w:r>
    </w:p>
    <w:p w:rsidR="00EF6DC4" w:rsidRPr="00EC7303" w:rsidRDefault="00EF6DC4" w:rsidP="00144B7C">
      <w:pPr>
        <w:tabs>
          <w:tab w:val="left" w:pos="1530"/>
        </w:tabs>
        <w:jc w:val="both"/>
        <w:rPr>
          <w:rFonts w:ascii="Times New Roman" w:hAnsi="Times New Roman"/>
          <w:sz w:val="24"/>
          <w:szCs w:val="24"/>
        </w:rPr>
      </w:pP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98" type="#_x0000_t59" style="position:absolute;left:0;text-align:left;margin-left:-9pt;margin-top:9.9pt;width:36pt;height:36pt;z-index:251660800" fillcolor="red"/>
        </w:pic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 красный гигант» - вклад значительный</w:t>
      </w:r>
    </w:p>
    <w:p w:rsidR="00EF6DC4" w:rsidRPr="00EC7303" w:rsidRDefault="00EF6DC4" w:rsidP="00144B7C">
      <w:pPr>
        <w:tabs>
          <w:tab w:val="left" w:pos="1530"/>
        </w:tabs>
        <w:jc w:val="both"/>
        <w:rPr>
          <w:rFonts w:ascii="Times New Roman" w:hAnsi="Times New Roman"/>
          <w:sz w:val="24"/>
          <w:szCs w:val="24"/>
        </w:rPr>
      </w:pPr>
    </w:p>
    <w:p w:rsidR="00EF6DC4" w:rsidRPr="00EC7303" w:rsidRDefault="00EF6DC4" w:rsidP="00144B7C">
      <w:pPr>
        <w:tabs>
          <w:tab w:val="left" w:pos="1530"/>
        </w:tabs>
        <w:jc w:val="both"/>
        <w:rPr>
          <w:rFonts w:ascii="Times New Roman" w:hAnsi="Times New Roman"/>
          <w:sz w:val="24"/>
          <w:szCs w:val="24"/>
        </w:rPr>
      </w:pPr>
      <w:r>
        <w:rPr>
          <w:noProof/>
        </w:rPr>
        <w:pict>
          <v:oval id="_x0000_s1099" style="position:absolute;left:0;text-align:left;margin-left:-9pt;margin-top:-.5pt;width:36pt;height:27pt;z-index:251661824" fillcolor="black"/>
        </w:pict>
      </w:r>
      <w:r w:rsidRPr="00EC7303">
        <w:rPr>
          <w:rFonts w:ascii="Times New Roman" w:hAnsi="Times New Roman"/>
          <w:sz w:val="24"/>
          <w:szCs w:val="24"/>
        </w:rPr>
        <w:t xml:space="preserve">          «черная дыра» - что-то не получилось.</w:t>
      </w:r>
    </w:p>
    <w:p w:rsidR="00EF6DC4" w:rsidRPr="00EC7303" w:rsidRDefault="00EF6DC4" w:rsidP="00144B7C">
      <w:pPr>
        <w:tabs>
          <w:tab w:val="left" w:pos="1530"/>
        </w:tabs>
        <w:jc w:val="both"/>
        <w:rPr>
          <w:rFonts w:ascii="Times New Roman" w:hAnsi="Times New Roman"/>
          <w:sz w:val="24"/>
          <w:szCs w:val="24"/>
        </w:rPr>
      </w:pPr>
      <w:r w:rsidRPr="00EC7303">
        <w:rPr>
          <w:rFonts w:ascii="Times New Roman" w:hAnsi="Times New Roman"/>
          <w:sz w:val="24"/>
          <w:szCs w:val="24"/>
        </w:rPr>
        <w:t>Затем проводится коллективное обсуждение «звездного неба».</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xml:space="preserve">Занятие №6 «Мои способности и проект.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Учимся применять способности»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numPr>
          <w:ilvl w:val="0"/>
          <w:numId w:val="33"/>
        </w:numPr>
        <w:spacing w:after="0" w:line="240" w:lineRule="auto"/>
        <w:jc w:val="both"/>
        <w:rPr>
          <w:rFonts w:ascii="Times New Roman" w:hAnsi="Times New Roman"/>
          <w:sz w:val="24"/>
          <w:szCs w:val="24"/>
        </w:rPr>
      </w:pPr>
      <w:r w:rsidRPr="00EC7303">
        <w:rPr>
          <w:rFonts w:ascii="Times New Roman" w:hAnsi="Times New Roman"/>
          <w:sz w:val="24"/>
          <w:szCs w:val="24"/>
        </w:rPr>
        <w:t>Формировать умения на практике применять свои способности.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 xml:space="preserve">Предметно-практическая сфера включает в себя способности, поступки, умения учащихся в различных видах деятельности и общения. Данная сфера помогает ученику реализовать себя  и как существо сугубо общественное, и как неповторимую индивидуальность. Определяющим, доминирующим компонентом этой сферы являются </w:t>
      </w:r>
      <w:r w:rsidRPr="00EC7303">
        <w:rPr>
          <w:rFonts w:ascii="Times New Roman" w:hAnsi="Times New Roman"/>
          <w:b/>
          <w:sz w:val="24"/>
          <w:szCs w:val="24"/>
        </w:rPr>
        <w:t>способности</w:t>
      </w:r>
      <w:r w:rsidRPr="00EC7303">
        <w:rPr>
          <w:rFonts w:ascii="Times New Roman" w:hAnsi="Times New Roman"/>
          <w:sz w:val="24"/>
          <w:szCs w:val="24"/>
        </w:rPr>
        <w:t xml:space="preserve">. Различают общие и специальные способности. </w:t>
      </w:r>
      <w:r w:rsidRPr="00EC7303">
        <w:rPr>
          <w:rFonts w:ascii="Times New Roman" w:hAnsi="Times New Roman"/>
          <w:b/>
          <w:sz w:val="24"/>
          <w:szCs w:val="24"/>
        </w:rPr>
        <w:t>Общие</w:t>
      </w:r>
      <w:r w:rsidRPr="00EC7303">
        <w:rPr>
          <w:rFonts w:ascii="Times New Roman" w:hAnsi="Times New Roman"/>
          <w:sz w:val="24"/>
          <w:szCs w:val="24"/>
        </w:rPr>
        <w:t xml:space="preserve">, или общие умственные, интеллектуальные способности проявляются во многих видах и областях деятельности, в том числе учении. </w:t>
      </w:r>
      <w:r w:rsidRPr="00EC7303">
        <w:rPr>
          <w:rFonts w:ascii="Times New Roman" w:hAnsi="Times New Roman"/>
          <w:b/>
          <w:sz w:val="24"/>
          <w:szCs w:val="24"/>
        </w:rPr>
        <w:t>Специальные</w:t>
      </w:r>
      <w:r w:rsidRPr="00EC7303">
        <w:rPr>
          <w:rFonts w:ascii="Times New Roman" w:hAnsi="Times New Roman"/>
          <w:sz w:val="24"/>
          <w:szCs w:val="24"/>
        </w:rPr>
        <w:t xml:space="preserve"> способности – это способности к отдельным видам деятельности (математические, музыкальные, технические, компьютерные и т. д.)</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 Самостоятельная работа</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Обучающиеся индивидуально работают с листами «Мои способности», «Способности и проект» (см. приложения № 9,10).</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После выполнения задания проводится коллективное обсуждение. Желающие высказаться указывают какие способности наиболее важны для выполнения конкретных проектов.</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Работа в группах.</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Обучающимся предлагается применить на практике способности и умения в ирреальной ситуации:</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«Представьте, что вы начали работу над проектом «Картонные носы». Как сделать так, чтобы все в школе носили картонные носы? Составьте план и распределите обязанности по выполнению этого проекта, учитывая способности участников группы».</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Группы предлагают возможные варианты решения данной искусственной проблемы.</w:t>
      </w:r>
    </w:p>
    <w:p w:rsidR="00EF6DC4" w:rsidRPr="00EC7303" w:rsidRDefault="00EF6DC4" w:rsidP="00144B7C">
      <w:pPr>
        <w:jc w:val="both"/>
        <w:rPr>
          <w:rFonts w:ascii="Times New Roman" w:hAnsi="Times New Roman"/>
          <w:i/>
          <w:sz w:val="24"/>
          <w:szCs w:val="24"/>
        </w:rPr>
      </w:pPr>
      <w:r w:rsidRPr="00EC7303">
        <w:rPr>
          <w:rFonts w:ascii="Times New Roman" w:hAnsi="Times New Roman"/>
          <w:i/>
          <w:sz w:val="24"/>
          <w:szCs w:val="24"/>
        </w:rPr>
        <w:t>Например:</w:t>
      </w:r>
    </w:p>
    <w:p w:rsidR="00EF6DC4" w:rsidRPr="00EC7303" w:rsidRDefault="00EF6DC4" w:rsidP="00144B7C">
      <w:pPr>
        <w:numPr>
          <w:ilvl w:val="0"/>
          <w:numId w:val="16"/>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плакаты с рекламными призывами, листовки и т. д. («Картонные носы» – это эстетическое украшение, они делают любого симпатичным, скрывают бородавки…);</w:t>
      </w:r>
    </w:p>
    <w:p w:rsidR="00EF6DC4" w:rsidRPr="00EC7303" w:rsidRDefault="00EF6DC4" w:rsidP="00144B7C">
      <w:pPr>
        <w:numPr>
          <w:ilvl w:val="0"/>
          <w:numId w:val="16"/>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доклад «Картонный нос и школьный уклад»;</w:t>
      </w:r>
    </w:p>
    <w:p w:rsidR="00EF6DC4" w:rsidRPr="00EC7303" w:rsidRDefault="00EF6DC4" w:rsidP="00144B7C">
      <w:pPr>
        <w:numPr>
          <w:ilvl w:val="0"/>
          <w:numId w:val="16"/>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карнавал «Картонный нос»;</w:t>
      </w:r>
    </w:p>
    <w:p w:rsidR="00EF6DC4" w:rsidRPr="00EC7303" w:rsidRDefault="00EF6DC4" w:rsidP="00144B7C">
      <w:pPr>
        <w:numPr>
          <w:ilvl w:val="0"/>
          <w:numId w:val="16"/>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премия за самый красивый картонный нос;</w:t>
      </w:r>
    </w:p>
    <w:p w:rsidR="00EF6DC4" w:rsidRPr="00EC7303" w:rsidRDefault="00EF6DC4" w:rsidP="00144B7C">
      <w:pPr>
        <w:numPr>
          <w:ilvl w:val="0"/>
          <w:numId w:val="16"/>
        </w:numPr>
        <w:tabs>
          <w:tab w:val="clear" w:pos="567"/>
          <w:tab w:val="num" w:pos="180"/>
        </w:tabs>
        <w:spacing w:after="0" w:line="240" w:lineRule="auto"/>
        <w:ind w:left="180" w:hanging="180"/>
        <w:jc w:val="both"/>
        <w:rPr>
          <w:rFonts w:ascii="Times New Roman" w:hAnsi="Times New Roman"/>
          <w:i/>
          <w:sz w:val="24"/>
          <w:szCs w:val="24"/>
        </w:rPr>
      </w:pPr>
      <w:r w:rsidRPr="00EC7303">
        <w:rPr>
          <w:rFonts w:ascii="Times New Roman" w:hAnsi="Times New Roman"/>
          <w:i/>
          <w:sz w:val="24"/>
          <w:szCs w:val="24"/>
        </w:rPr>
        <w:t>клуб картонных носов (выдача специальных значков) и д. д.</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Затем обучающимся предлагается ответить на вопрос: «Можем ли мы использовать данные идеи для решения реальных проблем, для выполнения ваших проектов?»</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Данное упражнение используется для ломки укоренившихся стереотипов мышления, привычных моделей поведения и высвобождения творческой энергии детей посредством выхода в ирреальную действительность. Как правило, высказывается очень много предложений по решению искусственной проблемы, которые на удивление часто могут быть взяты на вооружение при преодолении реальных проблем.</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Точка зрения</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 центре учебной аудитории выкладывают из карточек с суждениями «очень хорошо» и «очень плохо», «научился многому, «не научился ничему», своеобразную «розу ветров». Обучающимся поясняется, что занимая определенное место в аудитории внутри размеченной «розы ветров», они могут дать понять, каким было, во-первых, их самочувствие и каким, во-вторых, был их образовательный успех.</w:t>
      </w:r>
    </w:p>
    <w:p w:rsidR="00EF6DC4" w:rsidRPr="00EC7303" w:rsidRDefault="00EF6DC4" w:rsidP="00144B7C">
      <w:pPr>
        <w:jc w:val="both"/>
        <w:rPr>
          <w:rFonts w:ascii="Times New Roman" w:hAnsi="Times New Roman"/>
          <w:sz w:val="24"/>
          <w:szCs w:val="24"/>
        </w:rPr>
      </w:pPr>
      <w:r>
        <w:rPr>
          <w:noProof/>
        </w:rPr>
        <w:pict>
          <v:shape id="_x0000_s1100" type="#_x0000_t202" style="position:absolute;left:0;text-align:left;margin-left:171pt;margin-top:11.05pt;width:90pt;height:27pt;z-index:251664896">
            <v:textbox>
              <w:txbxContent>
                <w:p w:rsidR="00EF6DC4" w:rsidRDefault="00EF6DC4" w:rsidP="00A47563">
                  <w:pPr>
                    <w:jc w:val="center"/>
                  </w:pPr>
                  <w:r>
                    <w:t>Очень хорошо</w:t>
                  </w:r>
                </w:p>
              </w:txbxContent>
            </v:textbox>
          </v:shape>
        </w:pict>
      </w:r>
    </w:p>
    <w:p w:rsidR="00EF6DC4" w:rsidRPr="00EC7303" w:rsidRDefault="00EF6DC4" w:rsidP="00144B7C">
      <w:pPr>
        <w:jc w:val="both"/>
        <w:rPr>
          <w:rFonts w:ascii="Times New Roman" w:hAnsi="Times New Roman"/>
          <w:sz w:val="24"/>
          <w:szCs w:val="24"/>
        </w:rPr>
      </w:pPr>
      <w:r>
        <w:rPr>
          <w:noProof/>
        </w:rPr>
        <w:pict>
          <v:shape id="_x0000_s1101" type="#_x0000_t202" style="position:absolute;left:0;text-align:left;margin-left:4in;margin-top:75.95pt;width:90pt;height:36pt;z-index:251666944">
            <v:textbox>
              <w:txbxContent>
                <w:p w:rsidR="00EF6DC4" w:rsidRDefault="00EF6DC4" w:rsidP="00A47563">
                  <w:pPr>
                    <w:jc w:val="center"/>
                  </w:pPr>
                  <w:r>
                    <w:t>Не научился ничему</w:t>
                  </w:r>
                </w:p>
              </w:txbxContent>
            </v:textbox>
          </v:shape>
        </w:pict>
      </w:r>
      <w:r>
        <w:rPr>
          <w:noProof/>
        </w:rPr>
        <w:pict>
          <v:shape id="_x0000_s1102" type="#_x0000_t202" style="position:absolute;left:0;text-align:left;margin-left:45pt;margin-top:75.95pt;width:90pt;height:36pt;z-index:251667968">
            <v:textbox>
              <w:txbxContent>
                <w:p w:rsidR="00EF6DC4" w:rsidRDefault="00EF6DC4" w:rsidP="00A47563">
                  <w:pPr>
                    <w:jc w:val="center"/>
                  </w:pPr>
                  <w:r>
                    <w:t>Научился многому</w:t>
                  </w:r>
                </w:p>
              </w:txbxContent>
            </v:textbox>
          </v:shape>
        </w:pict>
      </w:r>
      <w:r>
        <w:rPr>
          <w:noProof/>
        </w:rPr>
        <w:pict>
          <v:shape id="_x0000_s1103" type="#_x0000_t202" style="position:absolute;left:0;text-align:left;margin-left:171pt;margin-top:174.95pt;width:90pt;height:27pt;z-index:251665920">
            <v:textbox>
              <w:txbxContent>
                <w:p w:rsidR="00EF6DC4" w:rsidRDefault="00EF6DC4" w:rsidP="00A47563">
                  <w:pPr>
                    <w:jc w:val="center"/>
                  </w:pPr>
                  <w:r>
                    <w:t>Очень плохо</w:t>
                  </w:r>
                </w:p>
              </w:txbxContent>
            </v:textbox>
          </v:shape>
        </w:pict>
      </w:r>
      <w:r>
        <w:rPr>
          <w:noProof/>
        </w:rPr>
        <w:pict>
          <v:line id="_x0000_s1104" style="position:absolute;left:0;text-align:left;z-index:251663872" from="135pt,93.95pt" to="284.1pt,93.95pt">
            <v:stroke startarrow="block" endarrow="block"/>
          </v:line>
        </w:pict>
      </w:r>
      <w:r>
        <w:rPr>
          <w:noProof/>
        </w:rPr>
        <w:pict>
          <v:line id="_x0000_s1105" style="position:absolute;left:0;text-align:left;z-index:251662848" from="3in,21.95pt" to="3in,171pt">
            <v:stroke startarrow="block" endarrow="block"/>
          </v:line>
        </w:pict>
      </w: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sz w:val="24"/>
          <w:szCs w:val="24"/>
        </w:rPr>
      </w:pPr>
    </w:p>
    <w:p w:rsidR="00EF6DC4" w:rsidRPr="00EC7303" w:rsidRDefault="00EF6DC4" w:rsidP="00144B7C">
      <w:pPr>
        <w:tabs>
          <w:tab w:val="left" w:pos="2085"/>
        </w:tabs>
        <w:jc w:val="both"/>
        <w:rPr>
          <w:rFonts w:ascii="Times New Roman" w:hAnsi="Times New Roman"/>
          <w:sz w:val="24"/>
          <w:szCs w:val="24"/>
        </w:rPr>
      </w:pPr>
    </w:p>
    <w:p w:rsidR="00EF6DC4" w:rsidRPr="00EC7303" w:rsidRDefault="00EF6DC4" w:rsidP="00144B7C">
      <w:pPr>
        <w:tabs>
          <w:tab w:val="left" w:pos="2085"/>
        </w:tabs>
        <w:jc w:val="both"/>
        <w:rPr>
          <w:rFonts w:ascii="Times New Roman" w:hAnsi="Times New Roman"/>
          <w:sz w:val="24"/>
          <w:szCs w:val="24"/>
        </w:rPr>
      </w:pPr>
    </w:p>
    <w:p w:rsidR="00EF6DC4" w:rsidRDefault="00EF6DC4" w:rsidP="00144B7C">
      <w:pPr>
        <w:tabs>
          <w:tab w:val="left" w:pos="720"/>
        </w:tabs>
        <w:jc w:val="both"/>
        <w:rPr>
          <w:rFonts w:ascii="Times New Roman" w:hAnsi="Times New Roman"/>
          <w:sz w:val="24"/>
          <w:szCs w:val="24"/>
        </w:rPr>
      </w:pPr>
      <w:r w:rsidRPr="00EC7303">
        <w:rPr>
          <w:rFonts w:ascii="Times New Roman" w:hAnsi="Times New Roman"/>
          <w:sz w:val="24"/>
          <w:szCs w:val="24"/>
        </w:rPr>
        <w:tab/>
      </w:r>
    </w:p>
    <w:p w:rsidR="00EF6DC4" w:rsidRDefault="00EF6DC4" w:rsidP="00144B7C">
      <w:pPr>
        <w:tabs>
          <w:tab w:val="left" w:pos="720"/>
        </w:tabs>
        <w:jc w:val="both"/>
        <w:rPr>
          <w:rFonts w:ascii="Times New Roman" w:hAnsi="Times New Roman"/>
          <w:sz w:val="24"/>
          <w:szCs w:val="24"/>
        </w:rPr>
      </w:pPr>
    </w:p>
    <w:p w:rsidR="00EF6DC4" w:rsidRDefault="00EF6DC4" w:rsidP="00144B7C">
      <w:pPr>
        <w:tabs>
          <w:tab w:val="left" w:pos="720"/>
        </w:tabs>
        <w:jc w:val="both"/>
        <w:rPr>
          <w:rFonts w:ascii="Times New Roman" w:hAnsi="Times New Roman"/>
          <w:sz w:val="24"/>
          <w:szCs w:val="24"/>
        </w:rPr>
      </w:pPr>
    </w:p>
    <w:p w:rsidR="00EF6DC4" w:rsidRPr="00FA35DF" w:rsidRDefault="00EF6DC4" w:rsidP="00144B7C">
      <w:pPr>
        <w:tabs>
          <w:tab w:val="left" w:pos="720"/>
        </w:tabs>
        <w:jc w:val="both"/>
      </w:pPr>
      <w:r w:rsidRPr="00EC7303">
        <w:rPr>
          <w:rFonts w:ascii="Times New Roman" w:hAnsi="Times New Roman"/>
          <w:sz w:val="24"/>
          <w:szCs w:val="24"/>
        </w:rPr>
        <w:t>Все обучающиеся своим местоположением наглядно показывают, как они сами оценивают свое самочувствие и свой успех. Зачастую многие из них испытывают при этом желание обосновать несколькими фразами свое местоположение в «розе ветров».</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xml:space="preserve">Занятие №7 «Коммуникативные умения и навыки.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Учимся взаимодействовать»</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Развивать умения адекватной самооценки.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Формировать коммуникативные навыки.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3. Развивать способности уважения к себе и людям.</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4. Воспитывать справедливость, ответственность.</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b/>
          <w:sz w:val="24"/>
          <w:szCs w:val="24"/>
        </w:rPr>
        <w:t>Экзистенциальнаясфера</w:t>
      </w:r>
      <w:r w:rsidRPr="00EC7303">
        <w:rPr>
          <w:rFonts w:ascii="Times New Roman" w:hAnsi="Times New Roman"/>
          <w:sz w:val="24"/>
          <w:szCs w:val="24"/>
        </w:rPr>
        <w:t xml:space="preserve"> характеризуется умением человека управлять своими физическими и психическими состояниями, умением удерживать их на должном уровне, гармонией чувств и поступков, слова и дела. Эта сфера помогает человеку вступать в определенные </w:t>
      </w:r>
      <w:r w:rsidRPr="00EC7303">
        <w:rPr>
          <w:rFonts w:ascii="Times New Roman" w:hAnsi="Times New Roman"/>
          <w:b/>
          <w:sz w:val="24"/>
          <w:szCs w:val="24"/>
        </w:rPr>
        <w:t>отношения с другими людьми</w:t>
      </w:r>
      <w:r w:rsidRPr="00EC7303">
        <w:rPr>
          <w:rFonts w:ascii="Times New Roman" w:hAnsi="Times New Roman"/>
          <w:sz w:val="24"/>
          <w:szCs w:val="24"/>
        </w:rPr>
        <w:t>. Ориентации, посредством которых индивид вступает в отношения с миром, определяют суть этой сферы.</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У каждого ребенка должен накапливаться опыт социально-полезного поведения, опыт жизни в условиях, формирующих высоконравственные установки. Для этого необходима организация социально полезной деятельности, работа над собой – «труд души» (В. А. Сухомлинский).</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I. Упражнение на формирование способности к суждениям на основе принципа справедливости.</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«Дилемма Гайнца»</w:t>
      </w:r>
    </w:p>
    <w:p w:rsidR="00EF6DC4" w:rsidRPr="00EC7303" w:rsidRDefault="00EF6DC4" w:rsidP="00144B7C">
      <w:pPr>
        <w:shd w:val="clear" w:color="auto" w:fill="FFFFFF"/>
        <w:ind w:firstLine="708"/>
        <w:jc w:val="both"/>
        <w:rPr>
          <w:rFonts w:ascii="Times New Roman" w:hAnsi="Times New Roman"/>
          <w:sz w:val="24"/>
          <w:szCs w:val="24"/>
        </w:rPr>
      </w:pPr>
      <w:r w:rsidRPr="00EC7303">
        <w:rPr>
          <w:rFonts w:ascii="Times New Roman" w:hAnsi="Times New Roman"/>
          <w:sz w:val="24"/>
          <w:szCs w:val="24"/>
        </w:rPr>
        <w:t>В одной из европейских стран женщина умирала от рака. Существовало единственное средство, которое, по мнению врачей, могло ее спасти. Это был препарат радия, незадолго до происходящего открытый аптекарем, живущим в том же городе. Приготовление лекарства стоило достаточно до</w:t>
      </w:r>
      <w:r w:rsidRPr="00EC7303">
        <w:rPr>
          <w:rFonts w:ascii="Times New Roman" w:hAnsi="Times New Roman"/>
          <w:sz w:val="24"/>
          <w:szCs w:val="24"/>
        </w:rPr>
        <w:softHyphen/>
        <w:t>рого самому аптекарю, но он просил за него в десять раз больше реальной стоимости. Платя 200 долларов за радий, он брал 2000 за небольшую дозу лекарства. Муж больной, Гайнц, обошел всех своих знакомых, занимая у них деньги, но это составило лишь 1000 долларов, то есть половину требуемой суммы. Он рассказал аптекарю о том, что жена при смерти, и просил про</w:t>
      </w:r>
      <w:r w:rsidRPr="00EC7303">
        <w:rPr>
          <w:rFonts w:ascii="Times New Roman" w:hAnsi="Times New Roman"/>
          <w:sz w:val="24"/>
          <w:szCs w:val="24"/>
        </w:rPr>
        <w:softHyphen/>
        <w:t>дать лекарство дешевле или отсрочить выплату денег. Аптекарь ответил отказом: «Я создал это лекарство и собираюсь делать из этого деньги». Гайнц, отчаявшись, взломал замок и влез в апте</w:t>
      </w:r>
      <w:r w:rsidRPr="00EC7303">
        <w:rPr>
          <w:rFonts w:ascii="Times New Roman" w:hAnsi="Times New Roman"/>
          <w:sz w:val="24"/>
          <w:szCs w:val="24"/>
        </w:rPr>
        <w:softHyphen/>
        <w:t>ку для того, чтобы достать лекарство для своей жены».</w:t>
      </w:r>
    </w:p>
    <w:p w:rsidR="00EF6DC4" w:rsidRPr="00EC7303" w:rsidRDefault="00EF6DC4" w:rsidP="00144B7C">
      <w:pPr>
        <w:jc w:val="both"/>
        <w:rPr>
          <w:rFonts w:ascii="Times New Roman" w:hAnsi="Times New Roman"/>
          <w:sz w:val="24"/>
          <w:szCs w:val="24"/>
        </w:rPr>
      </w:pP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Вопрос: Должен ли Гайнц делать это? Почему?</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Дилемма используется в качестве стимула к началу дискуссии на моральную тему по вопросам:</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Было ли у Гайнца право красть это лекарство?</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Важно ли для человека сделать все, чтобы спасти жизнь другого человека?</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3. В случае если в аналогичной ситуации находится не жена Гайнца, а чужой человек, должен ли он красть лекарство?</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4. Воровство – акт противозаконный. Является ли он одновременно безнравственным?</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5. За что Гайнц несет наибольшую ответственность? И др.</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По каждому вопросу дети приводят убедительные доводы «за» и «против».</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Такие дилеммы всегда порождают спор, когда каждый приводит свои доказательства, а это дает возможность в будущем сделать правильный выбор в жизненных ситуациях.</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Самооценка «Умения работать в команде»</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Обучающимся предлагают ответить письменно на вопросы:</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Какими качествами необходимо предлагать человеку для эффективного сотрудничества в команде?</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Какими из этих качеств, по твоему мнению, обладаешь ты?</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3. Какие из качеств, необходимых для эффективного сотрудничества в команде, в тебе недостаточно развиты?</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4. С какими людьми тебе не хотелось бы работать в одной команде?</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5. Отметь значком, какую работу ты бы охотнее выполнял в рамках коллективного проекта:</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сбор информации;</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опрос мнений, интервьюирование, анкетирование;</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анализ собранного материала, систематизация данных;</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проведение эксперимента, исследования в рамках проекта;</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оформление проекта;</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редактирование, корректировка проекта;</w:t>
      </w:r>
    </w:p>
    <w:p w:rsidR="00EF6DC4" w:rsidRPr="00EC7303" w:rsidRDefault="00EF6DC4" w:rsidP="00144B7C">
      <w:pPr>
        <w:numPr>
          <w:ilvl w:val="0"/>
          <w:numId w:val="13"/>
        </w:numPr>
        <w:tabs>
          <w:tab w:val="clear" w:pos="144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презентация проекта.</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III. Работа в группе.</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«Жизнь – это постоянное взаимодействие с окружающими людьми. В межличностных отношениях очень важно уметь общаться: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прийти к согласию и взаимопониманию;</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простить и уступить в интересах дела;</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договориться между собой и найти общий язык;</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выслушать мнение собеседника и понять его проблемы;</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признать свою вину и извиниться.</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Для успешного выполнения проекта очень важно уметь работать в команде с другими. Сотрудничество – это способность начать и завершить совместное дело, умение помочь и поддержать членов твоей команды».</w:t>
      </w:r>
    </w:p>
    <w:p w:rsidR="00EF6DC4" w:rsidRPr="00EC7303" w:rsidRDefault="00EF6DC4" w:rsidP="00144B7C">
      <w:pPr>
        <w:jc w:val="both"/>
        <w:rPr>
          <w:rFonts w:ascii="Times New Roman" w:hAnsi="Times New Roman"/>
          <w:sz w:val="24"/>
          <w:szCs w:val="24"/>
        </w:rPr>
      </w:pPr>
    </w:p>
    <w:p w:rsidR="00EF6DC4" w:rsidRPr="00EC7303" w:rsidRDefault="00EF6DC4" w:rsidP="00144B7C">
      <w:pPr>
        <w:ind w:firstLine="360"/>
        <w:jc w:val="both"/>
        <w:rPr>
          <w:rFonts w:ascii="Times New Roman" w:hAnsi="Times New Roman"/>
          <w:sz w:val="24"/>
          <w:szCs w:val="24"/>
        </w:rPr>
      </w:pPr>
      <w:r w:rsidRPr="00EC7303">
        <w:rPr>
          <w:rFonts w:ascii="Times New Roman" w:hAnsi="Times New Roman"/>
          <w:sz w:val="24"/>
          <w:szCs w:val="24"/>
        </w:rPr>
        <w:t>Организуется обсуждение в группе коммуникативных умений каждого обучающегося по двум направлениям:</w:t>
      </w:r>
    </w:p>
    <w:p w:rsidR="00EF6DC4" w:rsidRPr="00EC7303" w:rsidRDefault="00EF6DC4" w:rsidP="00144B7C">
      <w:pPr>
        <w:numPr>
          <w:ilvl w:val="0"/>
          <w:numId w:val="14"/>
        </w:numPr>
        <w:tabs>
          <w:tab w:val="clear" w:pos="567"/>
        </w:tabs>
        <w:spacing w:after="0" w:line="240" w:lineRule="auto"/>
        <w:ind w:left="360" w:hanging="360"/>
        <w:jc w:val="both"/>
        <w:rPr>
          <w:rFonts w:ascii="Times New Roman" w:hAnsi="Times New Roman"/>
          <w:sz w:val="24"/>
          <w:szCs w:val="24"/>
        </w:rPr>
      </w:pPr>
      <w:r w:rsidRPr="00EC7303">
        <w:rPr>
          <w:rFonts w:ascii="Times New Roman" w:hAnsi="Times New Roman"/>
          <w:sz w:val="24"/>
          <w:szCs w:val="24"/>
        </w:rPr>
        <w:t>оценка личностных качеств, необходимых для эффективного сотрудничества;</w:t>
      </w:r>
    </w:p>
    <w:p w:rsidR="00EF6DC4" w:rsidRPr="00EC7303" w:rsidRDefault="00EF6DC4" w:rsidP="00144B7C">
      <w:pPr>
        <w:numPr>
          <w:ilvl w:val="0"/>
          <w:numId w:val="14"/>
        </w:numPr>
        <w:tabs>
          <w:tab w:val="clear" w:pos="567"/>
        </w:tabs>
        <w:spacing w:after="0" w:line="240" w:lineRule="auto"/>
        <w:ind w:left="360" w:hanging="360"/>
        <w:jc w:val="both"/>
        <w:rPr>
          <w:rFonts w:ascii="Times New Roman" w:hAnsi="Times New Roman"/>
          <w:sz w:val="24"/>
          <w:szCs w:val="24"/>
        </w:rPr>
      </w:pPr>
      <w:r w:rsidRPr="00EC7303">
        <w:rPr>
          <w:rFonts w:ascii="Times New Roman" w:hAnsi="Times New Roman"/>
          <w:sz w:val="24"/>
          <w:szCs w:val="24"/>
        </w:rPr>
        <w:t>распределение обязанностей при условии выполнения совместного проекта.</w:t>
      </w:r>
    </w:p>
    <w:p w:rsidR="00EF6DC4" w:rsidRPr="00EC7303" w:rsidRDefault="00EF6DC4" w:rsidP="00144B7C">
      <w:pPr>
        <w:ind w:firstLine="360"/>
        <w:jc w:val="both"/>
        <w:rPr>
          <w:rFonts w:ascii="Times New Roman" w:hAnsi="Times New Roman"/>
          <w:sz w:val="24"/>
          <w:szCs w:val="24"/>
        </w:rPr>
      </w:pPr>
      <w:r w:rsidRPr="00EC7303">
        <w:rPr>
          <w:rFonts w:ascii="Times New Roman" w:hAnsi="Times New Roman"/>
          <w:sz w:val="24"/>
          <w:szCs w:val="24"/>
        </w:rPr>
        <w:t>Данные самооценки обучающихся (см. предыдущее задание) и оценки группы заносятся в таблицу. При этом важно, чтобы во время группового обсуждения не были известны результаты самооценки.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Таблица размещается на доске (или ватмане).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2094"/>
        <w:gridCol w:w="1865"/>
        <w:gridCol w:w="1865"/>
        <w:gridCol w:w="1866"/>
      </w:tblGrid>
      <w:tr w:rsidR="00EF6DC4" w:rsidRPr="00362665" w:rsidTr="00633589">
        <w:tc>
          <w:tcPr>
            <w:tcW w:w="1881" w:type="dxa"/>
            <w:vMerge w:val="restart"/>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Имя</w:t>
            </w:r>
          </w:p>
        </w:tc>
        <w:tc>
          <w:tcPr>
            <w:tcW w:w="3959"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Личностные качества, необходимые для сотрудничества</w:t>
            </w:r>
          </w:p>
        </w:tc>
        <w:tc>
          <w:tcPr>
            <w:tcW w:w="3731"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Обязанности в рамках совместного проекта</w:t>
            </w:r>
          </w:p>
        </w:tc>
      </w:tr>
      <w:tr w:rsidR="00EF6DC4" w:rsidRPr="00362665" w:rsidTr="00633589">
        <w:tc>
          <w:tcPr>
            <w:tcW w:w="1881" w:type="dxa"/>
            <w:vMerge/>
          </w:tcPr>
          <w:p w:rsidR="00EF6DC4" w:rsidRPr="00362665" w:rsidRDefault="00EF6DC4" w:rsidP="00144B7C">
            <w:pPr>
              <w:jc w:val="both"/>
              <w:rPr>
                <w:rFonts w:ascii="Times New Roman" w:hAnsi="Times New Roman"/>
                <w:sz w:val="24"/>
                <w:szCs w:val="24"/>
              </w:rPr>
            </w:pPr>
          </w:p>
        </w:tc>
        <w:tc>
          <w:tcPr>
            <w:tcW w:w="209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Самооценка</w:t>
            </w:r>
          </w:p>
        </w:tc>
        <w:tc>
          <w:tcPr>
            <w:tcW w:w="186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Оценка группы</w:t>
            </w:r>
          </w:p>
        </w:tc>
        <w:tc>
          <w:tcPr>
            <w:tcW w:w="186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Самооценка</w:t>
            </w:r>
          </w:p>
        </w:tc>
        <w:tc>
          <w:tcPr>
            <w:tcW w:w="1866"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Оценка группы</w:t>
            </w:r>
          </w:p>
        </w:tc>
      </w:tr>
      <w:tr w:rsidR="00EF6DC4" w:rsidRPr="00362665" w:rsidTr="004869BA">
        <w:trPr>
          <w:trHeight w:val="1565"/>
        </w:trPr>
        <w:tc>
          <w:tcPr>
            <w:tcW w:w="188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Александр</w:t>
            </w: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Мария </w:t>
            </w:r>
          </w:p>
          <w:p w:rsidR="00EF6DC4" w:rsidRPr="00362665" w:rsidRDefault="00EF6DC4" w:rsidP="00144B7C">
            <w:pPr>
              <w:jc w:val="both"/>
              <w:rPr>
                <w:rFonts w:ascii="Times New Roman" w:hAnsi="Times New Roman"/>
                <w:sz w:val="24"/>
                <w:szCs w:val="24"/>
              </w:rPr>
            </w:pPr>
          </w:p>
          <w:p w:rsidR="00EF6DC4" w:rsidRPr="00362665" w:rsidRDefault="00EF6DC4" w:rsidP="004869BA">
            <w:pPr>
              <w:jc w:val="both"/>
              <w:rPr>
                <w:rFonts w:ascii="Times New Roman" w:hAnsi="Times New Roman"/>
                <w:sz w:val="24"/>
                <w:szCs w:val="24"/>
              </w:rPr>
            </w:pPr>
            <w:r w:rsidRPr="00362665">
              <w:rPr>
                <w:rFonts w:ascii="Times New Roman" w:hAnsi="Times New Roman"/>
                <w:sz w:val="24"/>
                <w:szCs w:val="24"/>
              </w:rPr>
              <w:t>………..</w:t>
            </w:r>
          </w:p>
        </w:tc>
        <w:tc>
          <w:tcPr>
            <w:tcW w:w="2094" w:type="dxa"/>
          </w:tcPr>
          <w:p w:rsidR="00EF6DC4" w:rsidRPr="00362665" w:rsidRDefault="00EF6DC4" w:rsidP="00144B7C">
            <w:pPr>
              <w:jc w:val="both"/>
              <w:rPr>
                <w:rFonts w:ascii="Times New Roman" w:hAnsi="Times New Roman"/>
                <w:sz w:val="24"/>
                <w:szCs w:val="24"/>
              </w:rPr>
            </w:pPr>
          </w:p>
        </w:tc>
        <w:tc>
          <w:tcPr>
            <w:tcW w:w="1865" w:type="dxa"/>
          </w:tcPr>
          <w:p w:rsidR="00EF6DC4" w:rsidRPr="00362665" w:rsidRDefault="00EF6DC4" w:rsidP="00144B7C">
            <w:pPr>
              <w:jc w:val="both"/>
              <w:rPr>
                <w:rFonts w:ascii="Times New Roman" w:hAnsi="Times New Roman"/>
                <w:sz w:val="24"/>
                <w:szCs w:val="24"/>
              </w:rPr>
            </w:pPr>
          </w:p>
        </w:tc>
        <w:tc>
          <w:tcPr>
            <w:tcW w:w="1865" w:type="dxa"/>
          </w:tcPr>
          <w:p w:rsidR="00EF6DC4" w:rsidRPr="00362665" w:rsidRDefault="00EF6DC4" w:rsidP="00144B7C">
            <w:pPr>
              <w:jc w:val="both"/>
              <w:rPr>
                <w:rFonts w:ascii="Times New Roman" w:hAnsi="Times New Roman"/>
                <w:sz w:val="24"/>
                <w:szCs w:val="24"/>
              </w:rPr>
            </w:pPr>
          </w:p>
        </w:tc>
        <w:tc>
          <w:tcPr>
            <w:tcW w:w="1866" w:type="dxa"/>
          </w:tcPr>
          <w:p w:rsidR="00EF6DC4" w:rsidRPr="00362665" w:rsidRDefault="00EF6DC4" w:rsidP="00144B7C">
            <w:pPr>
              <w:jc w:val="both"/>
              <w:rPr>
                <w:rFonts w:ascii="Times New Roman" w:hAnsi="Times New Roman"/>
                <w:sz w:val="24"/>
                <w:szCs w:val="24"/>
              </w:rPr>
            </w:pPr>
          </w:p>
        </w:tc>
      </w:tr>
    </w:tbl>
    <w:p w:rsidR="00EF6DC4" w:rsidRPr="00EC7303" w:rsidRDefault="00EF6DC4" w:rsidP="004869BA">
      <w:pPr>
        <w:tabs>
          <w:tab w:val="left" w:pos="1290"/>
        </w:tabs>
        <w:jc w:val="both"/>
        <w:rPr>
          <w:rFonts w:ascii="Times New Roman" w:hAnsi="Times New Roman"/>
          <w:sz w:val="24"/>
          <w:szCs w:val="24"/>
        </w:rPr>
      </w:pPr>
      <w:r w:rsidRPr="00EC7303">
        <w:rPr>
          <w:rFonts w:ascii="Times New Roman" w:hAnsi="Times New Roman"/>
          <w:sz w:val="24"/>
          <w:szCs w:val="24"/>
        </w:rPr>
        <w:t>Результаты данной работы позволят обучающимся адекватно оценить свои возможности и способности работать над совместным проектом.</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Рефлексия</w:t>
      </w:r>
      <w:r w:rsidRPr="00EC7303">
        <w:rPr>
          <w:rFonts w:ascii="Times New Roman" w:hAnsi="Times New Roman"/>
          <w:sz w:val="24"/>
          <w:szCs w:val="24"/>
        </w:rPr>
        <w:t xml:space="preserve">. </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Банк поступков</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Вспомни свои поступки и эмоции в течение прошедшего занятия. Проставь галочки напротив вкладов и вычетов на твоем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776"/>
        <w:gridCol w:w="3904"/>
        <w:gridCol w:w="847"/>
      </w:tblGrid>
      <w:tr w:rsidR="00EF6DC4" w:rsidRPr="00362665" w:rsidTr="00633589">
        <w:tc>
          <w:tcPr>
            <w:tcW w:w="388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Вклады (депозиты)</w:t>
            </w:r>
          </w:p>
        </w:tc>
        <w:tc>
          <w:tcPr>
            <w:tcW w:w="776" w:type="dxa"/>
          </w:tcPr>
          <w:p w:rsidR="00EF6DC4" w:rsidRPr="00362665" w:rsidRDefault="00EF6DC4" w:rsidP="00144B7C">
            <w:pPr>
              <w:jc w:val="both"/>
              <w:rPr>
                <w:rFonts w:ascii="Times New Roman" w:hAnsi="Times New Roman"/>
                <w:b/>
                <w:sz w:val="24"/>
                <w:szCs w:val="24"/>
              </w:rPr>
            </w:pPr>
          </w:p>
        </w:tc>
        <w:tc>
          <w:tcPr>
            <w:tcW w:w="3904"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Штрафные вычеты</w:t>
            </w:r>
          </w:p>
        </w:tc>
        <w:tc>
          <w:tcPr>
            <w:tcW w:w="847" w:type="dxa"/>
          </w:tcPr>
          <w:p w:rsidR="00EF6DC4" w:rsidRPr="00362665" w:rsidRDefault="00EF6DC4" w:rsidP="00144B7C">
            <w:pPr>
              <w:jc w:val="both"/>
              <w:rPr>
                <w:rFonts w:ascii="Times New Roman" w:hAnsi="Times New Roman"/>
                <w:b/>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Приветливо поздоровался</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Поссорился с кем-либо</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Делал комплименты</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Проявил грубость</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Шутил</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Опоздал</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Проявлял терпение</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Сплетничал</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Сдерживал свой гнев</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Соврал</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Помогал другим</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Подрался</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Выполнял обещания</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Подвел кого-либо</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 </w:t>
            </w:r>
          </w:p>
        </w:tc>
        <w:tc>
          <w:tcPr>
            <w:tcW w:w="847" w:type="dxa"/>
          </w:tcPr>
          <w:p w:rsidR="00EF6DC4" w:rsidRPr="00362665" w:rsidRDefault="00EF6DC4" w:rsidP="00144B7C">
            <w:pPr>
              <w:jc w:val="both"/>
              <w:rPr>
                <w:rFonts w:ascii="Times New Roman" w:hAnsi="Times New Roman"/>
                <w:sz w:val="24"/>
                <w:szCs w:val="24"/>
              </w:rPr>
            </w:pPr>
          </w:p>
        </w:tc>
      </w:tr>
      <w:tr w:rsidR="00EF6DC4" w:rsidRPr="00362665" w:rsidTr="00633589">
        <w:tc>
          <w:tcPr>
            <w:tcW w:w="388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w:t>
            </w:r>
          </w:p>
        </w:tc>
        <w:tc>
          <w:tcPr>
            <w:tcW w:w="776" w:type="dxa"/>
          </w:tcPr>
          <w:p w:rsidR="00EF6DC4" w:rsidRPr="00362665" w:rsidRDefault="00EF6DC4" w:rsidP="00144B7C">
            <w:pPr>
              <w:jc w:val="both"/>
              <w:rPr>
                <w:rFonts w:ascii="Times New Roman" w:hAnsi="Times New Roman"/>
                <w:sz w:val="24"/>
                <w:szCs w:val="24"/>
              </w:rPr>
            </w:pPr>
          </w:p>
        </w:tc>
        <w:tc>
          <w:tcPr>
            <w:tcW w:w="390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 </w:t>
            </w:r>
          </w:p>
        </w:tc>
        <w:tc>
          <w:tcPr>
            <w:tcW w:w="847"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Посчитай «+» и «-» . Чего больше?</w:t>
      </w:r>
    </w:p>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Занятие №8 «Мои чувства и эмоции.</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Учимся презентации»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Способствовать развитию положительных эмоций.</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Учить понимать свои эмоциональные состояния и причины их порождающие.</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3. Развивать презентационные умения.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4. Развивать наблюдательность, ассоциативное мышление .</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b/>
          <w:sz w:val="24"/>
          <w:szCs w:val="24"/>
        </w:rPr>
        <w:t>Эмоции</w:t>
      </w:r>
      <w:r w:rsidRPr="00EC7303">
        <w:rPr>
          <w:rFonts w:ascii="Times New Roman" w:hAnsi="Times New Roman"/>
          <w:sz w:val="24"/>
          <w:szCs w:val="24"/>
        </w:rPr>
        <w:t xml:space="preserve"> – особый класс психических состояний, связанных с удовлетворением или неудовлетворением потребностей. Эмоции проявляются в форме непосредственного переживания.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xml:space="preserve">Эмоции не развиваются сами по себе. Изменяются условия жизни, деятельности и вместе с ними преобразуются составляющие эмоциональной сферы. Поэтому эмоциональная сфера не поддается произвольному формированию: нельзя произвольно, непосредственно вызвать те или иные эмоциональные состояния. Но их можно стимулировать опосредованно, косвенно направлять и регулировать </w:t>
      </w:r>
      <w:r w:rsidRPr="00EC7303">
        <w:rPr>
          <w:rFonts w:ascii="Times New Roman" w:hAnsi="Times New Roman"/>
          <w:b/>
          <w:sz w:val="24"/>
          <w:szCs w:val="24"/>
        </w:rPr>
        <w:t>через</w:t>
      </w:r>
      <w:r w:rsidRPr="00EC7303">
        <w:rPr>
          <w:rFonts w:ascii="Times New Roman" w:hAnsi="Times New Roman"/>
          <w:sz w:val="24"/>
          <w:szCs w:val="24"/>
        </w:rPr>
        <w:t xml:space="preserve"> посредство </w:t>
      </w:r>
      <w:r w:rsidRPr="00EC7303">
        <w:rPr>
          <w:rFonts w:ascii="Times New Roman" w:hAnsi="Times New Roman"/>
          <w:b/>
          <w:sz w:val="24"/>
          <w:szCs w:val="24"/>
        </w:rPr>
        <w:t>деятельности</w:t>
      </w:r>
      <w:r w:rsidRPr="00EC7303">
        <w:rPr>
          <w:rFonts w:ascii="Times New Roman" w:hAnsi="Times New Roman"/>
          <w:sz w:val="24"/>
          <w:szCs w:val="24"/>
        </w:rPr>
        <w:t xml:space="preserve">, в которой они и проявляются, и формируются. Эмоциональная сфера формируется также </w:t>
      </w:r>
      <w:r w:rsidRPr="00EC7303">
        <w:rPr>
          <w:rFonts w:ascii="Times New Roman" w:hAnsi="Times New Roman"/>
          <w:b/>
          <w:sz w:val="24"/>
          <w:szCs w:val="24"/>
        </w:rPr>
        <w:t>в процессе общения</w:t>
      </w:r>
      <w:r w:rsidRPr="00EC7303">
        <w:rPr>
          <w:rFonts w:ascii="Times New Roman" w:hAnsi="Times New Roman"/>
          <w:sz w:val="24"/>
          <w:szCs w:val="24"/>
        </w:rPr>
        <w:t>.</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 Мини-опрос</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Какие чувства ты испытываешь, идя на наши занятия?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Помогают ли наши занятия в твоей проектной деятельности?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3. Есть ли у тебя желание поделиться с кем-нибудь тем, что мы делаем на наших встречах?</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4. Хотел бы ты привести кого-нибудь к нам на наши встречи?</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Задание «Мои чувства и эмоции»</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Обучающиеся работают самостоятельно с листами «Мои чувства и эмоции» (см. приложение №11).</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С эмоциональным благополучием ребенка связана его оценка самого себя, своих способностей, нравственных и других качеств.</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Самооценка</w:t>
      </w:r>
      <w:r w:rsidRPr="00EC7303">
        <w:rPr>
          <w:rFonts w:ascii="Times New Roman" w:hAnsi="Times New Roman"/>
          <w:sz w:val="24"/>
          <w:szCs w:val="24"/>
        </w:rPr>
        <w:t xml:space="preserve"> характеризуется степенью соответствия представлений о себе – своему идеалу. Педагогу необходимо способствовать формированию адекватной самооценки, которая позволяет ребенку отнестись к себе критически, правильно соотнести свои силы с задачами разной трудности и с требованиями окружающих.</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III. Задание «Самооценка»</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Обучающиеся работают индивидуально с листами «Самооценка» (см. приложение №12)</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Специфика формирования эмоциональной сферы заключается в том, что на ее развитие большое внимание оказывает общение с другими людьми. Педагогическая аксиома – эмоции и чувства передаются не методами и приемами, а человеком. Каждому полезно в общении с другими людьми вырабатывать навыки эмоционального поведения. Необходимо целенаправленно учить детей устанавливать хорошие отношения.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IV. Работа в группах.</w:t>
      </w:r>
    </w:p>
    <w:p w:rsidR="00EF6DC4" w:rsidRPr="00EC7303" w:rsidRDefault="00EF6DC4" w:rsidP="004869BA">
      <w:pPr>
        <w:tabs>
          <w:tab w:val="left" w:pos="1095"/>
        </w:tabs>
        <w:jc w:val="both"/>
        <w:rPr>
          <w:rFonts w:ascii="Times New Roman" w:hAnsi="Times New Roman"/>
          <w:b/>
          <w:i/>
          <w:sz w:val="24"/>
          <w:szCs w:val="24"/>
        </w:rPr>
      </w:pPr>
      <w:r>
        <w:rPr>
          <w:rFonts w:ascii="Times New Roman" w:hAnsi="Times New Roman"/>
          <w:sz w:val="24"/>
          <w:szCs w:val="24"/>
        </w:rPr>
        <w:tab/>
      </w:r>
      <w:r w:rsidRPr="00EC7303">
        <w:rPr>
          <w:rFonts w:ascii="Times New Roman" w:hAnsi="Times New Roman"/>
          <w:b/>
          <w:i/>
          <w:sz w:val="24"/>
          <w:szCs w:val="24"/>
        </w:rPr>
        <w:t>Задание 1. Выполнение мини-проекта «Сказка на новый лад».</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Группы получают листочки бумаги, в которых обозначены персонажи любимых сказок, но при этом включены слова из нашего современного лексикона.</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1. Колобок, бабушка, дедушка, волк, лиса, медведь, велосипед, велоралли, соревнование.</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2. Баба, дед, внучка, Жучка, кошка, мышка, репка, дача, молодежь, костер.</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3. Избушка, лягушка, мышка, волк, медведь, заяц, лиса, коттедж, новоселье, соседи, праздник.</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Ребята должны написать сказку, используя предложенные слова, на современный лад. Время написания сказки 7 минут. Группа разыгрывает сказку по ролям.</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Комментарий.</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b/>
          <w:sz w:val="24"/>
          <w:szCs w:val="24"/>
        </w:rPr>
        <w:t>Презентация</w:t>
      </w:r>
      <w:r w:rsidRPr="00EC7303">
        <w:rPr>
          <w:rFonts w:ascii="Times New Roman" w:hAnsi="Times New Roman"/>
          <w:sz w:val="24"/>
          <w:szCs w:val="24"/>
        </w:rPr>
        <w:t xml:space="preserve"> необходима для завершения работы, для анализа проделанного, самооценки и оценки со стороны, демонстрации результатов. Для учеников момент презентации – предъявление роста своей компетентности, самоанализа.</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Для успешной работы над проектом на этапе презентации нужно учить учащихся сжато излагать свои мысли, логически связно выстраивать сообщение, выработать структурированную манеру изложения материала.</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Презентацией является не только демонстрация продукта, но и рассказ о самой деятельности, о том, какие были трудности, какие возникали идеи. Для ученика возможность получить признание результативности его самостоятельной творческой работы трудно переоценить.</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В процессе презентации происходит самоутверждение и повышение самооценки личности, формируются и развиваются навыки публичного самопредъявления, рефлексии.</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Презентация или опирается на уже сформированные умения проводить публичные выступления, или эти умения формирует и развивает.</w:t>
      </w:r>
    </w:p>
    <w:p w:rsidR="00EF6DC4" w:rsidRPr="00EC7303" w:rsidRDefault="00EF6DC4" w:rsidP="00144B7C">
      <w:pPr>
        <w:ind w:firstLine="709"/>
        <w:jc w:val="both"/>
        <w:rPr>
          <w:rFonts w:ascii="Times New Roman" w:hAnsi="Times New Roman"/>
          <w:b/>
          <w:i/>
          <w:sz w:val="24"/>
          <w:szCs w:val="24"/>
        </w:rPr>
      </w:pPr>
      <w:r w:rsidRPr="00EC7303">
        <w:rPr>
          <w:rFonts w:ascii="Times New Roman" w:hAnsi="Times New Roman"/>
          <w:b/>
          <w:i/>
          <w:sz w:val="24"/>
          <w:szCs w:val="24"/>
        </w:rPr>
        <w:t>Задание 2. Презентация мини-проекта» «Сказка на новый лад»</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Обучающимся предлагается подготовить выступление от групп, в котором необходимо презентовать результаты работы над мини-проектом «Сказка на новый лад». Время выступления – 2 минуты.</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От группы выступает один ученик, остальные учатся воспринимать услышанное, используя технику активного слушания.</w:t>
      </w:r>
    </w:p>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Для этого при помощи основных приемов публичного выступления обучающиеся оценивают искусство говорящего отметкой в графе «Обратная связь».</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60"/>
        <w:gridCol w:w="1620"/>
        <w:gridCol w:w="1283"/>
      </w:tblGrid>
      <w:tr w:rsidR="00EF6DC4" w:rsidRPr="00362665" w:rsidTr="00633589">
        <w:tc>
          <w:tcPr>
            <w:tcW w:w="2628" w:type="dxa"/>
            <w:vMerge w:val="restart"/>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Приемы</w:t>
            </w:r>
          </w:p>
        </w:tc>
        <w:tc>
          <w:tcPr>
            <w:tcW w:w="3960" w:type="dxa"/>
            <w:vMerge w:val="restart"/>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Критерии оценивания</w:t>
            </w:r>
          </w:p>
        </w:tc>
        <w:tc>
          <w:tcPr>
            <w:tcW w:w="2903" w:type="dxa"/>
            <w:gridSpan w:val="2"/>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Обратная связь</w:t>
            </w:r>
          </w:p>
        </w:tc>
      </w:tr>
      <w:tr w:rsidR="00EF6DC4" w:rsidRPr="00362665" w:rsidTr="00633589">
        <w:tc>
          <w:tcPr>
            <w:tcW w:w="2628" w:type="dxa"/>
            <w:vMerge/>
          </w:tcPr>
          <w:p w:rsidR="00EF6DC4" w:rsidRPr="00362665" w:rsidRDefault="00EF6DC4" w:rsidP="00144B7C">
            <w:pPr>
              <w:jc w:val="both"/>
              <w:rPr>
                <w:rFonts w:ascii="Times New Roman" w:hAnsi="Times New Roman"/>
                <w:b/>
                <w:sz w:val="24"/>
                <w:szCs w:val="24"/>
              </w:rPr>
            </w:pPr>
          </w:p>
        </w:tc>
        <w:tc>
          <w:tcPr>
            <w:tcW w:w="3960" w:type="dxa"/>
            <w:vMerge/>
          </w:tcPr>
          <w:p w:rsidR="00EF6DC4" w:rsidRPr="00362665" w:rsidRDefault="00EF6DC4" w:rsidP="00144B7C">
            <w:pPr>
              <w:jc w:val="both"/>
              <w:rPr>
                <w:rFonts w:ascii="Times New Roman" w:hAnsi="Times New Roman"/>
                <w:b/>
                <w:sz w:val="24"/>
                <w:szCs w:val="24"/>
              </w:rPr>
            </w:pPr>
          </w:p>
        </w:tc>
        <w:tc>
          <w:tcPr>
            <w:tcW w:w="162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Что эффективно</w:t>
            </w:r>
          </w:p>
        </w:tc>
        <w:tc>
          <w:tcPr>
            <w:tcW w:w="1283"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Можно изменить</w:t>
            </w: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Внешность</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Одежда на «ступеньку» параднее слушателей</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Поза</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Непринужденная, позволяющая расслабиться говорящему и аудитории</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Жесты</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Контроль за движением рук: не размахивать, не держать скрещенными на груди или приклеенными к карманам</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Мимика</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Выражение лица – выражение ваших чувств </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Визуальный контакт</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Контакт глазами примерно по 5 секунд с каждым слушателем в ходе выступления</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Интонация и голос</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Достаточная громкость, разнообразие интонаций, четкое произношение</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Ритм и паузы</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Использование смысловых пауз, ровное дыхание, отсутствие слов-паразитов</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Язык</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Выразительность, образность, ориентация на уровень аудитории</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Юмор и отступления</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Умение снять напряжение и держать внимание аудитории</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Способы привлечения слушателей</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Использовать наглядности раздаточного материала, вопросов аудитории</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xml:space="preserve">Содержание </w:t>
            </w:r>
          </w:p>
        </w:tc>
        <w:tc>
          <w:tcPr>
            <w:tcW w:w="396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Интересно, актуально, познавательно</w:t>
            </w: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r w:rsidR="00EF6DC4" w:rsidRPr="00362665" w:rsidTr="00633589">
        <w:tc>
          <w:tcPr>
            <w:tcW w:w="26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Общее впечатление</w:t>
            </w:r>
          </w:p>
        </w:tc>
        <w:tc>
          <w:tcPr>
            <w:tcW w:w="3960" w:type="dxa"/>
          </w:tcPr>
          <w:p w:rsidR="00EF6DC4" w:rsidRPr="00362665" w:rsidRDefault="00EF6DC4" w:rsidP="00144B7C">
            <w:pPr>
              <w:jc w:val="both"/>
              <w:rPr>
                <w:rFonts w:ascii="Times New Roman" w:hAnsi="Times New Roman"/>
                <w:sz w:val="24"/>
                <w:szCs w:val="24"/>
              </w:rPr>
            </w:pPr>
          </w:p>
        </w:tc>
        <w:tc>
          <w:tcPr>
            <w:tcW w:w="1620" w:type="dxa"/>
          </w:tcPr>
          <w:p w:rsidR="00EF6DC4" w:rsidRPr="00362665" w:rsidRDefault="00EF6DC4" w:rsidP="00144B7C">
            <w:pPr>
              <w:jc w:val="both"/>
              <w:rPr>
                <w:rFonts w:ascii="Times New Roman" w:hAnsi="Times New Roman"/>
                <w:sz w:val="24"/>
                <w:szCs w:val="24"/>
              </w:rPr>
            </w:pPr>
          </w:p>
        </w:tc>
        <w:tc>
          <w:tcPr>
            <w:tcW w:w="1283"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ind w:firstLine="709"/>
        <w:jc w:val="both"/>
        <w:rPr>
          <w:rFonts w:ascii="Times New Roman" w:hAnsi="Times New Roman"/>
          <w:sz w:val="24"/>
          <w:szCs w:val="24"/>
        </w:rPr>
      </w:pPr>
      <w:r w:rsidRPr="00EC7303">
        <w:rPr>
          <w:rFonts w:ascii="Times New Roman" w:hAnsi="Times New Roman"/>
          <w:sz w:val="24"/>
          <w:szCs w:val="24"/>
        </w:rPr>
        <w:t>После презентации проводится коллективное обсуждение. Педагог и участники групп корректируют выступления, обобщают, дают оценку.</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4869BA">
      <w:pPr>
        <w:jc w:val="both"/>
        <w:rPr>
          <w:rFonts w:ascii="Times New Roman" w:hAnsi="Times New Roman"/>
          <w:b/>
          <w:sz w:val="24"/>
          <w:szCs w:val="24"/>
        </w:rPr>
      </w:pPr>
      <w:r w:rsidRPr="00EC7303">
        <w:rPr>
          <w:rFonts w:ascii="Times New Roman" w:hAnsi="Times New Roman"/>
          <w:b/>
          <w:sz w:val="24"/>
          <w:szCs w:val="24"/>
        </w:rPr>
        <w:t>Барометр настроения</w:t>
      </w: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Плакат с расчерченной на нем таблицей находится в распоряжении обучающихся на протяжении всех занятий. На нем учащиеся отмечают то место, которое отражает их настроение в начале и в конце подведения итогов, так и для оптимизации образовательной деятельности.</w:t>
      </w:r>
    </w:p>
    <w:p w:rsidR="00EF6DC4" w:rsidRPr="00EC7303" w:rsidRDefault="00EF6DC4" w:rsidP="00144B7C">
      <w:pPr>
        <w:ind w:firstLine="709"/>
        <w:jc w:val="both"/>
        <w:rPr>
          <w:rFonts w:ascii="Times New Roman" w:hAnsi="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815"/>
        <w:gridCol w:w="728"/>
        <w:gridCol w:w="815"/>
        <w:gridCol w:w="728"/>
        <w:gridCol w:w="815"/>
        <w:gridCol w:w="727"/>
        <w:gridCol w:w="814"/>
        <w:gridCol w:w="727"/>
        <w:gridCol w:w="814"/>
        <w:gridCol w:w="727"/>
        <w:gridCol w:w="814"/>
        <w:gridCol w:w="727"/>
        <w:gridCol w:w="814"/>
        <w:gridCol w:w="727"/>
        <w:gridCol w:w="814"/>
        <w:gridCol w:w="727"/>
        <w:gridCol w:w="814"/>
        <w:gridCol w:w="727"/>
      </w:tblGrid>
      <w:tr w:rsidR="00EF6DC4" w:rsidRPr="00362665" w:rsidTr="00633589">
        <w:tc>
          <w:tcPr>
            <w:tcW w:w="85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Настроение</w:t>
            </w:r>
          </w:p>
        </w:tc>
        <w:tc>
          <w:tcPr>
            <w:tcW w:w="1035"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№1</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№2</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№3</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№4</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№5</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№6</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№7</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№8</w:t>
            </w:r>
          </w:p>
        </w:tc>
        <w:tc>
          <w:tcPr>
            <w:tcW w:w="1037" w:type="dxa"/>
            <w:gridSpan w:val="2"/>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Занятие  №9</w:t>
            </w:r>
          </w:p>
        </w:tc>
      </w:tr>
      <w:tr w:rsidR="00EF6DC4" w:rsidRPr="00362665" w:rsidTr="00633589">
        <w:tc>
          <w:tcPr>
            <w:tcW w:w="852" w:type="dxa"/>
          </w:tcPr>
          <w:p w:rsidR="00EF6DC4" w:rsidRPr="00362665" w:rsidRDefault="00EF6DC4" w:rsidP="00144B7C">
            <w:pPr>
              <w:jc w:val="both"/>
              <w:rPr>
                <w:rFonts w:ascii="Times New Roman" w:hAnsi="Times New Roman"/>
                <w:sz w:val="24"/>
                <w:szCs w:val="24"/>
              </w:rPr>
            </w:pPr>
          </w:p>
        </w:tc>
        <w:tc>
          <w:tcPr>
            <w:tcW w:w="541"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4"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c>
          <w:tcPr>
            <w:tcW w:w="54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начало</w:t>
            </w:r>
          </w:p>
        </w:tc>
        <w:tc>
          <w:tcPr>
            <w:tcW w:w="49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конец</w:t>
            </w:r>
          </w:p>
        </w:tc>
      </w:tr>
      <w:tr w:rsidR="00EF6DC4" w:rsidRPr="00362665" w:rsidTr="00633589">
        <w:tc>
          <w:tcPr>
            <w:tcW w:w="852"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06" type="#_x0000_t96" style="position:absolute;left:0;text-align:left;margin-left:3.85pt;margin-top:3.95pt;width:27pt;height:27pt;z-index:251671040"/>
              </w:pict>
            </w:r>
          </w:p>
          <w:p w:rsidR="00EF6DC4" w:rsidRPr="00362665" w:rsidRDefault="00EF6DC4" w:rsidP="00144B7C">
            <w:pPr>
              <w:jc w:val="both"/>
              <w:rPr>
                <w:rFonts w:ascii="Times New Roman" w:hAnsi="Times New Roman"/>
                <w:sz w:val="24"/>
                <w:szCs w:val="24"/>
              </w:rPr>
            </w:pPr>
          </w:p>
        </w:tc>
        <w:tc>
          <w:tcPr>
            <w:tcW w:w="541"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tc>
        <w:tc>
          <w:tcPr>
            <w:tcW w:w="494"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r>
      <w:tr w:rsidR="00EF6DC4" w:rsidRPr="00362665" w:rsidTr="00633589">
        <w:tc>
          <w:tcPr>
            <w:tcW w:w="852"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Pr>
                <w:noProof/>
              </w:rPr>
              <w:pict>
                <v:shape id="_x0000_s1107" type="#_x0000_t96" style="position:absolute;left:0;text-align:left;margin-left:3.6pt;margin-top:1.7pt;width:27pt;height:27pt;z-index:251668992" adj="16320"/>
              </w:pict>
            </w:r>
          </w:p>
        </w:tc>
        <w:tc>
          <w:tcPr>
            <w:tcW w:w="541"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w:t>
            </w:r>
          </w:p>
          <w:p w:rsidR="00EF6DC4" w:rsidRPr="00362665" w:rsidRDefault="00EF6DC4" w:rsidP="00144B7C">
            <w:pPr>
              <w:jc w:val="both"/>
              <w:rPr>
                <w:rFonts w:ascii="Times New Roman" w:hAnsi="Times New Roman"/>
                <w:sz w:val="24"/>
                <w:szCs w:val="24"/>
              </w:rPr>
            </w:pPr>
          </w:p>
        </w:tc>
        <w:tc>
          <w:tcPr>
            <w:tcW w:w="494"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b/>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r>
      <w:tr w:rsidR="00EF6DC4" w:rsidRPr="00362665" w:rsidTr="00633589">
        <w:tc>
          <w:tcPr>
            <w:tcW w:w="852"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Pr>
                <w:noProof/>
              </w:rPr>
              <w:pict>
                <v:shape id="_x0000_s1108" type="#_x0000_t96" style="position:absolute;left:0;text-align:left;margin-left:3.85pt;margin-top:3.2pt;width:27pt;height:27pt;z-index:251670016" adj="15510"/>
              </w:pict>
            </w: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tc>
        <w:tc>
          <w:tcPr>
            <w:tcW w:w="541"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sz w:val="24"/>
                <w:szCs w:val="24"/>
              </w:rPr>
            </w:pPr>
          </w:p>
        </w:tc>
        <w:tc>
          <w:tcPr>
            <w:tcW w:w="494"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c>
          <w:tcPr>
            <w:tcW w:w="542" w:type="dxa"/>
          </w:tcPr>
          <w:p w:rsidR="00EF6DC4" w:rsidRPr="00362665" w:rsidRDefault="00EF6DC4" w:rsidP="00144B7C">
            <w:pPr>
              <w:jc w:val="both"/>
              <w:rPr>
                <w:rFonts w:ascii="Times New Roman" w:hAnsi="Times New Roman"/>
                <w:sz w:val="24"/>
                <w:szCs w:val="24"/>
              </w:rPr>
            </w:pPr>
          </w:p>
        </w:tc>
        <w:tc>
          <w:tcPr>
            <w:tcW w:w="495" w:type="dxa"/>
          </w:tcPr>
          <w:p w:rsidR="00EF6DC4" w:rsidRPr="00362665" w:rsidRDefault="00EF6DC4" w:rsidP="00144B7C">
            <w:pPr>
              <w:jc w:val="both"/>
              <w:rPr>
                <w:rFonts w:ascii="Times New Roman" w:hAnsi="Times New Roman"/>
                <w:sz w:val="24"/>
                <w:szCs w:val="24"/>
              </w:rPr>
            </w:pPr>
          </w:p>
        </w:tc>
      </w:tr>
    </w:tbl>
    <w:p w:rsidR="00EF6DC4" w:rsidRDefault="00EF6DC4" w:rsidP="00144B7C">
      <w:pPr>
        <w:jc w:val="both"/>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Занятие №9 «Развитие сферы саморегуляции»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Формировать навыки саморегуляции.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Обучать навыкам осознания своего поведения, частного отношения к самим себе и другим людям.</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3. Развивать рефлексивно-оценочные умения.</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Комментарий: </w:t>
      </w:r>
    </w:p>
    <w:p w:rsidR="00EF6DC4" w:rsidRPr="00EC7303" w:rsidRDefault="00EF6DC4" w:rsidP="004869BA">
      <w:pPr>
        <w:jc w:val="both"/>
        <w:rPr>
          <w:rFonts w:ascii="Times New Roman" w:hAnsi="Times New Roman"/>
          <w:sz w:val="24"/>
          <w:szCs w:val="24"/>
        </w:rPr>
      </w:pPr>
      <w:r w:rsidRPr="00EC7303">
        <w:rPr>
          <w:rFonts w:ascii="Times New Roman" w:hAnsi="Times New Roman"/>
          <w:b/>
          <w:sz w:val="24"/>
          <w:szCs w:val="24"/>
        </w:rPr>
        <w:t>Сфера саморегуляции</w:t>
      </w:r>
      <w:r w:rsidRPr="00EC7303">
        <w:rPr>
          <w:rFonts w:ascii="Times New Roman" w:hAnsi="Times New Roman"/>
          <w:sz w:val="24"/>
          <w:szCs w:val="24"/>
        </w:rPr>
        <w:t xml:space="preserve"> характеризуется свободой выбора целей и средств их достижения; свободной мысли, мнений; самокритичностью, разносторонностью и осмысленностью действий; умением соотносить свое поведение с действиями других людей; рефлексией и др.</w:t>
      </w:r>
    </w:p>
    <w:p w:rsidR="00EF6DC4" w:rsidRPr="00EC7303" w:rsidRDefault="00EF6DC4" w:rsidP="004869BA">
      <w:pPr>
        <w:jc w:val="both"/>
        <w:rPr>
          <w:rFonts w:ascii="Times New Roman" w:hAnsi="Times New Roman"/>
          <w:sz w:val="24"/>
          <w:szCs w:val="24"/>
        </w:rPr>
      </w:pPr>
      <w:r w:rsidRPr="00EC7303">
        <w:rPr>
          <w:rFonts w:ascii="Times New Roman" w:hAnsi="Times New Roman"/>
          <w:b/>
          <w:sz w:val="24"/>
          <w:szCs w:val="24"/>
        </w:rPr>
        <w:t>Развитая сфера саморегуляции синтезирует все остальные процессы, протекающие в других сферах</w:t>
      </w:r>
      <w:r w:rsidRPr="00EC7303">
        <w:rPr>
          <w:rFonts w:ascii="Times New Roman" w:hAnsi="Times New Roman"/>
          <w:sz w:val="24"/>
          <w:szCs w:val="24"/>
        </w:rPr>
        <w:t>, она управляет, координирует все психические состояния, поэтому она способствует сохранению и укреплению собственного психического здоровья, достижению успеха в профессиональной деятельности.</w:t>
      </w:r>
    </w:p>
    <w:p w:rsidR="00EF6DC4" w:rsidRPr="00EC7303" w:rsidRDefault="00EF6DC4" w:rsidP="004869BA">
      <w:pPr>
        <w:jc w:val="both"/>
        <w:rPr>
          <w:rFonts w:ascii="Times New Roman" w:hAnsi="Times New Roman"/>
          <w:sz w:val="24"/>
          <w:szCs w:val="24"/>
        </w:rPr>
      </w:pPr>
      <w:r w:rsidRPr="00EC7303">
        <w:rPr>
          <w:rFonts w:ascii="Times New Roman" w:hAnsi="Times New Roman"/>
          <w:sz w:val="24"/>
          <w:szCs w:val="24"/>
        </w:rPr>
        <w:t xml:space="preserve">Данная сфера проявляется в способности человека управлять своим поведением и деятельностью через рефлексию и анализ своих поступков и отношений. </w:t>
      </w:r>
      <w:r w:rsidRPr="00EC7303">
        <w:rPr>
          <w:rFonts w:ascii="Times New Roman" w:hAnsi="Times New Roman"/>
          <w:b/>
          <w:sz w:val="24"/>
          <w:szCs w:val="24"/>
        </w:rPr>
        <w:t>Рефлексия</w:t>
      </w:r>
      <w:r w:rsidRPr="00EC7303">
        <w:rPr>
          <w:rFonts w:ascii="Times New Roman" w:hAnsi="Times New Roman"/>
          <w:sz w:val="24"/>
          <w:szCs w:val="24"/>
        </w:rPr>
        <w:t xml:space="preserve"> – процесс размышления индивида о происходящем в его собственном сознании. Рефлексия предполагает не только познание человеком самого себя в определенной ситуации или в определенный период, но и выяснение отношений к себе окружающих, а также выработку представлений об изменениях, которые могут произойти.</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xml:space="preserve">I. Упражнение «Внутренний луч»,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способствующее развитию саморегуляции, настрою на предстоящую деятельность.</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«Закройте глаза. Представьте, что внутри вашей головы, в верхней ее части, возникает светлый луч, который медленно и последовательно движется сверху вниз. По пути своего движения он освещает изнутри все детали лица, шеи, плеч, рук теплым ровным светом. По мере движения луча исчезает напряжение, «охлаждаются» глаза, ослабляются губы, опускаются плачи, освобождается шея и грудь. Внутренний луч приводит в порядок мысли и чувства, формирует внешность спокойного и освобожденного человека, удовлетворенного собой и своей жизнью.</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Скажите мысленно: «Я стал новым человеком! Я стал сильным, спокойным и стабильным! Я все буду делать хорошо! У меня все получится!»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Задание «Шесть «Я»</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Обучающиеся индивидуально работают с листами «Шесть «Я» (см. приложение №13).</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Затем желающие зачитывают свои характеристики. Проводится коллективное обсуждение.</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III. Работа в группах</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В группах организуется работа по листам «Подводные камни проекта» (см. приложение №14).</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По окончанию групповой работы организуется обсуждение результатов.</w:t>
      </w:r>
    </w:p>
    <w:p w:rsidR="00EF6DC4" w:rsidRPr="00EC7303" w:rsidRDefault="00EF6DC4" w:rsidP="004869BA">
      <w:pPr>
        <w:tabs>
          <w:tab w:val="left" w:pos="1905"/>
        </w:tabs>
        <w:jc w:val="both"/>
        <w:rPr>
          <w:rFonts w:ascii="Times New Roman" w:hAnsi="Times New Roman"/>
          <w:b/>
          <w:sz w:val="24"/>
          <w:szCs w:val="24"/>
        </w:rPr>
      </w:pPr>
      <w:r w:rsidRPr="00EC7303">
        <w:rPr>
          <w:rFonts w:ascii="Times New Roman" w:hAnsi="Times New Roman"/>
          <w:b/>
          <w:sz w:val="24"/>
          <w:szCs w:val="24"/>
        </w:rPr>
        <w:t>Рефлексия.</w:t>
      </w:r>
      <w:r>
        <w:rPr>
          <w:rFonts w:ascii="Times New Roman" w:hAnsi="Times New Roman"/>
          <w:b/>
          <w:sz w:val="24"/>
          <w:szCs w:val="24"/>
        </w:rPr>
        <w:tab/>
      </w:r>
      <w:r w:rsidRPr="00EC7303">
        <w:rPr>
          <w:rFonts w:ascii="Times New Roman" w:hAnsi="Times New Roman"/>
          <w:b/>
          <w:sz w:val="24"/>
          <w:szCs w:val="24"/>
        </w:rPr>
        <w:t>Лист обратной связи</w:t>
      </w:r>
    </w:p>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Обучающимся раздают листы для обратной связи, и просят их закончить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F6DC4" w:rsidRPr="00362665" w:rsidTr="00633589">
        <w:tc>
          <w:tcPr>
            <w:tcW w:w="9571" w:type="dxa"/>
          </w:tcPr>
          <w:p w:rsidR="00EF6DC4" w:rsidRPr="00362665" w:rsidRDefault="00EF6DC4" w:rsidP="00144B7C">
            <w:pPr>
              <w:numPr>
                <w:ilvl w:val="0"/>
                <w:numId w:val="20"/>
              </w:numPr>
              <w:tabs>
                <w:tab w:val="clear" w:pos="567"/>
                <w:tab w:val="num" w:pos="180"/>
              </w:tabs>
              <w:spacing w:after="0" w:line="240" w:lineRule="auto"/>
              <w:ind w:left="180" w:hanging="180"/>
              <w:jc w:val="both"/>
              <w:rPr>
                <w:rFonts w:ascii="Times New Roman" w:hAnsi="Times New Roman"/>
                <w:sz w:val="24"/>
                <w:szCs w:val="24"/>
              </w:rPr>
            </w:pPr>
            <w:r w:rsidRPr="00362665">
              <w:rPr>
                <w:rFonts w:ascii="Times New Roman" w:hAnsi="Times New Roman"/>
                <w:sz w:val="24"/>
                <w:szCs w:val="24"/>
              </w:rPr>
              <w:t xml:space="preserve">  Я мог бы больше  узнать, если…</w:t>
            </w:r>
          </w:p>
          <w:p w:rsidR="00EF6DC4" w:rsidRPr="00362665" w:rsidRDefault="00EF6DC4" w:rsidP="00144B7C">
            <w:pPr>
              <w:numPr>
                <w:ilvl w:val="0"/>
                <w:numId w:val="20"/>
              </w:numPr>
              <w:tabs>
                <w:tab w:val="clear" w:pos="567"/>
                <w:tab w:val="num" w:pos="180"/>
              </w:tabs>
              <w:spacing w:after="0" w:line="240" w:lineRule="auto"/>
              <w:ind w:left="180" w:hanging="180"/>
              <w:jc w:val="both"/>
              <w:rPr>
                <w:rFonts w:ascii="Times New Roman" w:hAnsi="Times New Roman"/>
                <w:sz w:val="24"/>
                <w:szCs w:val="24"/>
              </w:rPr>
            </w:pPr>
            <w:r w:rsidRPr="00362665">
              <w:rPr>
                <w:rFonts w:ascii="Times New Roman" w:hAnsi="Times New Roman"/>
                <w:sz w:val="24"/>
                <w:szCs w:val="24"/>
              </w:rPr>
              <w:t>Я мог бы активнее участвовать в работе, если…</w:t>
            </w:r>
          </w:p>
          <w:p w:rsidR="00EF6DC4" w:rsidRPr="00362665" w:rsidRDefault="00EF6DC4" w:rsidP="00144B7C">
            <w:pPr>
              <w:numPr>
                <w:ilvl w:val="0"/>
                <w:numId w:val="20"/>
              </w:numPr>
              <w:tabs>
                <w:tab w:val="clear" w:pos="567"/>
                <w:tab w:val="num" w:pos="180"/>
              </w:tabs>
              <w:spacing w:after="0" w:line="240" w:lineRule="auto"/>
              <w:ind w:left="180" w:hanging="180"/>
              <w:jc w:val="both"/>
              <w:rPr>
                <w:rFonts w:ascii="Times New Roman" w:hAnsi="Times New Roman"/>
                <w:sz w:val="24"/>
                <w:szCs w:val="24"/>
              </w:rPr>
            </w:pPr>
            <w:r w:rsidRPr="00362665">
              <w:rPr>
                <w:rFonts w:ascii="Times New Roman" w:hAnsi="Times New Roman"/>
                <w:sz w:val="24"/>
                <w:szCs w:val="24"/>
              </w:rPr>
              <w:t>Пусть мое мнение будет толчком к тому, чтобы…</w:t>
            </w:r>
          </w:p>
          <w:p w:rsidR="00EF6DC4" w:rsidRPr="00362665" w:rsidRDefault="00EF6DC4" w:rsidP="00144B7C">
            <w:pPr>
              <w:numPr>
                <w:ilvl w:val="0"/>
                <w:numId w:val="20"/>
              </w:numPr>
              <w:tabs>
                <w:tab w:val="clear" w:pos="567"/>
                <w:tab w:val="num" w:pos="180"/>
              </w:tabs>
              <w:spacing w:after="0" w:line="240" w:lineRule="auto"/>
              <w:ind w:left="180" w:hanging="180"/>
              <w:jc w:val="both"/>
              <w:rPr>
                <w:rFonts w:ascii="Times New Roman" w:hAnsi="Times New Roman"/>
                <w:sz w:val="24"/>
                <w:szCs w:val="24"/>
              </w:rPr>
            </w:pPr>
            <w:r w:rsidRPr="00362665">
              <w:rPr>
                <w:rFonts w:ascii="Times New Roman" w:hAnsi="Times New Roman"/>
                <w:sz w:val="24"/>
                <w:szCs w:val="24"/>
              </w:rPr>
              <w:t>Я считаю, что прошедшее занятие…</w:t>
            </w:r>
          </w:p>
          <w:p w:rsidR="00EF6DC4" w:rsidRPr="00362665" w:rsidRDefault="00EF6DC4" w:rsidP="00144B7C">
            <w:pPr>
              <w:numPr>
                <w:ilvl w:val="0"/>
                <w:numId w:val="20"/>
              </w:numPr>
              <w:tabs>
                <w:tab w:val="clear" w:pos="567"/>
                <w:tab w:val="num" w:pos="180"/>
              </w:tabs>
              <w:spacing w:after="0" w:line="240" w:lineRule="auto"/>
              <w:ind w:left="180" w:hanging="180"/>
              <w:jc w:val="both"/>
              <w:rPr>
                <w:rFonts w:ascii="Times New Roman" w:hAnsi="Times New Roman"/>
                <w:sz w:val="24"/>
                <w:szCs w:val="24"/>
              </w:rPr>
            </w:pPr>
            <w:r w:rsidRPr="00362665">
              <w:rPr>
                <w:rFonts w:ascii="Times New Roman" w:hAnsi="Times New Roman"/>
                <w:sz w:val="24"/>
                <w:szCs w:val="24"/>
              </w:rPr>
              <w:t>Я испытывал удовольствие от…</w:t>
            </w:r>
          </w:p>
          <w:p w:rsidR="00EF6DC4" w:rsidRPr="00362665" w:rsidRDefault="00EF6DC4" w:rsidP="00144B7C">
            <w:pPr>
              <w:numPr>
                <w:ilvl w:val="0"/>
                <w:numId w:val="20"/>
              </w:numPr>
              <w:tabs>
                <w:tab w:val="clear" w:pos="567"/>
                <w:tab w:val="num" w:pos="180"/>
              </w:tabs>
              <w:spacing w:after="0" w:line="240" w:lineRule="auto"/>
              <w:ind w:left="180" w:hanging="180"/>
              <w:jc w:val="both"/>
              <w:rPr>
                <w:rFonts w:ascii="Times New Roman" w:hAnsi="Times New Roman"/>
                <w:sz w:val="24"/>
                <w:szCs w:val="24"/>
              </w:rPr>
            </w:pPr>
            <w:r w:rsidRPr="00362665">
              <w:rPr>
                <w:rFonts w:ascii="Times New Roman" w:hAnsi="Times New Roman"/>
                <w:sz w:val="24"/>
                <w:szCs w:val="24"/>
              </w:rPr>
              <w:t>Мне было не очень комфортно, когда…</w:t>
            </w:r>
          </w:p>
        </w:tc>
      </w:tr>
    </w:tbl>
    <w:p w:rsidR="00EF6DC4" w:rsidRDefault="00EF6DC4" w:rsidP="00144B7C">
      <w:pPr>
        <w:ind w:firstLine="708"/>
        <w:jc w:val="both"/>
        <w:rPr>
          <w:rFonts w:ascii="Times New Roman" w:hAnsi="Times New Roman"/>
          <w:sz w:val="24"/>
          <w:szCs w:val="24"/>
        </w:rPr>
      </w:pPr>
      <w:r w:rsidRPr="00EC7303">
        <w:rPr>
          <w:rFonts w:ascii="Times New Roman" w:hAnsi="Times New Roman"/>
          <w:sz w:val="24"/>
          <w:szCs w:val="24"/>
        </w:rPr>
        <w:t>Анкеты способствуют получению обратной связи, могут сравниваться друг с другом в группах, информируя обучающихся о различных взглядах на ту или иную проблему.</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Занятие №10 «Заключительное. Подводим итоги»</w:t>
      </w:r>
    </w:p>
    <w:p w:rsidR="00EF6DC4" w:rsidRPr="00EC7303" w:rsidRDefault="00EF6DC4" w:rsidP="00144B7C">
      <w:pPr>
        <w:ind w:left="-720"/>
        <w:jc w:val="both"/>
        <w:rPr>
          <w:rFonts w:ascii="Times New Roman" w:hAnsi="Times New Roman"/>
          <w:b/>
          <w:sz w:val="24"/>
          <w:szCs w:val="24"/>
        </w:rPr>
      </w:pPr>
      <w:r w:rsidRPr="00EC7303">
        <w:rPr>
          <w:rFonts w:ascii="Times New Roman" w:hAnsi="Times New Roman"/>
          <w:b/>
          <w:sz w:val="24"/>
          <w:szCs w:val="24"/>
        </w:rPr>
        <w:t xml:space="preserve">Цель: </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Подвести итоги проведенных занятий.</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Определить значимость занятий для осуществления работы над проектами, для развития проектных умений.</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Ход занятия.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 Составление диагностической карты успешности в проектной деятельности.</w:t>
      </w:r>
    </w:p>
    <w:p w:rsidR="00EF6DC4" w:rsidRPr="00EC7303" w:rsidRDefault="00EF6DC4" w:rsidP="004869BA">
      <w:pPr>
        <w:ind w:firstLine="708"/>
        <w:jc w:val="both"/>
        <w:rPr>
          <w:rFonts w:ascii="Times New Roman" w:hAnsi="Times New Roman"/>
          <w:sz w:val="24"/>
          <w:szCs w:val="24"/>
        </w:rPr>
      </w:pPr>
      <w:r w:rsidRPr="00EC7303">
        <w:rPr>
          <w:rFonts w:ascii="Times New Roman" w:hAnsi="Times New Roman"/>
          <w:sz w:val="24"/>
          <w:szCs w:val="24"/>
        </w:rPr>
        <w:t>Каждый обучающийся заполняет диагностическую карту (см. приложение №15) и делает вывод о значимости занятий для развития проектных умений.</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II. Обсуждение мнений учащихся о занятиях</w:t>
      </w:r>
    </w:p>
    <w:p w:rsidR="00EF6DC4" w:rsidRPr="00EC7303" w:rsidRDefault="00EF6DC4" w:rsidP="00144B7C">
      <w:pPr>
        <w:numPr>
          <w:ilvl w:val="0"/>
          <w:numId w:val="24"/>
        </w:numPr>
        <w:spacing w:after="0" w:line="240" w:lineRule="auto"/>
        <w:jc w:val="both"/>
        <w:rPr>
          <w:rFonts w:ascii="Times New Roman" w:hAnsi="Times New Roman"/>
          <w:sz w:val="24"/>
          <w:szCs w:val="24"/>
        </w:rPr>
      </w:pPr>
      <w:r w:rsidRPr="00EC7303">
        <w:rPr>
          <w:rFonts w:ascii="Times New Roman" w:hAnsi="Times New Roman"/>
          <w:sz w:val="24"/>
          <w:szCs w:val="24"/>
        </w:rPr>
        <w:t xml:space="preserve">«Заключительная дискуссия» </w:t>
      </w:r>
    </w:p>
    <w:p w:rsidR="00EF6DC4" w:rsidRPr="00EC7303" w:rsidRDefault="00EF6DC4" w:rsidP="00144B7C">
      <w:pPr>
        <w:ind w:firstLine="360"/>
        <w:jc w:val="both"/>
        <w:rPr>
          <w:rFonts w:ascii="Times New Roman" w:hAnsi="Times New Roman"/>
          <w:sz w:val="24"/>
          <w:szCs w:val="24"/>
        </w:rPr>
      </w:pPr>
      <w:r w:rsidRPr="00EC7303">
        <w:rPr>
          <w:rFonts w:ascii="Times New Roman" w:hAnsi="Times New Roman"/>
          <w:sz w:val="24"/>
          <w:szCs w:val="24"/>
        </w:rPr>
        <w:t>Темы занятий записываются на доске (плакате) одна над другой по порядку их прохождения. Рядом с ними чертится две колонки «Успех», «Практическая значимость».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F6DC4" w:rsidRPr="00362665" w:rsidTr="00633589">
        <w:tc>
          <w:tcPr>
            <w:tcW w:w="319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Тема занятия</w:t>
            </w:r>
          </w:p>
        </w:tc>
        <w:tc>
          <w:tcPr>
            <w:tcW w:w="319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Успех</w:t>
            </w:r>
          </w:p>
        </w:tc>
        <w:tc>
          <w:tcPr>
            <w:tcW w:w="3191"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Практическая значимость</w:t>
            </w:r>
          </w:p>
        </w:tc>
      </w:tr>
      <w:tr w:rsidR="00EF6DC4" w:rsidRPr="00362665" w:rsidTr="004869BA">
        <w:trPr>
          <w:trHeight w:val="1124"/>
        </w:trPr>
        <w:tc>
          <w:tcPr>
            <w:tcW w:w="3190"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ind w:firstLine="708"/>
        <w:jc w:val="both"/>
        <w:rPr>
          <w:rFonts w:ascii="Times New Roman" w:hAnsi="Times New Roman"/>
          <w:sz w:val="24"/>
          <w:szCs w:val="24"/>
        </w:rPr>
      </w:pPr>
      <w:r w:rsidRPr="00EC7303">
        <w:rPr>
          <w:rFonts w:ascii="Times New Roman" w:hAnsi="Times New Roman"/>
          <w:sz w:val="24"/>
          <w:szCs w:val="24"/>
        </w:rPr>
        <w:t>Обучающимся предлагается в каждой колонке расположить по иерархии пройденные темы, проставив цифры от 1 до 10. Затем производится общий подсчет, результаты которого вывешиваются на общее обозрение в виде новой иерархии и коллективно обсуждаются. Этот метод позволяет осуществить ретроспективный анализ и индивидуальную рефлексию прошедших занятий.</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Рефлексия</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1. «Корзина чувств»</w:t>
      </w:r>
    </w:p>
    <w:p w:rsidR="00EF6DC4" w:rsidRPr="00EC7303" w:rsidRDefault="00EF6DC4" w:rsidP="004869BA">
      <w:pPr>
        <w:ind w:firstLine="708"/>
        <w:jc w:val="both"/>
        <w:rPr>
          <w:rFonts w:ascii="Times New Roman" w:hAnsi="Times New Roman"/>
          <w:sz w:val="24"/>
          <w:szCs w:val="24"/>
        </w:rPr>
      </w:pPr>
      <w:r w:rsidRPr="00EC7303">
        <w:rPr>
          <w:rFonts w:ascii="Times New Roman" w:hAnsi="Times New Roman"/>
          <w:sz w:val="24"/>
          <w:szCs w:val="24"/>
        </w:rPr>
        <w:t>Педагог подходит к каждому из обучающихся и предлагает положить в воображаемую «корзину чувств» написанное им на листочке чувство, которое они испытывали на занятиях.</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2. «Ладошка»</w:t>
      </w:r>
    </w:p>
    <w:p w:rsidR="00EF6DC4" w:rsidRPr="00F979E1" w:rsidRDefault="00EF6DC4" w:rsidP="00144B7C">
      <w:pPr>
        <w:ind w:firstLine="708"/>
        <w:jc w:val="both"/>
        <w:rPr>
          <w:rFonts w:ascii="Times New Roman" w:hAnsi="Times New Roman"/>
          <w:sz w:val="24"/>
          <w:szCs w:val="24"/>
        </w:rPr>
      </w:pPr>
      <w:r w:rsidRPr="00EC7303">
        <w:rPr>
          <w:rFonts w:ascii="Times New Roman" w:hAnsi="Times New Roman"/>
          <w:sz w:val="24"/>
          <w:szCs w:val="24"/>
        </w:rPr>
        <w:t>Каждый учащийся на листе обводит контур ладони и пишет свое имя и фамилию. Остальные пишут пожелание для него на этих листочках.</w:t>
      </w: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ED079E">
      <w:pPr>
        <w:tabs>
          <w:tab w:val="left" w:pos="2535"/>
        </w:tabs>
        <w:jc w:val="both"/>
        <w:rPr>
          <w:rFonts w:ascii="Times New Roman" w:hAnsi="Times New Roman"/>
          <w:b/>
          <w:sz w:val="24"/>
          <w:szCs w:val="24"/>
        </w:rPr>
      </w:pPr>
      <w:r>
        <w:rPr>
          <w:noProof/>
        </w:rPr>
        <w:pict>
          <v:shape id="_x0000_s1109" type="#_x0000_t202" style="position:absolute;left:0;text-align:left;margin-left:294.3pt;margin-top:-19.9pt;width:126pt;height:28.9pt;z-index:251634176" fillcolor="black">
            <v:fill rotate="t" focus="100%" type="gradientRadial">
              <o:fill v:ext="view" type="gradientCenter"/>
            </v:fill>
            <v:textbox style="mso-next-textbox:#_x0000_s1109">
              <w:txbxContent>
                <w:p w:rsidR="00EF6DC4" w:rsidRPr="00166976" w:rsidRDefault="00EF6DC4" w:rsidP="00A47563">
                  <w:pPr>
                    <w:jc w:val="center"/>
                    <w:rPr>
                      <w:b/>
                      <w:sz w:val="28"/>
                      <w:szCs w:val="28"/>
                    </w:rPr>
                  </w:pPr>
                  <w:r w:rsidRPr="00ED079E">
                    <w:rPr>
                      <w:b/>
                      <w:color w:val="FF0000"/>
                      <w:sz w:val="28"/>
                      <w:szCs w:val="28"/>
                    </w:rPr>
                    <w:t>Мое ближайшее</w:t>
                  </w:r>
                  <w:r w:rsidRPr="00166976">
                    <w:rPr>
                      <w:b/>
                      <w:sz w:val="28"/>
                      <w:szCs w:val="28"/>
                    </w:rPr>
                    <w:t xml:space="preserve"> будущее</w:t>
                  </w:r>
                </w:p>
              </w:txbxContent>
            </v:textbox>
          </v:shape>
        </w:pict>
      </w:r>
      <w:r>
        <w:rPr>
          <w:noProof/>
        </w:rPr>
        <w:pict>
          <v:shape id="_x0000_s1110" type="#_x0000_t202" style="position:absolute;left:0;text-align:left;margin-left:.4pt;margin-top:-8.7pt;width:126pt;height:28.9pt;z-index:251633152" fillcolor="black">
            <v:fill focus="100%" type="gradientRadial">
              <o:fill v:ext="view" type="gradientCenter"/>
            </v:fill>
            <v:textbox style="mso-next-textbox:#_x0000_s1110">
              <w:txbxContent>
                <w:p w:rsidR="00EF6DC4" w:rsidRPr="00ED079E" w:rsidRDefault="00EF6DC4" w:rsidP="00A47563">
                  <w:pPr>
                    <w:jc w:val="center"/>
                    <w:rPr>
                      <w:b/>
                      <w:color w:val="FF0000"/>
                      <w:sz w:val="28"/>
                      <w:szCs w:val="28"/>
                    </w:rPr>
                  </w:pPr>
                  <w:r w:rsidRPr="00ED079E">
                    <w:rPr>
                      <w:b/>
                      <w:color w:val="FF0000"/>
                      <w:sz w:val="28"/>
                      <w:szCs w:val="28"/>
                    </w:rPr>
                    <w:t>Мой потенциал</w:t>
                  </w:r>
                </w:p>
              </w:txbxContent>
            </v:textbox>
          </v:shape>
        </w:pict>
      </w:r>
      <w:r>
        <w:rPr>
          <w:noProof/>
        </w:rPr>
      </w:r>
      <w:r w:rsidRPr="00653AD2">
        <w:rPr>
          <w:rFonts w:ascii="Times New Roman" w:hAnsi="Times New Roman"/>
          <w:sz w:val="24"/>
          <w:szCs w:val="24"/>
        </w:rPr>
        <w:pict>
          <v:group id="_x0000_s1111" editas="canvas" style="width:428.45pt;height:445.05pt;mso-position-horizontal-relative:char;mso-position-vertical-relative:line" coordorigin="2415,7123" coordsize="7066,7247">
            <o:lock v:ext="edit" aspectratio="t"/>
            <v:shape id="_x0000_s1112" type="#_x0000_t75" style="position:absolute;left:2415;top:7123;width:7066;height:7247" o:preferrelative="f">
              <v:fill o:detectmouseclick="t"/>
              <v:path o:extrusionok="t" o:connecttype="none"/>
              <o:lock v:ext="edit" text="t"/>
            </v:shape>
            <v:oval id="_x0000_s1113" style="position:absolute;left:2415;top:7823;width:988;height:975" fillcolor="silver"/>
            <v:shape id="_x0000_s1114" type="#_x0000_t202" style="position:absolute;left:4963;top:8378;width:1977;height:694" fillcolor="black">
              <v:fill rotate="t" focus="100%" type="gradientRadial">
                <o:fill v:ext="view" type="gradientCenter"/>
              </v:fill>
              <v:textbox style="mso-next-textbox:#_x0000_s1114">
                <w:txbxContent>
                  <w:p w:rsidR="00EF6DC4" w:rsidRPr="00166976" w:rsidRDefault="00EF6DC4" w:rsidP="00ED079E">
                    <w:pPr>
                      <w:jc w:val="center"/>
                      <w:rPr>
                        <w:b/>
                        <w:sz w:val="28"/>
                        <w:szCs w:val="28"/>
                      </w:rPr>
                    </w:pPr>
                    <w:r w:rsidRPr="00ED079E">
                      <w:rPr>
                        <w:b/>
                        <w:color w:val="FF0000"/>
                        <w:sz w:val="28"/>
                        <w:szCs w:val="28"/>
                      </w:rPr>
                      <w:t>Мойрезультат</w:t>
                    </w:r>
                  </w:p>
                </w:txbxContent>
              </v:textbox>
            </v:shape>
            <v:oval id="_x0000_s1115" style="position:absolute;left:3552;top:7670;width:986;height:974" fillcolor="silver"/>
            <v:shape id="_x0000_s1116" type="#_x0000_t202" style="position:absolute;left:3694;top:7823;width:847;height:555" filled="f" stroked="f">
              <v:textbox style="mso-next-textbox:#_x0000_s1116">
                <w:txbxContent>
                  <w:p w:rsidR="00EF6DC4" w:rsidRDefault="00EF6DC4" w:rsidP="00ED079E">
                    <w:pPr>
                      <w:jc w:val="center"/>
                      <w:rPr>
                        <w:sz w:val="20"/>
                        <w:szCs w:val="20"/>
                      </w:rPr>
                    </w:pPr>
                    <w:r>
                      <w:rPr>
                        <w:sz w:val="20"/>
                        <w:szCs w:val="20"/>
                      </w:rPr>
                      <w:t xml:space="preserve">Мой </w:t>
                    </w:r>
                  </w:p>
                  <w:p w:rsidR="00EF6DC4" w:rsidRPr="00656E38" w:rsidRDefault="00EF6DC4" w:rsidP="00ED079E">
                    <w:pPr>
                      <w:jc w:val="center"/>
                      <w:rPr>
                        <w:sz w:val="20"/>
                        <w:szCs w:val="20"/>
                      </w:rPr>
                    </w:pPr>
                    <w:r>
                      <w:rPr>
                        <w:sz w:val="20"/>
                        <w:szCs w:val="20"/>
                      </w:rPr>
                      <w:t>характер</w:t>
                    </w:r>
                  </w:p>
                </w:txbxContent>
              </v:textbox>
            </v:shape>
            <v:oval id="_x0000_s1117" style="position:absolute;left:7304;top:7739;width:988;height:975" fillcolor="silver"/>
            <v:shape id="_x0000_s1118" type="#_x0000_t202" style="position:absolute;left:7222;top:7958;width:1130;height:558" filled="f" stroked="f">
              <v:textbox style="mso-next-textbox:#_x0000_s1118">
                <w:txbxContent>
                  <w:p w:rsidR="00EF6DC4" w:rsidRDefault="00EF6DC4" w:rsidP="00ED079E">
                    <w:pPr>
                      <w:jc w:val="center"/>
                      <w:rPr>
                        <w:sz w:val="20"/>
                        <w:szCs w:val="20"/>
                      </w:rPr>
                    </w:pPr>
                    <w:r>
                      <w:rPr>
                        <w:sz w:val="20"/>
                        <w:szCs w:val="20"/>
                      </w:rPr>
                      <w:t>Мои</w:t>
                    </w:r>
                  </w:p>
                  <w:p w:rsidR="00EF6DC4" w:rsidRPr="00FA6EB7" w:rsidRDefault="00EF6DC4" w:rsidP="00ED079E">
                    <w:pPr>
                      <w:jc w:val="center"/>
                      <w:rPr>
                        <w:sz w:val="20"/>
                        <w:szCs w:val="20"/>
                      </w:rPr>
                    </w:pPr>
                    <w:r>
                      <w:rPr>
                        <w:sz w:val="20"/>
                        <w:szCs w:val="20"/>
                      </w:rPr>
                      <w:t>достижения</w:t>
                    </w:r>
                  </w:p>
                </w:txbxContent>
              </v:textbox>
            </v:shape>
            <v:oval id="_x0000_s1119" style="position:absolute;left:8493;top:7958;width:987;height:975" fillcolor="silver"/>
            <v:shape id="_x0000_s1120" type="#_x0000_t202" style="position:absolute;left:8493;top:8087;width:988;height:557" filled="f" stroked="f">
              <v:textbox style="mso-next-textbox:#_x0000_s1120">
                <w:txbxContent>
                  <w:p w:rsidR="00EF6DC4" w:rsidRPr="00640178" w:rsidRDefault="00EF6DC4" w:rsidP="00ED079E">
                    <w:pPr>
                      <w:jc w:val="center"/>
                      <w:rPr>
                        <w:sz w:val="20"/>
                        <w:szCs w:val="20"/>
                      </w:rPr>
                    </w:pPr>
                    <w:r>
                      <w:rPr>
                        <w:sz w:val="20"/>
                        <w:szCs w:val="20"/>
                      </w:rPr>
                      <w:t>Мои успехи</w:t>
                    </w:r>
                  </w:p>
                </w:txbxContent>
              </v:textbox>
            </v:shape>
            <v:line id="_x0000_s1121" style="position:absolute;flip:x y" from="4540,7123" to="4963,8378"/>
            <v:shape id="_x0000_s1122" type="#_x0000_t202" style="position:absolute;left:2415;top:7958;width:1129;height:558" filled="f" stroked="f">
              <v:textbox style="mso-next-textbox:#_x0000_s1122">
                <w:txbxContent>
                  <w:p w:rsidR="00EF6DC4" w:rsidRPr="00656E38" w:rsidRDefault="00EF6DC4" w:rsidP="00ED079E">
                    <w:pPr>
                      <w:jc w:val="center"/>
                      <w:rPr>
                        <w:sz w:val="20"/>
                        <w:szCs w:val="20"/>
                      </w:rPr>
                    </w:pPr>
                    <w:r w:rsidRPr="00656E38">
                      <w:rPr>
                        <w:sz w:val="20"/>
                        <w:szCs w:val="20"/>
                      </w:rPr>
                      <w:t>Мои способности</w:t>
                    </w:r>
                  </w:p>
                </w:txbxContent>
              </v:textbox>
            </v:shape>
            <v:line id="_x0000_s1123" style="position:absolute;flip:x" from="6940,7123" to="7363,8378"/>
            <v:line id="_x0000_s1124" style="position:absolute;flip:x" from="2987,7123" to="3269,7263"/>
            <v:line id="_x0000_s1125" style="position:absolute" from="3693,7123" to="3975,7263"/>
            <v:line id="_x0000_s1126" style="position:absolute;flip:x" from="7928,7123" to="8210,7263"/>
            <v:line id="_x0000_s1127" style="position:absolute" from="8775,7123" to="9057,7263"/>
            <v:shape id="_x0000_s1128" type="#_x0000_t202" style="position:absolute;left:4963;top:9617;width:1977;height:3706" fillcolor="#330">
              <v:fill r:id="rId10" o:title="" color2="silver" type="pattern"/>
              <v:textbox style="mso-next-textbox:#_x0000_s1128">
                <w:txbxContent>
                  <w:p w:rsidR="00EF6DC4" w:rsidRDefault="00EF6DC4" w:rsidP="00ED079E"/>
                  <w:p w:rsidR="00EF6DC4" w:rsidRDefault="00EF6DC4" w:rsidP="00ED079E"/>
                  <w:p w:rsidR="00EF6DC4" w:rsidRDefault="00EF6DC4" w:rsidP="00ED079E"/>
                  <w:p w:rsidR="00EF6DC4" w:rsidRDefault="00EF6DC4" w:rsidP="00ED079E"/>
                  <w:p w:rsidR="00EF6DC4" w:rsidRPr="000D038C" w:rsidRDefault="00EF6DC4" w:rsidP="00ED079E">
                    <w:pPr>
                      <w:jc w:val="center"/>
                      <w:rPr>
                        <w:b/>
                        <w:sz w:val="48"/>
                        <w:szCs w:val="48"/>
                      </w:rPr>
                    </w:pPr>
                    <w:r w:rsidRPr="000D038C">
                      <w:rPr>
                        <w:b/>
                        <w:sz w:val="48"/>
                        <w:szCs w:val="48"/>
                      </w:rPr>
                      <w:t>ПРОЕКТ</w:t>
                    </w:r>
                  </w:p>
                </w:txbxContent>
              </v:textbox>
            </v:shape>
            <v:shape id="_x0000_s1129" type="#_x0000_t202" style="position:absolute;left:2705;top:9214;width:1836;height:555">
              <v:textbox style="mso-next-textbox:#_x0000_s1129">
                <w:txbxContent>
                  <w:p w:rsidR="00EF6DC4" w:rsidRDefault="00EF6DC4" w:rsidP="00ED079E">
                    <w:r>
                      <w:t>Я хочу…</w:t>
                    </w:r>
                  </w:p>
                </w:txbxContent>
              </v:textbox>
            </v:shape>
            <v:shape id="_x0000_s1130" type="#_x0000_t202" style="position:absolute;left:2705;top:10747;width:1836;height:543">
              <v:textbox style="mso-next-textbox:#_x0000_s1130">
                <w:txbxContent>
                  <w:p w:rsidR="00EF6DC4" w:rsidRDefault="00EF6DC4" w:rsidP="00ED079E">
                    <w:r>
                      <w:t>Я знаю…</w:t>
                    </w:r>
                  </w:p>
                </w:txbxContent>
              </v:textbox>
            </v:shape>
            <v:shape id="_x0000_s1131" type="#_x0000_t202" style="position:absolute;left:2705;top:12280;width:1836;height:497">
              <v:textbox style="mso-next-textbox:#_x0000_s1131">
                <w:txbxContent>
                  <w:p w:rsidR="00EF6DC4" w:rsidRDefault="00EF6DC4" w:rsidP="00ED079E">
                    <w:r>
                      <w:t>Я умею…</w:t>
                    </w:r>
                  </w:p>
                </w:txbxContent>
              </v:textbox>
            </v:shape>
            <v:shape id="_x0000_s1132" type="#_x0000_t202" style="position:absolute;left:2705;top:13673;width:1835;height:404">
              <v:textbox style="mso-next-textbox:#_x0000_s1132">
                <w:txbxContent>
                  <w:p w:rsidR="00EF6DC4" w:rsidRDefault="00EF6DC4" w:rsidP="00ED079E">
                    <w:r>
                      <w:t>Я могу…</w:t>
                    </w:r>
                  </w:p>
                </w:txbxContent>
              </v:textbox>
            </v:shape>
            <v:shape id="_x0000_s1133" type="#_x0000_t202" style="position:absolute;left:7504;top:9214;width:1836;height:697">
              <v:textbox style="mso-next-textbox:#_x0000_s1133">
                <w:txbxContent>
                  <w:p w:rsidR="00EF6DC4" w:rsidRDefault="00EF6DC4" w:rsidP="00ED079E"/>
                  <w:p w:rsidR="00EF6DC4" w:rsidRDefault="00EF6DC4" w:rsidP="00ED079E">
                    <w:r>
                      <w:t>Я выбираю…</w:t>
                    </w:r>
                  </w:p>
                </w:txbxContent>
              </v:textbox>
            </v:shape>
            <v:shape id="_x0000_s1134" type="#_x0000_t202" style="position:absolute;left:7504;top:10747;width:1836;height:543">
              <v:textbox style="mso-next-textbox:#_x0000_s1134">
                <w:txbxContent>
                  <w:p w:rsidR="00EF6DC4" w:rsidRDefault="00EF6DC4" w:rsidP="00ED079E">
                    <w:r>
                      <w:t>Я научусь…</w:t>
                    </w:r>
                  </w:p>
                </w:txbxContent>
              </v:textbox>
            </v:shape>
            <v:shape id="_x0000_s1135" type="#_x0000_t202" style="position:absolute;left:7504;top:12280;width:1836;height:624">
              <v:textbox style="mso-next-textbox:#_x0000_s1135">
                <w:txbxContent>
                  <w:p w:rsidR="00EF6DC4" w:rsidRDefault="00EF6DC4" w:rsidP="00ED079E">
                    <w:r>
                      <w:t>Я достигну…</w:t>
                    </w:r>
                  </w:p>
                </w:txbxContent>
              </v:textbox>
            </v:shape>
            <v:shape id="_x0000_s1136" type="#_x0000_t202" style="position:absolute;left:7504;top:13381;width:1836;height:696">
              <v:textbox style="mso-next-textbox:#_x0000_s1136">
                <w:txbxContent>
                  <w:p w:rsidR="00EF6DC4" w:rsidRDefault="00EF6DC4" w:rsidP="00ED079E">
                    <w:r>
                      <w:t>Я могу научить других</w:t>
                    </w:r>
                  </w:p>
                </w:txbxContent>
              </v:textbox>
            </v:shape>
            <v:line id="_x0000_s1137" style="position:absolute" from="2987,8238" to="3552,9214"/>
            <v:line id="_x0000_s1138" style="position:absolute;flip:x" from="3552,8238" to="3975,9214"/>
            <v:line id="_x0000_s1139" style="position:absolute" from="3552,9911" to="3552,10747"/>
            <v:line id="_x0000_s1140" style="position:absolute" from="3552,11443" to="3552,12280"/>
            <v:line id="_x0000_s1141" style="position:absolute" from="3552,12976" to="3552,13673"/>
            <v:line id="_x0000_s1142" style="position:absolute;flip:x" from="8493,8238" to="9057,9214"/>
            <v:line id="_x0000_s1143" style="position:absolute" from="7787,8238" to="8493,9214"/>
            <v:line id="_x0000_s1144" style="position:absolute" from="8493,9911" to="8493,10747"/>
            <v:line id="_x0000_s1145" style="position:absolute" from="8493,11443" to="8493,12280"/>
            <v:line id="_x0000_s1146" style="position:absolute" from="8493,12976" to="8493,13534"/>
            <v:line id="_x0000_s1147" style="position:absolute" from="5952,9353" to="5952,10050"/>
            <w10:anchorlock/>
          </v:group>
        </w:pict>
      </w:r>
      <w:r>
        <w:rPr>
          <w:rFonts w:ascii="Times New Roman" w:hAnsi="Times New Roman"/>
          <w:b/>
          <w:sz w:val="24"/>
          <w:szCs w:val="24"/>
        </w:rPr>
        <w:tab/>
      </w:r>
    </w:p>
    <w:p w:rsidR="00EF6DC4" w:rsidRDefault="00EF6DC4" w:rsidP="00144B7C">
      <w:pPr>
        <w:jc w:val="both"/>
        <w:rPr>
          <w:rFonts w:ascii="Times New Roman" w:hAnsi="Times New Roman"/>
          <w:b/>
          <w:sz w:val="24"/>
          <w:szCs w:val="24"/>
        </w:rPr>
      </w:pPr>
      <w:r w:rsidRPr="00EC7303">
        <w:rPr>
          <w:rFonts w:ascii="Times New Roman" w:hAnsi="Times New Roman"/>
          <w:b/>
          <w:sz w:val="24"/>
          <w:szCs w:val="24"/>
        </w:rPr>
        <w:t>Приложение №2.Проблемное поле проекта</w:t>
      </w:r>
    </w:p>
    <w:p w:rsidR="00EF6DC4" w:rsidRPr="00EC7303" w:rsidRDefault="00EF6DC4" w:rsidP="0045472A">
      <w:pPr>
        <w:tabs>
          <w:tab w:val="left" w:pos="2325"/>
        </w:tabs>
        <w:rPr>
          <w:rFonts w:ascii="Times New Roman" w:hAnsi="Times New Roman"/>
          <w:sz w:val="24"/>
          <w:szCs w:val="24"/>
        </w:rPr>
      </w:pPr>
      <w:r>
        <w:rPr>
          <w:rFonts w:ascii="Times New Roman" w:hAnsi="Times New Roman"/>
          <w:sz w:val="24"/>
          <w:szCs w:val="24"/>
        </w:rPr>
        <w:tab/>
      </w:r>
      <w:r>
        <w:rPr>
          <w:noProof/>
        </w:rPr>
      </w:r>
      <w:r w:rsidRPr="003D40CA">
        <w:rPr>
          <w:rFonts w:ascii="Times New Roman" w:hAnsi="Times New Roman"/>
          <w:sz w:val="24"/>
          <w:szCs w:val="24"/>
        </w:rPr>
        <w:pict>
          <v:group id="_x0000_s1148" editas="canvas" style="width:306.6pt;height:413.85pt;mso-position-horizontal-relative:char;mso-position-vertical-relative:line" coordorigin="2281,2837" coordsize="7199,9615">
            <o:lock v:ext="edit" aspectratio="t"/>
            <v:shape id="_x0000_s1149" type="#_x0000_t75" style="position:absolute;left:2281;top:2837;width:7199;height:9615" o:preferrelative="f">
              <v:fill o:detectmouseclick="t"/>
              <v:path o:extrusionok="t" o:connecttype="none"/>
              <o:lock v:ext="edit" text="t"/>
            </v:shape>
            <v:shape id="_x0000_s1150" type="#_x0000_t202" style="position:absolute;left:4681;top:2837;width:2118;height:411" fillcolor="black">
              <v:fill rotate="t" focus="100%" type="gradientRadial">
                <o:fill v:ext="view" type="gradientCenter"/>
              </v:fill>
              <v:textbox style="mso-next-textbox:#_x0000_s1150">
                <w:txbxContent>
                  <w:p w:rsidR="00EF6DC4" w:rsidRDefault="00EF6DC4" w:rsidP="00A47563"/>
                  <w:p w:rsidR="00EF6DC4" w:rsidRPr="00E309CA" w:rsidRDefault="00EF6DC4" w:rsidP="00A47563">
                    <w:pPr>
                      <w:jc w:val="center"/>
                      <w:rPr>
                        <w:sz w:val="28"/>
                        <w:szCs w:val="28"/>
                      </w:rPr>
                    </w:pPr>
                    <w:r w:rsidRPr="00E309CA">
                      <w:rPr>
                        <w:sz w:val="28"/>
                        <w:szCs w:val="28"/>
                      </w:rPr>
                      <w:t>Проблема</w:t>
                    </w:r>
                  </w:p>
                </w:txbxContent>
              </v:textbox>
            </v:shape>
            <v:shape id="_x0000_s1151" type="#_x0000_t202" style="position:absolute;left:2422;top:3448;width:6918;height:365">
              <v:textbox style="mso-next-textbox:#_x0000_s1151">
                <w:txbxContent>
                  <w:p w:rsidR="00EF6DC4" w:rsidRDefault="00EF6DC4" w:rsidP="00A47563"/>
                </w:txbxContent>
              </v:textbox>
            </v:shape>
            <v:oval id="_x0000_s1152" style="position:absolute;left:3552;top:5184;width:1127;height:836"/>
            <v:oval id="_x0000_s1153" style="position:absolute;left:8352;top:5044;width:1128;height:836"/>
            <v:oval id="_x0000_s1154" style="position:absolute;left:7020;top:4789;width:1130;height:836"/>
            <v:oval id="_x0000_s1155" style="position:absolute;left:5810;top:5184;width:1129;height:836"/>
            <v:group id="_x0000_s1156" style="position:absolute;left:2281;top:5044;width:1129;height:836" coordorigin="2281,5624" coordsize="1129,836">
              <v:oval id="_x0000_s1157" style="position:absolute;left:2281;top:5624;width:1129;height:836"/>
              <v:shape id="_x0000_s1158" type="#_x0000_t202" style="position:absolute;left:2281;top:5764;width:1129;height:557" filled="f" stroked="f">
                <v:textbox style="mso-next-textbox:#_x0000_s1158">
                  <w:txbxContent>
                    <w:p w:rsidR="00EF6DC4" w:rsidRDefault="00EF6DC4" w:rsidP="00A47563">
                      <w:pPr>
                        <w:jc w:val="center"/>
                      </w:pPr>
                      <w:r>
                        <w:t>Проблема №1</w:t>
                      </w:r>
                    </w:p>
                  </w:txbxContent>
                </v:textbox>
              </v:shape>
            </v:group>
            <v:shape id="_x0000_s1159" type="#_x0000_t202" style="position:absolute;left:3552;top:5485;width:1127;height:837" filled="f" stroked="f">
              <v:textbox style="mso-next-textbox:#_x0000_s1159">
                <w:txbxContent>
                  <w:p w:rsidR="00EF6DC4" w:rsidRDefault="00EF6DC4" w:rsidP="00A47563">
                    <w:pPr>
                      <w:jc w:val="center"/>
                    </w:pPr>
                    <w:r>
                      <w:t>Проблема №2</w:t>
                    </w:r>
                  </w:p>
                </w:txbxContent>
              </v:textbox>
            </v:shape>
            <v:shape id="_x0000_s1160" type="#_x0000_t202" style="position:absolute;left:5810;top:5322;width:1129;height:558" filled="f" stroked="f">
              <v:textbox style="mso-next-textbox:#_x0000_s1160">
                <w:txbxContent>
                  <w:p w:rsidR="00EF6DC4" w:rsidRDefault="00EF6DC4" w:rsidP="00A47563">
                    <w:pPr>
                      <w:jc w:val="center"/>
                    </w:pPr>
                    <w:r>
                      <w:t>Проблема №3</w:t>
                    </w:r>
                  </w:p>
                </w:txbxContent>
              </v:textbox>
            </v:shape>
            <v:shape id="_x0000_s1161" type="#_x0000_t202" style="position:absolute;left:7081;top:5044;width:1129;height:558" filled="f" stroked="f">
              <v:textbox style="mso-next-textbox:#_x0000_s1161">
                <w:txbxContent>
                  <w:p w:rsidR="00EF6DC4" w:rsidRDefault="00EF6DC4" w:rsidP="00A47563">
                    <w:pPr>
                      <w:jc w:val="center"/>
                    </w:pPr>
                    <w:r>
                      <w:t>Проблема №4</w:t>
                    </w:r>
                  </w:p>
                </w:txbxContent>
              </v:textbox>
            </v:shape>
            <v:shape id="_x0000_s1162" type="#_x0000_t202" style="position:absolute;left:8353;top:5206;width:1127;height:558" filled="f" stroked="f">
              <v:textbox style="mso-next-textbox:#_x0000_s1162">
                <w:txbxContent>
                  <w:p w:rsidR="00EF6DC4" w:rsidRDefault="00EF6DC4" w:rsidP="00A47563">
                    <w:pPr>
                      <w:jc w:val="center"/>
                    </w:pPr>
                    <w:r>
                      <w:t>………..</w:t>
                    </w:r>
                  </w:p>
                </w:txbxContent>
              </v:textbox>
            </v:shape>
            <v:shape id="_x0000_s1163" type="#_x0000_t202" style="position:absolute;left:4257;top:4217;width:1693;height:967" filled="f" stroked="f">
              <v:textbox style="mso-next-textbox:#_x0000_s1163">
                <w:txbxContent>
                  <w:p w:rsidR="00EF6DC4" w:rsidRPr="00DE00C7" w:rsidRDefault="00EF6DC4" w:rsidP="00A47563">
                    <w:pPr>
                      <w:jc w:val="center"/>
                      <w:rPr>
                        <w:b/>
                        <w:i/>
                        <w:sz w:val="28"/>
                        <w:szCs w:val="28"/>
                      </w:rPr>
                    </w:pPr>
                    <w:r w:rsidRPr="00DE00C7">
                      <w:rPr>
                        <w:b/>
                        <w:i/>
                        <w:sz w:val="28"/>
                        <w:szCs w:val="28"/>
                      </w:rPr>
                      <w:t>Почему?</w:t>
                    </w:r>
                  </w:p>
                </w:txbxContent>
              </v:textbox>
            </v:shape>
            <v:line id="_x0000_s1164" style="position:absolute;flip:x" from="2847,3929" to="2849,5044"/>
            <v:line id="_x0000_s1165" style="position:absolute" from="4116,3929" to="4117,5044"/>
            <v:line id="_x0000_s1166" style="position:absolute" from="6445,4035" to="6446,5149"/>
            <v:line id="_x0000_s1167" style="position:absolute" from="7646,3974" to="7647,5089"/>
            <v:line id="_x0000_s1168" style="position:absolute" from="9173,3929" to="9174,5044"/>
            <v:line id="_x0000_s1169" style="position:absolute" from="5810,3534" to="5810,3813"/>
            <v:shape id="_x0000_s1170" type="#_x0000_t202" style="position:absolute;left:4399;top:6020;width:2917;height:833" filled="f" stroked="f">
              <v:textbox style="mso-next-textbox:#_x0000_s1170">
                <w:txbxContent>
                  <w:p w:rsidR="00EF6DC4" w:rsidRDefault="00EF6DC4" w:rsidP="00A47563"/>
                  <w:p w:rsidR="00EF6DC4" w:rsidRPr="00AE0B6A" w:rsidRDefault="00EF6DC4" w:rsidP="00A47563">
                    <w:pPr>
                      <w:jc w:val="center"/>
                      <w:rPr>
                        <w:b/>
                        <w:i/>
                        <w:sz w:val="28"/>
                        <w:szCs w:val="28"/>
                      </w:rPr>
                    </w:pPr>
                    <w:r w:rsidRPr="00AE0B6A">
                      <w:rPr>
                        <w:b/>
                        <w:i/>
                        <w:sz w:val="28"/>
                        <w:szCs w:val="28"/>
                      </w:rPr>
                      <w:t>Что делать?</w:t>
                    </w:r>
                  </w:p>
                </w:txbxContent>
              </v:textbox>
            </v:shape>
            <v:shape id="_x0000_s1171" type="#_x0000_t202" style="position:absolute;left:4681;top:6935;width:2118;height:517" fillcolor="black">
              <v:fill rotate="t" focus="100%" type="gradientRadial">
                <o:fill v:ext="view" type="gradientCenter"/>
              </v:fill>
              <v:textbox style="mso-next-textbox:#_x0000_s1171">
                <w:txbxContent>
                  <w:p w:rsidR="00EF6DC4" w:rsidRPr="0045472A" w:rsidRDefault="00EF6DC4" w:rsidP="00A47563">
                    <w:pPr>
                      <w:jc w:val="center"/>
                      <w:rPr>
                        <w:color w:val="FF0000"/>
                        <w:sz w:val="28"/>
                        <w:szCs w:val="28"/>
                      </w:rPr>
                    </w:pPr>
                    <w:r w:rsidRPr="0045472A">
                      <w:rPr>
                        <w:color w:val="FF0000"/>
                        <w:sz w:val="28"/>
                        <w:szCs w:val="28"/>
                      </w:rPr>
                      <w:t>Решение</w:t>
                    </w:r>
                  </w:p>
                </w:txbxContent>
              </v:textbox>
            </v:shape>
            <v:group id="_x0000_s1172" style="position:absolute;left:2505;top:7806;width:1128;height:836" coordorigin="2281,5624" coordsize="1129,836">
              <v:oval id="_x0000_s1173" style="position:absolute;left:2281;top:5624;width:1129;height:836"/>
              <v:shape id="_x0000_s1174" type="#_x0000_t202" style="position:absolute;left:2281;top:5764;width:1129;height:557" filled="f" stroked="f">
                <v:textbox style="mso-next-textbox:#_x0000_s1174">
                  <w:txbxContent>
                    <w:p w:rsidR="00EF6DC4" w:rsidRDefault="00EF6DC4" w:rsidP="00A47563">
                      <w:pPr>
                        <w:jc w:val="center"/>
                      </w:pPr>
                      <w:r>
                        <w:t>Шаг №1</w:t>
                      </w:r>
                    </w:p>
                  </w:txbxContent>
                </v:textbox>
              </v:shape>
            </v:group>
            <v:group id="_x0000_s1175" style="position:absolute;left:3835;top:7806;width:1130;height:836" coordorigin="2281,5624" coordsize="1129,836">
              <v:oval id="_x0000_s1176" style="position:absolute;left:2281;top:5624;width:1129;height:836"/>
              <v:shape id="_x0000_s1177" type="#_x0000_t202" style="position:absolute;left:2281;top:5764;width:1129;height:557" filled="f" stroked="f">
                <v:textbox style="mso-next-textbox:#_x0000_s1177">
                  <w:txbxContent>
                    <w:p w:rsidR="00EF6DC4" w:rsidRDefault="00EF6DC4" w:rsidP="00A47563">
                      <w:pPr>
                        <w:jc w:val="center"/>
                      </w:pPr>
                      <w:r>
                        <w:t>Шаг №2</w:t>
                      </w:r>
                    </w:p>
                  </w:txbxContent>
                </v:textbox>
              </v:shape>
            </v:group>
            <v:group id="_x0000_s1178" style="position:absolute;left:5316;top:7874;width:1129;height:836" coordorigin="2281,5624" coordsize="1129,836">
              <v:oval id="_x0000_s1179" style="position:absolute;left:2281;top:5624;width:1129;height:836"/>
              <v:shape id="_x0000_s1180" type="#_x0000_t202" style="position:absolute;left:2281;top:5764;width:1129;height:557" filled="f" stroked="f">
                <v:textbox style="mso-next-textbox:#_x0000_s1180">
                  <w:txbxContent>
                    <w:p w:rsidR="00EF6DC4" w:rsidRDefault="00EF6DC4" w:rsidP="00A47563">
                      <w:pPr>
                        <w:jc w:val="center"/>
                      </w:pPr>
                      <w:r>
                        <w:t>Шаг №3</w:t>
                      </w:r>
                    </w:p>
                  </w:txbxContent>
                </v:textbox>
              </v:shape>
            </v:group>
            <v:group id="_x0000_s1181" style="position:absolute;left:8046;top:7734;width:1128;height:836" coordorigin="2281,5624" coordsize="1129,836">
              <v:oval id="_x0000_s1182" style="position:absolute;left:2281;top:5624;width:1129;height:836"/>
              <v:shape id="_x0000_s1183" type="#_x0000_t202" style="position:absolute;left:2281;top:5764;width:1129;height:557" filled="f" stroked="f">
                <v:textbox style="mso-next-textbox:#_x0000_s1183">
                  <w:txbxContent>
                    <w:p w:rsidR="00EF6DC4" w:rsidRDefault="00EF6DC4" w:rsidP="00A47563">
                      <w:pPr>
                        <w:jc w:val="center"/>
                      </w:pPr>
                      <w:r>
                        <w:t>………..</w:t>
                      </w:r>
                    </w:p>
                  </w:txbxContent>
                </v:textbox>
              </v:shape>
            </v:group>
            <v:group id="_x0000_s1184" style="position:absolute;left:6705;top:7806;width:1128;height:836" coordorigin="2281,5624" coordsize="1129,836">
              <v:oval id="_x0000_s1185" style="position:absolute;left:2281;top:5624;width:1129;height:836"/>
              <v:shape id="_x0000_s1186" type="#_x0000_t202" style="position:absolute;left:2281;top:5764;width:1129;height:557" filled="f" stroked="f">
                <v:textbox style="mso-next-textbox:#_x0000_s1186">
                  <w:txbxContent>
                    <w:p w:rsidR="00EF6DC4" w:rsidRDefault="00EF6DC4" w:rsidP="00A47563">
                      <w:pPr>
                        <w:jc w:val="center"/>
                      </w:pPr>
                      <w:r>
                        <w:t>Шаг №4</w:t>
                      </w:r>
                    </w:p>
                  </w:txbxContent>
                </v:textbox>
              </v:shape>
            </v:group>
            <v:shape id="_x0000_s1187" type="#_x0000_t202" style="position:absolute;left:4823;top:8710;width:2117;height:825" fillcolor="black">
              <v:fill rotate="t" focus="100%" type="gradientRadial">
                <o:fill v:ext="view" type="gradientCenter"/>
              </v:fill>
              <v:textbox style="mso-next-textbox:#_x0000_s1187">
                <w:txbxContent>
                  <w:p w:rsidR="00EF6DC4" w:rsidRDefault="00EF6DC4" w:rsidP="00A47563"/>
                  <w:p w:rsidR="00EF6DC4" w:rsidRPr="0045472A" w:rsidRDefault="00EF6DC4" w:rsidP="00A47563">
                    <w:pPr>
                      <w:jc w:val="center"/>
                      <w:rPr>
                        <w:color w:val="FF0000"/>
                        <w:sz w:val="28"/>
                        <w:szCs w:val="28"/>
                      </w:rPr>
                    </w:pPr>
                    <w:r w:rsidRPr="0045472A">
                      <w:rPr>
                        <w:color w:val="FF0000"/>
                        <w:sz w:val="28"/>
                        <w:szCs w:val="28"/>
                      </w:rPr>
                      <w:t>Результат</w:t>
                    </w:r>
                  </w:p>
                </w:txbxContent>
              </v:textbox>
            </v:shape>
            <v:shape id="_x0000_s1188" type="#_x0000_t202" style="position:absolute;left:2422;top:11755;width:6918;height:558">
              <v:textbox style="mso-next-textbox:#_x0000_s1188">
                <w:txbxContent>
                  <w:p w:rsidR="00EF6DC4" w:rsidRDefault="00EF6DC4" w:rsidP="00A47563"/>
                </w:txbxContent>
              </v:textbox>
            </v:shape>
            <v:line id="_x0000_s1189" style="position:absolute" from="2704,8570" to="3633,9466"/>
            <v:line id="_x0000_s1190" style="position:absolute" from="4257,8570" to="4681,9825"/>
            <v:line id="_x0000_s1191" style="position:absolute" from="5952,9526" to="5953,9898"/>
            <v:line id="_x0000_s1192" style="position:absolute;flip:x" from="7081,8431" to="7646,9685"/>
            <v:line id="_x0000_s1193" style="position:absolute;flip:y" from="7575,8710" to="8634,9629"/>
            <v:line id="_x0000_s1194" style="position:absolute" from="5810,11477" to="5810,11755"/>
            <w10:anchorlock/>
          </v:group>
        </w:pict>
      </w:r>
    </w:p>
    <w:p w:rsidR="00EF6DC4" w:rsidRPr="00EC7303" w:rsidRDefault="00EF6DC4" w:rsidP="0045472A">
      <w:pPr>
        <w:tabs>
          <w:tab w:val="left" w:pos="2325"/>
        </w:tabs>
        <w:jc w:val="both"/>
        <w:rPr>
          <w:rFonts w:ascii="Times New Roman" w:hAnsi="Times New Roman"/>
          <w:b/>
          <w:sz w:val="24"/>
          <w:szCs w:val="24"/>
        </w:rPr>
      </w:pPr>
      <w:r w:rsidRPr="00EC7303">
        <w:rPr>
          <w:rFonts w:ascii="Times New Roman" w:hAnsi="Times New Roman"/>
          <w:b/>
          <w:sz w:val="24"/>
          <w:szCs w:val="24"/>
        </w:rPr>
        <w:t>Приложение №3</w:t>
      </w:r>
      <w:r>
        <w:rPr>
          <w:rFonts w:ascii="Times New Roman" w:hAnsi="Times New Roman"/>
          <w:b/>
          <w:sz w:val="24"/>
          <w:szCs w:val="24"/>
        </w:rPr>
        <w:tab/>
      </w:r>
    </w:p>
    <w:p w:rsidR="00EF6DC4" w:rsidRDefault="00EF6DC4" w:rsidP="00144B7C">
      <w:pPr>
        <w:jc w:val="both"/>
        <w:rPr>
          <w:rFonts w:ascii="Times New Roman" w:hAnsi="Times New Roman"/>
          <w:b/>
          <w:sz w:val="24"/>
          <w:szCs w:val="24"/>
        </w:rPr>
      </w:pPr>
      <w:r w:rsidRPr="00EC7303">
        <w:rPr>
          <w:rFonts w:ascii="Times New Roman" w:hAnsi="Times New Roman"/>
          <w:b/>
          <w:sz w:val="24"/>
          <w:szCs w:val="24"/>
        </w:rPr>
        <w:t>«Лестница успеха»</w:t>
      </w:r>
    </w:p>
    <w:p w:rsidR="00EF6DC4" w:rsidRPr="00A47563" w:rsidRDefault="00EF6DC4" w:rsidP="00144B7C">
      <w:pPr>
        <w:jc w:val="both"/>
        <w:rPr>
          <w:rFonts w:ascii="Times New Roman" w:hAnsi="Times New Roman"/>
          <w:sz w:val="24"/>
          <w:szCs w:val="24"/>
        </w:rPr>
      </w:pPr>
      <w:r>
        <w:rPr>
          <w:noProof/>
        </w:rPr>
      </w:r>
      <w:r w:rsidRPr="003D40CA">
        <w:rPr>
          <w:rFonts w:ascii="Times New Roman" w:hAnsi="Times New Roman"/>
          <w:sz w:val="24"/>
          <w:szCs w:val="24"/>
        </w:rPr>
        <w:pict>
          <v:group id="_x0000_s1195" editas="canvas" style="width:308.25pt;height:379.85pt;mso-position-horizontal-relative:char;mso-position-vertical-relative:line" coordorigin="2281,229" coordsize="7202,8779">
            <o:lock v:ext="edit" aspectratio="t"/>
            <v:shape id="_x0000_s1196" type="#_x0000_t75" style="position:absolute;left:2281;top:229;width:7202;height:8779" o:preferrelative="f">
              <v:fill o:detectmouseclick="t"/>
              <v:path o:extrusionok="t" o:connecttype="none"/>
              <o:lock v:ext="edit" text="t"/>
            </v:shape>
            <v:rect id="_x0000_s1197" style="position:absolute;left:6375;top:786;width:3106;height:977"/>
            <v:line id="_x0000_s1198" style="position:absolute;flip:x" from="5811,229" to="9481,230"/>
            <v:rect id="_x0000_s1199" style="position:absolute;left:5528;top:2459;width:3954;height:974"/>
            <v:rect id="_x0000_s1200" style="position:absolute;left:4681;top:4131;width:4802;height:977"/>
            <v:rect id="_x0000_s1201" style="position:absolute;left:3834;top:5803;width:5647;height:976"/>
            <v:rect id="_x0000_s1202" style="position:absolute;left:2540;top:7275;width:6352;height:977"/>
            <v:line id="_x0000_s1203" style="position:absolute" from="5811,229" to="5812,1900">
              <o:lock v:ext="edit" aspectratio="t"/>
            </v:line>
            <v:shape id="_x0000_s1204" type="#_x0000_t202" style="position:absolute;left:5811;top:229;width:423;height:417" filled="f" stroked="f">
              <v:textbox style="mso-next-textbox:#_x0000_s1204">
                <w:txbxContent>
                  <w:p w:rsidR="00EF6DC4" w:rsidRPr="00D30E2E" w:rsidRDefault="00EF6DC4" w:rsidP="00A47563">
                    <w:pPr>
                      <w:rPr>
                        <w:b/>
                        <w:sz w:val="28"/>
                        <w:szCs w:val="28"/>
                      </w:rPr>
                    </w:pPr>
                    <w:r>
                      <w:rPr>
                        <w:b/>
                        <w:sz w:val="28"/>
                        <w:szCs w:val="28"/>
                      </w:rPr>
                      <w:t>5</w:t>
                    </w:r>
                  </w:p>
                </w:txbxContent>
              </v:textbox>
            </v:shape>
            <v:shape id="_x0000_s1205" type="#_x0000_t202" style="position:absolute;left:4964;top:1901;width:422;height:417" filled="f" stroked="f">
              <v:textbox style="mso-next-textbox:#_x0000_s1205">
                <w:txbxContent>
                  <w:p w:rsidR="00EF6DC4" w:rsidRPr="00D30E2E" w:rsidRDefault="00EF6DC4" w:rsidP="00A47563">
                    <w:pPr>
                      <w:rPr>
                        <w:b/>
                        <w:sz w:val="28"/>
                        <w:szCs w:val="28"/>
                      </w:rPr>
                    </w:pPr>
                    <w:r>
                      <w:rPr>
                        <w:b/>
                        <w:sz w:val="28"/>
                        <w:szCs w:val="28"/>
                      </w:rPr>
                      <w:t>4</w:t>
                    </w:r>
                  </w:p>
                </w:txbxContent>
              </v:textbox>
            </v:shape>
            <v:line id="_x0000_s1206" style="position:absolute;flip:x" from="4964,1901" to="5810,1902"/>
            <v:line id="_x0000_s1207" style="position:absolute" from="4964,1901" to="4965,3573"/>
            <v:line id="_x0000_s1208" style="position:absolute;flip:x" from="4116,3573" to="4960,3576"/>
            <v:line id="_x0000_s1209" style="position:absolute" from="4116,3573" to="4117,5244"/>
            <v:line id="_x0000_s1210" style="position:absolute;flip:x" from="3269,5246" to="4114,5250"/>
            <v:line id="_x0000_s1211" style="position:absolute;flip:x" from="2422,6918" to="3267,6923"/>
            <v:line id="_x0000_s1212" style="position:absolute" from="3269,5246" to="3270,6918"/>
            <v:line id="_x0000_s1213" style="position:absolute" from="2422,6918" to="2423,8590"/>
            <v:shape id="_x0000_s1214" type="#_x0000_t202" style="position:absolute;left:4116;top:3573;width:422;height:416" filled="f" stroked="f">
              <v:textbox style="mso-next-textbox:#_x0000_s1214">
                <w:txbxContent>
                  <w:p w:rsidR="00EF6DC4" w:rsidRPr="00D30E2E" w:rsidRDefault="00EF6DC4" w:rsidP="00A47563">
                    <w:pPr>
                      <w:rPr>
                        <w:b/>
                        <w:sz w:val="28"/>
                        <w:szCs w:val="28"/>
                      </w:rPr>
                    </w:pPr>
                    <w:r>
                      <w:rPr>
                        <w:b/>
                        <w:sz w:val="28"/>
                        <w:szCs w:val="28"/>
                      </w:rPr>
                      <w:t>3</w:t>
                    </w:r>
                  </w:p>
                </w:txbxContent>
              </v:textbox>
            </v:shape>
            <v:shape id="_x0000_s1215" type="#_x0000_t202" style="position:absolute;left:3269;top:5246;width:422;height:415" filled="f" stroked="f">
              <v:textbox style="mso-next-textbox:#_x0000_s1215">
                <w:txbxContent>
                  <w:p w:rsidR="00EF6DC4" w:rsidRPr="00D30E2E" w:rsidRDefault="00EF6DC4" w:rsidP="00A47563">
                    <w:pPr>
                      <w:rPr>
                        <w:b/>
                        <w:sz w:val="28"/>
                        <w:szCs w:val="28"/>
                      </w:rPr>
                    </w:pPr>
                    <w:r>
                      <w:rPr>
                        <w:b/>
                        <w:sz w:val="28"/>
                        <w:szCs w:val="28"/>
                      </w:rPr>
                      <w:t>2</w:t>
                    </w:r>
                  </w:p>
                </w:txbxContent>
              </v:textbox>
            </v:shape>
            <v:shape id="_x0000_s1216" type="#_x0000_t202" style="position:absolute;left:2422;top:6918;width:422;height:416" filled="f" stroked="f">
              <v:textbox style="mso-next-textbox:#_x0000_s1216">
                <w:txbxContent>
                  <w:p w:rsidR="00EF6DC4" w:rsidRPr="00D30E2E" w:rsidRDefault="00EF6DC4" w:rsidP="00A47563">
                    <w:pPr>
                      <w:rPr>
                        <w:b/>
                        <w:sz w:val="28"/>
                        <w:szCs w:val="28"/>
                      </w:rPr>
                    </w:pPr>
                    <w:r>
                      <w:rPr>
                        <w:b/>
                        <w:sz w:val="28"/>
                        <w:szCs w:val="28"/>
                      </w:rPr>
                      <w:t>1</w:t>
                    </w:r>
                  </w:p>
                </w:txbxContent>
              </v:textbox>
            </v:shape>
            <v:line id="_x0000_s1217" style="position:absolute" from="2422,8590" to="9483,8590"/>
            <w10:anchorlock/>
          </v:group>
        </w:pic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Приложение №4</w:t>
      </w:r>
      <w:r>
        <w:rPr>
          <w:rFonts w:ascii="Times New Roman" w:hAnsi="Times New Roman"/>
          <w:b/>
          <w:sz w:val="24"/>
          <w:szCs w:val="24"/>
        </w:rPr>
        <w:t xml:space="preserve"> П</w:t>
      </w:r>
      <w:r w:rsidRPr="00EC7303">
        <w:rPr>
          <w:rFonts w:ascii="Times New Roman" w:hAnsi="Times New Roman"/>
          <w:b/>
          <w:sz w:val="24"/>
          <w:szCs w:val="24"/>
        </w:rPr>
        <w:t>рограмма успешного выполнения проекта «6 шагов»</w:t>
      </w:r>
    </w:p>
    <w:p w:rsidR="00EF6DC4" w:rsidRPr="00EC7303" w:rsidRDefault="00EF6DC4" w:rsidP="00144B7C">
      <w:pPr>
        <w:jc w:val="both"/>
        <w:rPr>
          <w:rFonts w:ascii="Times New Roman" w:hAnsi="Times New Roman"/>
          <w:b/>
          <w:sz w:val="24"/>
          <w:szCs w:val="24"/>
        </w:rPr>
      </w:pPr>
      <w:r>
        <w:rPr>
          <w:noProof/>
        </w:rPr>
        <w:pict>
          <v:shape id="_x0000_s1218" type="#_x0000_t202" style="position:absolute;left:0;text-align:left;margin-left:-6.3pt;margin-top:388.45pt;width:321pt;height:26.25pt;z-index:251635200" fillcolor="black">
            <v:fill r:id="rId11" o:title="" type="pattern"/>
            <v:textbox style="mso-next-textbox:#_x0000_s1218">
              <w:txbxContent>
                <w:p w:rsidR="00EF6DC4" w:rsidRPr="002F4565" w:rsidRDefault="00EF6DC4" w:rsidP="00A47563">
                  <w:pPr>
                    <w:jc w:val="center"/>
                    <w:rPr>
                      <w:b/>
                      <w:sz w:val="28"/>
                      <w:szCs w:val="28"/>
                    </w:rPr>
                  </w:pPr>
                  <w:r>
                    <w:rPr>
                      <w:b/>
                      <w:sz w:val="28"/>
                      <w:szCs w:val="28"/>
                    </w:rPr>
                    <w:t xml:space="preserve">Я научусь </w:t>
                  </w:r>
                </w:p>
              </w:txbxContent>
            </v:textbox>
          </v:shape>
        </w:pict>
      </w:r>
      <w:r>
        <w:rPr>
          <w:noProof/>
        </w:rPr>
      </w:r>
      <w:r w:rsidRPr="00653AD2">
        <w:rPr>
          <w:rFonts w:ascii="Times New Roman" w:hAnsi="Times New Roman"/>
          <w:sz w:val="24"/>
          <w:szCs w:val="24"/>
        </w:rPr>
        <w:pict>
          <v:group id="_x0000_s1219" editas="canvas" style="width:292pt;height:394pt;mso-position-horizontal-relative:char;mso-position-vertical-relative:line" coordorigin="2281,4138" coordsize="7200,9616">
            <o:lock v:ext="edit" aspectratio="t"/>
            <v:shape id="_x0000_s1220" type="#_x0000_t75" style="position:absolute;left:2281;top:4138;width:7200;height:9616" o:preferrelative="f">
              <v:fill o:detectmouseclick="t"/>
              <v:path o:extrusionok="t" o:connecttype="none"/>
              <o:lock v:ext="edit" text="t"/>
            </v:shape>
            <v:group id="_x0000_s1221" style="position:absolute;left:2846;top:4378;width:2117;height:1749" coordorigin="2422,5392" coordsize="1694,1254">
              <v:oval id="_x0000_s1222" style="position:absolute;left:2422;top:5392;width:1694;height:1254" fillcolor="silver"/>
              <v:shape id="_x0000_s1223" type="#_x0000_t202" style="position:absolute;left:2705;top:5810;width:1269;height:558" filled="f" stroked="f">
                <v:textbox style="mso-next-textbox:#_x0000_s1223">
                  <w:txbxContent>
                    <w:p w:rsidR="00EF6DC4" w:rsidRDefault="00EF6DC4" w:rsidP="00A47563">
                      <w:pPr>
                        <w:jc w:val="center"/>
                        <w:rPr>
                          <w:b/>
                        </w:rPr>
                      </w:pPr>
                      <w:r>
                        <w:rPr>
                          <w:b/>
                        </w:rPr>
                        <w:t>Самостоятельно</w:t>
                      </w:r>
                    </w:p>
                    <w:p w:rsidR="00EF6DC4" w:rsidRPr="00E23449" w:rsidRDefault="00EF6DC4" w:rsidP="00A47563">
                      <w:pPr>
                        <w:jc w:val="center"/>
                        <w:rPr>
                          <w:b/>
                        </w:rPr>
                      </w:pPr>
                      <w:r w:rsidRPr="00E23449">
                        <w:rPr>
                          <w:b/>
                        </w:rPr>
                        <w:t>тельно</w:t>
                      </w:r>
                    </w:p>
                    <w:p w:rsidR="00EF6DC4" w:rsidRPr="003B022B" w:rsidRDefault="00EF6DC4" w:rsidP="00A47563"/>
                  </w:txbxContent>
                </v:textbox>
              </v:shape>
            </v:group>
            <v:group id="_x0000_s1224" style="position:absolute;left:6656;top:4835;width:2262;height:1115" coordorigin="2422,5392" coordsize="1694,1254">
              <v:oval id="_x0000_s1225" style="position:absolute;left:2422;top:5392;width:1694;height:1254" fillcolor="silver"/>
              <v:shape id="_x0000_s1226" type="#_x0000_t202" style="position:absolute;left:2705;top:5810;width:1269;height:558" filled="f" stroked="f">
                <v:textbox style="mso-next-textbox:#_x0000_s1226">
                  <w:txbxContent>
                    <w:p w:rsidR="00EF6DC4" w:rsidRPr="00E23449" w:rsidRDefault="00EF6DC4" w:rsidP="00A47563">
                      <w:pPr>
                        <w:jc w:val="center"/>
                        <w:rPr>
                          <w:b/>
                        </w:rPr>
                      </w:pPr>
                      <w:r>
                        <w:rPr>
                          <w:b/>
                        </w:rPr>
                        <w:t>В группегруппе</w:t>
                      </w:r>
                    </w:p>
                    <w:p w:rsidR="00EF6DC4" w:rsidRPr="003B022B" w:rsidRDefault="00EF6DC4" w:rsidP="00A47563"/>
                  </w:txbxContent>
                </v:textbox>
              </v:shape>
            </v:group>
            <v:rect id="_x0000_s1227" style="position:absolute;left:2281;top:6228;width:3106;height:557"/>
            <v:rect id="_x0000_s1228" style="position:absolute;left:6375;top:6228;width:3106;height:557"/>
            <v:shape id="_x0000_s1229" type="#_x0000_t202" style="position:absolute;left:5105;top:5950;width:1551;height:417" filled="f" stroked="f">
              <v:textbox style="mso-next-textbox:#_x0000_s1229">
                <w:txbxContent>
                  <w:p w:rsidR="00EF6DC4" w:rsidRPr="00A32C1A" w:rsidRDefault="00EF6DC4" w:rsidP="00A47563">
                    <w:pPr>
                      <w:jc w:val="center"/>
                      <w:rPr>
                        <w:b/>
                        <w:i/>
                        <w:sz w:val="28"/>
                        <w:szCs w:val="28"/>
                      </w:rPr>
                    </w:pPr>
                    <w:r w:rsidRPr="00A32C1A">
                      <w:rPr>
                        <w:b/>
                        <w:i/>
                        <w:sz w:val="28"/>
                        <w:szCs w:val="28"/>
                      </w:rPr>
                      <w:t>1. Выбирать</w:t>
                    </w:r>
                  </w:p>
                </w:txbxContent>
              </v:textbox>
            </v:shape>
            <v:rect id="_x0000_s1230" style="position:absolute;left:6375;top:8458;width:3106;height:556"/>
            <v:rect id="_x0000_s1231" style="position:absolute;left:6375;top:7343;width:3106;height:556"/>
            <v:shape id="_x0000_s1232" type="#_x0000_t202" style="position:absolute;left:5105;top:7065;width:1549;height:417" filled="f" stroked="f">
              <v:textbox style="mso-next-textbox:#_x0000_s1232">
                <w:txbxContent>
                  <w:p w:rsidR="00EF6DC4" w:rsidRPr="00A32C1A" w:rsidRDefault="00EF6DC4" w:rsidP="00A47563">
                    <w:pPr>
                      <w:jc w:val="center"/>
                      <w:rPr>
                        <w:b/>
                        <w:i/>
                        <w:sz w:val="28"/>
                        <w:szCs w:val="28"/>
                      </w:rPr>
                    </w:pPr>
                    <w:r>
                      <w:rPr>
                        <w:b/>
                        <w:i/>
                        <w:sz w:val="28"/>
                        <w:szCs w:val="28"/>
                      </w:rPr>
                      <w:t>2</w:t>
                    </w:r>
                    <w:r w:rsidRPr="00A32C1A">
                      <w:rPr>
                        <w:b/>
                        <w:i/>
                        <w:sz w:val="28"/>
                        <w:szCs w:val="28"/>
                      </w:rPr>
                      <w:t xml:space="preserve">. </w:t>
                    </w:r>
                    <w:r>
                      <w:rPr>
                        <w:b/>
                        <w:i/>
                        <w:sz w:val="28"/>
                        <w:szCs w:val="28"/>
                      </w:rPr>
                      <w:t>Ставит</w:t>
                    </w:r>
                    <w:r w:rsidRPr="00A32C1A">
                      <w:rPr>
                        <w:b/>
                        <w:i/>
                        <w:sz w:val="28"/>
                        <w:szCs w:val="28"/>
                      </w:rPr>
                      <w:t>ь</w:t>
                    </w:r>
                  </w:p>
                </w:txbxContent>
              </v:textbox>
            </v:shape>
            <v:rect id="_x0000_s1233" style="position:absolute;left:2281;top:8458;width:3106;height:556"/>
            <v:rect id="_x0000_s1234" style="position:absolute;left:6375;top:9573;width:3106;height:556"/>
            <v:rect id="_x0000_s1235" style="position:absolute;left:2281;top:10688;width:3106;height:557"/>
            <v:rect id="_x0000_s1236" style="position:absolute;left:2281;top:9573;width:3106;height:556"/>
            <v:rect id="_x0000_s1237" style="position:absolute;left:2281;top:7343;width:3106;height:556"/>
            <v:rect id="_x0000_s1238" style="position:absolute;left:6375;top:10688;width:3106;height:556"/>
            <v:shape id="_x0000_s1239" type="#_x0000_t202" style="position:absolute;left:4963;top:8180;width:1836;height:418" filled="f" stroked="f">
              <v:textbox style="mso-next-textbox:#_x0000_s1239">
                <w:txbxContent>
                  <w:p w:rsidR="00EF6DC4" w:rsidRPr="00A32C1A" w:rsidRDefault="00EF6DC4" w:rsidP="00A47563">
                    <w:pPr>
                      <w:jc w:val="center"/>
                      <w:rPr>
                        <w:b/>
                        <w:i/>
                        <w:sz w:val="28"/>
                        <w:szCs w:val="28"/>
                      </w:rPr>
                    </w:pPr>
                    <w:r>
                      <w:rPr>
                        <w:b/>
                        <w:i/>
                        <w:sz w:val="28"/>
                        <w:szCs w:val="28"/>
                      </w:rPr>
                      <w:t>3. Планировать</w:t>
                    </w:r>
                  </w:p>
                </w:txbxContent>
              </v:textbox>
            </v:shape>
            <v:shape id="_x0000_s1240" type="#_x0000_t202" style="position:absolute;left:4963;top:9294;width:1977;height:418" filled="f" stroked="f">
              <v:textbox style="mso-next-textbox:#_x0000_s1240">
                <w:txbxContent>
                  <w:p w:rsidR="00EF6DC4" w:rsidRPr="00A32C1A" w:rsidRDefault="00EF6DC4" w:rsidP="00A47563">
                    <w:pPr>
                      <w:jc w:val="center"/>
                      <w:rPr>
                        <w:b/>
                        <w:i/>
                        <w:sz w:val="28"/>
                        <w:szCs w:val="28"/>
                      </w:rPr>
                    </w:pPr>
                    <w:r>
                      <w:rPr>
                        <w:b/>
                        <w:i/>
                        <w:sz w:val="28"/>
                        <w:szCs w:val="28"/>
                      </w:rPr>
                      <w:t>4. Реализовывать</w:t>
                    </w:r>
                  </w:p>
                </w:txbxContent>
              </v:textbox>
            </v:shape>
            <v:shape id="_x0000_s1241" type="#_x0000_t202" style="position:absolute;left:4822;top:10409;width:2118;height:418" filled="f" stroked="f">
              <v:textbox style="mso-next-textbox:#_x0000_s1241">
                <w:txbxContent>
                  <w:p w:rsidR="00EF6DC4" w:rsidRPr="00A32C1A" w:rsidRDefault="00EF6DC4" w:rsidP="00A47563">
                    <w:pPr>
                      <w:jc w:val="center"/>
                      <w:rPr>
                        <w:b/>
                        <w:i/>
                        <w:sz w:val="28"/>
                        <w:szCs w:val="28"/>
                      </w:rPr>
                    </w:pPr>
                    <w:r>
                      <w:rPr>
                        <w:b/>
                        <w:i/>
                        <w:sz w:val="28"/>
                        <w:szCs w:val="28"/>
                      </w:rPr>
                      <w:t>5. Презентовать</w:t>
                    </w:r>
                  </w:p>
                </w:txbxContent>
              </v:textbox>
            </v:shape>
            <v:rect id="_x0000_s1242" style="position:absolute;left:2281;top:11803;width:3106;height:557"/>
            <v:rect id="_x0000_s1243" style="position:absolute;left:6375;top:11803;width:3106;height:557"/>
            <v:shape id="_x0000_s1244" type="#_x0000_t202" style="position:absolute;left:4822;top:11524;width:2119;height:417" filled="f" stroked="f">
              <v:textbox style="mso-next-textbox:#_x0000_s1244">
                <w:txbxContent>
                  <w:p w:rsidR="00EF6DC4" w:rsidRPr="00A32C1A" w:rsidRDefault="00EF6DC4" w:rsidP="00A47563">
                    <w:pPr>
                      <w:jc w:val="center"/>
                      <w:rPr>
                        <w:b/>
                        <w:i/>
                        <w:sz w:val="28"/>
                        <w:szCs w:val="28"/>
                      </w:rPr>
                    </w:pPr>
                    <w:r>
                      <w:rPr>
                        <w:b/>
                        <w:i/>
                        <w:sz w:val="28"/>
                        <w:szCs w:val="28"/>
                      </w:rPr>
                      <w:t>6. Рефлексировать</w:t>
                    </w:r>
                  </w:p>
                </w:txbxContent>
              </v:textbox>
            </v:shape>
            <v:shape id="_x0000_s1245" type="#_x0000_t202" style="position:absolute;left:2281;top:12795;width:7200;height:418" fillcolor="gray">
              <v:fill r:id="rId12" o:title="" type="pattern"/>
              <v:textbox style="mso-next-textbox:#_x0000_s1245">
                <w:txbxContent>
                  <w:p w:rsidR="00EF6DC4" w:rsidRPr="003C37AB" w:rsidRDefault="00EF6DC4" w:rsidP="00A47563">
                    <w:pPr>
                      <w:jc w:val="center"/>
                      <w:rPr>
                        <w:b/>
                        <w:sz w:val="28"/>
                        <w:szCs w:val="28"/>
                      </w:rPr>
                    </w:pPr>
                    <w:r>
                      <w:rPr>
                        <w:b/>
                        <w:sz w:val="28"/>
                        <w:szCs w:val="28"/>
                      </w:rPr>
                      <w:t>ПРОЕКТ</w:t>
                    </w:r>
                  </w:p>
                </w:txbxContent>
              </v:textbox>
            </v:shape>
            <v:line id="_x0000_s1246" style="position:absolute;flip:x" from="3693,4695" to="3694,4835"/>
            <v:line id="_x0000_s1247" style="position:absolute" from="8069,4695" to="8069,4695"/>
            <v:line id="_x0000_s1248" style="position:absolute" from="8069,4695" to="8069,4835"/>
            <v:line id="_x0000_s1249" style="position:absolute" from="3693,5950" to="3693,6228"/>
            <v:line id="_x0000_s1250" style="position:absolute" from="8069,5950" to="8069,6228"/>
            <v:line id="_x0000_s1251" style="position:absolute" from="3693,6786" to="3693,7343"/>
            <v:line id="_x0000_s1252" style="position:absolute" from="8069,6786" to="8069,7343"/>
            <v:line id="_x0000_s1253" style="position:absolute" from="3693,7901" to="3693,8458"/>
            <v:line id="_x0000_s1254" style="position:absolute" from="8069,7901" to="8069,8458"/>
            <v:line id="_x0000_s1255" style="position:absolute" from="3693,9016" to="3693,9573"/>
            <v:line id="_x0000_s1256" style="position:absolute" from="8069,9016" to="8069,9573"/>
            <v:line id="_x0000_s1257" style="position:absolute" from="3693,10131" to="3693,10688"/>
            <v:line id="_x0000_s1258" style="position:absolute" from="8069,10131" to="8069,10688"/>
            <v:line id="_x0000_s1259" style="position:absolute" from="3693,11245" to="3693,11803"/>
            <v:line id="_x0000_s1260" style="position:absolute" from="8069,11245" to="8069,11803"/>
            <v:line id="_x0000_s1261" style="position:absolute" from="3693,12360" to="4540,12639"/>
            <v:line id="_x0000_s1262" style="position:absolute;flip:x" from="7222,12360" to="8069,12639"/>
            <v:line id="_x0000_s1263" style="position:absolute" from="5810,13057" to="5810,13336"/>
            <w10:anchorlock/>
          </v:group>
        </w:pict>
      </w:r>
    </w:p>
    <w:p w:rsidR="00EF6DC4" w:rsidRDefault="00EF6DC4" w:rsidP="0027629A">
      <w:pPr>
        <w:tabs>
          <w:tab w:val="left" w:pos="1530"/>
        </w:tabs>
        <w:jc w:val="both"/>
        <w:rPr>
          <w:b/>
        </w:rPr>
      </w:pPr>
      <w:r>
        <w:rPr>
          <w:noProof/>
        </w:rPr>
        <w:pict>
          <v:shape id="_x0000_s1264" type="#_x0000_t202" style="position:absolute;left:0;text-align:left;margin-left:.45pt;margin-top:549.15pt;width:459pt;height:25pt;z-index:251636224" fillcolor="gray">
            <v:fill r:id="rId12" o:title="" type="pattern"/>
            <v:textbox>
              <w:txbxContent>
                <w:p w:rsidR="00EF6DC4" w:rsidRPr="003C37AB" w:rsidRDefault="00EF6DC4" w:rsidP="00A47563">
                  <w:pPr>
                    <w:jc w:val="center"/>
                    <w:rPr>
                      <w:b/>
                      <w:sz w:val="28"/>
                      <w:szCs w:val="28"/>
                    </w:rPr>
                  </w:pPr>
                  <w:r>
                    <w:rPr>
                      <w:b/>
                      <w:sz w:val="28"/>
                      <w:szCs w:val="28"/>
                    </w:rPr>
                    <w:t>Результат</w:t>
                  </w:r>
                </w:p>
              </w:txbxContent>
            </v:textbox>
          </v:shape>
        </w:pic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Приложение №5</w:t>
      </w:r>
    </w:p>
    <w:p w:rsidR="00EF6DC4" w:rsidRPr="00EC7303" w:rsidRDefault="00EF6DC4" w:rsidP="00144B7C">
      <w:pPr>
        <w:shd w:val="clear" w:color="auto" w:fill="FFFFFF"/>
        <w:spacing w:before="2" w:line="274" w:lineRule="exact"/>
        <w:ind w:left="34" w:right="10" w:firstLine="350"/>
        <w:jc w:val="both"/>
        <w:rPr>
          <w:rFonts w:ascii="Times New Roman" w:hAnsi="Times New Roman"/>
          <w:b/>
          <w:iCs/>
          <w:sz w:val="24"/>
          <w:szCs w:val="24"/>
        </w:rPr>
      </w:pPr>
      <w:r w:rsidRPr="00EC7303">
        <w:rPr>
          <w:rFonts w:ascii="Times New Roman" w:hAnsi="Times New Roman"/>
          <w:b/>
          <w:iCs/>
          <w:sz w:val="24"/>
          <w:szCs w:val="24"/>
        </w:rPr>
        <w:t xml:space="preserve">Упражнения для развития </w:t>
      </w:r>
    </w:p>
    <w:p w:rsidR="00EF6DC4" w:rsidRPr="00EC7303" w:rsidRDefault="00EF6DC4" w:rsidP="00144B7C">
      <w:pPr>
        <w:shd w:val="clear" w:color="auto" w:fill="FFFFFF"/>
        <w:spacing w:before="2" w:line="274" w:lineRule="exact"/>
        <w:ind w:left="34" w:right="10" w:firstLine="350"/>
        <w:jc w:val="both"/>
        <w:rPr>
          <w:rFonts w:ascii="Times New Roman" w:hAnsi="Times New Roman"/>
          <w:i/>
          <w:iCs/>
          <w:sz w:val="24"/>
          <w:szCs w:val="24"/>
        </w:rPr>
      </w:pP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iCs/>
          <w:sz w:val="24"/>
          <w:szCs w:val="24"/>
        </w:rPr>
        <w:t>Упражнение 1</w:t>
      </w:r>
      <w:r w:rsidRPr="00EC7303">
        <w:rPr>
          <w:rFonts w:ascii="Times New Roman" w:hAnsi="Times New Roman"/>
          <w:iCs/>
          <w:sz w:val="24"/>
          <w:szCs w:val="24"/>
        </w:rPr>
        <w:t xml:space="preserve">. </w:t>
      </w:r>
      <w:r w:rsidRPr="00EC7303">
        <w:rPr>
          <w:rFonts w:ascii="Times New Roman" w:hAnsi="Times New Roman"/>
          <w:b/>
          <w:bCs/>
          <w:iCs/>
          <w:sz w:val="24"/>
          <w:szCs w:val="24"/>
        </w:rPr>
        <w:t>«Замри»</w:t>
      </w:r>
      <w:r w:rsidRPr="00EC7303">
        <w:rPr>
          <w:rFonts w:ascii="Times New Roman" w:hAnsi="Times New Roman"/>
          <w:bCs/>
          <w:iCs/>
          <w:sz w:val="24"/>
          <w:szCs w:val="24"/>
        </w:rPr>
        <w:t>. В течение 5 минут сидеть в кресле без всякого движения, абсолютно расслабившись. Разрешены только движения век (моргание). В течение шести дней добав</w:t>
      </w:r>
      <w:r w:rsidRPr="00EC7303">
        <w:rPr>
          <w:rFonts w:ascii="Times New Roman" w:hAnsi="Times New Roman"/>
          <w:bCs/>
          <w:iCs/>
          <w:sz w:val="24"/>
          <w:szCs w:val="24"/>
        </w:rPr>
        <w:softHyphen/>
        <w:t>лять по 30 секунд, доведя время расслабления до 8 минут, и за</w:t>
      </w:r>
      <w:r w:rsidRPr="00EC7303">
        <w:rPr>
          <w:rFonts w:ascii="Times New Roman" w:hAnsi="Times New Roman"/>
          <w:bCs/>
          <w:iCs/>
          <w:sz w:val="24"/>
          <w:szCs w:val="24"/>
        </w:rPr>
        <w:softHyphen/>
        <w:t>тем оставшиеся три дня «замирать» по 8 минут.</w:t>
      </w:r>
    </w:p>
    <w:p w:rsidR="00EF6DC4" w:rsidRPr="00EC7303" w:rsidRDefault="00EF6DC4" w:rsidP="00144B7C">
      <w:pPr>
        <w:shd w:val="clear" w:color="auto" w:fill="FFFFFF"/>
        <w:jc w:val="both"/>
        <w:rPr>
          <w:rFonts w:ascii="Times New Roman" w:hAnsi="Times New Roman"/>
          <w:iCs/>
          <w:sz w:val="24"/>
          <w:szCs w:val="24"/>
        </w:rPr>
      </w:pP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iCs/>
          <w:sz w:val="24"/>
          <w:szCs w:val="24"/>
        </w:rPr>
        <w:t xml:space="preserve">Упражнение </w:t>
      </w:r>
      <w:r w:rsidRPr="00EC7303">
        <w:rPr>
          <w:rFonts w:ascii="Times New Roman" w:hAnsi="Times New Roman"/>
          <w:b/>
          <w:bCs/>
          <w:iCs/>
          <w:sz w:val="24"/>
          <w:szCs w:val="24"/>
        </w:rPr>
        <w:t>2</w:t>
      </w:r>
      <w:r w:rsidRPr="00EC7303">
        <w:rPr>
          <w:rFonts w:ascii="Times New Roman" w:hAnsi="Times New Roman"/>
          <w:bCs/>
          <w:iCs/>
          <w:sz w:val="24"/>
          <w:szCs w:val="24"/>
        </w:rPr>
        <w:t xml:space="preserve">. </w:t>
      </w:r>
      <w:r w:rsidRPr="00EC7303">
        <w:rPr>
          <w:rFonts w:ascii="Times New Roman" w:hAnsi="Times New Roman"/>
          <w:b/>
          <w:bCs/>
          <w:iCs/>
          <w:sz w:val="24"/>
          <w:szCs w:val="24"/>
        </w:rPr>
        <w:t>«Прогулка»</w:t>
      </w:r>
      <w:r w:rsidRPr="00EC7303">
        <w:rPr>
          <w:rFonts w:ascii="Times New Roman" w:hAnsi="Times New Roman"/>
          <w:bCs/>
          <w:iCs/>
          <w:sz w:val="24"/>
          <w:szCs w:val="24"/>
        </w:rPr>
        <w:t>. Выйдя из дома, вернуться до</w:t>
      </w:r>
      <w:r w:rsidRPr="00EC7303">
        <w:rPr>
          <w:rFonts w:ascii="Times New Roman" w:hAnsi="Times New Roman"/>
          <w:bCs/>
          <w:iCs/>
          <w:sz w:val="24"/>
          <w:szCs w:val="24"/>
        </w:rPr>
        <w:softHyphen/>
        <w:t>мой ровно через час (ошибка не более плюс-минус 1-2 минуты). Это упражнение требует точного расчета времени и не так лег</w:t>
      </w:r>
      <w:r w:rsidRPr="00EC7303">
        <w:rPr>
          <w:rFonts w:ascii="Times New Roman" w:hAnsi="Times New Roman"/>
          <w:bCs/>
          <w:iCs/>
          <w:sz w:val="24"/>
          <w:szCs w:val="24"/>
        </w:rPr>
        <w:softHyphen/>
        <w:t>ко, как кажется на первый взгляд. Время выполнения задания может и меняться (от 40 минут до 1,5-2 часов), самое главное -поставить себе четкие условия.</w:t>
      </w:r>
    </w:p>
    <w:p w:rsidR="00EF6DC4" w:rsidRPr="00EC7303" w:rsidRDefault="00EF6DC4" w:rsidP="00144B7C">
      <w:pPr>
        <w:shd w:val="clear" w:color="auto" w:fill="FFFFFF"/>
        <w:jc w:val="both"/>
        <w:rPr>
          <w:rFonts w:ascii="Times New Roman" w:hAnsi="Times New Roman"/>
          <w:iCs/>
          <w:sz w:val="24"/>
          <w:szCs w:val="24"/>
        </w:rPr>
      </w:pP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iCs/>
          <w:sz w:val="24"/>
          <w:szCs w:val="24"/>
        </w:rPr>
        <w:t>Упражнение 3</w:t>
      </w:r>
      <w:r w:rsidRPr="00EC7303">
        <w:rPr>
          <w:rFonts w:ascii="Times New Roman" w:hAnsi="Times New Roman"/>
          <w:iCs/>
          <w:sz w:val="24"/>
          <w:szCs w:val="24"/>
        </w:rPr>
        <w:t xml:space="preserve">. </w:t>
      </w:r>
      <w:r w:rsidRPr="00EC7303">
        <w:rPr>
          <w:rFonts w:ascii="Times New Roman" w:hAnsi="Times New Roman"/>
          <w:b/>
          <w:bCs/>
          <w:iCs/>
          <w:sz w:val="24"/>
          <w:szCs w:val="24"/>
        </w:rPr>
        <w:t>«Книга»</w:t>
      </w:r>
      <w:r w:rsidRPr="00EC7303">
        <w:rPr>
          <w:rFonts w:ascii="Times New Roman" w:hAnsi="Times New Roman"/>
          <w:bCs/>
          <w:iCs/>
          <w:sz w:val="24"/>
          <w:szCs w:val="24"/>
        </w:rPr>
        <w:t>. Какую бы книгу вы ни читали, ежедневное время, отведенное на нее, должно равняться 45 ми</w:t>
      </w:r>
      <w:r w:rsidRPr="00EC7303">
        <w:rPr>
          <w:rFonts w:ascii="Times New Roman" w:hAnsi="Times New Roman"/>
          <w:bCs/>
          <w:iCs/>
          <w:sz w:val="24"/>
          <w:szCs w:val="24"/>
        </w:rPr>
        <w:softHyphen/>
        <w:t>нутам. Для удобства выполнения упражнения лучше открыть книгу в 15 минут какого-либо часа и захлопнуть ровно в опре</w:t>
      </w:r>
      <w:r w:rsidRPr="00EC7303">
        <w:rPr>
          <w:rFonts w:ascii="Times New Roman" w:hAnsi="Times New Roman"/>
          <w:bCs/>
          <w:iCs/>
          <w:sz w:val="24"/>
          <w:szCs w:val="24"/>
        </w:rPr>
        <w:softHyphen/>
        <w:t>деленный час. За ошибку считается любое отвлечение, произве</w:t>
      </w:r>
      <w:r w:rsidRPr="00EC7303">
        <w:rPr>
          <w:rFonts w:ascii="Times New Roman" w:hAnsi="Times New Roman"/>
          <w:bCs/>
          <w:iCs/>
          <w:sz w:val="24"/>
          <w:szCs w:val="24"/>
        </w:rPr>
        <w:softHyphen/>
        <w:t>денное по собственной инициативе.</w:t>
      </w:r>
    </w:p>
    <w:p w:rsidR="00EF6DC4" w:rsidRPr="00EC7303" w:rsidRDefault="00EF6DC4" w:rsidP="00144B7C">
      <w:pPr>
        <w:shd w:val="clear" w:color="auto" w:fill="FFFFFF"/>
        <w:jc w:val="both"/>
        <w:rPr>
          <w:rFonts w:ascii="Times New Roman" w:hAnsi="Times New Roman"/>
          <w:iCs/>
          <w:sz w:val="24"/>
          <w:szCs w:val="24"/>
        </w:rPr>
      </w:pP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iCs/>
          <w:sz w:val="24"/>
          <w:szCs w:val="24"/>
        </w:rPr>
        <w:t>Упражнение 4</w:t>
      </w:r>
      <w:r w:rsidRPr="00EC7303">
        <w:rPr>
          <w:rFonts w:ascii="Times New Roman" w:hAnsi="Times New Roman"/>
          <w:iCs/>
          <w:sz w:val="24"/>
          <w:szCs w:val="24"/>
        </w:rPr>
        <w:t xml:space="preserve">. </w:t>
      </w:r>
      <w:r w:rsidRPr="00EC7303">
        <w:rPr>
          <w:rFonts w:ascii="Times New Roman" w:hAnsi="Times New Roman"/>
          <w:b/>
          <w:bCs/>
          <w:iCs/>
          <w:sz w:val="24"/>
          <w:szCs w:val="24"/>
        </w:rPr>
        <w:t>«Телевизор»</w:t>
      </w:r>
      <w:r w:rsidRPr="00EC7303">
        <w:rPr>
          <w:rFonts w:ascii="Times New Roman" w:hAnsi="Times New Roman"/>
          <w:bCs/>
          <w:iCs/>
          <w:sz w:val="24"/>
          <w:szCs w:val="24"/>
        </w:rPr>
        <w:t>. Заранее отметьте в телепро</w:t>
      </w:r>
      <w:r w:rsidRPr="00EC7303">
        <w:rPr>
          <w:rFonts w:ascii="Times New Roman" w:hAnsi="Times New Roman"/>
          <w:bCs/>
          <w:iCs/>
          <w:sz w:val="24"/>
          <w:szCs w:val="24"/>
        </w:rPr>
        <w:softHyphen/>
        <w:t>грамме за неделю 1-3 передачи, которые вы позволите себе по</w:t>
      </w:r>
      <w:r w:rsidRPr="00EC7303">
        <w:rPr>
          <w:rFonts w:ascii="Times New Roman" w:hAnsi="Times New Roman"/>
          <w:bCs/>
          <w:iCs/>
          <w:sz w:val="24"/>
          <w:szCs w:val="24"/>
        </w:rPr>
        <w:softHyphen/>
        <w:t>смотреть полностью. Что касается остальных передач, то им вы вправе уделить ровно 7 минут. Из опыта известно, что для мно</w:t>
      </w:r>
      <w:r w:rsidRPr="00EC7303">
        <w:rPr>
          <w:rFonts w:ascii="Times New Roman" w:hAnsi="Times New Roman"/>
          <w:bCs/>
          <w:iCs/>
          <w:sz w:val="24"/>
          <w:szCs w:val="24"/>
        </w:rPr>
        <w:softHyphen/>
        <w:t>гих это самое трудное упражнение, но и самое важное для раз</w:t>
      </w:r>
      <w:r w:rsidRPr="00EC7303">
        <w:rPr>
          <w:rFonts w:ascii="Times New Roman" w:hAnsi="Times New Roman"/>
          <w:bCs/>
          <w:iCs/>
          <w:sz w:val="24"/>
          <w:szCs w:val="24"/>
        </w:rPr>
        <w:softHyphen/>
        <w:t>вития привычек саморегулирования.</w:t>
      </w: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Cs/>
          <w:iCs/>
          <w:sz w:val="24"/>
          <w:szCs w:val="24"/>
        </w:rPr>
        <w:t>Из четырех предложенных упражнений следует выполнять сразу не более двух, но разучить все четыре необходимо. Если в течение десяти дней не будет срывов, переходите к следующим упражнениям, которые в отличие от подготовительных должны сделаться привычкой, то есть закрепиться, стать волевым навы</w:t>
      </w:r>
      <w:r w:rsidRPr="00EC7303">
        <w:rPr>
          <w:rFonts w:ascii="Times New Roman" w:hAnsi="Times New Roman"/>
          <w:bCs/>
          <w:iCs/>
          <w:sz w:val="24"/>
          <w:szCs w:val="24"/>
        </w:rPr>
        <w:softHyphen/>
        <w:t>ком.</w:t>
      </w:r>
    </w:p>
    <w:p w:rsidR="00EF6DC4" w:rsidRPr="00EC7303" w:rsidRDefault="00EF6DC4" w:rsidP="00144B7C">
      <w:pPr>
        <w:shd w:val="clear" w:color="auto" w:fill="FFFFFF"/>
        <w:jc w:val="both"/>
        <w:rPr>
          <w:rFonts w:ascii="Times New Roman" w:hAnsi="Times New Roman"/>
          <w:iCs/>
          <w:sz w:val="24"/>
          <w:szCs w:val="24"/>
        </w:rPr>
      </w:pP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iCs/>
          <w:sz w:val="24"/>
          <w:szCs w:val="24"/>
        </w:rPr>
        <w:t>Упражнение 5</w:t>
      </w:r>
      <w:r w:rsidRPr="00EC7303">
        <w:rPr>
          <w:rFonts w:ascii="Times New Roman" w:hAnsi="Times New Roman"/>
          <w:iCs/>
          <w:sz w:val="24"/>
          <w:szCs w:val="24"/>
        </w:rPr>
        <w:t xml:space="preserve">. </w:t>
      </w:r>
      <w:r w:rsidRPr="00EC7303">
        <w:rPr>
          <w:rFonts w:ascii="Times New Roman" w:hAnsi="Times New Roman"/>
          <w:b/>
          <w:bCs/>
          <w:iCs/>
          <w:sz w:val="24"/>
          <w:szCs w:val="24"/>
        </w:rPr>
        <w:t>«Будильник»</w:t>
      </w:r>
      <w:r w:rsidRPr="00EC7303">
        <w:rPr>
          <w:rFonts w:ascii="Times New Roman" w:hAnsi="Times New Roman"/>
          <w:bCs/>
          <w:iCs/>
          <w:sz w:val="24"/>
          <w:szCs w:val="24"/>
        </w:rPr>
        <w:t>. Утром после звонка будиль</w:t>
      </w:r>
      <w:r w:rsidRPr="00EC7303">
        <w:rPr>
          <w:rFonts w:ascii="Times New Roman" w:hAnsi="Times New Roman"/>
          <w:bCs/>
          <w:iCs/>
          <w:sz w:val="24"/>
          <w:szCs w:val="24"/>
        </w:rPr>
        <w:softHyphen/>
        <w:t>ника сосчитать до 35 и встать. Затем через день убавлять счет на 10 и на следующей неделе вставать на счет «три». Здесь регист</w:t>
      </w:r>
      <w:r w:rsidRPr="00EC7303">
        <w:rPr>
          <w:rFonts w:ascii="Times New Roman" w:hAnsi="Times New Roman"/>
          <w:bCs/>
          <w:iCs/>
          <w:sz w:val="24"/>
          <w:szCs w:val="24"/>
        </w:rPr>
        <w:softHyphen/>
        <w:t>рация тоже нужна, но она гораздо проще: важно, на какой счет вы реально встали. Упражнение считается освоенным, если три недели подряд вы поднимаетесь на счет «три».</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 xml:space="preserve"> Приложение №6.</w:t>
      </w:r>
    </w:p>
    <w:p w:rsidR="00EF6DC4" w:rsidRPr="00EC7303" w:rsidRDefault="00EF6DC4" w:rsidP="00144B7C">
      <w:pPr>
        <w:shd w:val="clear" w:color="auto" w:fill="FFFFFF"/>
        <w:jc w:val="both"/>
        <w:rPr>
          <w:rFonts w:ascii="Times New Roman" w:hAnsi="Times New Roman"/>
          <w:b/>
          <w:sz w:val="24"/>
          <w:szCs w:val="24"/>
        </w:rPr>
      </w:pPr>
      <w:r w:rsidRPr="00EC7303">
        <w:rPr>
          <w:rFonts w:ascii="Times New Roman" w:hAnsi="Times New Roman"/>
          <w:b/>
          <w:bCs/>
          <w:sz w:val="24"/>
          <w:szCs w:val="24"/>
        </w:rPr>
        <w:t xml:space="preserve">Анкета </w:t>
      </w:r>
      <w:r w:rsidRPr="00EC7303">
        <w:rPr>
          <w:rFonts w:ascii="Times New Roman" w:hAnsi="Times New Roman"/>
          <w:b/>
          <w:sz w:val="24"/>
          <w:szCs w:val="24"/>
        </w:rPr>
        <w:t>по типам интеллекта</w:t>
      </w:r>
    </w:p>
    <w:p w:rsidR="00EF6DC4" w:rsidRPr="00EC7303" w:rsidRDefault="00EF6DC4" w:rsidP="00144B7C">
      <w:pPr>
        <w:shd w:val="clear" w:color="auto" w:fill="FFFFFF"/>
        <w:jc w:val="both"/>
        <w:rPr>
          <w:rFonts w:ascii="Times New Roman" w:hAnsi="Times New Roman"/>
          <w:b/>
          <w:i/>
          <w:iCs/>
          <w:sz w:val="24"/>
          <w:szCs w:val="24"/>
        </w:rPr>
      </w:pPr>
      <w:r w:rsidRPr="00EC7303">
        <w:rPr>
          <w:rFonts w:ascii="Times New Roman" w:hAnsi="Times New Roman"/>
          <w:b/>
          <w:i/>
          <w:iCs/>
          <w:sz w:val="24"/>
          <w:szCs w:val="24"/>
        </w:rPr>
        <w:t>(структура интеллекта согласно теории ГовардаГарднера)</w:t>
      </w:r>
    </w:p>
    <w:p w:rsidR="00EF6DC4" w:rsidRPr="00EC7303" w:rsidRDefault="00EF6DC4" w:rsidP="00144B7C">
      <w:pPr>
        <w:shd w:val="clear" w:color="auto" w:fill="FFFFFF"/>
        <w:jc w:val="both"/>
        <w:rPr>
          <w:rFonts w:ascii="Times New Roman" w:hAnsi="Times New Roman"/>
          <w:b/>
          <w:sz w:val="24"/>
          <w:szCs w:val="24"/>
        </w:rPr>
      </w:pPr>
    </w:p>
    <w:p w:rsidR="00EF6DC4" w:rsidRPr="00EC7303" w:rsidRDefault="00EF6DC4" w:rsidP="00144B7C">
      <w:pPr>
        <w:shd w:val="clear" w:color="auto" w:fill="FFFFFF"/>
        <w:ind w:firstLine="360"/>
        <w:jc w:val="both"/>
        <w:rPr>
          <w:rFonts w:ascii="Times New Roman" w:hAnsi="Times New Roman"/>
          <w:sz w:val="24"/>
          <w:szCs w:val="24"/>
        </w:rPr>
      </w:pPr>
      <w:r w:rsidRPr="00EC7303">
        <w:rPr>
          <w:rFonts w:ascii="Times New Roman" w:hAnsi="Times New Roman"/>
          <w:sz w:val="24"/>
          <w:szCs w:val="24"/>
        </w:rPr>
        <w:t>Отметьте номера утверждений, которые Вам соответствуют:</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умело работаю с предметами.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У меня хорошее чувство направления.</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У меня есть естественная способность решать споры между друзьями.</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iCs/>
          <w:sz w:val="24"/>
          <w:szCs w:val="24"/>
        </w:rPr>
        <w:t>Я</w:t>
      </w:r>
      <w:r w:rsidRPr="00EC7303">
        <w:rPr>
          <w:rFonts w:ascii="Times New Roman" w:hAnsi="Times New Roman"/>
          <w:sz w:val="24"/>
          <w:szCs w:val="24"/>
        </w:rPr>
        <w:t>могу легко запоминать слова песен.</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могу объяснять темы, которые другим объяснять тяжело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Я всегда делаю все поэтапно.</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хорошо знаю себя и всегда понимаю, почему я поступаю так, а не иначе.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Мне правится работа с общественностью и общественные мероприятия.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Я хорошо учусь, слушая других.</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Когда я слушаю музыку, у меня меняется настроение.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Мне правятся загадки, кроссворды, логические задачи.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Для моего обучения очень важно визуальное представление материала: таблицы, графики, схемы.</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чувствителен к настроению и переживаниям окружающих.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учусь лучше, когда мне что-то нужно делать самостоятельно.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Перед тем, как учить что-то, мне нужно понимать, что в этом есть что-то нужное.</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Я люблю одиночество и тишину во время работы и размышлений.</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В сложных музыкальных произведениях я могу на слух вычленить отдельные музыкальные инструменты.</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могу зрительно легко представить сцены, которые я помню или которые я придумал.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У меня богатый словарный запас.</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 xml:space="preserve">Я люблю делать записи, письменные зарисовки. </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У меня хорошее чувство равновесия, я люблю движение.</w:t>
      </w:r>
    </w:p>
    <w:p w:rsidR="00EF6DC4" w:rsidRPr="00EC7303" w:rsidRDefault="00EF6DC4" w:rsidP="00144B7C">
      <w:pPr>
        <w:numPr>
          <w:ilvl w:val="0"/>
          <w:numId w:val="15"/>
        </w:numPr>
        <w:shd w:val="clear" w:color="auto" w:fill="FFFFFF"/>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Я могу видеть закономерности между понятиями и явлениями.</w:t>
      </w:r>
    </w:p>
    <w:p w:rsidR="00EF6DC4" w:rsidRPr="00EC7303" w:rsidRDefault="00EF6DC4" w:rsidP="00144B7C">
      <w:pPr>
        <w:numPr>
          <w:ilvl w:val="0"/>
          <w:numId w:val="15"/>
        </w:numPr>
        <w:shd w:val="clear" w:color="auto" w:fill="FFFFFF"/>
        <w:tabs>
          <w:tab w:val="clear" w:pos="720"/>
          <w:tab w:val="num" w:pos="360"/>
          <w:tab w:val="left" w:pos="552"/>
        </w:tabs>
        <w:spacing w:after="0" w:line="240" w:lineRule="auto"/>
        <w:ind w:left="360"/>
        <w:jc w:val="both"/>
        <w:rPr>
          <w:rFonts w:ascii="Times New Roman" w:hAnsi="Times New Roman"/>
          <w:sz w:val="24"/>
          <w:szCs w:val="24"/>
        </w:rPr>
      </w:pPr>
      <w:r w:rsidRPr="00EC7303">
        <w:rPr>
          <w:rFonts w:ascii="Times New Roman" w:hAnsi="Times New Roman"/>
          <w:sz w:val="24"/>
          <w:szCs w:val="24"/>
        </w:rPr>
        <w:t>В команде я сотрудничаю с другими, прислушиваюсь к их идеям.</w:t>
      </w:r>
    </w:p>
    <w:p w:rsidR="00EF6DC4" w:rsidRPr="00EC7303" w:rsidRDefault="00EF6DC4" w:rsidP="00144B7C">
      <w:pPr>
        <w:numPr>
          <w:ilvl w:val="0"/>
          <w:numId w:val="15"/>
        </w:numPr>
        <w:shd w:val="clear" w:color="auto" w:fill="FFFFFF"/>
        <w:tabs>
          <w:tab w:val="clear" w:pos="720"/>
          <w:tab w:val="num" w:pos="360"/>
          <w:tab w:val="left" w:pos="552"/>
        </w:tabs>
        <w:spacing w:after="0" w:line="240" w:lineRule="auto"/>
        <w:ind w:left="360"/>
        <w:jc w:val="both"/>
        <w:rPr>
          <w:rFonts w:ascii="Times New Roman" w:hAnsi="Times New Roman"/>
          <w:sz w:val="24"/>
          <w:szCs w:val="24"/>
        </w:rPr>
      </w:pPr>
      <w:r w:rsidRPr="00EC7303">
        <w:rPr>
          <w:rFonts w:ascii="Times New Roman" w:hAnsi="Times New Roman"/>
          <w:sz w:val="24"/>
          <w:szCs w:val="24"/>
        </w:rPr>
        <w:t>Я наблюдателен и часто вижу то, что не видят другие.</w:t>
      </w:r>
    </w:p>
    <w:p w:rsidR="00EF6DC4" w:rsidRPr="00EC7303" w:rsidRDefault="00EF6DC4" w:rsidP="00144B7C">
      <w:pPr>
        <w:numPr>
          <w:ilvl w:val="0"/>
          <w:numId w:val="15"/>
        </w:numPr>
        <w:shd w:val="clear" w:color="auto" w:fill="FFFFFF"/>
        <w:tabs>
          <w:tab w:val="clear" w:pos="720"/>
          <w:tab w:val="num" w:pos="360"/>
          <w:tab w:val="left" w:pos="552"/>
        </w:tabs>
        <w:spacing w:after="0" w:line="240" w:lineRule="auto"/>
        <w:ind w:left="360"/>
        <w:jc w:val="both"/>
        <w:rPr>
          <w:rFonts w:ascii="Times New Roman" w:hAnsi="Times New Roman"/>
          <w:sz w:val="24"/>
          <w:szCs w:val="24"/>
        </w:rPr>
      </w:pPr>
      <w:r w:rsidRPr="00EC7303">
        <w:rPr>
          <w:rFonts w:ascii="Times New Roman" w:hAnsi="Times New Roman"/>
          <w:sz w:val="24"/>
          <w:szCs w:val="24"/>
        </w:rPr>
        <w:t>Меня легко вывести из себя.</w:t>
      </w:r>
    </w:p>
    <w:p w:rsidR="00EF6DC4" w:rsidRPr="00EC7303" w:rsidRDefault="00EF6DC4" w:rsidP="00144B7C">
      <w:pPr>
        <w:numPr>
          <w:ilvl w:val="0"/>
          <w:numId w:val="15"/>
        </w:numPr>
        <w:shd w:val="clear" w:color="auto" w:fill="FFFFFF"/>
        <w:tabs>
          <w:tab w:val="clear" w:pos="720"/>
          <w:tab w:val="num" w:pos="360"/>
          <w:tab w:val="left" w:pos="552"/>
        </w:tabs>
        <w:spacing w:after="0" w:line="240" w:lineRule="auto"/>
        <w:ind w:left="360"/>
        <w:jc w:val="both"/>
        <w:rPr>
          <w:rFonts w:ascii="Times New Roman" w:hAnsi="Times New Roman"/>
          <w:sz w:val="24"/>
          <w:szCs w:val="24"/>
        </w:rPr>
      </w:pPr>
      <w:r w:rsidRPr="00EC7303">
        <w:rPr>
          <w:rFonts w:ascii="Times New Roman" w:hAnsi="Times New Roman"/>
          <w:sz w:val="24"/>
          <w:szCs w:val="24"/>
        </w:rPr>
        <w:t>Я люблю работать и учиться отдельно от других.</w:t>
      </w:r>
    </w:p>
    <w:p w:rsidR="00EF6DC4" w:rsidRPr="00EC7303" w:rsidRDefault="00EF6DC4" w:rsidP="00144B7C">
      <w:pPr>
        <w:numPr>
          <w:ilvl w:val="0"/>
          <w:numId w:val="15"/>
        </w:numPr>
        <w:shd w:val="clear" w:color="auto" w:fill="FFFFFF"/>
        <w:tabs>
          <w:tab w:val="clear" w:pos="720"/>
          <w:tab w:val="num" w:pos="360"/>
          <w:tab w:val="left" w:pos="552"/>
        </w:tabs>
        <w:spacing w:after="0" w:line="240" w:lineRule="auto"/>
        <w:ind w:left="360"/>
        <w:jc w:val="both"/>
        <w:rPr>
          <w:rFonts w:ascii="Times New Roman" w:hAnsi="Times New Roman"/>
          <w:sz w:val="24"/>
          <w:szCs w:val="24"/>
        </w:rPr>
      </w:pPr>
      <w:r w:rsidRPr="00EC7303">
        <w:rPr>
          <w:rFonts w:ascii="Times New Roman" w:hAnsi="Times New Roman"/>
          <w:sz w:val="24"/>
          <w:szCs w:val="24"/>
        </w:rPr>
        <w:t>Я люблю сочинять музыку.</w:t>
      </w:r>
    </w:p>
    <w:p w:rsidR="00EF6DC4" w:rsidRPr="00EC7303" w:rsidRDefault="00EF6DC4" w:rsidP="00144B7C">
      <w:pPr>
        <w:numPr>
          <w:ilvl w:val="0"/>
          <w:numId w:val="15"/>
        </w:numPr>
        <w:tabs>
          <w:tab w:val="clear" w:pos="720"/>
          <w:tab w:val="num" w:pos="360"/>
        </w:tabs>
        <w:spacing w:after="0" w:line="240" w:lineRule="auto"/>
        <w:ind w:left="360"/>
        <w:jc w:val="both"/>
        <w:rPr>
          <w:rFonts w:ascii="Times New Roman" w:hAnsi="Times New Roman"/>
          <w:sz w:val="24"/>
          <w:szCs w:val="24"/>
        </w:rPr>
      </w:pPr>
      <w:r w:rsidRPr="00EC7303">
        <w:rPr>
          <w:rFonts w:ascii="Times New Roman" w:hAnsi="Times New Roman"/>
          <w:sz w:val="24"/>
          <w:szCs w:val="24"/>
        </w:rPr>
        <w:t>Я могу оперировать числами и решать сложные математические задачи.</w:t>
      </w:r>
    </w:p>
    <w:p w:rsidR="00EF6DC4" w:rsidRPr="00EC7303" w:rsidRDefault="00EF6DC4" w:rsidP="00144B7C">
      <w:pPr>
        <w:shd w:val="clear" w:color="auto" w:fill="FFFFFF"/>
        <w:tabs>
          <w:tab w:val="left" w:pos="552"/>
        </w:tabs>
        <w:jc w:val="both"/>
        <w:rPr>
          <w:rFonts w:ascii="Times New Roman" w:hAnsi="Times New Roman"/>
          <w:sz w:val="24"/>
          <w:szCs w:val="24"/>
        </w:rPr>
      </w:pPr>
      <w:r w:rsidRPr="00EC7303">
        <w:rPr>
          <w:rFonts w:ascii="Times New Roman" w:hAnsi="Times New Roman"/>
          <w:i/>
          <w:iCs/>
          <w:sz w:val="24"/>
          <w:szCs w:val="24"/>
        </w:rPr>
        <w:t>Сопоставьте ваши ответы с ключом анкеты.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69"/>
        <w:gridCol w:w="4678"/>
      </w:tblGrid>
      <w:tr w:rsidR="00EF6DC4" w:rsidRPr="00362665" w:rsidTr="0027629A">
        <w:tc>
          <w:tcPr>
            <w:tcW w:w="592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Типы интеллекта</w:t>
            </w:r>
          </w:p>
        </w:tc>
        <w:tc>
          <w:tcPr>
            <w:tcW w:w="3969"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Пункты анкеты</w:t>
            </w:r>
          </w:p>
        </w:tc>
        <w:tc>
          <w:tcPr>
            <w:tcW w:w="467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Общая сумма</w:t>
            </w: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Лингвистический</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5,9,19,20</w:t>
            </w:r>
          </w:p>
        </w:tc>
        <w:tc>
          <w:tcPr>
            <w:tcW w:w="4678" w:type="dxa"/>
          </w:tcPr>
          <w:p w:rsidR="00EF6DC4" w:rsidRPr="00362665" w:rsidRDefault="00EF6DC4" w:rsidP="00144B7C">
            <w:pPr>
              <w:jc w:val="both"/>
              <w:rPr>
                <w:rFonts w:ascii="Times New Roman" w:hAnsi="Times New Roman"/>
                <w:sz w:val="24"/>
                <w:szCs w:val="24"/>
              </w:rPr>
            </w:pP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Математико-логический</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6,11,22,28</w:t>
            </w:r>
          </w:p>
        </w:tc>
        <w:tc>
          <w:tcPr>
            <w:tcW w:w="4678" w:type="dxa"/>
          </w:tcPr>
          <w:p w:rsidR="00EF6DC4" w:rsidRPr="00362665" w:rsidRDefault="00EF6DC4" w:rsidP="00144B7C">
            <w:pPr>
              <w:jc w:val="both"/>
              <w:rPr>
                <w:rFonts w:ascii="Times New Roman" w:hAnsi="Times New Roman"/>
                <w:sz w:val="24"/>
                <w:szCs w:val="24"/>
              </w:rPr>
            </w:pP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Визуально-пространственный</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2,12,18,24</w:t>
            </w:r>
          </w:p>
        </w:tc>
        <w:tc>
          <w:tcPr>
            <w:tcW w:w="4678" w:type="dxa"/>
          </w:tcPr>
          <w:p w:rsidR="00EF6DC4" w:rsidRPr="00362665" w:rsidRDefault="00EF6DC4" w:rsidP="00144B7C">
            <w:pPr>
              <w:jc w:val="both"/>
              <w:rPr>
                <w:rFonts w:ascii="Times New Roman" w:hAnsi="Times New Roman"/>
                <w:sz w:val="24"/>
                <w:szCs w:val="24"/>
              </w:rPr>
            </w:pP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Музыкальный </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4,10,17,27</w:t>
            </w:r>
          </w:p>
        </w:tc>
        <w:tc>
          <w:tcPr>
            <w:tcW w:w="4678" w:type="dxa"/>
          </w:tcPr>
          <w:p w:rsidR="00EF6DC4" w:rsidRPr="00362665" w:rsidRDefault="00EF6DC4" w:rsidP="00144B7C">
            <w:pPr>
              <w:jc w:val="both"/>
              <w:rPr>
                <w:rFonts w:ascii="Times New Roman" w:hAnsi="Times New Roman"/>
                <w:sz w:val="24"/>
                <w:szCs w:val="24"/>
              </w:rPr>
            </w:pP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Межличностный</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3,8,13,23</w:t>
            </w:r>
          </w:p>
        </w:tc>
        <w:tc>
          <w:tcPr>
            <w:tcW w:w="4678" w:type="dxa"/>
          </w:tcPr>
          <w:p w:rsidR="00EF6DC4" w:rsidRPr="00362665" w:rsidRDefault="00EF6DC4" w:rsidP="00144B7C">
            <w:pPr>
              <w:jc w:val="both"/>
              <w:rPr>
                <w:rFonts w:ascii="Times New Roman" w:hAnsi="Times New Roman"/>
                <w:sz w:val="24"/>
                <w:szCs w:val="24"/>
              </w:rPr>
            </w:pP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Внутриличностный</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7,15,16,26</w:t>
            </w:r>
          </w:p>
        </w:tc>
        <w:tc>
          <w:tcPr>
            <w:tcW w:w="4678" w:type="dxa"/>
          </w:tcPr>
          <w:p w:rsidR="00EF6DC4" w:rsidRPr="00362665" w:rsidRDefault="00EF6DC4" w:rsidP="00144B7C">
            <w:pPr>
              <w:jc w:val="both"/>
              <w:rPr>
                <w:rFonts w:ascii="Times New Roman" w:hAnsi="Times New Roman"/>
                <w:sz w:val="24"/>
                <w:szCs w:val="24"/>
              </w:rPr>
            </w:pPr>
          </w:p>
        </w:tc>
      </w:tr>
      <w:tr w:rsidR="00EF6DC4" w:rsidRPr="00362665" w:rsidTr="0027629A">
        <w:tc>
          <w:tcPr>
            <w:tcW w:w="592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Кинетический</w:t>
            </w:r>
          </w:p>
        </w:tc>
        <w:tc>
          <w:tcPr>
            <w:tcW w:w="396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1,14,21,25</w:t>
            </w:r>
          </w:p>
        </w:tc>
        <w:tc>
          <w:tcPr>
            <w:tcW w:w="4678"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Различные типы интеллекта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4443"/>
        <w:gridCol w:w="7799"/>
      </w:tblGrid>
      <w:tr w:rsidR="00EF6DC4" w:rsidRPr="00362665" w:rsidTr="0027629A">
        <w:tc>
          <w:tcPr>
            <w:tcW w:w="2325"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Типы интеллекта</w:t>
            </w:r>
          </w:p>
        </w:tc>
        <w:tc>
          <w:tcPr>
            <w:tcW w:w="4443"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Краткая характеристика типов</w:t>
            </w:r>
          </w:p>
        </w:tc>
        <w:tc>
          <w:tcPr>
            <w:tcW w:w="7799"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Рекомендуемые виды деятельности, упражнения</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Лингвистический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Любят писать, читать и слушать. Им нравится рассказывать истории. Хорошо запоминают даты, имена и другую информацию. Име</w:t>
            </w:r>
            <w:r w:rsidRPr="00362665">
              <w:rPr>
                <w:rFonts w:ascii="Times New Roman" w:hAnsi="Times New Roman"/>
                <w:sz w:val="24"/>
                <w:szCs w:val="24"/>
              </w:rPr>
              <w:softHyphen/>
              <w:t>ют хорошее произношение, богатый словарный запас, любят разгадывать кроссворды, играть в слова.</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Доклады, хоровое чтение, устные ответы, ролевые игры и др.</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Математико-логический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Быстро решают арифметические задачи, любят анализировать данные, строить прогнозы, предпочитают играть в шахматы, «стратегические игры». Быстро распознают причины и следствия.</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Построение логических цепочек, построение графиков. Различного рода эксперименты. «Карта памяти» и др.</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Внутри личностный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Предпочитают свой внутренний мир. Демонстрируют чувство независимости. Предпочитают оставаться в одиночестве, занимаясь любимыми делами или работой.</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Самостоятельная работа по инструкции, требующая время на обдумывание и др.</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Визуально-пространственный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Мыслит образами и «картинками». Обожает рисовать, красить, лепить. Хорошо воспринимает карты и диаграммы. Любит наблюдать все в движении, а также рассматривать слайды и фотографии.</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Рисование схем, карт, составление таблиц. Раскраски, «дорисовки», незаконченные предложения.</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Музыкальный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Чувствительны к разнообразию звуков в окружающей их среде. Любят играть на музыкальных инструментах, хорошо запоминают мелодии. Любят что-либо делать под музыкальное сопровождение. Имеют хорошее чувство ритма.</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Пение, хоровое чтение. Двигательные упражнения и др.</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Кинестетический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Лучше всего учатся, передвигаясь, прикасаясь и манипулируя предметами. Ерзают, привстают, вертятся когда сидят. Во время разговора с людьми любят прикасаться к ним. Умелые рукодельники.</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Ролевые игры, двигательные упражнения, спорт. Лепка, танцы и др.</w:t>
            </w:r>
          </w:p>
        </w:tc>
      </w:tr>
      <w:tr w:rsidR="00EF6DC4" w:rsidRPr="00362665" w:rsidTr="0027629A">
        <w:tc>
          <w:tcPr>
            <w:tcW w:w="232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Межличностный</w:t>
            </w:r>
          </w:p>
        </w:tc>
        <w:tc>
          <w:tcPr>
            <w:tcW w:w="4443" w:type="dxa"/>
          </w:tcPr>
          <w:p w:rsidR="00EF6DC4" w:rsidRPr="00362665" w:rsidRDefault="00EF6DC4" w:rsidP="00144B7C">
            <w:pPr>
              <w:shd w:val="clear" w:color="auto" w:fill="FFFFFF"/>
              <w:jc w:val="both"/>
              <w:rPr>
                <w:rFonts w:ascii="Times New Roman" w:hAnsi="Times New Roman"/>
                <w:sz w:val="24"/>
                <w:szCs w:val="24"/>
              </w:rPr>
            </w:pPr>
            <w:r w:rsidRPr="00362665">
              <w:rPr>
                <w:rFonts w:ascii="Times New Roman" w:hAnsi="Times New Roman"/>
                <w:sz w:val="24"/>
                <w:szCs w:val="24"/>
              </w:rPr>
              <w:t>Любят всегда быть в кругу людей. Имеют много друзей. Хорошие организаторы, а иногда и манипуляторы. Лучше всего обучаются, будучи вовлечены в общение с другими. Являются посредниками во время дискуссий и споров. Как правило, хорошо понимают чувства других людей.</w:t>
            </w:r>
          </w:p>
        </w:tc>
        <w:tc>
          <w:tcPr>
            <w:tcW w:w="779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Ролевые игры, дебаты, дискуссии, работа в малых группах, работа в роли проверяющего, интервьюирование, участие в театральных постановках и др.</w:t>
            </w:r>
          </w:p>
        </w:tc>
      </w:tr>
    </w:tbl>
    <w:p w:rsidR="00EF6DC4" w:rsidRDefault="00EF6DC4" w:rsidP="00144B7C">
      <w:pPr>
        <w:jc w:val="both"/>
        <w:rPr>
          <w:rFonts w:ascii="Times New Roman" w:hAnsi="Times New Roman"/>
          <w:sz w:val="24"/>
          <w:szCs w:val="24"/>
        </w:rPr>
      </w:pPr>
    </w:p>
    <w:p w:rsidR="00EF6DC4" w:rsidRDefault="00EF6DC4" w:rsidP="00144B7C">
      <w:pPr>
        <w:jc w:val="both"/>
        <w:rPr>
          <w:rFonts w:ascii="Times New Roman" w:hAnsi="Times New Roman"/>
          <w:sz w:val="24"/>
          <w:szCs w:val="24"/>
        </w:rPr>
      </w:pPr>
    </w:p>
    <w:p w:rsidR="00EF6DC4"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Приложение №7</w:t>
      </w:r>
    </w:p>
    <w:p w:rsidR="00EF6DC4" w:rsidRPr="00EC7303" w:rsidRDefault="00EF6DC4" w:rsidP="00144B7C">
      <w:pPr>
        <w:jc w:val="both"/>
        <w:rPr>
          <w:rFonts w:ascii="Times New Roman" w:hAnsi="Times New Roman"/>
          <w:sz w:val="24"/>
          <w:szCs w:val="24"/>
        </w:rPr>
      </w:pPr>
    </w:p>
    <w:p w:rsidR="00EF6DC4" w:rsidRPr="00EC7303" w:rsidRDefault="00EF6DC4" w:rsidP="00144B7C">
      <w:pPr>
        <w:spacing w:line="360" w:lineRule="auto"/>
        <w:jc w:val="both"/>
        <w:rPr>
          <w:rFonts w:ascii="Times New Roman" w:hAnsi="Times New Roman"/>
          <w:b/>
          <w:sz w:val="24"/>
          <w:szCs w:val="24"/>
        </w:rPr>
      </w:pPr>
      <w:r w:rsidRPr="00EC7303">
        <w:rPr>
          <w:rFonts w:ascii="Times New Roman" w:hAnsi="Times New Roman"/>
          <w:b/>
          <w:sz w:val="24"/>
          <w:szCs w:val="24"/>
        </w:rPr>
        <w:t>Наш план</w:t>
      </w:r>
    </w:p>
    <w:p w:rsidR="00EF6DC4" w:rsidRPr="00EC7303" w:rsidRDefault="00EF6DC4" w:rsidP="00144B7C">
      <w:pPr>
        <w:tabs>
          <w:tab w:val="left" w:pos="1530"/>
        </w:tabs>
        <w:spacing w:line="360" w:lineRule="auto"/>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w:t>
      </w:r>
    </w:p>
    <w:p w:rsidR="00EF6DC4" w:rsidRPr="00EC7303" w:rsidRDefault="00EF6DC4" w:rsidP="00144B7C">
      <w:pPr>
        <w:tabs>
          <w:tab w:val="left" w:pos="1530"/>
        </w:tabs>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160"/>
        <w:gridCol w:w="2160"/>
        <w:gridCol w:w="2160"/>
      </w:tblGrid>
      <w:tr w:rsidR="00EF6DC4" w:rsidRPr="00362665" w:rsidTr="00633589">
        <w:tc>
          <w:tcPr>
            <w:tcW w:w="82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п/п</w:t>
            </w:r>
          </w:p>
        </w:tc>
        <w:tc>
          <w:tcPr>
            <w:tcW w:w="216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xml:space="preserve">Что?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(действия)</w:t>
            </w:r>
          </w:p>
        </w:tc>
        <w:tc>
          <w:tcPr>
            <w:tcW w:w="216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xml:space="preserve">Зачем?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(цель)</w:t>
            </w:r>
          </w:p>
        </w:tc>
        <w:tc>
          <w:tcPr>
            <w:tcW w:w="216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xml:space="preserve">Где?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(место)</w:t>
            </w:r>
          </w:p>
        </w:tc>
        <w:tc>
          <w:tcPr>
            <w:tcW w:w="216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xml:space="preserve">Когда?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(сроки)</w:t>
            </w:r>
          </w:p>
        </w:tc>
      </w:tr>
      <w:tr w:rsidR="00EF6DC4" w:rsidRPr="00362665" w:rsidTr="0027629A">
        <w:trPr>
          <w:trHeight w:val="70"/>
        </w:trPr>
        <w:tc>
          <w:tcPr>
            <w:tcW w:w="828"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tc>
        <w:tc>
          <w:tcPr>
            <w:tcW w:w="2160" w:type="dxa"/>
          </w:tcPr>
          <w:p w:rsidR="00EF6DC4" w:rsidRPr="00362665" w:rsidRDefault="00EF6DC4" w:rsidP="00144B7C">
            <w:pPr>
              <w:jc w:val="both"/>
              <w:rPr>
                <w:rFonts w:ascii="Times New Roman" w:hAnsi="Times New Roman"/>
                <w:sz w:val="24"/>
                <w:szCs w:val="24"/>
              </w:rPr>
            </w:pPr>
          </w:p>
        </w:tc>
        <w:tc>
          <w:tcPr>
            <w:tcW w:w="2160" w:type="dxa"/>
          </w:tcPr>
          <w:p w:rsidR="00EF6DC4" w:rsidRPr="00362665" w:rsidRDefault="00EF6DC4" w:rsidP="00144B7C">
            <w:pPr>
              <w:jc w:val="both"/>
              <w:rPr>
                <w:rFonts w:ascii="Times New Roman" w:hAnsi="Times New Roman"/>
                <w:sz w:val="24"/>
                <w:szCs w:val="24"/>
              </w:rPr>
            </w:pPr>
          </w:p>
        </w:tc>
        <w:tc>
          <w:tcPr>
            <w:tcW w:w="2160" w:type="dxa"/>
          </w:tcPr>
          <w:p w:rsidR="00EF6DC4" w:rsidRPr="00362665" w:rsidRDefault="00EF6DC4" w:rsidP="00144B7C">
            <w:pPr>
              <w:jc w:val="both"/>
              <w:rPr>
                <w:rFonts w:ascii="Times New Roman" w:hAnsi="Times New Roman"/>
                <w:sz w:val="24"/>
                <w:szCs w:val="24"/>
              </w:rPr>
            </w:pPr>
          </w:p>
        </w:tc>
        <w:tc>
          <w:tcPr>
            <w:tcW w:w="2160"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jc w:val="both"/>
        <w:rPr>
          <w:rFonts w:ascii="Times New Roman" w:hAnsi="Times New Roman"/>
          <w:sz w:val="24"/>
          <w:szCs w:val="24"/>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Помни!</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ни в коем случае не планируй много дел,</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планируй только ту работу, которую ты реально сможешь выполнить,</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планируй с запасом, план не должен быть напряженным,</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 при планировании чередуй выполнение умственной и физической работы, не забудь запланировать отдых.</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Приложение №8</w:t>
      </w: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Карточки с ролями</w:t>
      </w:r>
    </w:p>
    <w:p w:rsidR="00EF6DC4" w:rsidRPr="00EC7303" w:rsidRDefault="00EF6DC4" w:rsidP="00144B7C">
      <w:pPr>
        <w:jc w:val="both"/>
        <w:rPr>
          <w:rFonts w:ascii="Times New Roman" w:hAnsi="Times New Roman"/>
          <w:b/>
          <w:sz w:val="24"/>
          <w:szCs w:val="24"/>
          <w:u w:val="single"/>
        </w:rPr>
      </w:pPr>
      <w:r w:rsidRPr="00EC7303">
        <w:rPr>
          <w:rFonts w:ascii="Times New Roman" w:hAnsi="Times New Roman"/>
          <w:b/>
          <w:sz w:val="24"/>
          <w:szCs w:val="24"/>
          <w:u w:val="single"/>
        </w:rPr>
        <w:t>Руководитель группы</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несет особую ответственность за весь ход внутригрупповой работы;</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осуществляет структурирование рабочего процесса;</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всегда готов взять инициативу на себя;</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отвечает за результат работы группы.</w:t>
      </w:r>
    </w:p>
    <w:p w:rsidR="00EF6DC4" w:rsidRPr="00EC7303" w:rsidRDefault="00EF6DC4" w:rsidP="00144B7C">
      <w:pPr>
        <w:jc w:val="both"/>
        <w:rPr>
          <w:rFonts w:ascii="Times New Roman" w:hAnsi="Times New Roman"/>
          <w:b/>
          <w:sz w:val="24"/>
          <w:szCs w:val="24"/>
          <w:u w:val="single"/>
        </w:rPr>
      </w:pPr>
      <w:r w:rsidRPr="00EC7303">
        <w:rPr>
          <w:rFonts w:ascii="Times New Roman" w:hAnsi="Times New Roman"/>
          <w:b/>
          <w:sz w:val="24"/>
          <w:szCs w:val="24"/>
          <w:u w:val="single"/>
        </w:rPr>
        <w:t>Хронометрист</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следит за соблюдением времени;</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контролирует рациональность использования времени.</w:t>
      </w:r>
    </w:p>
    <w:p w:rsidR="00EF6DC4" w:rsidRPr="00EC7303" w:rsidRDefault="00EF6DC4" w:rsidP="00144B7C">
      <w:pPr>
        <w:jc w:val="both"/>
        <w:rPr>
          <w:rFonts w:ascii="Times New Roman" w:hAnsi="Times New Roman"/>
          <w:b/>
          <w:sz w:val="24"/>
          <w:szCs w:val="24"/>
          <w:u w:val="single"/>
        </w:rPr>
      </w:pPr>
      <w:r w:rsidRPr="00EC7303">
        <w:rPr>
          <w:rFonts w:ascii="Times New Roman" w:hAnsi="Times New Roman"/>
          <w:b/>
          <w:sz w:val="24"/>
          <w:szCs w:val="24"/>
          <w:u w:val="single"/>
        </w:rPr>
        <w:t>Секретарь</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ведет необходимые записи;</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оформляет результаты работы группы.</w:t>
      </w:r>
    </w:p>
    <w:p w:rsidR="00EF6DC4" w:rsidRPr="00EC7303" w:rsidRDefault="00EF6DC4" w:rsidP="00144B7C">
      <w:pPr>
        <w:jc w:val="both"/>
        <w:rPr>
          <w:rFonts w:ascii="Times New Roman" w:hAnsi="Times New Roman"/>
          <w:b/>
          <w:sz w:val="24"/>
          <w:szCs w:val="24"/>
          <w:u w:val="single"/>
        </w:rPr>
      </w:pPr>
      <w:r w:rsidRPr="00EC7303">
        <w:rPr>
          <w:rFonts w:ascii="Times New Roman" w:hAnsi="Times New Roman"/>
          <w:b/>
          <w:sz w:val="24"/>
          <w:szCs w:val="24"/>
          <w:u w:val="single"/>
        </w:rPr>
        <w:t>Генератор идей</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высказывает идеи (любого рода, даже если они фантастические);</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предлагает различные способы решения проблем.</w:t>
      </w:r>
    </w:p>
    <w:p w:rsidR="00EF6DC4" w:rsidRPr="00EC7303" w:rsidRDefault="00EF6DC4" w:rsidP="00144B7C">
      <w:pPr>
        <w:jc w:val="both"/>
        <w:rPr>
          <w:rFonts w:ascii="Times New Roman" w:hAnsi="Times New Roman"/>
          <w:b/>
          <w:sz w:val="24"/>
          <w:szCs w:val="24"/>
          <w:u w:val="single"/>
        </w:rPr>
      </w:pPr>
      <w:r w:rsidRPr="00EC7303">
        <w:rPr>
          <w:rFonts w:ascii="Times New Roman" w:hAnsi="Times New Roman"/>
          <w:b/>
          <w:sz w:val="24"/>
          <w:szCs w:val="24"/>
          <w:u w:val="single"/>
        </w:rPr>
        <w:t>Критик</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подвергает сомнению решения группы;</w:t>
      </w:r>
    </w:p>
    <w:p w:rsidR="00EF6DC4" w:rsidRPr="00EC7303" w:rsidRDefault="00EF6DC4" w:rsidP="00144B7C">
      <w:pPr>
        <w:numPr>
          <w:ilvl w:val="0"/>
          <w:numId w:val="12"/>
        </w:numPr>
        <w:tabs>
          <w:tab w:val="clear" w:pos="567"/>
          <w:tab w:val="num" w:pos="180"/>
        </w:tabs>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находит и предлагает препятствие на пути к цели.</w:t>
      </w:r>
    </w:p>
    <w:p w:rsidR="00EF6DC4" w:rsidRDefault="00EF6DC4" w:rsidP="00144B7C">
      <w:pPr>
        <w:tabs>
          <w:tab w:val="left" w:pos="2085"/>
        </w:tabs>
        <w:jc w:val="both"/>
        <w:rPr>
          <w:rFonts w:ascii="Times New Roman" w:hAnsi="Times New Roman"/>
          <w:sz w:val="24"/>
          <w:szCs w:val="24"/>
        </w:rPr>
      </w:pPr>
    </w:p>
    <w:p w:rsidR="00EF6DC4" w:rsidRDefault="00EF6DC4" w:rsidP="00144B7C">
      <w:pPr>
        <w:tabs>
          <w:tab w:val="left" w:pos="2085"/>
        </w:tabs>
        <w:jc w:val="both"/>
        <w:rPr>
          <w:rFonts w:ascii="Times New Roman" w:hAnsi="Times New Roman"/>
          <w:sz w:val="24"/>
          <w:szCs w:val="24"/>
        </w:rPr>
      </w:pPr>
    </w:p>
    <w:p w:rsidR="00EF6DC4" w:rsidRPr="00EC7303" w:rsidRDefault="00EF6DC4" w:rsidP="00144B7C">
      <w:pPr>
        <w:tabs>
          <w:tab w:val="left" w:pos="2085"/>
        </w:tabs>
        <w:jc w:val="both"/>
        <w:rPr>
          <w:rFonts w:ascii="Times New Roman" w:hAnsi="Times New Roman"/>
          <w:sz w:val="24"/>
          <w:szCs w:val="24"/>
        </w:rPr>
      </w:pPr>
    </w:p>
    <w:p w:rsidR="00EF6DC4" w:rsidRPr="00EC7303" w:rsidRDefault="00EF6DC4" w:rsidP="00144B7C">
      <w:pPr>
        <w:tabs>
          <w:tab w:val="left" w:pos="2085"/>
        </w:tabs>
        <w:jc w:val="both"/>
        <w:rPr>
          <w:rFonts w:ascii="Times New Roman" w:hAnsi="Times New Roman"/>
          <w:b/>
          <w:sz w:val="24"/>
          <w:szCs w:val="24"/>
        </w:rPr>
      </w:pPr>
      <w:r w:rsidRPr="00EC7303">
        <w:rPr>
          <w:rFonts w:ascii="Times New Roman" w:hAnsi="Times New Roman"/>
          <w:b/>
          <w:sz w:val="24"/>
          <w:szCs w:val="24"/>
        </w:rPr>
        <w:t>Приложение №9</w:t>
      </w:r>
    </w:p>
    <w:p w:rsidR="00EF6DC4" w:rsidRPr="00EC7303" w:rsidRDefault="00EF6DC4" w:rsidP="00144B7C">
      <w:pPr>
        <w:tabs>
          <w:tab w:val="left" w:pos="2085"/>
        </w:tabs>
        <w:jc w:val="both"/>
        <w:rPr>
          <w:rFonts w:ascii="Times New Roman" w:hAnsi="Times New Roman"/>
          <w:b/>
          <w:sz w:val="24"/>
          <w:szCs w:val="24"/>
        </w:rPr>
      </w:pPr>
      <w:r w:rsidRPr="00EC7303">
        <w:rPr>
          <w:rFonts w:ascii="Times New Roman" w:hAnsi="Times New Roman"/>
          <w:b/>
          <w:sz w:val="24"/>
          <w:szCs w:val="24"/>
        </w:rPr>
        <w:t>Мои способности</w:t>
      </w:r>
    </w:p>
    <w:p w:rsidR="00EF6DC4" w:rsidRPr="00EC7303" w:rsidRDefault="00EF6DC4" w:rsidP="0027629A">
      <w:pPr>
        <w:tabs>
          <w:tab w:val="left" w:pos="1035"/>
        </w:tabs>
        <w:jc w:val="both"/>
        <w:rPr>
          <w:rFonts w:ascii="Times New Roman" w:hAnsi="Times New Roman"/>
          <w:i/>
          <w:sz w:val="24"/>
          <w:szCs w:val="24"/>
        </w:rPr>
      </w:pPr>
      <w:r w:rsidRPr="00EC7303">
        <w:rPr>
          <w:rFonts w:ascii="Times New Roman" w:hAnsi="Times New Roman"/>
          <w:i/>
          <w:sz w:val="24"/>
          <w:szCs w:val="24"/>
        </w:rPr>
        <w:t>Оцени свои способности по шкале от «0» до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20"/>
        <w:gridCol w:w="720"/>
        <w:gridCol w:w="720"/>
        <w:gridCol w:w="720"/>
        <w:gridCol w:w="720"/>
        <w:gridCol w:w="720"/>
      </w:tblGrid>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Способности</w:t>
            </w:r>
          </w:p>
        </w:tc>
        <w:tc>
          <w:tcPr>
            <w:tcW w:w="720"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0</w:t>
            </w:r>
          </w:p>
        </w:tc>
        <w:tc>
          <w:tcPr>
            <w:tcW w:w="720"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1</w:t>
            </w:r>
          </w:p>
        </w:tc>
        <w:tc>
          <w:tcPr>
            <w:tcW w:w="720"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2</w:t>
            </w:r>
          </w:p>
        </w:tc>
        <w:tc>
          <w:tcPr>
            <w:tcW w:w="720"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3</w:t>
            </w:r>
          </w:p>
        </w:tc>
        <w:tc>
          <w:tcPr>
            <w:tcW w:w="720"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4</w:t>
            </w:r>
          </w:p>
        </w:tc>
        <w:tc>
          <w:tcPr>
            <w:tcW w:w="720" w:type="dxa"/>
          </w:tcPr>
          <w:p w:rsidR="00EF6DC4" w:rsidRPr="00362665" w:rsidRDefault="00EF6DC4" w:rsidP="00144B7C">
            <w:pPr>
              <w:tabs>
                <w:tab w:val="left" w:pos="2085"/>
              </w:tabs>
              <w:jc w:val="both"/>
              <w:rPr>
                <w:rFonts w:ascii="Times New Roman" w:hAnsi="Times New Roman"/>
                <w:b/>
                <w:sz w:val="24"/>
                <w:szCs w:val="24"/>
              </w:rPr>
            </w:pPr>
            <w:r w:rsidRPr="00362665">
              <w:rPr>
                <w:rFonts w:ascii="Times New Roman" w:hAnsi="Times New Roman"/>
                <w:b/>
                <w:sz w:val="24"/>
                <w:szCs w:val="24"/>
              </w:rPr>
              <w:t>5</w:t>
            </w: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Математические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Умею быстро считать.</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Нахожу различные решения одной и той же математической задачи.</w:t>
            </w:r>
          </w:p>
          <w:p w:rsidR="00EF6DC4" w:rsidRPr="00362665" w:rsidRDefault="00EF6DC4" w:rsidP="00144B7C">
            <w:pPr>
              <w:tabs>
                <w:tab w:val="left" w:pos="2085"/>
              </w:tabs>
              <w:jc w:val="both"/>
              <w:rPr>
                <w:rFonts w:ascii="Times New Roman" w:hAnsi="Times New Roman"/>
                <w:sz w:val="24"/>
                <w:szCs w:val="24"/>
              </w:rPr>
            </w:pPr>
            <w:r w:rsidRPr="00362665">
              <w:rPr>
                <w:rFonts w:ascii="Times New Roman" w:hAnsi="Times New Roman"/>
                <w:i/>
                <w:sz w:val="24"/>
                <w:szCs w:val="24"/>
              </w:rPr>
              <w:t>Математически точно формулирую мысль.</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Лингвистические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Умею грамотно излагать свою мысль.</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Много читаю для получения информации и для удовольствия.</w:t>
            </w:r>
          </w:p>
          <w:p w:rsidR="00EF6DC4" w:rsidRPr="00362665" w:rsidRDefault="00EF6DC4" w:rsidP="00144B7C">
            <w:pPr>
              <w:tabs>
                <w:tab w:val="left" w:pos="2085"/>
              </w:tabs>
              <w:jc w:val="both"/>
              <w:rPr>
                <w:rFonts w:ascii="Times New Roman" w:hAnsi="Times New Roman"/>
                <w:sz w:val="24"/>
                <w:szCs w:val="24"/>
              </w:rPr>
            </w:pPr>
            <w:r w:rsidRPr="00362665">
              <w:rPr>
                <w:rFonts w:ascii="Times New Roman" w:hAnsi="Times New Roman"/>
                <w:i/>
                <w:sz w:val="24"/>
                <w:szCs w:val="24"/>
              </w:rPr>
              <w:t>Умею писать сочинения, составлять письменные тексты, публичные выступления.</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Технические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Умею решать разнообразные технические задачи.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Умею пользоваться различными приборами, инструментами, машинами.</w:t>
            </w:r>
          </w:p>
          <w:p w:rsidR="00EF6DC4" w:rsidRPr="00362665" w:rsidRDefault="00EF6DC4" w:rsidP="00144B7C">
            <w:pPr>
              <w:tabs>
                <w:tab w:val="left" w:pos="2085"/>
              </w:tabs>
              <w:jc w:val="both"/>
              <w:rPr>
                <w:rFonts w:ascii="Times New Roman" w:hAnsi="Times New Roman"/>
                <w:sz w:val="24"/>
                <w:szCs w:val="24"/>
              </w:rPr>
            </w:pPr>
            <w:r w:rsidRPr="00362665">
              <w:rPr>
                <w:rFonts w:ascii="Times New Roman" w:hAnsi="Times New Roman"/>
                <w:i/>
                <w:sz w:val="24"/>
                <w:szCs w:val="24"/>
              </w:rPr>
              <w:t>Умею составлять и читать чертежи, техническую документацию.</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Творческие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Мои артистические способности на сцене.</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Мои художественные способности.</w:t>
            </w:r>
          </w:p>
          <w:p w:rsidR="00EF6DC4" w:rsidRPr="00362665" w:rsidRDefault="00EF6DC4" w:rsidP="00144B7C">
            <w:pPr>
              <w:tabs>
                <w:tab w:val="left" w:pos="2085"/>
              </w:tabs>
              <w:jc w:val="both"/>
              <w:rPr>
                <w:rFonts w:ascii="Times New Roman" w:hAnsi="Times New Roman"/>
                <w:sz w:val="24"/>
                <w:szCs w:val="24"/>
              </w:rPr>
            </w:pPr>
            <w:r w:rsidRPr="00362665">
              <w:rPr>
                <w:rFonts w:ascii="Times New Roman" w:hAnsi="Times New Roman"/>
                <w:i/>
                <w:sz w:val="24"/>
                <w:szCs w:val="24"/>
              </w:rPr>
              <w:t>Мои музыкальные способности.</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Учебные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Я прилежный в учебе, умею учиться.</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Люблю решать трудные задачи.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Владею компьютером, Интернетом.</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Коммуникативные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Я общительный, у меня много друзей.</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Умею слушать и понимать.</w:t>
            </w:r>
          </w:p>
          <w:p w:rsidR="00EF6DC4" w:rsidRPr="00362665" w:rsidRDefault="00EF6DC4" w:rsidP="00144B7C">
            <w:pPr>
              <w:tabs>
                <w:tab w:val="left" w:pos="2085"/>
              </w:tabs>
              <w:jc w:val="both"/>
              <w:rPr>
                <w:rFonts w:ascii="Times New Roman" w:hAnsi="Times New Roman"/>
                <w:sz w:val="24"/>
                <w:szCs w:val="24"/>
              </w:rPr>
            </w:pPr>
            <w:r w:rsidRPr="00362665">
              <w:rPr>
                <w:rFonts w:ascii="Times New Roman" w:hAnsi="Times New Roman"/>
                <w:i/>
                <w:sz w:val="24"/>
                <w:szCs w:val="24"/>
              </w:rPr>
              <w:t>Я лидер своих ровесников.</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Спортивные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Хорошо играю в спортивные игры.</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Занимаюсь в спортивных секциях.</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Способность утвердить себя</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 xml:space="preserve">Я принципиальный. </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Я добиваюсь своего.</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Я могу идти против общего мнения.</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Я не боюсь быть не  таким, как все.</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Я ответственный и самостоятельный.</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r w:rsidR="00EF6DC4" w:rsidRPr="00362665" w:rsidTr="00633589">
        <w:tc>
          <w:tcPr>
            <w:tcW w:w="5328" w:type="dxa"/>
          </w:tcPr>
          <w:p w:rsidR="00EF6DC4" w:rsidRPr="00362665" w:rsidRDefault="00EF6DC4" w:rsidP="00144B7C">
            <w:pPr>
              <w:tabs>
                <w:tab w:val="left" w:pos="2085"/>
              </w:tabs>
              <w:jc w:val="both"/>
              <w:rPr>
                <w:rFonts w:ascii="Times New Roman" w:hAnsi="Times New Roman"/>
                <w:b/>
                <w:sz w:val="24"/>
                <w:szCs w:val="24"/>
                <w:u w:val="single"/>
              </w:rPr>
            </w:pPr>
            <w:r w:rsidRPr="00362665">
              <w:rPr>
                <w:rFonts w:ascii="Times New Roman" w:hAnsi="Times New Roman"/>
                <w:b/>
                <w:sz w:val="24"/>
                <w:szCs w:val="24"/>
                <w:u w:val="single"/>
              </w:rPr>
              <w:t>Организаторские способности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Умею налаживать успешную совместную работу людей.</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Быстро нахожу оптимальное решение и удачный выход из сложной ситуации.</w:t>
            </w:r>
          </w:p>
          <w:p w:rsidR="00EF6DC4" w:rsidRPr="00362665" w:rsidRDefault="00EF6DC4" w:rsidP="00144B7C">
            <w:pPr>
              <w:tabs>
                <w:tab w:val="left" w:pos="2085"/>
              </w:tabs>
              <w:jc w:val="both"/>
              <w:rPr>
                <w:rFonts w:ascii="Times New Roman" w:hAnsi="Times New Roman"/>
                <w:i/>
                <w:sz w:val="24"/>
                <w:szCs w:val="24"/>
              </w:rPr>
            </w:pPr>
            <w:r w:rsidRPr="00362665">
              <w:rPr>
                <w:rFonts w:ascii="Times New Roman" w:hAnsi="Times New Roman"/>
                <w:i/>
                <w:sz w:val="24"/>
                <w:szCs w:val="24"/>
              </w:rPr>
              <w:t>Могу руководить действиями других, оказывать на них влияние.</w:t>
            </w: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c>
          <w:tcPr>
            <w:tcW w:w="720" w:type="dxa"/>
          </w:tcPr>
          <w:p w:rsidR="00EF6DC4" w:rsidRPr="00362665" w:rsidRDefault="00EF6DC4" w:rsidP="00144B7C">
            <w:pPr>
              <w:tabs>
                <w:tab w:val="left" w:pos="2085"/>
              </w:tabs>
              <w:jc w:val="both"/>
              <w:rPr>
                <w:rFonts w:ascii="Times New Roman" w:hAnsi="Times New Roman"/>
                <w:sz w:val="24"/>
                <w:szCs w:val="24"/>
              </w:rPr>
            </w:pPr>
          </w:p>
        </w:tc>
      </w:tr>
    </w:tbl>
    <w:p w:rsidR="00EF6DC4" w:rsidRPr="00EC7303" w:rsidRDefault="00EF6DC4" w:rsidP="00144B7C">
      <w:pPr>
        <w:tabs>
          <w:tab w:val="left" w:pos="2085"/>
        </w:tabs>
        <w:jc w:val="both"/>
        <w:rPr>
          <w:rFonts w:ascii="Times New Roman" w:hAnsi="Times New Roman"/>
          <w:b/>
          <w:sz w:val="24"/>
          <w:szCs w:val="24"/>
        </w:rPr>
      </w:pPr>
      <w:r w:rsidRPr="00EC7303">
        <w:rPr>
          <w:rFonts w:ascii="Times New Roman" w:hAnsi="Times New Roman"/>
          <w:b/>
          <w:sz w:val="24"/>
          <w:szCs w:val="24"/>
        </w:rPr>
        <w:t>Результаты самооценки</w:t>
      </w:r>
    </w:p>
    <w:p w:rsidR="00EF6DC4" w:rsidRPr="00EC7303" w:rsidRDefault="00EF6DC4" w:rsidP="00144B7C">
      <w:pPr>
        <w:tabs>
          <w:tab w:val="left" w:pos="2085"/>
        </w:tabs>
        <w:jc w:val="both"/>
        <w:rPr>
          <w:rFonts w:ascii="Times New Roman" w:hAnsi="Times New Roman"/>
          <w:sz w:val="24"/>
          <w:szCs w:val="24"/>
        </w:rPr>
      </w:pPr>
      <w:r w:rsidRPr="00EC7303">
        <w:rPr>
          <w:rFonts w:ascii="Times New Roman" w:hAnsi="Times New Roman"/>
          <w:sz w:val="24"/>
          <w:szCs w:val="24"/>
        </w:rPr>
        <w:t>1. Отметь свои наиболее ярко выраженные способности (то, что ты оценил баллами 4, 5)</w:t>
      </w:r>
    </w:p>
    <w:p w:rsidR="00EF6DC4" w:rsidRPr="00EC7303" w:rsidRDefault="00EF6DC4" w:rsidP="00144B7C">
      <w:pPr>
        <w:tabs>
          <w:tab w:val="left" w:pos="2085"/>
        </w:tabs>
        <w:jc w:val="both"/>
        <w:rPr>
          <w:rFonts w:ascii="Times New Roman" w:hAnsi="Times New Roman"/>
          <w:sz w:val="24"/>
          <w:szCs w:val="24"/>
        </w:rPr>
      </w:pPr>
      <w:r w:rsidRPr="00EC7303">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 </w:t>
      </w:r>
    </w:p>
    <w:p w:rsidR="00EF6DC4" w:rsidRPr="00EC7303" w:rsidRDefault="00EF6DC4" w:rsidP="00144B7C">
      <w:pPr>
        <w:tabs>
          <w:tab w:val="left" w:pos="2085"/>
        </w:tabs>
        <w:jc w:val="both"/>
        <w:rPr>
          <w:rFonts w:ascii="Times New Roman" w:hAnsi="Times New Roman"/>
          <w:sz w:val="24"/>
          <w:szCs w:val="24"/>
        </w:rPr>
      </w:pPr>
      <w:r w:rsidRPr="00EC7303">
        <w:rPr>
          <w:rFonts w:ascii="Times New Roman" w:hAnsi="Times New Roman"/>
          <w:sz w:val="24"/>
          <w:szCs w:val="24"/>
        </w:rPr>
        <w:t>2. Отметь те умения, которые тебе нужно развивать (то, что ты оценил баллами 0, 1, 2)</w:t>
      </w:r>
    </w:p>
    <w:p w:rsidR="00EF6DC4" w:rsidRPr="00EC7303" w:rsidRDefault="00EF6DC4" w:rsidP="00144B7C">
      <w:pPr>
        <w:tabs>
          <w:tab w:val="left" w:pos="2085"/>
        </w:tabs>
        <w:jc w:val="both"/>
        <w:rPr>
          <w:rFonts w:ascii="Times New Roman" w:hAnsi="Times New Roman"/>
          <w:b/>
          <w:sz w:val="24"/>
          <w:szCs w:val="24"/>
        </w:rPr>
      </w:pPr>
      <w:r w:rsidRPr="00EC7303">
        <w:rPr>
          <w:rFonts w:ascii="Times New Roman" w:hAnsi="Times New Roman"/>
          <w:b/>
          <w:sz w:val="24"/>
          <w:szCs w:val="24"/>
        </w:rPr>
        <w:t>Приложение №10</w:t>
      </w:r>
    </w:p>
    <w:p w:rsidR="00EF6DC4" w:rsidRPr="0027629A" w:rsidRDefault="00EF6DC4" w:rsidP="0027629A">
      <w:pPr>
        <w:tabs>
          <w:tab w:val="left" w:pos="2085"/>
        </w:tabs>
        <w:jc w:val="both"/>
        <w:rPr>
          <w:rFonts w:ascii="Times New Roman" w:hAnsi="Times New Roman"/>
          <w:b/>
          <w:sz w:val="24"/>
          <w:szCs w:val="24"/>
        </w:rPr>
      </w:pPr>
      <w:r w:rsidRPr="00EC7303">
        <w:rPr>
          <w:rFonts w:ascii="Times New Roman" w:hAnsi="Times New Roman"/>
          <w:b/>
          <w:sz w:val="24"/>
          <w:szCs w:val="24"/>
        </w:rPr>
        <w:t>Способности и проект</w:t>
      </w:r>
      <w:r w:rsidRPr="00EC7303">
        <w:rPr>
          <w:rFonts w:ascii="Times New Roman" w:hAnsi="Times New Roman"/>
          <w:sz w:val="24"/>
          <w:szCs w:val="24"/>
        </w:rPr>
        <w:tab/>
        <w:t>Укажи стрелками разной длины наиболее важные или менее значимые для выполнения твоего проекта способности.</w:t>
      </w:r>
    </w:p>
    <w:p w:rsidR="00EF6DC4" w:rsidRPr="00EC7303" w:rsidRDefault="00EF6DC4" w:rsidP="00144B7C">
      <w:pPr>
        <w:tabs>
          <w:tab w:val="left" w:pos="2085"/>
        </w:tabs>
        <w:jc w:val="both"/>
        <w:rPr>
          <w:rFonts w:ascii="Times New Roman" w:hAnsi="Times New Roman"/>
          <w:sz w:val="24"/>
          <w:szCs w:val="24"/>
        </w:rPr>
      </w:pPr>
    </w:p>
    <w:p w:rsidR="00EF6DC4" w:rsidRPr="00EC7303" w:rsidRDefault="00EF6DC4" w:rsidP="00144B7C">
      <w:pPr>
        <w:tabs>
          <w:tab w:val="left" w:pos="2085"/>
        </w:tabs>
        <w:jc w:val="both"/>
        <w:rPr>
          <w:rFonts w:ascii="Times New Roman" w:hAnsi="Times New Roman"/>
          <w:sz w:val="24"/>
          <w:szCs w:val="24"/>
        </w:rPr>
      </w:pPr>
      <w:r>
        <w:rPr>
          <w:noProof/>
        </w:rPr>
        <w:pict>
          <v:shape id="_x0000_s1265" type="#_x0000_t202" style="position:absolute;left:0;text-align:left;margin-left:342pt;margin-top:0;width:117.3pt;height:36pt;z-index:251637248">
            <v:textbox>
              <w:txbxContent>
                <w:p w:rsidR="00EF6DC4" w:rsidRDefault="00EF6DC4" w:rsidP="00A47563">
                  <w:pPr>
                    <w:jc w:val="center"/>
                  </w:pPr>
                  <w:r>
                    <w:t>Технические способности</w:t>
                  </w:r>
                </w:p>
              </w:txbxContent>
            </v:textbox>
          </v:shape>
        </w:pict>
      </w:r>
      <w:r>
        <w:rPr>
          <w:noProof/>
        </w:rPr>
      </w:r>
      <w:r w:rsidRPr="003D40CA">
        <w:rPr>
          <w:rFonts w:ascii="Times New Roman" w:hAnsi="Times New Roman"/>
          <w:sz w:val="24"/>
          <w:szCs w:val="24"/>
        </w:rPr>
        <w:pict>
          <v:group id="_x0000_s1266" editas="canvas" style="width:459.05pt;height:234pt;mso-position-horizontal-relative:char;mso-position-vertical-relative:line" coordorigin="2281,3073" coordsize="7201,3623">
            <o:lock v:ext="edit" aspectratio="t"/>
            <v:shape id="_x0000_s1267" type="#_x0000_t75" style="position:absolute;left:2281;top:3073;width:7201;height:3623" o:preferrelative="f">
              <v:fill o:detectmouseclick="t"/>
              <v:path o:extrusionok="t" o:connecttype="none"/>
              <o:lock v:ext="edit" text="t"/>
            </v:shape>
            <v:oval id="_x0000_s1268" style="position:absolute;left:5387;top:4327;width:987;height:1115"/>
            <v:shape id="_x0000_s1269" type="#_x0000_t202" style="position:absolute;left:5387;top:4606;width:987;height:697" filled="f" stroked="f">
              <v:textbox>
                <w:txbxContent>
                  <w:p w:rsidR="00EF6DC4" w:rsidRDefault="00EF6DC4" w:rsidP="00A47563">
                    <w:pPr>
                      <w:jc w:val="center"/>
                    </w:pPr>
                    <w:r>
                      <w:t>МОЙ ПРОЕКТ</w:t>
                    </w:r>
                  </w:p>
                </w:txbxContent>
              </v:textbox>
            </v:shape>
            <v:shape id="_x0000_s1270" type="#_x0000_t202" style="position:absolute;left:4963;top:3073;width:1835;height:557">
              <v:textbox>
                <w:txbxContent>
                  <w:p w:rsidR="00EF6DC4" w:rsidRDefault="00EF6DC4" w:rsidP="00A47563">
                    <w:pPr>
                      <w:jc w:val="center"/>
                    </w:pPr>
                    <w:r>
                      <w:t>Лингвистические способности</w:t>
                    </w:r>
                  </w:p>
                </w:txbxContent>
              </v:textbox>
            </v:shape>
            <v:shape id="_x0000_s1271" type="#_x0000_t202" style="position:absolute;left:2281;top:4048;width:1835;height:556">
              <v:textbox>
                <w:txbxContent>
                  <w:p w:rsidR="00EF6DC4" w:rsidRDefault="00EF6DC4" w:rsidP="00A47563">
                    <w:pPr>
                      <w:jc w:val="center"/>
                    </w:pPr>
                    <w:r>
                      <w:t>Творческие способности</w:t>
                    </w:r>
                  </w:p>
                </w:txbxContent>
              </v:textbox>
            </v:shape>
            <v:shape id="_x0000_s1272" type="#_x0000_t202" style="position:absolute;left:2281;top:5024;width:1835;height:557">
              <v:textbox>
                <w:txbxContent>
                  <w:p w:rsidR="00EF6DC4" w:rsidRDefault="00EF6DC4" w:rsidP="00A47563">
                    <w:pPr>
                      <w:jc w:val="center"/>
                    </w:pPr>
                    <w:r>
                      <w:t>Коммуникативные способности</w:t>
                    </w:r>
                  </w:p>
                </w:txbxContent>
              </v:textbox>
            </v:shape>
            <v:shape id="_x0000_s1273" type="#_x0000_t202" style="position:absolute;left:2281;top:3128;width:1835;height:557">
              <v:textbox>
                <w:txbxContent>
                  <w:p w:rsidR="00EF6DC4" w:rsidRDefault="00EF6DC4" w:rsidP="00A47563">
                    <w:pPr>
                      <w:jc w:val="center"/>
                    </w:pPr>
                    <w:r>
                      <w:t>Математические способности</w:t>
                    </w:r>
                  </w:p>
                </w:txbxContent>
              </v:textbox>
            </v:shape>
            <v:shape id="_x0000_s1274" type="#_x0000_t202" style="position:absolute;left:7646;top:4048;width:1836;height:556">
              <v:textbox>
                <w:txbxContent>
                  <w:p w:rsidR="00EF6DC4" w:rsidRDefault="00EF6DC4" w:rsidP="00A47563">
                    <w:pPr>
                      <w:jc w:val="center"/>
                    </w:pPr>
                    <w:r>
                      <w:t>Учебные способности</w:t>
                    </w:r>
                  </w:p>
                </w:txbxContent>
              </v:textbox>
            </v:shape>
            <v:shape id="_x0000_s1275" type="#_x0000_t202" style="position:absolute;left:7646;top:5024;width:1836;height:557">
              <v:textbox>
                <w:txbxContent>
                  <w:p w:rsidR="00EF6DC4" w:rsidRDefault="00EF6DC4" w:rsidP="00A47563">
                    <w:pPr>
                      <w:jc w:val="center"/>
                    </w:pPr>
                    <w:r>
                      <w:t>Спортивные</w:t>
                    </w:r>
                  </w:p>
                  <w:p w:rsidR="00EF6DC4" w:rsidRDefault="00EF6DC4" w:rsidP="00A47563">
                    <w:pPr>
                      <w:jc w:val="center"/>
                    </w:pPr>
                    <w:r>
                      <w:t>способности</w:t>
                    </w:r>
                  </w:p>
                </w:txbxContent>
              </v:textbox>
            </v:shape>
            <v:shape id="_x0000_s1276" type="#_x0000_t202" style="position:absolute;left:3552;top:5999;width:1835;height:558">
              <v:textbox>
                <w:txbxContent>
                  <w:p w:rsidR="00EF6DC4" w:rsidRDefault="00EF6DC4" w:rsidP="00A47563">
                    <w:pPr>
                      <w:jc w:val="center"/>
                    </w:pPr>
                    <w:r>
                      <w:t>Организаторские способности</w:t>
                    </w:r>
                  </w:p>
                </w:txbxContent>
              </v:textbox>
            </v:shape>
            <v:shape id="_x0000_s1277" type="#_x0000_t202" style="position:absolute;left:5952;top:5999;width:1836;height:558">
              <v:textbox>
                <w:txbxContent>
                  <w:p w:rsidR="00EF6DC4" w:rsidRDefault="00EF6DC4" w:rsidP="00A47563">
                    <w:pPr>
                      <w:jc w:val="center"/>
                    </w:pPr>
                    <w:r>
                      <w:t>Способность утвердить себя</w:t>
                    </w:r>
                  </w:p>
                </w:txbxContent>
              </v:textbox>
            </v:shape>
            <v:line id="_x0000_s1278" style="position:absolute;flip:x y" from="5952,4048" to="5953,4329">
              <v:stroke endarrow="block"/>
            </v:line>
            <v:line id="_x0000_s1279" style="position:absolute;flip:y" from="6235,4327" to="6516,4469">
              <v:stroke endarrow="block"/>
            </v:line>
            <v:line id="_x0000_s1280" style="position:absolute;flip:x y" from="5246,4188" to="5529,4469">
              <v:stroke endarrow="block"/>
            </v:line>
            <v:line id="_x0000_s1281" style="position:absolute;rotation:-180;flip:y" from="5528,5442" to="5669,5720">
              <v:stroke endarrow="block"/>
            </v:line>
            <v:line id="_x0000_s1282" style="position:absolute;flip:x y" from="5105,4745" to="5388,4886">
              <v:stroke endarrow="block"/>
            </v:line>
            <v:line id="_x0000_s1283" style="position:absolute;flip:y" from="6375,4745" to="6658,4886">
              <v:stroke endarrow="block"/>
            </v:line>
            <v:line id="_x0000_s1284" style="position:absolute;flip:x y" from="5246,5303" to="5531,5304">
              <v:stroke endarrow="block"/>
            </v:line>
            <v:line id="_x0000_s1285" style="position:absolute;flip:y" from="6234,5303" to="6516,5304">
              <v:stroke endarrow="block"/>
            </v:line>
            <v:line id="_x0000_s1286" style="position:absolute" from="6093,5442" to="6234,5721">
              <v:stroke endarrow="block"/>
            </v:line>
            <w10:anchorlock/>
          </v:group>
        </w:pic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Результаты:</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1. Отметь на схеме стрелками другого цвета свои способности, которые наиболее ярко выражены (из предыдущего задания приложение №9).</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2. Сделай вывод, какие умения тебе необходимо развивать, чтобы успешно выполнить проект</w:t>
      </w:r>
    </w:p>
    <w:p w:rsidR="00EF6DC4" w:rsidRPr="00EC7303" w:rsidRDefault="00EF6DC4" w:rsidP="00144B7C">
      <w:pPr>
        <w:jc w:val="both"/>
        <w:rPr>
          <w:rFonts w:ascii="Times New Roman" w:hAnsi="Times New Roman"/>
          <w:b/>
          <w:sz w:val="24"/>
          <w:szCs w:val="24"/>
        </w:rPr>
      </w:pPr>
    </w:p>
    <w:p w:rsidR="00EF6DC4" w:rsidRPr="00EC7303" w:rsidRDefault="00EF6DC4" w:rsidP="0027629A">
      <w:pPr>
        <w:jc w:val="both"/>
        <w:rPr>
          <w:rFonts w:ascii="Times New Roman" w:hAnsi="Times New Roman"/>
          <w:b/>
          <w:sz w:val="24"/>
          <w:szCs w:val="24"/>
        </w:rPr>
      </w:pPr>
      <w:r w:rsidRPr="00EC7303">
        <w:rPr>
          <w:rFonts w:ascii="Times New Roman" w:hAnsi="Times New Roman"/>
          <w:b/>
          <w:sz w:val="24"/>
          <w:szCs w:val="24"/>
        </w:rPr>
        <w:t>Приложение №11</w:t>
      </w:r>
    </w:p>
    <w:p w:rsidR="00EF6DC4" w:rsidRPr="00EC7303" w:rsidRDefault="00EF6DC4" w:rsidP="0027629A">
      <w:pPr>
        <w:jc w:val="both"/>
        <w:rPr>
          <w:rFonts w:ascii="Times New Roman" w:hAnsi="Times New Roman"/>
          <w:b/>
          <w:sz w:val="24"/>
          <w:szCs w:val="24"/>
        </w:rPr>
      </w:pPr>
      <w:r w:rsidRPr="00EC7303">
        <w:rPr>
          <w:rFonts w:ascii="Times New Roman" w:hAnsi="Times New Roman"/>
          <w:b/>
          <w:sz w:val="24"/>
          <w:szCs w:val="24"/>
        </w:rPr>
        <w:t>Мои чувства и эмоции</w:t>
      </w:r>
    </w:p>
    <w:p w:rsidR="00EF6DC4" w:rsidRPr="00EC7303" w:rsidRDefault="00EF6DC4" w:rsidP="0027629A">
      <w:pPr>
        <w:jc w:val="both"/>
        <w:rPr>
          <w:rFonts w:ascii="Times New Roman" w:hAnsi="Times New Roman"/>
          <w:sz w:val="24"/>
          <w:szCs w:val="24"/>
        </w:rPr>
      </w:pPr>
      <w:r w:rsidRPr="00EC7303">
        <w:rPr>
          <w:rFonts w:ascii="Times New Roman" w:hAnsi="Times New Roman"/>
          <w:sz w:val="24"/>
          <w:szCs w:val="24"/>
        </w:rPr>
        <w:t>Поставь галочки напротив тех утверждений, которые выражают твое внутреннее состояние (список можно продолжить)</w:t>
      </w: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bCs/>
          <w:i/>
          <w:iCs/>
          <w:sz w:val="24"/>
          <w:szCs w:val="24"/>
        </w:rPr>
        <w:t>1. Я чувствую себя счастливым, когда...</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i/>
          <w:iCs/>
          <w:sz w:val="24"/>
          <w:szCs w:val="24"/>
        </w:rPr>
      </w:pPr>
      <w:r w:rsidRPr="00EC7303">
        <w:rPr>
          <w:rFonts w:ascii="Times New Roman" w:hAnsi="Times New Roman"/>
          <w:sz w:val="24"/>
          <w:szCs w:val="24"/>
        </w:rPr>
        <w:t>помогаю кому-то</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у меня хорошо идут дела в школе</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сделал что-то полезное для себя</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сделал что-то полезное для других</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я вместе с друзьями</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слушаю любимую музыку</w:t>
      </w:r>
    </w:p>
    <w:p w:rsidR="00EF6DC4" w:rsidRPr="00EC7303" w:rsidRDefault="00EF6DC4" w:rsidP="00144B7C">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я дома с родителями</w:t>
      </w:r>
    </w:p>
    <w:p w:rsidR="00EF6DC4" w:rsidRPr="00EC7303" w:rsidRDefault="00EF6DC4" w:rsidP="00144B7C">
      <w:pPr>
        <w:shd w:val="clear" w:color="auto" w:fill="FFFFFF"/>
        <w:jc w:val="both"/>
        <w:rPr>
          <w:rFonts w:ascii="Times New Roman" w:hAnsi="Times New Roman"/>
          <w:sz w:val="24"/>
          <w:szCs w:val="24"/>
        </w:rPr>
      </w:pPr>
      <w:r w:rsidRPr="00EC7303">
        <w:rPr>
          <w:rFonts w:ascii="Times New Roman" w:hAnsi="Times New Roman"/>
          <w:b/>
          <w:bCs/>
          <w:sz w:val="24"/>
          <w:szCs w:val="24"/>
        </w:rPr>
        <w:t xml:space="preserve">2. </w:t>
      </w:r>
      <w:r w:rsidRPr="00EC7303">
        <w:rPr>
          <w:rFonts w:ascii="Times New Roman" w:hAnsi="Times New Roman"/>
          <w:b/>
          <w:bCs/>
          <w:i/>
          <w:iCs/>
          <w:sz w:val="24"/>
          <w:szCs w:val="24"/>
        </w:rPr>
        <w:t>Мне бывает грустно, когда...</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меня не понимают</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я одинок</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кто-то болен в семье</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не получается задуманное дело</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получаю плохие оценки в школе</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r w:rsidRPr="00EC7303">
        <w:rPr>
          <w:rFonts w:ascii="Times New Roman" w:hAnsi="Times New Roman"/>
          <w:sz w:val="24"/>
          <w:szCs w:val="24"/>
        </w:rPr>
        <w:t>у друга неприятности в школе и дома, а я бессилен ему помочь</w:t>
      </w: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p>
    <w:p w:rsidR="00EF6DC4" w:rsidRPr="00EC7303" w:rsidRDefault="00EF6DC4" w:rsidP="00144B7C">
      <w:pPr>
        <w:widowControl w:val="0"/>
        <w:numPr>
          <w:ilvl w:val="0"/>
          <w:numId w:val="18"/>
        </w:numPr>
        <w:shd w:val="clear" w:color="auto" w:fill="FFFFFF"/>
        <w:tabs>
          <w:tab w:val="left" w:pos="2153"/>
        </w:tabs>
        <w:autoSpaceDE w:val="0"/>
        <w:autoSpaceDN w:val="0"/>
        <w:adjustRightInd w:val="0"/>
        <w:spacing w:after="0" w:line="240" w:lineRule="auto"/>
        <w:jc w:val="both"/>
        <w:rPr>
          <w:rFonts w:ascii="Times New Roman" w:hAnsi="Times New Roman"/>
          <w:sz w:val="24"/>
          <w:szCs w:val="24"/>
        </w:rPr>
      </w:pPr>
    </w:p>
    <w:p w:rsidR="00EF6DC4" w:rsidRPr="00EC7303" w:rsidRDefault="00EF6DC4" w:rsidP="00144B7C">
      <w:pPr>
        <w:widowControl w:val="0"/>
        <w:shd w:val="clear" w:color="auto" w:fill="FFFFFF"/>
        <w:tabs>
          <w:tab w:val="left" w:pos="2153"/>
        </w:tabs>
        <w:autoSpaceDE w:val="0"/>
        <w:autoSpaceDN w:val="0"/>
        <w:adjustRightInd w:val="0"/>
        <w:ind w:firstLine="709"/>
        <w:jc w:val="both"/>
        <w:rPr>
          <w:rFonts w:ascii="Times New Roman" w:hAnsi="Times New Roman"/>
          <w:sz w:val="24"/>
          <w:szCs w:val="24"/>
        </w:rPr>
      </w:pPr>
      <w:r w:rsidRPr="00EC7303">
        <w:rPr>
          <w:rFonts w:ascii="Times New Roman" w:hAnsi="Times New Roman"/>
          <w:sz w:val="24"/>
          <w:szCs w:val="24"/>
        </w:rPr>
        <w:t>Проанализируй, отчего у тебя чаще всего портится или поднимается настроение: от проблем или достижений? Собственных или других людей?</w:t>
      </w:r>
    </w:p>
    <w:p w:rsidR="00EF6DC4" w:rsidRPr="00EC7303" w:rsidRDefault="00EF6DC4" w:rsidP="00144B7C">
      <w:pPr>
        <w:widowControl w:val="0"/>
        <w:shd w:val="clear" w:color="auto" w:fill="FFFFFF"/>
        <w:tabs>
          <w:tab w:val="left" w:pos="2153"/>
        </w:tabs>
        <w:autoSpaceDE w:val="0"/>
        <w:autoSpaceDN w:val="0"/>
        <w:adjustRightInd w:val="0"/>
        <w:jc w:val="both"/>
        <w:rPr>
          <w:rFonts w:ascii="Times New Roman" w:hAnsi="Times New Roman"/>
          <w:b/>
          <w:sz w:val="24"/>
          <w:szCs w:val="24"/>
        </w:rPr>
      </w:pPr>
      <w:r w:rsidRPr="00EC7303">
        <w:rPr>
          <w:rFonts w:ascii="Times New Roman" w:hAnsi="Times New Roman"/>
          <w:b/>
          <w:sz w:val="24"/>
          <w:szCs w:val="24"/>
        </w:rPr>
        <w:t>Выводы:</w:t>
      </w:r>
    </w:p>
    <w:p w:rsidR="00EF6DC4" w:rsidRPr="00EC7303" w:rsidRDefault="00EF6DC4" w:rsidP="00144B7C">
      <w:pPr>
        <w:widowControl w:val="0"/>
        <w:numPr>
          <w:ilvl w:val="0"/>
          <w:numId w:val="19"/>
        </w:numPr>
        <w:shd w:val="clear" w:color="auto" w:fill="FFFFFF"/>
        <w:tabs>
          <w:tab w:val="clear" w:pos="567"/>
          <w:tab w:val="num" w:pos="180"/>
          <w:tab w:val="left" w:pos="2153"/>
        </w:tabs>
        <w:autoSpaceDE w:val="0"/>
        <w:autoSpaceDN w:val="0"/>
        <w:adjustRightInd w:val="0"/>
        <w:spacing w:after="0" w:line="240" w:lineRule="auto"/>
        <w:ind w:left="180" w:hanging="180"/>
        <w:jc w:val="both"/>
        <w:rPr>
          <w:rFonts w:ascii="Times New Roman" w:hAnsi="Times New Roman"/>
          <w:sz w:val="24"/>
          <w:szCs w:val="24"/>
        </w:rPr>
      </w:pPr>
      <w:r w:rsidRPr="00EC7303">
        <w:rPr>
          <w:rFonts w:ascii="Times New Roman" w:hAnsi="Times New Roman"/>
          <w:sz w:val="24"/>
          <w:szCs w:val="24"/>
        </w:rPr>
        <w:t>если в твоих ответах преобладают личные причины плохого и хорошего настроения, ты слишком сосредоточен на себе. Не пора ли оглянуться вокруг?</w:t>
      </w:r>
    </w:p>
    <w:p w:rsidR="00EF6DC4" w:rsidRPr="0027629A" w:rsidRDefault="00EF6DC4" w:rsidP="00144B7C">
      <w:pPr>
        <w:widowControl w:val="0"/>
        <w:numPr>
          <w:ilvl w:val="0"/>
          <w:numId w:val="19"/>
        </w:numPr>
        <w:shd w:val="clear" w:color="auto" w:fill="FFFFFF"/>
        <w:tabs>
          <w:tab w:val="clear" w:pos="567"/>
          <w:tab w:val="num" w:pos="180"/>
          <w:tab w:val="left" w:pos="2153"/>
        </w:tabs>
        <w:autoSpaceDE w:val="0"/>
        <w:autoSpaceDN w:val="0"/>
        <w:adjustRightInd w:val="0"/>
        <w:spacing w:after="0" w:line="240" w:lineRule="auto"/>
        <w:ind w:left="180" w:hanging="180"/>
        <w:jc w:val="both"/>
        <w:rPr>
          <w:rFonts w:ascii="Times New Roman" w:hAnsi="Times New Roman"/>
          <w:sz w:val="24"/>
          <w:szCs w:val="24"/>
        </w:rPr>
      </w:pPr>
      <w:r w:rsidRPr="0027629A">
        <w:rPr>
          <w:rFonts w:ascii="Times New Roman" w:hAnsi="Times New Roman"/>
          <w:sz w:val="24"/>
          <w:szCs w:val="24"/>
        </w:rPr>
        <w:t xml:space="preserve">если в твоих ответах преобладают причины, связанные с неприятностями и радостями других людей, ты чуткий, отзывчивый человек. </w:t>
      </w:r>
    </w:p>
    <w:p w:rsidR="00EF6DC4" w:rsidRPr="00EC7303" w:rsidRDefault="00EF6DC4" w:rsidP="00144B7C">
      <w:pPr>
        <w:widowControl w:val="0"/>
        <w:shd w:val="clear" w:color="auto" w:fill="FFFFFF"/>
        <w:tabs>
          <w:tab w:val="left" w:pos="2153"/>
        </w:tabs>
        <w:autoSpaceDE w:val="0"/>
        <w:autoSpaceDN w:val="0"/>
        <w:adjustRightInd w:val="0"/>
        <w:jc w:val="both"/>
        <w:rPr>
          <w:rFonts w:ascii="Times New Roman" w:hAnsi="Times New Roman"/>
          <w:b/>
          <w:sz w:val="24"/>
          <w:szCs w:val="24"/>
        </w:rPr>
      </w:pPr>
      <w:r w:rsidRPr="00EC7303">
        <w:rPr>
          <w:rFonts w:ascii="Times New Roman" w:hAnsi="Times New Roman"/>
          <w:b/>
          <w:sz w:val="24"/>
          <w:szCs w:val="24"/>
        </w:rPr>
        <w:t>Приложение №12</w:t>
      </w:r>
    </w:p>
    <w:p w:rsidR="00EF6DC4" w:rsidRPr="00EC7303" w:rsidRDefault="00EF6DC4" w:rsidP="00144B7C">
      <w:pPr>
        <w:widowControl w:val="0"/>
        <w:shd w:val="clear" w:color="auto" w:fill="FFFFFF"/>
        <w:tabs>
          <w:tab w:val="left" w:pos="2153"/>
        </w:tabs>
        <w:autoSpaceDE w:val="0"/>
        <w:autoSpaceDN w:val="0"/>
        <w:adjustRightInd w:val="0"/>
        <w:jc w:val="both"/>
        <w:rPr>
          <w:rFonts w:ascii="Times New Roman" w:hAnsi="Times New Roman"/>
          <w:b/>
          <w:sz w:val="24"/>
          <w:szCs w:val="24"/>
        </w:rPr>
      </w:pPr>
      <w:r w:rsidRPr="00EC7303">
        <w:rPr>
          <w:rFonts w:ascii="Times New Roman" w:hAnsi="Times New Roman"/>
          <w:b/>
          <w:sz w:val="24"/>
          <w:szCs w:val="24"/>
        </w:rPr>
        <w:t>Самооценка</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Возможно, ты замечал, что то, как ты относишься к себе, формирует отношение к тебе других людей.</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Оцени себя, выбирая «плюс» или «минус» соответственно предложенным утверждениям.</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878"/>
        <w:gridCol w:w="900"/>
      </w:tblGrid>
      <w:tr w:rsidR="00EF6DC4" w:rsidRPr="00362665" w:rsidTr="00633589">
        <w:tc>
          <w:tcPr>
            <w:tcW w:w="766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Утверждения</w:t>
            </w:r>
          </w:p>
        </w:tc>
        <w:tc>
          <w:tcPr>
            <w:tcW w:w="878"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tc>
        <w:tc>
          <w:tcPr>
            <w:tcW w:w="90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w:t>
            </w: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 Я хорошо выгляжу</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 Я нравлюсь другим</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 Я доволен собой</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 Я не боюсь трудностей</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 Я имею влияние на друзей</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6. У меня есть цель в жизни</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7. Я ответственный</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8. Я не расстраиваюсь, когда допускаю ошибки</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9. Я не боюсь попросить помощи</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r w:rsidR="00EF6DC4" w:rsidRPr="00362665" w:rsidTr="00633589">
        <w:tc>
          <w:tcPr>
            <w:tcW w:w="766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10. Я всегда приветлив и улыбаюсь людям</w:t>
            </w:r>
          </w:p>
        </w:tc>
        <w:tc>
          <w:tcPr>
            <w:tcW w:w="878" w:type="dxa"/>
          </w:tcPr>
          <w:p w:rsidR="00EF6DC4" w:rsidRPr="00362665" w:rsidRDefault="00EF6DC4" w:rsidP="00144B7C">
            <w:pPr>
              <w:jc w:val="both"/>
              <w:rPr>
                <w:rFonts w:ascii="Times New Roman" w:hAnsi="Times New Roman"/>
                <w:sz w:val="24"/>
                <w:szCs w:val="24"/>
              </w:rPr>
            </w:pPr>
          </w:p>
        </w:tc>
        <w:tc>
          <w:tcPr>
            <w:tcW w:w="900"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shd w:val="clear" w:color="auto" w:fill="FFFFFF"/>
        <w:ind w:firstLine="709"/>
        <w:jc w:val="both"/>
        <w:rPr>
          <w:rFonts w:ascii="Times New Roman" w:hAnsi="Times New Roman"/>
          <w:sz w:val="24"/>
          <w:szCs w:val="24"/>
        </w:rPr>
      </w:pPr>
      <w:r w:rsidRPr="00EC7303">
        <w:rPr>
          <w:rFonts w:ascii="Times New Roman" w:hAnsi="Times New Roman"/>
          <w:b/>
          <w:bCs/>
          <w:i/>
          <w:iCs/>
          <w:sz w:val="24"/>
          <w:szCs w:val="24"/>
        </w:rPr>
        <w:t xml:space="preserve">Твои результаты: </w:t>
      </w:r>
      <w:r w:rsidRPr="00EC7303">
        <w:rPr>
          <w:rFonts w:ascii="Times New Roman" w:hAnsi="Times New Roman"/>
          <w:sz w:val="24"/>
          <w:szCs w:val="24"/>
        </w:rPr>
        <w:t>Если ты набрал больше «плюсов», то твоя самооценка достаточно высокая, а если у тебя больше «минусов», значит самооценка занижена и тебе необходим выработать позитивное отношение к себе.</w:t>
      </w:r>
    </w:p>
    <w:p w:rsidR="00EF6DC4" w:rsidRPr="00EC7303" w:rsidRDefault="00EF6DC4" w:rsidP="00144B7C">
      <w:pPr>
        <w:shd w:val="clear" w:color="auto" w:fill="FFFFFF"/>
        <w:ind w:firstLine="709"/>
        <w:jc w:val="both"/>
        <w:rPr>
          <w:rFonts w:ascii="Times New Roman" w:hAnsi="Times New Roman"/>
          <w:sz w:val="24"/>
          <w:szCs w:val="24"/>
        </w:rPr>
      </w:pPr>
      <w:r w:rsidRPr="00EC7303">
        <w:rPr>
          <w:rFonts w:ascii="Times New Roman" w:hAnsi="Times New Roman"/>
          <w:sz w:val="24"/>
          <w:szCs w:val="24"/>
        </w:rPr>
        <w:t>Человек с низкой самооценкой постоянно подвергается насмешкам, обману, унижениям, оскорблениям со стороны ровесников. Такой человек не способен защитить себя, с всегда чувствует психологический барьер в общении, ощущает себя неудачником, испытывает чувство одиночества и безнадежности.</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b/>
          <w:bCs/>
          <w:sz w:val="24"/>
          <w:szCs w:val="24"/>
        </w:rPr>
        <w:t>Полезные советы, как повысить свою самооценку:</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Сконцентрируйся на своих «плюсах»: чем ты отличаешься от других и чем ты интересен.</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Признай свои «минусы», но не зацикливайся на них. Постарайся понять их причину и избавиться от них.</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Поставь перед собой цель: только тот добивается успеха, кто знает путь к нему.</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Не бойся просить помощи, если у тебя что-то не получается.</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Верь в себя.</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Научись заботиться о себе: о своём здоровье, о внешнем виде.</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Чаще улыбайся, если хочешь нравиться людям. Человек, который улыбается, всегда привлекателен.</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Используй чувство юмора в общении с друзьями. Умей посмеяться над собой, вместо того чтобы злиться, когда у тебя не идут дела.</w:t>
      </w:r>
    </w:p>
    <w:p w:rsidR="00EF6DC4" w:rsidRDefault="00EF6DC4" w:rsidP="0027629A">
      <w:pPr>
        <w:shd w:val="clear" w:color="auto" w:fill="FFFFFF"/>
        <w:jc w:val="both"/>
      </w:pPr>
      <w:r w:rsidRPr="00EC7303">
        <w:rPr>
          <w:rFonts w:ascii="Times New Roman" w:hAnsi="Times New Roman"/>
          <w:sz w:val="24"/>
          <w:szCs w:val="24"/>
        </w:rPr>
        <w:t>Не будь «тряпкой», не позволяй, чтобы об тебя «вытирали ноги».</w:t>
      </w:r>
    </w:p>
    <w:p w:rsidR="00EF6DC4" w:rsidRDefault="00EF6DC4" w:rsidP="00144B7C">
      <w:pPr>
        <w:shd w:val="clear" w:color="auto" w:fill="FFFFFF"/>
        <w:ind w:firstLine="709"/>
        <w:jc w:val="both"/>
      </w:pPr>
    </w:p>
    <w:p w:rsidR="00EF6DC4" w:rsidRDefault="00EF6DC4" w:rsidP="00144B7C">
      <w:pPr>
        <w:shd w:val="clear" w:color="auto" w:fill="FFFFFF"/>
        <w:ind w:firstLine="709"/>
        <w:jc w:val="both"/>
      </w:pPr>
    </w:p>
    <w:p w:rsidR="00EF6DC4" w:rsidRDefault="00EF6DC4" w:rsidP="00144B7C">
      <w:pPr>
        <w:shd w:val="clear" w:color="auto" w:fill="FFFFFF"/>
        <w:ind w:firstLine="709"/>
        <w:jc w:val="both"/>
      </w:pPr>
    </w:p>
    <w:p w:rsidR="00EF6DC4" w:rsidRDefault="00EF6DC4" w:rsidP="00144B7C">
      <w:pPr>
        <w:shd w:val="clear" w:color="auto" w:fill="FFFFFF"/>
        <w:ind w:firstLine="709"/>
        <w:jc w:val="both"/>
      </w:pPr>
    </w:p>
    <w:p w:rsidR="00EF6DC4" w:rsidRDefault="00EF6DC4" w:rsidP="00144B7C">
      <w:pPr>
        <w:shd w:val="clear" w:color="auto" w:fill="FFFFFF"/>
        <w:ind w:firstLine="709"/>
        <w:jc w:val="both"/>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Приложение №13</w:t>
      </w: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Шесть «Я»</w:t>
      </w:r>
    </w:p>
    <w:p w:rsidR="00EF6DC4" w:rsidRPr="00EC7303" w:rsidRDefault="00EF6DC4" w:rsidP="0027629A">
      <w:pPr>
        <w:jc w:val="both"/>
        <w:rPr>
          <w:rFonts w:ascii="Times New Roman" w:hAnsi="Times New Roman"/>
          <w:sz w:val="24"/>
          <w:szCs w:val="24"/>
        </w:rPr>
      </w:pPr>
      <w:r w:rsidRPr="00EC7303">
        <w:rPr>
          <w:rFonts w:ascii="Times New Roman" w:hAnsi="Times New Roman"/>
          <w:sz w:val="24"/>
          <w:szCs w:val="24"/>
        </w:rPr>
        <w:t>Человек не сможет сделать хороший жизненный выбор, пока он не начнет прислушиваться к самому себе, к собственному «Я».</w:t>
      </w:r>
    </w:p>
    <w:p w:rsidR="00EF6DC4" w:rsidRPr="00EC7303" w:rsidRDefault="00EF6DC4" w:rsidP="0027629A">
      <w:pPr>
        <w:jc w:val="both"/>
        <w:rPr>
          <w:rFonts w:ascii="Times New Roman" w:hAnsi="Times New Roman"/>
          <w:sz w:val="24"/>
          <w:szCs w:val="24"/>
        </w:rPr>
      </w:pPr>
      <w:r w:rsidRPr="00EC7303">
        <w:rPr>
          <w:rFonts w:ascii="Times New Roman" w:hAnsi="Times New Roman"/>
          <w:sz w:val="24"/>
          <w:szCs w:val="24"/>
        </w:rPr>
        <w:t>Американский психолог М. Розенберг выделяет шесть образов «Я».</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А каким ты представляешь свое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F6DC4" w:rsidRPr="00362665" w:rsidTr="00633589">
        <w:tc>
          <w:tcPr>
            <w:tcW w:w="319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 xml:space="preserve">Образ «Я» </w:t>
            </w:r>
          </w:p>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(по М. Розенбергу)</w:t>
            </w:r>
          </w:p>
        </w:tc>
        <w:tc>
          <w:tcPr>
            <w:tcW w:w="319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Мое «Я»</w:t>
            </w:r>
          </w:p>
        </w:tc>
        <w:tc>
          <w:tcPr>
            <w:tcW w:w="3191"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Ассоциации</w:t>
            </w:r>
          </w:p>
        </w:tc>
      </w:tr>
      <w:tr w:rsidR="00EF6DC4" w:rsidRPr="00362665" w:rsidTr="00633589">
        <w:tc>
          <w:tcPr>
            <w:tcW w:w="319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1. </w:t>
            </w:r>
            <w:r w:rsidRPr="00362665">
              <w:rPr>
                <w:rFonts w:ascii="Times New Roman" w:hAnsi="Times New Roman"/>
                <w:b/>
                <w:sz w:val="24"/>
                <w:szCs w:val="24"/>
              </w:rPr>
              <w:t>«Настоящее Я»</w:t>
            </w:r>
            <w:r w:rsidRPr="00362665">
              <w:rPr>
                <w:rFonts w:ascii="Times New Roman" w:hAnsi="Times New Roman"/>
                <w:sz w:val="24"/>
                <w:szCs w:val="24"/>
              </w:rPr>
              <w:t xml:space="preserve"> - каким человек видит себя в действительности в данный момент</w:t>
            </w: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r w:rsidR="00EF6DC4" w:rsidRPr="00362665" w:rsidTr="00633589">
        <w:tc>
          <w:tcPr>
            <w:tcW w:w="319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2. </w:t>
            </w:r>
            <w:r w:rsidRPr="00362665">
              <w:rPr>
                <w:rFonts w:ascii="Times New Roman" w:hAnsi="Times New Roman"/>
                <w:b/>
                <w:sz w:val="24"/>
                <w:szCs w:val="24"/>
              </w:rPr>
              <w:t>«Динамичное Я»</w:t>
            </w:r>
            <w:r w:rsidRPr="00362665">
              <w:rPr>
                <w:rFonts w:ascii="Times New Roman" w:hAnsi="Times New Roman"/>
                <w:sz w:val="24"/>
                <w:szCs w:val="24"/>
              </w:rPr>
              <w:t xml:space="preserve"> - каким человек поставил себе целью стать</w:t>
            </w: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r w:rsidR="00EF6DC4" w:rsidRPr="00362665" w:rsidTr="00633589">
        <w:tc>
          <w:tcPr>
            <w:tcW w:w="319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3. </w:t>
            </w:r>
            <w:r w:rsidRPr="00362665">
              <w:rPr>
                <w:rFonts w:ascii="Times New Roman" w:hAnsi="Times New Roman"/>
                <w:b/>
                <w:sz w:val="24"/>
                <w:szCs w:val="24"/>
              </w:rPr>
              <w:t>«Фантастическое Я»</w:t>
            </w:r>
            <w:r w:rsidRPr="00362665">
              <w:rPr>
                <w:rFonts w:ascii="Times New Roman" w:hAnsi="Times New Roman"/>
                <w:sz w:val="24"/>
                <w:szCs w:val="24"/>
              </w:rPr>
              <w:t xml:space="preserve"> - каким следует быть, исходя из усвоенных норм и образцов.</w:t>
            </w: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r w:rsidR="00EF6DC4" w:rsidRPr="00362665" w:rsidTr="00633589">
        <w:tc>
          <w:tcPr>
            <w:tcW w:w="319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4. </w:t>
            </w:r>
            <w:r w:rsidRPr="00362665">
              <w:rPr>
                <w:rFonts w:ascii="Times New Roman" w:hAnsi="Times New Roman"/>
                <w:b/>
                <w:sz w:val="24"/>
                <w:szCs w:val="24"/>
              </w:rPr>
              <w:t>«Будущее Я»</w:t>
            </w:r>
            <w:r w:rsidRPr="00362665">
              <w:rPr>
                <w:rFonts w:ascii="Times New Roman" w:hAnsi="Times New Roman"/>
                <w:sz w:val="24"/>
                <w:szCs w:val="24"/>
              </w:rPr>
              <w:t xml:space="preserve"> - каким, по мнению человека он мог бы стать</w:t>
            </w: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r w:rsidR="00EF6DC4" w:rsidRPr="00362665" w:rsidTr="00633589">
        <w:tc>
          <w:tcPr>
            <w:tcW w:w="319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5. </w:t>
            </w:r>
            <w:r w:rsidRPr="00362665">
              <w:rPr>
                <w:rFonts w:ascii="Times New Roman" w:hAnsi="Times New Roman"/>
                <w:b/>
                <w:sz w:val="24"/>
                <w:szCs w:val="24"/>
              </w:rPr>
              <w:t>«Идеальное Я»</w:t>
            </w:r>
            <w:r w:rsidRPr="00362665">
              <w:rPr>
                <w:rFonts w:ascii="Times New Roman" w:hAnsi="Times New Roman"/>
                <w:sz w:val="24"/>
                <w:szCs w:val="24"/>
              </w:rPr>
              <w:t xml:space="preserve"> -каким приятно видеть себя</w:t>
            </w: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r w:rsidR="00EF6DC4" w:rsidRPr="00362665" w:rsidTr="00633589">
        <w:tc>
          <w:tcPr>
            <w:tcW w:w="3190"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 xml:space="preserve">6. </w:t>
            </w:r>
            <w:r w:rsidRPr="00362665">
              <w:rPr>
                <w:rFonts w:ascii="Times New Roman" w:hAnsi="Times New Roman"/>
                <w:b/>
                <w:sz w:val="24"/>
                <w:szCs w:val="24"/>
              </w:rPr>
              <w:t>«Изображаемое Я»</w:t>
            </w:r>
            <w:r w:rsidRPr="00362665">
              <w:rPr>
                <w:rFonts w:ascii="Times New Roman" w:hAnsi="Times New Roman"/>
                <w:sz w:val="24"/>
                <w:szCs w:val="24"/>
              </w:rPr>
              <w:t xml:space="preserve"> - маска, которую человек выставляет напоказ, чтобы скрыть слабости «Настоящего Я».</w:t>
            </w:r>
          </w:p>
        </w:tc>
        <w:tc>
          <w:tcPr>
            <w:tcW w:w="3190" w:type="dxa"/>
          </w:tcPr>
          <w:p w:rsidR="00EF6DC4" w:rsidRPr="00362665" w:rsidRDefault="00EF6DC4" w:rsidP="00144B7C">
            <w:pPr>
              <w:jc w:val="both"/>
              <w:rPr>
                <w:rFonts w:ascii="Times New Roman" w:hAnsi="Times New Roman"/>
                <w:sz w:val="24"/>
                <w:szCs w:val="24"/>
              </w:rPr>
            </w:pPr>
          </w:p>
        </w:tc>
        <w:tc>
          <w:tcPr>
            <w:tcW w:w="3191" w:type="dxa"/>
          </w:tcPr>
          <w:p w:rsidR="00EF6DC4" w:rsidRPr="00362665" w:rsidRDefault="00EF6DC4" w:rsidP="00144B7C">
            <w:pPr>
              <w:jc w:val="both"/>
              <w:rPr>
                <w:rFonts w:ascii="Times New Roman" w:hAnsi="Times New Roman"/>
                <w:sz w:val="24"/>
                <w:szCs w:val="24"/>
              </w:rPr>
            </w:pPr>
          </w:p>
        </w:tc>
      </w:tr>
    </w:tbl>
    <w:p w:rsidR="00EF6DC4" w:rsidRPr="00EC7303" w:rsidRDefault="00EF6DC4" w:rsidP="00144B7C">
      <w:pPr>
        <w:jc w:val="both"/>
        <w:rPr>
          <w:rFonts w:ascii="Times New Roman" w:hAnsi="Times New Roman"/>
          <w:sz w:val="24"/>
          <w:szCs w:val="24"/>
        </w:rPr>
      </w:pPr>
    </w:p>
    <w:p w:rsidR="00EF6DC4" w:rsidRPr="00EC7303" w:rsidRDefault="00EF6DC4" w:rsidP="0027629A">
      <w:pPr>
        <w:shd w:val="clear" w:color="auto" w:fill="FFFFFF"/>
        <w:jc w:val="both"/>
        <w:rPr>
          <w:rFonts w:ascii="Times New Roman" w:hAnsi="Times New Roman"/>
          <w:b/>
          <w:sz w:val="24"/>
          <w:szCs w:val="24"/>
        </w:rPr>
      </w:pPr>
      <w:r w:rsidRPr="00EC7303">
        <w:rPr>
          <w:rFonts w:ascii="Times New Roman" w:hAnsi="Times New Roman"/>
          <w:b/>
          <w:sz w:val="24"/>
          <w:szCs w:val="24"/>
        </w:rPr>
        <w:t>Приложение №14</w:t>
      </w:r>
    </w:p>
    <w:p w:rsidR="00EF6DC4" w:rsidRPr="00EC7303" w:rsidRDefault="00EF6DC4" w:rsidP="0027629A">
      <w:pPr>
        <w:shd w:val="clear" w:color="auto" w:fill="FFFFFF"/>
        <w:jc w:val="both"/>
        <w:rPr>
          <w:rFonts w:ascii="Times New Roman" w:hAnsi="Times New Roman"/>
          <w:b/>
          <w:sz w:val="24"/>
          <w:szCs w:val="24"/>
        </w:rPr>
      </w:pPr>
      <w:r w:rsidRPr="00EC7303">
        <w:rPr>
          <w:rFonts w:ascii="Times New Roman" w:hAnsi="Times New Roman"/>
          <w:b/>
          <w:sz w:val="24"/>
          <w:szCs w:val="24"/>
        </w:rPr>
        <w:t>Подводные камни проекта</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При выполнении проекта вы могли столкнуться с трудностями – «подводными камнями».</w:t>
      </w:r>
    </w:p>
    <w:p w:rsidR="00EF6DC4" w:rsidRPr="00EC7303" w:rsidRDefault="00EF6DC4" w:rsidP="0027629A">
      <w:pPr>
        <w:shd w:val="clear" w:color="auto" w:fill="FFFFFF"/>
        <w:jc w:val="both"/>
        <w:rPr>
          <w:rFonts w:ascii="Times New Roman" w:hAnsi="Times New Roman"/>
          <w:sz w:val="24"/>
          <w:szCs w:val="24"/>
        </w:rPr>
      </w:pPr>
      <w:r w:rsidRPr="00EC7303">
        <w:rPr>
          <w:rFonts w:ascii="Times New Roman" w:hAnsi="Times New Roman"/>
          <w:sz w:val="24"/>
          <w:szCs w:val="24"/>
        </w:rPr>
        <w:t>Укажите эти трудности. Обозначьте «камни», связанные с вашими личностными качествами красным цветом, а «камни», зависящие от других людей (одноклассников, педагогов и др), синим цветом.</w:t>
      </w:r>
    </w:p>
    <w:p w:rsidR="00EF6DC4" w:rsidRPr="00EC7303" w:rsidRDefault="00EF6DC4" w:rsidP="0027629A">
      <w:pPr>
        <w:shd w:val="clear" w:color="auto" w:fill="FFFFFF"/>
        <w:jc w:val="both"/>
        <w:rPr>
          <w:rFonts w:ascii="Times New Roman" w:hAnsi="Times New Roman"/>
          <w:b/>
          <w:sz w:val="24"/>
          <w:szCs w:val="24"/>
        </w:rPr>
      </w:pPr>
      <w:r w:rsidRPr="00EC7303">
        <w:rPr>
          <w:rFonts w:ascii="Times New Roman" w:hAnsi="Times New Roman"/>
          <w:b/>
          <w:sz w:val="24"/>
          <w:szCs w:val="24"/>
        </w:rPr>
        <w:t>Внимание! Размер «камней»(а значит и трудностей) разный!</w:t>
      </w:r>
    </w:p>
    <w:p w:rsidR="00EF6DC4" w:rsidRPr="00EC7303" w:rsidRDefault="00EF6DC4" w:rsidP="00144B7C">
      <w:pPr>
        <w:shd w:val="clear" w:color="auto" w:fill="FFFFFF"/>
        <w:ind w:firstLine="709"/>
        <w:jc w:val="both"/>
        <w:rPr>
          <w:rFonts w:ascii="Times New Roman" w:hAnsi="Times New Roman"/>
          <w:sz w:val="24"/>
          <w:szCs w:val="24"/>
        </w:rPr>
      </w:pPr>
    </w:p>
    <w:p w:rsidR="00EF6DC4" w:rsidRPr="00EC7303" w:rsidRDefault="00EF6DC4" w:rsidP="00144B7C">
      <w:pPr>
        <w:shd w:val="clear" w:color="auto" w:fill="FFFFFF"/>
        <w:jc w:val="both"/>
        <w:rPr>
          <w:rFonts w:ascii="Times New Roman" w:hAnsi="Times New Roman"/>
          <w:sz w:val="24"/>
          <w:szCs w:val="24"/>
        </w:rPr>
      </w:pPr>
      <w:r>
        <w:rPr>
          <w:noProof/>
        </w:rPr>
        <w:pict>
          <v:shape id="_x0000_s1287" style="position:absolute;left:0;text-align:left;margin-left:0;margin-top:241.85pt;width:468pt;height:39pt;z-index:251638272;mso-position-horizontal:absolute;mso-position-vertical:absolute" coordsize="9360,780" path="m,750c30,480,60,210,360,210v300,,1020,540,1440,540c2220,750,2490,270,2880,210v390,-60,780,180,1260,180c4620,390,5280,150,5760,210v480,60,900,570,1260,540c7380,720,7560,60,7920,30,8280,,9000,480,9180,570v180,90,,45,-180,e" filled="f" fillcolor="#cff">
            <v:path arrowok="t"/>
          </v:shape>
        </w:pict>
      </w:r>
      <w:r>
        <w:rPr>
          <w:noProof/>
        </w:rPr>
      </w:r>
      <w:r w:rsidRPr="003D40CA">
        <w:rPr>
          <w:rFonts w:ascii="Times New Roman" w:hAnsi="Times New Roman"/>
          <w:sz w:val="24"/>
          <w:szCs w:val="24"/>
        </w:rPr>
        <w:pict>
          <v:group id="_x0000_s1288" editas="canvas" style="width:459pt;height:378pt;mso-position-horizontal-relative:char;mso-position-vertical-relative:line" coordorigin="2281,1257" coordsize="7200,5853">
            <o:lock v:ext="edit" aspectratio="t"/>
            <v:shape id="_x0000_s1289" type="#_x0000_t75" style="position:absolute;left:2281;top:1257;width:7200;height:5853" o:preferrelative="f" filled="t">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90" type="#_x0000_t8" style="position:absolute;left:3410;top:4044;width:4800;height:1115" fillcolor="silver"/>
            <v:shape id="_x0000_s1291" type="#_x0000_t202" style="position:absolute;left:4822;top:4323;width:1977;height:558" filled="f" stroked="f">
              <v:textbox style="mso-next-textbox:#_x0000_s1291">
                <w:txbxContent>
                  <w:p w:rsidR="00EF6DC4" w:rsidRDefault="00EF6DC4" w:rsidP="00A47563">
                    <w:pPr>
                      <w:jc w:val="center"/>
                      <w:rPr>
                        <w:b/>
                      </w:rPr>
                    </w:pPr>
                  </w:p>
                  <w:p w:rsidR="00EF6DC4" w:rsidRPr="00CE078A" w:rsidRDefault="00EF6DC4" w:rsidP="00A47563">
                    <w:pPr>
                      <w:jc w:val="center"/>
                      <w:rPr>
                        <w:b/>
                      </w:rPr>
                    </w:pPr>
                    <w:r w:rsidRPr="00CE078A">
                      <w:rPr>
                        <w:b/>
                      </w:rPr>
                      <w:t>ПРОЕКТ</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92" type="#_x0000_t122" style="position:absolute;left:4765;top:1662;width:2091;height:2117;rotation:-90"/>
            <v:shape id="_x0000_s1293" type="#_x0000_t202" style="position:absolute;left:5246;top:1954;width:1129;height:1672" filled="f" stroked="f">
              <v:textbox style="mso-next-textbox:#_x0000_s1293">
                <w:txbxContent>
                  <w:p w:rsidR="00EF6DC4" w:rsidRPr="009A0C9B" w:rsidRDefault="00EF6DC4" w:rsidP="00A47563">
                    <w:pPr>
                      <w:jc w:val="center"/>
                      <w:rPr>
                        <w:b/>
                        <w:i/>
                      </w:rPr>
                    </w:pPr>
                    <w:r w:rsidRPr="009A0C9B">
                      <w:rPr>
                        <w:b/>
                        <w:i/>
                      </w:rPr>
                      <w:t>Удача</w:t>
                    </w:r>
                  </w:p>
                  <w:p w:rsidR="00EF6DC4" w:rsidRDefault="00EF6DC4" w:rsidP="00A47563">
                    <w:r>
                      <w:t>______________________________________________________</w:t>
                    </w:r>
                  </w:p>
                </w:txbxContent>
              </v:textbox>
            </v:shape>
            <v:line id="_x0000_s1294" style="position:absolute" from="5810,1257" to="5810,1675"/>
            <v:line id="_x0000_s1295" style="position:absolute" from="5810,3766" to="5810,4044"/>
            <v:line id="_x0000_s1296" style="position:absolute;flip:x" from="4257,5298" to="5246,6831" strokeweight="3pt"/>
            <v:line id="_x0000_s1297" style="position:absolute" from="5246,5298" to="6093,6831" strokeweight="3pt"/>
            <v:line id="_x0000_s1298" style="position:absolute" from="4257,6831" to="6093,6832" strokeweight="3pt"/>
            <v:line id="_x0000_s1299" style="position:absolute;flip:y" from="5669,5438" to="6093,5995" strokeweight="2pt">
              <v:stroke dashstyle="1 1" endcap="round"/>
            </v:line>
            <v:line id="_x0000_s1300" style="position:absolute" from="6093,5438" to="6799,6553" strokeweight="2pt">
              <v:stroke dashstyle="1 1" endcap="round"/>
            </v:line>
            <v:line id="_x0000_s1301" style="position:absolute;flip:x" from="5952,6553" to="6799,6553" strokeweight="2pt">
              <v:stroke dashstyle="1 1" endcap="round"/>
            </v:line>
            <v:line id="_x0000_s1302" style="position:absolute;flip:x" from="2563,5856" to="2846,6413" strokeweight="3pt">
              <v:stroke dashstyle="1 1"/>
            </v:line>
            <v:line id="_x0000_s1303" style="position:absolute" from="2846,5856" to="3269,6413" strokeweight="3pt">
              <v:stroke dashstyle="1 1"/>
            </v:line>
            <v:line id="_x0000_s1304" style="position:absolute" from="2563,6413" to="3269,6413" strokeweight="3pt">
              <v:stroke dashstyle="1 1"/>
            </v:line>
            <v:line id="_x0000_s1305" style="position:absolute;flip:x" from="7646,5438" to="8352,6413"/>
            <v:line id="_x0000_s1306" style="position:absolute" from="8352,5438" to="8916,6413"/>
            <v:line id="_x0000_s1307" style="position:absolute" from="7646,6413" to="8916,6413"/>
            <v:line id="_x0000_s1308" style="position:absolute;flip:x" from="3834,5716" to="4541,6554" strokecolor="#969696" strokeweight="3pt"/>
            <v:line id="_x0000_s1309" style="position:absolute" from="4540,5716" to="4681,6135" strokecolor="#969696" strokeweight="3pt"/>
            <v:line id="_x0000_s1310" style="position:absolute" from="3834,6553" to="4399,6554" strokecolor="#969696" strokeweight="3pt"/>
            <v:line id="_x0000_s1311" style="position:absolute;flip:x" from="7081,6274" to="7363,6971" strokecolor="#969696" strokeweight="3pt">
              <v:stroke dashstyle="1 1" endcap="round"/>
            </v:line>
            <v:line id="_x0000_s1312" style="position:absolute" from="7363,6274" to="7646,6971" strokecolor="#969696" strokeweight="3pt">
              <v:stroke dashstyle="1 1" endcap="round"/>
            </v:line>
            <v:line id="_x0000_s1313" style="position:absolute" from="7081,6971" to="7646,6971" strokecolor="#969696" strokeweight="3pt">
              <v:stroke dashstyle="1 1" endcap="round"/>
            </v:line>
            <w10:anchorlock/>
          </v:group>
        </w:pict>
      </w:r>
    </w:p>
    <w:p w:rsidR="00EF6DC4" w:rsidRPr="00EC7303" w:rsidRDefault="00EF6DC4" w:rsidP="00144B7C">
      <w:pPr>
        <w:shd w:val="clear" w:color="auto" w:fill="FFFFFF"/>
        <w:ind w:firstLine="709"/>
        <w:jc w:val="both"/>
        <w:rPr>
          <w:rFonts w:ascii="Times New Roman" w:hAnsi="Times New Roman"/>
          <w:sz w:val="24"/>
          <w:szCs w:val="24"/>
        </w:rPr>
      </w:pPr>
    </w:p>
    <w:p w:rsidR="00EF6DC4" w:rsidRPr="00EC7303" w:rsidRDefault="00EF6DC4" w:rsidP="00144B7C">
      <w:pPr>
        <w:widowControl w:val="0"/>
        <w:shd w:val="clear" w:color="auto" w:fill="FFFFFF"/>
        <w:tabs>
          <w:tab w:val="left" w:pos="2153"/>
        </w:tabs>
        <w:autoSpaceDE w:val="0"/>
        <w:autoSpaceDN w:val="0"/>
        <w:adjustRightInd w:val="0"/>
        <w:ind w:firstLine="709"/>
        <w:jc w:val="both"/>
        <w:rPr>
          <w:rFonts w:ascii="Times New Roman" w:hAnsi="Times New Roman"/>
          <w:sz w:val="24"/>
          <w:szCs w:val="24"/>
        </w:rPr>
      </w:pPr>
      <w:r w:rsidRPr="00EC7303">
        <w:rPr>
          <w:rFonts w:ascii="Times New Roman" w:hAnsi="Times New Roman"/>
          <w:sz w:val="24"/>
          <w:szCs w:val="24"/>
        </w:rPr>
        <w:t>Напишите на «парусе» проекта его удачные моменты.</w:t>
      </w:r>
    </w:p>
    <w:p w:rsidR="00EF6DC4" w:rsidRPr="00EC7303" w:rsidRDefault="00EF6DC4" w:rsidP="00144B7C">
      <w:pPr>
        <w:widowControl w:val="0"/>
        <w:shd w:val="clear" w:color="auto" w:fill="FFFFFF"/>
        <w:tabs>
          <w:tab w:val="left" w:pos="2153"/>
        </w:tabs>
        <w:autoSpaceDE w:val="0"/>
        <w:autoSpaceDN w:val="0"/>
        <w:adjustRightInd w:val="0"/>
        <w:ind w:firstLine="709"/>
        <w:jc w:val="both"/>
        <w:rPr>
          <w:rFonts w:ascii="Times New Roman" w:hAnsi="Times New Roman"/>
          <w:sz w:val="24"/>
          <w:szCs w:val="24"/>
        </w:rPr>
      </w:pPr>
    </w:p>
    <w:p w:rsidR="00EF6DC4" w:rsidRPr="00EC7303" w:rsidRDefault="00EF6DC4" w:rsidP="00144B7C">
      <w:pPr>
        <w:widowControl w:val="0"/>
        <w:shd w:val="clear" w:color="auto" w:fill="FFFFFF"/>
        <w:tabs>
          <w:tab w:val="left" w:pos="2153"/>
        </w:tabs>
        <w:autoSpaceDE w:val="0"/>
        <w:autoSpaceDN w:val="0"/>
        <w:adjustRightInd w:val="0"/>
        <w:ind w:firstLine="709"/>
        <w:jc w:val="both"/>
        <w:rPr>
          <w:rFonts w:ascii="Times New Roman" w:hAnsi="Times New Roman"/>
          <w:b/>
          <w:sz w:val="24"/>
          <w:szCs w:val="24"/>
        </w:rPr>
      </w:pPr>
      <w:r w:rsidRPr="00EC7303">
        <w:rPr>
          <w:rFonts w:ascii="Times New Roman" w:hAnsi="Times New Roman"/>
          <w:b/>
          <w:sz w:val="24"/>
          <w:szCs w:val="24"/>
        </w:rPr>
        <w:t>Выводы:</w:t>
      </w:r>
    </w:p>
    <w:p w:rsidR="00EF6DC4" w:rsidRPr="00EC7303" w:rsidRDefault="00EF6DC4" w:rsidP="00144B7C">
      <w:pPr>
        <w:widowControl w:val="0"/>
        <w:shd w:val="clear" w:color="auto" w:fill="FFFFFF"/>
        <w:tabs>
          <w:tab w:val="left" w:pos="2153"/>
        </w:tabs>
        <w:autoSpaceDE w:val="0"/>
        <w:autoSpaceDN w:val="0"/>
        <w:adjustRightInd w:val="0"/>
        <w:ind w:firstLine="709"/>
        <w:jc w:val="both"/>
        <w:rPr>
          <w:rFonts w:ascii="Times New Roman" w:hAnsi="Times New Roman"/>
          <w:sz w:val="24"/>
          <w:szCs w:val="24"/>
        </w:rPr>
      </w:pPr>
      <w:r w:rsidRPr="00EC7303">
        <w:rPr>
          <w:rFonts w:ascii="Times New Roman" w:hAnsi="Times New Roman"/>
          <w:sz w:val="24"/>
          <w:szCs w:val="24"/>
        </w:rPr>
        <w:t>1. «Камни» какого цвета преобладают? Над чем следует поработать?</w:t>
      </w:r>
    </w:p>
    <w:p w:rsidR="00EF6DC4" w:rsidRPr="00EC7303" w:rsidRDefault="00EF6DC4" w:rsidP="00144B7C">
      <w:pPr>
        <w:widowControl w:val="0"/>
        <w:shd w:val="clear" w:color="auto" w:fill="FFFFFF"/>
        <w:tabs>
          <w:tab w:val="left" w:pos="2153"/>
        </w:tabs>
        <w:autoSpaceDE w:val="0"/>
        <w:autoSpaceDN w:val="0"/>
        <w:adjustRightInd w:val="0"/>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w:t>
      </w:r>
    </w:p>
    <w:p w:rsidR="00EF6DC4" w:rsidRPr="00EC7303" w:rsidRDefault="00EF6DC4" w:rsidP="00144B7C">
      <w:pPr>
        <w:widowControl w:val="0"/>
        <w:shd w:val="clear" w:color="auto" w:fill="FFFFFF"/>
        <w:tabs>
          <w:tab w:val="left" w:pos="2153"/>
        </w:tabs>
        <w:autoSpaceDE w:val="0"/>
        <w:autoSpaceDN w:val="0"/>
        <w:adjustRightInd w:val="0"/>
        <w:jc w:val="both"/>
        <w:rPr>
          <w:rFonts w:ascii="Times New Roman" w:hAnsi="Times New Roman"/>
          <w:sz w:val="24"/>
          <w:szCs w:val="24"/>
        </w:rPr>
      </w:pPr>
    </w:p>
    <w:p w:rsidR="00EF6DC4" w:rsidRPr="00EC7303" w:rsidRDefault="00EF6DC4" w:rsidP="00144B7C">
      <w:pPr>
        <w:widowControl w:val="0"/>
        <w:shd w:val="clear" w:color="auto" w:fill="FFFFFF"/>
        <w:tabs>
          <w:tab w:val="left" w:pos="2153"/>
        </w:tabs>
        <w:autoSpaceDE w:val="0"/>
        <w:autoSpaceDN w:val="0"/>
        <w:adjustRightInd w:val="0"/>
        <w:ind w:firstLine="720"/>
        <w:jc w:val="both"/>
        <w:rPr>
          <w:rFonts w:ascii="Times New Roman" w:hAnsi="Times New Roman"/>
          <w:sz w:val="24"/>
          <w:szCs w:val="24"/>
        </w:rPr>
      </w:pPr>
      <w:r w:rsidRPr="00EC7303">
        <w:rPr>
          <w:rFonts w:ascii="Times New Roman" w:hAnsi="Times New Roman"/>
          <w:sz w:val="24"/>
          <w:szCs w:val="24"/>
        </w:rPr>
        <w:t>2. Ваши предложения по разрушению «подводных камней»</w:t>
      </w:r>
    </w:p>
    <w:p w:rsidR="00EF6DC4" w:rsidRPr="00EC7303" w:rsidRDefault="00EF6DC4" w:rsidP="00144B7C">
      <w:pPr>
        <w:widowControl w:val="0"/>
        <w:shd w:val="clear" w:color="auto" w:fill="FFFFFF"/>
        <w:tabs>
          <w:tab w:val="left" w:pos="2153"/>
        </w:tabs>
        <w:autoSpaceDE w:val="0"/>
        <w:autoSpaceDN w:val="0"/>
        <w:adjustRightInd w:val="0"/>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w:t>
      </w: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Default="00EF6DC4" w:rsidP="00144B7C">
      <w:pPr>
        <w:jc w:val="both"/>
        <w:rPr>
          <w:b/>
        </w:rPr>
      </w:pPr>
    </w:p>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Приложение №15</w:t>
      </w:r>
    </w:p>
    <w:p w:rsidR="00EF6DC4" w:rsidRPr="00EC7303" w:rsidRDefault="00EF6DC4" w:rsidP="0027629A">
      <w:pPr>
        <w:tabs>
          <w:tab w:val="left" w:pos="2790"/>
        </w:tabs>
        <w:jc w:val="both"/>
        <w:rPr>
          <w:rFonts w:ascii="Times New Roman" w:hAnsi="Times New Roman"/>
          <w:sz w:val="24"/>
          <w:szCs w:val="24"/>
        </w:rPr>
      </w:pPr>
      <w:r w:rsidRPr="00EC7303">
        <w:rPr>
          <w:rFonts w:ascii="Times New Roman" w:hAnsi="Times New Roman"/>
          <w:b/>
          <w:sz w:val="24"/>
          <w:szCs w:val="24"/>
        </w:rPr>
        <w:t>Карта успешности</w:t>
      </w:r>
      <w:r>
        <w:rPr>
          <w:rFonts w:ascii="Times New Roman" w:hAnsi="Times New Roman"/>
          <w:b/>
          <w:sz w:val="24"/>
          <w:szCs w:val="24"/>
        </w:rPr>
        <w:tab/>
      </w:r>
    </w:p>
    <w:p w:rsidR="00EF6DC4" w:rsidRPr="00EC7303" w:rsidRDefault="00EF6DC4" w:rsidP="0027629A">
      <w:pPr>
        <w:jc w:val="both"/>
        <w:rPr>
          <w:rFonts w:ascii="Times New Roman" w:hAnsi="Times New Roman"/>
          <w:sz w:val="24"/>
          <w:szCs w:val="24"/>
        </w:rPr>
      </w:pPr>
      <w:r w:rsidRPr="00EC7303">
        <w:rPr>
          <w:rFonts w:ascii="Times New Roman" w:hAnsi="Times New Roman"/>
          <w:sz w:val="24"/>
          <w:szCs w:val="24"/>
        </w:rPr>
        <w:t>Поставь оценку каждому проектному умению по шкале от «1» до «5»</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670"/>
        <w:gridCol w:w="1275"/>
        <w:gridCol w:w="709"/>
        <w:gridCol w:w="992"/>
        <w:gridCol w:w="709"/>
        <w:gridCol w:w="1418"/>
      </w:tblGrid>
      <w:tr w:rsidR="00EF6DC4" w:rsidRPr="00362665" w:rsidTr="00AC371A">
        <w:tc>
          <w:tcPr>
            <w:tcW w:w="3369"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Умения проектирования</w:t>
            </w:r>
          </w:p>
        </w:tc>
        <w:tc>
          <w:tcPr>
            <w:tcW w:w="5670" w:type="dxa"/>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Умения</w:t>
            </w:r>
          </w:p>
        </w:tc>
        <w:tc>
          <w:tcPr>
            <w:tcW w:w="5103" w:type="dxa"/>
            <w:gridSpan w:val="5"/>
          </w:tcPr>
          <w:p w:rsidR="00EF6DC4" w:rsidRPr="00362665" w:rsidRDefault="00EF6DC4" w:rsidP="00144B7C">
            <w:pPr>
              <w:jc w:val="both"/>
              <w:rPr>
                <w:rFonts w:ascii="Times New Roman" w:hAnsi="Times New Roman"/>
                <w:b/>
                <w:sz w:val="24"/>
                <w:szCs w:val="24"/>
              </w:rPr>
            </w:pPr>
            <w:r w:rsidRPr="00362665">
              <w:rPr>
                <w:rFonts w:ascii="Times New Roman" w:hAnsi="Times New Roman"/>
                <w:b/>
                <w:sz w:val="24"/>
                <w:szCs w:val="24"/>
              </w:rPr>
              <w:t>Шкала оценки уровня развития</w:t>
            </w:r>
          </w:p>
        </w:tc>
      </w:tr>
      <w:tr w:rsidR="00EF6DC4" w:rsidRPr="00362665" w:rsidTr="00AC371A">
        <w:trPr>
          <w:trHeight w:val="415"/>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Проблематизация</w:t>
            </w:r>
          </w:p>
        </w:tc>
        <w:tc>
          <w:tcPr>
            <w:tcW w:w="5670" w:type="dxa"/>
          </w:tcPr>
          <w:p w:rsidR="00EF6DC4" w:rsidRPr="00362665" w:rsidRDefault="00EF6DC4" w:rsidP="00144B7C">
            <w:pPr>
              <w:numPr>
                <w:ilvl w:val="0"/>
                <w:numId w:val="21"/>
              </w:numPr>
              <w:tabs>
                <w:tab w:val="clear" w:pos="567"/>
                <w:tab w:val="num" w:pos="230"/>
              </w:tabs>
              <w:spacing w:after="0" w:line="240" w:lineRule="auto"/>
              <w:ind w:left="230" w:hanging="230"/>
              <w:jc w:val="both"/>
              <w:rPr>
                <w:rFonts w:ascii="Times New Roman" w:hAnsi="Times New Roman"/>
                <w:sz w:val="24"/>
                <w:szCs w:val="24"/>
              </w:rPr>
            </w:pPr>
            <w:r w:rsidRPr="00362665">
              <w:rPr>
                <w:rFonts w:ascii="Times New Roman" w:hAnsi="Times New Roman"/>
                <w:sz w:val="24"/>
                <w:szCs w:val="24"/>
              </w:rPr>
              <w:t>могу выявлять проблемы</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30"/>
              </w:tabs>
              <w:spacing w:after="0" w:line="240" w:lineRule="auto"/>
              <w:ind w:left="230" w:hanging="230"/>
              <w:jc w:val="both"/>
              <w:rPr>
                <w:rFonts w:ascii="Times New Roman" w:hAnsi="Times New Roman"/>
                <w:sz w:val="24"/>
                <w:szCs w:val="24"/>
              </w:rPr>
            </w:pPr>
            <w:r w:rsidRPr="00362665">
              <w:rPr>
                <w:rFonts w:ascii="Times New Roman" w:hAnsi="Times New Roman"/>
                <w:sz w:val="24"/>
                <w:szCs w:val="24"/>
              </w:rPr>
              <w:t>умею выбирать из множества проблем главную</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583"/>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30"/>
              </w:tabs>
              <w:spacing w:after="0" w:line="240" w:lineRule="auto"/>
              <w:ind w:left="230" w:hanging="230"/>
              <w:jc w:val="both"/>
              <w:rPr>
                <w:rFonts w:ascii="Times New Roman" w:hAnsi="Times New Roman"/>
                <w:sz w:val="24"/>
                <w:szCs w:val="24"/>
              </w:rPr>
            </w:pPr>
            <w:r w:rsidRPr="00362665">
              <w:rPr>
                <w:rFonts w:ascii="Times New Roman" w:hAnsi="Times New Roman"/>
                <w:sz w:val="24"/>
                <w:szCs w:val="24"/>
              </w:rPr>
              <w:t>умею решать проблемы самостоятельно</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выбираю проблемы путем согласования для совместного решения</w:t>
            </w:r>
          </w:p>
        </w:tc>
        <w:tc>
          <w:tcPr>
            <w:tcW w:w="1275"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Целеполагание</w:t>
            </w: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ставит цели и добиваться их</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согласовывать цели с другими</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 xml:space="preserve">осуществляю поиск способов достижения цели </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Планирование</w:t>
            </w: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планировать свою деятельность</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организовать планирование в группе</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распределить обязанности и роли в группе</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Поисковые, исследовательские</w:t>
            </w: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 xml:space="preserve">умею проводить исследование </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291"/>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владею компьютером</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пользоваться Интернетом</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отбирать нужную информацию</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работать самостоятельно</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665"/>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достигать результатов в совместной деятельности</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37"/>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Коммуникативные</w:t>
            </w: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дружить</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внимателен к людям</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обладаю хорошими манерами</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проявляю толерантность</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слушать и сопереживать</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конструктивно сотрудничать</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имею чувство юмора</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помогаю людям в трудных ситуациях</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Презентационные</w:t>
            </w: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публично выступать</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составить план выступления</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умею логически мыслить и выражать свое мнение</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сжато излагать свои мысли</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val="restart"/>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Рефлексивные</w:t>
            </w: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оценить вклад каждого участника проекта</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 xml:space="preserve">умею оценить результативность решения проблемы проекта </w:t>
            </w:r>
          </w:p>
        </w:tc>
        <w:tc>
          <w:tcPr>
            <w:tcW w:w="1275"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p>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проводить самоанализ деятельности</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r w:rsidR="00EF6DC4" w:rsidRPr="00362665" w:rsidTr="00AC371A">
        <w:trPr>
          <w:trHeight w:val="362"/>
        </w:trPr>
        <w:tc>
          <w:tcPr>
            <w:tcW w:w="3369" w:type="dxa"/>
            <w:vMerge/>
          </w:tcPr>
          <w:p w:rsidR="00EF6DC4" w:rsidRPr="00362665" w:rsidRDefault="00EF6DC4" w:rsidP="00144B7C">
            <w:pPr>
              <w:jc w:val="both"/>
              <w:rPr>
                <w:rFonts w:ascii="Times New Roman" w:hAnsi="Times New Roman"/>
                <w:sz w:val="24"/>
                <w:szCs w:val="24"/>
              </w:rPr>
            </w:pPr>
          </w:p>
        </w:tc>
        <w:tc>
          <w:tcPr>
            <w:tcW w:w="5670" w:type="dxa"/>
          </w:tcPr>
          <w:p w:rsidR="00EF6DC4" w:rsidRPr="00362665" w:rsidRDefault="00EF6DC4" w:rsidP="00144B7C">
            <w:pPr>
              <w:numPr>
                <w:ilvl w:val="0"/>
                <w:numId w:val="21"/>
              </w:numPr>
              <w:tabs>
                <w:tab w:val="clear" w:pos="567"/>
                <w:tab w:val="num" w:pos="252"/>
              </w:tabs>
              <w:spacing w:after="0" w:line="240" w:lineRule="auto"/>
              <w:ind w:left="252" w:hanging="252"/>
              <w:jc w:val="both"/>
              <w:rPr>
                <w:rFonts w:ascii="Times New Roman" w:hAnsi="Times New Roman"/>
                <w:sz w:val="24"/>
                <w:szCs w:val="24"/>
              </w:rPr>
            </w:pPr>
            <w:r w:rsidRPr="00362665">
              <w:rPr>
                <w:rFonts w:ascii="Times New Roman" w:hAnsi="Times New Roman"/>
                <w:sz w:val="24"/>
                <w:szCs w:val="24"/>
              </w:rPr>
              <w:t>могу оценить результаты совместной деятельности</w:t>
            </w:r>
          </w:p>
        </w:tc>
        <w:tc>
          <w:tcPr>
            <w:tcW w:w="1275"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1</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2</w:t>
            </w:r>
          </w:p>
        </w:tc>
        <w:tc>
          <w:tcPr>
            <w:tcW w:w="992"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3</w:t>
            </w:r>
          </w:p>
        </w:tc>
        <w:tc>
          <w:tcPr>
            <w:tcW w:w="709"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4</w:t>
            </w:r>
          </w:p>
        </w:tc>
        <w:tc>
          <w:tcPr>
            <w:tcW w:w="1418" w:type="dxa"/>
          </w:tcPr>
          <w:p w:rsidR="00EF6DC4" w:rsidRPr="00362665" w:rsidRDefault="00EF6DC4" w:rsidP="00144B7C">
            <w:pPr>
              <w:jc w:val="both"/>
              <w:rPr>
                <w:rFonts w:ascii="Times New Roman" w:hAnsi="Times New Roman"/>
                <w:sz w:val="24"/>
                <w:szCs w:val="24"/>
              </w:rPr>
            </w:pPr>
            <w:r w:rsidRPr="00362665">
              <w:rPr>
                <w:rFonts w:ascii="Times New Roman" w:hAnsi="Times New Roman"/>
                <w:sz w:val="24"/>
                <w:szCs w:val="24"/>
              </w:rPr>
              <w:t>5</w:t>
            </w:r>
          </w:p>
        </w:tc>
      </w:tr>
    </w:tbl>
    <w:p w:rsidR="00EF6DC4" w:rsidRPr="00EC7303" w:rsidRDefault="00EF6DC4" w:rsidP="00144B7C">
      <w:pPr>
        <w:jc w:val="both"/>
        <w:rPr>
          <w:rFonts w:ascii="Times New Roman" w:hAnsi="Times New Roman"/>
          <w:b/>
          <w:sz w:val="24"/>
          <w:szCs w:val="24"/>
        </w:rPr>
      </w:pPr>
      <w:r w:rsidRPr="00EC7303">
        <w:rPr>
          <w:rFonts w:ascii="Times New Roman" w:hAnsi="Times New Roman"/>
          <w:b/>
          <w:sz w:val="24"/>
          <w:szCs w:val="24"/>
        </w:rPr>
        <w:t>Вывод:</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Насколько ты изменился в процессе занятий по сравнению с тем, каким был раньше?</w:t>
      </w:r>
    </w:p>
    <w:p w:rsidR="00EF6DC4" w:rsidRPr="00EC7303" w:rsidRDefault="00EF6DC4" w:rsidP="00144B7C">
      <w:pPr>
        <w:jc w:val="both"/>
        <w:rPr>
          <w:rFonts w:ascii="Times New Roman" w:hAnsi="Times New Roman"/>
          <w:sz w:val="24"/>
          <w:szCs w:val="24"/>
        </w:rPr>
      </w:pPr>
      <w:r w:rsidRPr="00EC7303">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_____________</w:t>
      </w: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Default="00EF6DC4" w:rsidP="00144B7C">
      <w:pPr>
        <w:jc w:val="both"/>
        <w:rPr>
          <w:rFonts w:ascii="Times New Roman" w:hAnsi="Times New Roman"/>
          <w:b/>
          <w:sz w:val="24"/>
          <w:szCs w:val="24"/>
        </w:rPr>
      </w:pPr>
    </w:p>
    <w:p w:rsidR="00EF6DC4" w:rsidRPr="00EC7303" w:rsidRDefault="00EF6DC4" w:rsidP="00144B7C">
      <w:pPr>
        <w:jc w:val="both"/>
        <w:rPr>
          <w:rFonts w:ascii="Times New Roman" w:hAnsi="Times New Roman"/>
          <w:sz w:val="24"/>
          <w:szCs w:val="24"/>
        </w:rPr>
      </w:pPr>
      <w:r w:rsidRPr="00EC7303">
        <w:rPr>
          <w:rFonts w:ascii="Times New Roman" w:hAnsi="Times New Roman"/>
          <w:b/>
          <w:sz w:val="24"/>
          <w:szCs w:val="24"/>
        </w:rPr>
        <w:t>Литература</w:t>
      </w:r>
    </w:p>
    <w:p w:rsidR="00EF6DC4" w:rsidRPr="00EC7303" w:rsidRDefault="00EF6DC4" w:rsidP="00144B7C">
      <w:pPr>
        <w:numPr>
          <w:ilvl w:val="0"/>
          <w:numId w:val="32"/>
        </w:numPr>
        <w:spacing w:after="0" w:line="360" w:lineRule="auto"/>
        <w:jc w:val="both"/>
        <w:rPr>
          <w:rFonts w:ascii="Times New Roman" w:hAnsi="Times New Roman"/>
          <w:sz w:val="24"/>
          <w:szCs w:val="24"/>
        </w:rPr>
      </w:pPr>
      <w:r w:rsidRPr="00EC7303">
        <w:rPr>
          <w:rFonts w:ascii="Times New Roman" w:hAnsi="Times New Roman"/>
          <w:sz w:val="24"/>
          <w:szCs w:val="24"/>
        </w:rPr>
        <w:t>Гайтукаева И.Ю., Юдина Н.Г. Живая оценка: Программа «Портфолио в школе» – Волгоград: Издательство «Панорама», 2006.</w:t>
      </w:r>
    </w:p>
    <w:p w:rsidR="00EF6DC4" w:rsidRPr="00EC7303" w:rsidRDefault="00EF6DC4" w:rsidP="00144B7C">
      <w:pPr>
        <w:numPr>
          <w:ilvl w:val="0"/>
          <w:numId w:val="32"/>
        </w:numPr>
        <w:spacing w:after="0" w:line="360" w:lineRule="auto"/>
        <w:jc w:val="both"/>
        <w:rPr>
          <w:rFonts w:ascii="Times New Roman" w:hAnsi="Times New Roman"/>
          <w:sz w:val="24"/>
          <w:szCs w:val="24"/>
        </w:rPr>
      </w:pPr>
      <w:r w:rsidRPr="00EC7303">
        <w:rPr>
          <w:rFonts w:ascii="Times New Roman" w:hAnsi="Times New Roman"/>
          <w:sz w:val="24"/>
          <w:szCs w:val="24"/>
        </w:rPr>
        <w:t>Гребенюк О.С., Гребенюк Т.Б. Основы педагогики индивидуальности: Учебное пособие/Калининградский университет. – Калининград, 2000.</w:t>
      </w:r>
    </w:p>
    <w:p w:rsidR="00EF6DC4" w:rsidRPr="00EC7303" w:rsidRDefault="00EF6DC4" w:rsidP="00144B7C">
      <w:pPr>
        <w:numPr>
          <w:ilvl w:val="0"/>
          <w:numId w:val="32"/>
        </w:numPr>
        <w:spacing w:after="0" w:line="360" w:lineRule="auto"/>
        <w:jc w:val="both"/>
        <w:rPr>
          <w:rFonts w:ascii="Times New Roman" w:hAnsi="Times New Roman"/>
          <w:sz w:val="24"/>
          <w:szCs w:val="24"/>
        </w:rPr>
      </w:pPr>
      <w:r w:rsidRPr="00EC7303">
        <w:rPr>
          <w:rFonts w:ascii="Times New Roman" w:hAnsi="Times New Roman"/>
          <w:sz w:val="24"/>
          <w:szCs w:val="24"/>
        </w:rPr>
        <w:t>Дереклеева Н.И. Научно-исследовательская работа в школе. – М.: Вербум – М, 2001.</w:t>
      </w:r>
    </w:p>
    <w:p w:rsidR="00EF6DC4" w:rsidRDefault="00EF6DC4" w:rsidP="00144B7C">
      <w:pPr>
        <w:numPr>
          <w:ilvl w:val="0"/>
          <w:numId w:val="32"/>
        </w:numPr>
        <w:spacing w:after="0" w:line="360" w:lineRule="auto"/>
        <w:jc w:val="both"/>
        <w:rPr>
          <w:rFonts w:ascii="Times New Roman" w:hAnsi="Times New Roman"/>
          <w:sz w:val="24"/>
          <w:szCs w:val="24"/>
        </w:rPr>
      </w:pPr>
      <w:r w:rsidRPr="00EC7303">
        <w:rPr>
          <w:rFonts w:ascii="Times New Roman" w:hAnsi="Times New Roman"/>
          <w:sz w:val="24"/>
          <w:szCs w:val="24"/>
        </w:rPr>
        <w:t>Молчанова З.М., Тимченко А.А., Черникова Т.В. Личностное портфолио старшеклассника: учеб.-метод.пособие – М.: Глобус, 2006</w:t>
      </w:r>
    </w:p>
    <w:p w:rsidR="00EF6DC4" w:rsidRPr="00EC7303" w:rsidRDefault="00EF6DC4" w:rsidP="00144B7C">
      <w:pPr>
        <w:numPr>
          <w:ilvl w:val="0"/>
          <w:numId w:val="32"/>
        </w:numPr>
        <w:spacing w:after="0" w:line="360" w:lineRule="auto"/>
        <w:jc w:val="both"/>
        <w:rPr>
          <w:rFonts w:ascii="Times New Roman" w:hAnsi="Times New Roman"/>
          <w:sz w:val="24"/>
          <w:szCs w:val="24"/>
        </w:rPr>
      </w:pPr>
      <w:r w:rsidRPr="00EC7303">
        <w:rPr>
          <w:rFonts w:ascii="Times New Roman" w:hAnsi="Times New Roman"/>
          <w:sz w:val="24"/>
          <w:szCs w:val="24"/>
        </w:rPr>
        <w:t>Пахомова Н.Ю. Метод учебного проекта в образовательном учреждении: Пособие для учителей и студентов педагогических вузов. – М.: АРК ТИ, 2003.</w:t>
      </w:r>
    </w:p>
    <w:p w:rsidR="00EF6DC4" w:rsidRPr="00EC7303" w:rsidRDefault="00EF6DC4" w:rsidP="00144B7C">
      <w:pPr>
        <w:numPr>
          <w:ilvl w:val="0"/>
          <w:numId w:val="32"/>
        </w:numPr>
        <w:spacing w:after="0" w:line="360" w:lineRule="auto"/>
        <w:jc w:val="both"/>
        <w:rPr>
          <w:rFonts w:ascii="Times New Roman" w:hAnsi="Times New Roman"/>
          <w:sz w:val="24"/>
          <w:szCs w:val="24"/>
        </w:rPr>
      </w:pPr>
      <w:r w:rsidRPr="00EC7303">
        <w:rPr>
          <w:rFonts w:ascii="Times New Roman" w:hAnsi="Times New Roman"/>
          <w:sz w:val="24"/>
          <w:szCs w:val="24"/>
        </w:rPr>
        <w:t>Романовская М.Б. Метод проектов в учебном процессе. Методическое пособие./М.: Центр «Педагогический поиск», 2006.</w:t>
      </w:r>
    </w:p>
    <w:p w:rsidR="00EF6DC4" w:rsidRPr="00EC7303" w:rsidRDefault="00EF6DC4" w:rsidP="00144B7C">
      <w:pPr>
        <w:spacing w:after="0" w:line="360" w:lineRule="auto"/>
        <w:ind w:left="720"/>
        <w:jc w:val="both"/>
        <w:rPr>
          <w:rFonts w:ascii="Times New Roman" w:hAnsi="Times New Roman"/>
          <w:sz w:val="24"/>
          <w:szCs w:val="24"/>
        </w:rPr>
      </w:pPr>
    </w:p>
    <w:p w:rsidR="00EF6DC4" w:rsidRPr="00EC7303" w:rsidRDefault="00EF6DC4" w:rsidP="00144B7C">
      <w:pPr>
        <w:widowControl w:val="0"/>
        <w:shd w:val="clear" w:color="auto" w:fill="FFFFFF"/>
        <w:tabs>
          <w:tab w:val="left" w:pos="2153"/>
        </w:tabs>
        <w:autoSpaceDE w:val="0"/>
        <w:autoSpaceDN w:val="0"/>
        <w:adjustRightInd w:val="0"/>
        <w:ind w:firstLine="709"/>
        <w:jc w:val="both"/>
        <w:rPr>
          <w:rFonts w:ascii="Times New Roman" w:hAnsi="Times New Roman"/>
          <w:sz w:val="24"/>
          <w:szCs w:val="24"/>
        </w:rPr>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Default="00EF6DC4" w:rsidP="00144B7C">
      <w:pPr>
        <w:ind w:firstLine="709"/>
        <w:jc w:val="both"/>
      </w:pPr>
    </w:p>
    <w:p w:rsidR="00EF6DC4" w:rsidRPr="00EC7303" w:rsidRDefault="00EF6DC4" w:rsidP="00144B7C">
      <w:pPr>
        <w:ind w:firstLine="709"/>
        <w:jc w:val="both"/>
        <w:rPr>
          <w:rFonts w:ascii="Times New Roman" w:hAnsi="Times New Roman"/>
          <w:sz w:val="24"/>
          <w:szCs w:val="24"/>
        </w:rPr>
      </w:pPr>
    </w:p>
    <w:p w:rsidR="00EF6DC4" w:rsidRPr="00EC7303" w:rsidRDefault="00EF6DC4" w:rsidP="00144B7C">
      <w:pPr>
        <w:ind w:firstLine="709"/>
        <w:jc w:val="both"/>
        <w:rPr>
          <w:rFonts w:ascii="Times New Roman" w:hAnsi="Times New Roman"/>
          <w:sz w:val="24"/>
          <w:szCs w:val="24"/>
        </w:rPr>
      </w:pPr>
    </w:p>
    <w:p w:rsidR="00EF6DC4" w:rsidRPr="00EC7303" w:rsidRDefault="00EF6DC4" w:rsidP="00144B7C">
      <w:pPr>
        <w:ind w:firstLine="709"/>
        <w:jc w:val="both"/>
        <w:rPr>
          <w:rFonts w:ascii="Times New Roman" w:hAnsi="Times New Roman"/>
          <w:sz w:val="24"/>
          <w:szCs w:val="24"/>
        </w:rPr>
      </w:pPr>
    </w:p>
    <w:p w:rsidR="00EF6DC4" w:rsidRDefault="00EF6DC4" w:rsidP="00144B7C">
      <w:pPr>
        <w:jc w:val="both"/>
      </w:pPr>
    </w:p>
    <w:sectPr w:rsidR="00EF6DC4" w:rsidSect="005C394B">
      <w:footerReference w:type="default" r:id="rId13"/>
      <w:pgSz w:w="16838" w:h="11906" w:orient="landscape"/>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C4" w:rsidRDefault="00EF6DC4" w:rsidP="00212E97">
      <w:pPr>
        <w:spacing w:after="0" w:line="240" w:lineRule="auto"/>
      </w:pPr>
      <w:r>
        <w:separator/>
      </w:r>
    </w:p>
  </w:endnote>
  <w:endnote w:type="continuationSeparator" w:id="1">
    <w:p w:rsidR="00EF6DC4" w:rsidRDefault="00EF6DC4" w:rsidP="00212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C4" w:rsidRDefault="00EF6DC4">
    <w:pPr>
      <w:pStyle w:val="Footer"/>
      <w:jc w:val="right"/>
    </w:pPr>
    <w:fldSimple w:instr=" PAGE   \* MERGEFORMAT ">
      <w:r>
        <w:rPr>
          <w:noProof/>
        </w:rPr>
        <w:t>9</w:t>
      </w:r>
    </w:fldSimple>
  </w:p>
  <w:p w:rsidR="00EF6DC4" w:rsidRPr="00442656" w:rsidRDefault="00EF6DC4" w:rsidP="00144B7C">
    <w:pPr>
      <w:pStyle w:val="Footer"/>
      <w:jc w:val="center"/>
      <w:rPr>
        <w:i/>
      </w:rPr>
    </w:pPr>
    <w:r>
      <w:rPr>
        <w:i/>
      </w:rPr>
      <w:t>ВильгельмЛариса Геннадьевна, учитель  географии</w:t>
    </w:r>
    <w:r w:rsidRPr="00442656">
      <w:rPr>
        <w:i/>
      </w:rPr>
      <w:t>муниципального автономного общеобразовательного учреждения «Гимназия №1» муниципального образования «город Бугуруслан»</w:t>
    </w:r>
  </w:p>
  <w:p w:rsidR="00EF6DC4" w:rsidRDefault="00EF6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C4" w:rsidRDefault="00EF6DC4" w:rsidP="00212E97">
      <w:pPr>
        <w:spacing w:after="0" w:line="240" w:lineRule="auto"/>
      </w:pPr>
      <w:r>
        <w:separator/>
      </w:r>
    </w:p>
  </w:footnote>
  <w:footnote w:type="continuationSeparator" w:id="1">
    <w:p w:rsidR="00EF6DC4" w:rsidRDefault="00EF6DC4" w:rsidP="00212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BC2A90"/>
    <w:lvl w:ilvl="0">
      <w:numFmt w:val="bullet"/>
      <w:lvlText w:val="*"/>
      <w:lvlJc w:val="left"/>
    </w:lvl>
  </w:abstractNum>
  <w:abstractNum w:abstractNumId="1">
    <w:nsid w:val="02006712"/>
    <w:multiLevelType w:val="hybridMultilevel"/>
    <w:tmpl w:val="AF282D74"/>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7723B"/>
    <w:multiLevelType w:val="hybridMultilevel"/>
    <w:tmpl w:val="3CD406CE"/>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C81E7E"/>
    <w:multiLevelType w:val="hybridMultilevel"/>
    <w:tmpl w:val="0A6AFCD0"/>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F13A6C"/>
    <w:multiLevelType w:val="hybridMultilevel"/>
    <w:tmpl w:val="25742E0A"/>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66627"/>
    <w:multiLevelType w:val="hybridMultilevel"/>
    <w:tmpl w:val="8C2A8E9A"/>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080AB2"/>
    <w:multiLevelType w:val="hybridMultilevel"/>
    <w:tmpl w:val="A40E5E18"/>
    <w:lvl w:ilvl="0" w:tplc="51A6DCE0">
      <w:start w:val="1"/>
      <w:numFmt w:val="bullet"/>
      <w:lvlText w:val="o"/>
      <w:lvlJc w:val="left"/>
      <w:pPr>
        <w:tabs>
          <w:tab w:val="num" w:pos="1440"/>
        </w:tabs>
        <w:ind w:left="1440" w:hanging="360"/>
      </w:pPr>
      <w:rPr>
        <w:rFonts w:ascii="Courier New" w:hAnsi="Courier New" w:hint="default"/>
        <w:sz w:val="3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7A5DAA"/>
    <w:multiLevelType w:val="multilevel"/>
    <w:tmpl w:val="44D861EE"/>
    <w:lvl w:ilvl="0">
      <w:start w:val="1"/>
      <w:numFmt w:val="bullet"/>
      <w:lvlText w:val=""/>
      <w:lvlJc w:val="left"/>
      <w:pPr>
        <w:tabs>
          <w:tab w:val="num" w:pos="567"/>
        </w:tabs>
        <w:ind w:left="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5D6E59"/>
    <w:multiLevelType w:val="hybridMultilevel"/>
    <w:tmpl w:val="2CAC4878"/>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9447C4"/>
    <w:multiLevelType w:val="hybridMultilevel"/>
    <w:tmpl w:val="C5223DC2"/>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A636C"/>
    <w:multiLevelType w:val="hybridMultilevel"/>
    <w:tmpl w:val="A9803082"/>
    <w:lvl w:ilvl="0" w:tplc="FC2EF486">
      <w:start w:val="1"/>
      <w:numFmt w:val="decimal"/>
      <w:lvlText w:val="%1."/>
      <w:lvlJc w:val="left"/>
      <w:pPr>
        <w:tabs>
          <w:tab w:val="num" w:pos="960"/>
        </w:tabs>
        <w:ind w:left="960" w:hanging="600"/>
      </w:pPr>
      <w:rPr>
        <w:rFonts w:cs="Times New Roman" w:hint="default"/>
      </w:rPr>
    </w:lvl>
    <w:lvl w:ilvl="1" w:tplc="7AA2F8A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C1595C"/>
    <w:multiLevelType w:val="hybridMultilevel"/>
    <w:tmpl w:val="A90A5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FB4D17"/>
    <w:multiLevelType w:val="hybridMultilevel"/>
    <w:tmpl w:val="EB384178"/>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BB43A2"/>
    <w:multiLevelType w:val="hybridMultilevel"/>
    <w:tmpl w:val="DB2A7A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921D43"/>
    <w:multiLevelType w:val="hybridMultilevel"/>
    <w:tmpl w:val="AC0AA3B8"/>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F8685A"/>
    <w:multiLevelType w:val="hybridMultilevel"/>
    <w:tmpl w:val="3AA2B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1E22F3"/>
    <w:multiLevelType w:val="hybridMultilevel"/>
    <w:tmpl w:val="1180C240"/>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CA1757"/>
    <w:multiLevelType w:val="hybridMultilevel"/>
    <w:tmpl w:val="2138A438"/>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7E0187"/>
    <w:multiLevelType w:val="hybridMultilevel"/>
    <w:tmpl w:val="72242A52"/>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E47609"/>
    <w:multiLevelType w:val="hybridMultilevel"/>
    <w:tmpl w:val="1C425B72"/>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9C14E0"/>
    <w:multiLevelType w:val="hybridMultilevel"/>
    <w:tmpl w:val="537C39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7D7DEF"/>
    <w:multiLevelType w:val="hybridMultilevel"/>
    <w:tmpl w:val="2F5C2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9F5441"/>
    <w:multiLevelType w:val="hybridMultilevel"/>
    <w:tmpl w:val="230CCAE6"/>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455393"/>
    <w:multiLevelType w:val="hybridMultilevel"/>
    <w:tmpl w:val="41EA1C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F86D51"/>
    <w:multiLevelType w:val="hybridMultilevel"/>
    <w:tmpl w:val="BB9AB1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8277EA3"/>
    <w:multiLevelType w:val="hybridMultilevel"/>
    <w:tmpl w:val="A0429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E8193E"/>
    <w:multiLevelType w:val="hybridMultilevel"/>
    <w:tmpl w:val="0958C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552985"/>
    <w:multiLevelType w:val="hybridMultilevel"/>
    <w:tmpl w:val="8796FF7A"/>
    <w:lvl w:ilvl="0" w:tplc="FC2EF486">
      <w:start w:val="1"/>
      <w:numFmt w:val="decimal"/>
      <w:lvlText w:val="%1."/>
      <w:lvlJc w:val="left"/>
      <w:pPr>
        <w:tabs>
          <w:tab w:val="num" w:pos="1035"/>
        </w:tabs>
        <w:ind w:left="1035" w:hanging="600"/>
      </w:pPr>
      <w:rPr>
        <w:rFonts w:cs="Times New Roman" w:hint="default"/>
      </w:r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8">
    <w:nsid w:val="77CA583B"/>
    <w:multiLevelType w:val="hybridMultilevel"/>
    <w:tmpl w:val="44D861EE"/>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2450B4"/>
    <w:multiLevelType w:val="hybridMultilevel"/>
    <w:tmpl w:val="88905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C21D47"/>
    <w:multiLevelType w:val="hybridMultilevel"/>
    <w:tmpl w:val="B198A4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FA93F10"/>
    <w:multiLevelType w:val="hybridMultilevel"/>
    <w:tmpl w:val="380C8D54"/>
    <w:lvl w:ilvl="0" w:tplc="075A85FE">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8"/>
  </w:num>
  <w:num w:numId="4">
    <w:abstractNumId w:val="7"/>
  </w:num>
  <w:num w:numId="5">
    <w:abstractNumId w:val="5"/>
  </w:num>
  <w:num w:numId="6">
    <w:abstractNumId w:val="4"/>
  </w:num>
  <w:num w:numId="7">
    <w:abstractNumId w:val="17"/>
  </w:num>
  <w:num w:numId="8">
    <w:abstractNumId w:val="14"/>
  </w:num>
  <w:num w:numId="9">
    <w:abstractNumId w:val="18"/>
  </w:num>
  <w:num w:numId="10">
    <w:abstractNumId w:val="31"/>
  </w:num>
  <w:num w:numId="11">
    <w:abstractNumId w:val="3"/>
  </w:num>
  <w:num w:numId="12">
    <w:abstractNumId w:val="22"/>
  </w:num>
  <w:num w:numId="13">
    <w:abstractNumId w:val="6"/>
  </w:num>
  <w:num w:numId="14">
    <w:abstractNumId w:val="19"/>
  </w:num>
  <w:num w:numId="15">
    <w:abstractNumId w:val="13"/>
  </w:num>
  <w:num w:numId="16">
    <w:abstractNumId w:val="8"/>
  </w:num>
  <w:num w:numId="17">
    <w:abstractNumId w:val="0"/>
    <w:lvlOverride w:ilvl="0">
      <w:lvl w:ilvl="0">
        <w:numFmt w:val="bullet"/>
        <w:lvlText w:val="•"/>
        <w:legacy w:legacy="1" w:legacySpace="0" w:legacyIndent="165"/>
        <w:lvlJc w:val="left"/>
        <w:rPr>
          <w:rFonts w:ascii="Times New Roman" w:hAnsi="Times New Roman" w:hint="default"/>
        </w:rPr>
      </w:lvl>
    </w:lvlOverride>
  </w:num>
  <w:num w:numId="18">
    <w:abstractNumId w:val="0"/>
    <w:lvlOverride w:ilvl="0">
      <w:lvl w:ilvl="0">
        <w:numFmt w:val="bullet"/>
        <w:lvlText w:val="•"/>
        <w:legacy w:legacy="1" w:legacySpace="0" w:legacyIndent="221"/>
        <w:lvlJc w:val="left"/>
        <w:rPr>
          <w:rFonts w:ascii="Times New Roman" w:hAnsi="Times New Roman" w:hint="default"/>
        </w:rPr>
      </w:lvl>
    </w:lvlOverride>
  </w:num>
  <w:num w:numId="19">
    <w:abstractNumId w:val="2"/>
  </w:num>
  <w:num w:numId="20">
    <w:abstractNumId w:val="1"/>
  </w:num>
  <w:num w:numId="21">
    <w:abstractNumId w:val="12"/>
  </w:num>
  <w:num w:numId="22">
    <w:abstractNumId w:val="24"/>
  </w:num>
  <w:num w:numId="23">
    <w:abstractNumId w:val="23"/>
  </w:num>
  <w:num w:numId="24">
    <w:abstractNumId w:val="30"/>
  </w:num>
  <w:num w:numId="25">
    <w:abstractNumId w:val="26"/>
  </w:num>
  <w:num w:numId="26">
    <w:abstractNumId w:val="29"/>
  </w:num>
  <w:num w:numId="27">
    <w:abstractNumId w:val="10"/>
  </w:num>
  <w:num w:numId="28">
    <w:abstractNumId w:val="15"/>
  </w:num>
  <w:num w:numId="29">
    <w:abstractNumId w:val="21"/>
  </w:num>
  <w:num w:numId="30">
    <w:abstractNumId w:val="27"/>
  </w:num>
  <w:num w:numId="31">
    <w:abstractNumId w:val="11"/>
  </w:num>
  <w:num w:numId="32">
    <w:abstractNumId w:val="25"/>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563"/>
    <w:rsid w:val="000D038C"/>
    <w:rsid w:val="000E4A22"/>
    <w:rsid w:val="00144B7C"/>
    <w:rsid w:val="00166976"/>
    <w:rsid w:val="0018053B"/>
    <w:rsid w:val="00212E97"/>
    <w:rsid w:val="0027629A"/>
    <w:rsid w:val="002D48D7"/>
    <w:rsid w:val="002F4565"/>
    <w:rsid w:val="002F5D6C"/>
    <w:rsid w:val="00306B65"/>
    <w:rsid w:val="003240AF"/>
    <w:rsid w:val="00362665"/>
    <w:rsid w:val="003B022B"/>
    <w:rsid w:val="003C37AB"/>
    <w:rsid w:val="003D40CA"/>
    <w:rsid w:val="00442656"/>
    <w:rsid w:val="0045472A"/>
    <w:rsid w:val="004869BA"/>
    <w:rsid w:val="00551C29"/>
    <w:rsid w:val="005C394B"/>
    <w:rsid w:val="00625426"/>
    <w:rsid w:val="00633589"/>
    <w:rsid w:val="00640178"/>
    <w:rsid w:val="006468B5"/>
    <w:rsid w:val="00653AD2"/>
    <w:rsid w:val="00656E38"/>
    <w:rsid w:val="00672C84"/>
    <w:rsid w:val="00724A13"/>
    <w:rsid w:val="007255AB"/>
    <w:rsid w:val="008A243B"/>
    <w:rsid w:val="00984DDD"/>
    <w:rsid w:val="009A0C9B"/>
    <w:rsid w:val="009D0364"/>
    <w:rsid w:val="00A32C1A"/>
    <w:rsid w:val="00A47563"/>
    <w:rsid w:val="00AC371A"/>
    <w:rsid w:val="00AE0B6A"/>
    <w:rsid w:val="00AF794D"/>
    <w:rsid w:val="00B5178C"/>
    <w:rsid w:val="00C537D9"/>
    <w:rsid w:val="00CA55ED"/>
    <w:rsid w:val="00CE078A"/>
    <w:rsid w:val="00D30E2E"/>
    <w:rsid w:val="00D86BEA"/>
    <w:rsid w:val="00DA4702"/>
    <w:rsid w:val="00DE00C7"/>
    <w:rsid w:val="00E23449"/>
    <w:rsid w:val="00E309CA"/>
    <w:rsid w:val="00EC7303"/>
    <w:rsid w:val="00ED079E"/>
    <w:rsid w:val="00EF6DC4"/>
    <w:rsid w:val="00F24204"/>
    <w:rsid w:val="00F979E1"/>
    <w:rsid w:val="00FA35DF"/>
    <w:rsid w:val="00FA6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7563"/>
    <w:rPr>
      <w:rFonts w:cs="Times New Roman"/>
      <w:color w:val="0000FF"/>
      <w:u w:val="single"/>
    </w:rPr>
  </w:style>
  <w:style w:type="paragraph" w:styleId="BalloonText">
    <w:name w:val="Balloon Text"/>
    <w:basedOn w:val="Normal"/>
    <w:link w:val="BalloonTextChar"/>
    <w:uiPriority w:val="99"/>
    <w:semiHidden/>
    <w:rsid w:val="00A47563"/>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locked/>
    <w:rsid w:val="00A47563"/>
    <w:rPr>
      <w:rFonts w:ascii="Tahoma" w:hAnsi="Tahoma" w:cs="Tahoma"/>
      <w:color w:val="000000"/>
      <w:sz w:val="16"/>
      <w:szCs w:val="16"/>
    </w:rPr>
  </w:style>
  <w:style w:type="paragraph" w:styleId="Header">
    <w:name w:val="header"/>
    <w:basedOn w:val="Normal"/>
    <w:link w:val="HeaderChar"/>
    <w:uiPriority w:val="99"/>
    <w:rsid w:val="00A47563"/>
    <w:pPr>
      <w:tabs>
        <w:tab w:val="center" w:pos="4677"/>
        <w:tab w:val="right" w:pos="9355"/>
      </w:tabs>
      <w:spacing w:after="0" w:line="240" w:lineRule="auto"/>
    </w:pPr>
    <w:rPr>
      <w:rFonts w:ascii="Times New Roman" w:hAnsi="Times New Roman"/>
      <w:color w:val="000000"/>
      <w:sz w:val="24"/>
      <w:szCs w:val="24"/>
    </w:rPr>
  </w:style>
  <w:style w:type="character" w:customStyle="1" w:styleId="HeaderChar">
    <w:name w:val="Header Char"/>
    <w:basedOn w:val="DefaultParagraphFont"/>
    <w:link w:val="Header"/>
    <w:uiPriority w:val="99"/>
    <w:locked/>
    <w:rsid w:val="00A47563"/>
    <w:rPr>
      <w:rFonts w:ascii="Times New Roman" w:hAnsi="Times New Roman" w:cs="Times New Roman"/>
      <w:color w:val="000000"/>
      <w:sz w:val="24"/>
      <w:szCs w:val="24"/>
    </w:rPr>
  </w:style>
  <w:style w:type="paragraph" w:styleId="Footer">
    <w:name w:val="footer"/>
    <w:basedOn w:val="Normal"/>
    <w:link w:val="FooterChar"/>
    <w:uiPriority w:val="99"/>
    <w:rsid w:val="00A47563"/>
    <w:pPr>
      <w:tabs>
        <w:tab w:val="center" w:pos="4677"/>
        <w:tab w:val="right" w:pos="9355"/>
      </w:tabs>
      <w:spacing w:after="0" w:line="240" w:lineRule="auto"/>
    </w:pPr>
    <w:rPr>
      <w:rFonts w:ascii="Times New Roman" w:hAnsi="Times New Roman"/>
      <w:color w:val="000000"/>
      <w:sz w:val="24"/>
      <w:szCs w:val="24"/>
    </w:rPr>
  </w:style>
  <w:style w:type="character" w:customStyle="1" w:styleId="FooterChar">
    <w:name w:val="Footer Char"/>
    <w:basedOn w:val="DefaultParagraphFont"/>
    <w:link w:val="Footer"/>
    <w:uiPriority w:val="99"/>
    <w:locked/>
    <w:rsid w:val="00A47563"/>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72</Pages>
  <Words>10073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Екатерина</cp:lastModifiedBy>
  <cp:revision>10</cp:revision>
  <cp:lastPrinted>2013-09-09T22:54:00Z</cp:lastPrinted>
  <dcterms:created xsi:type="dcterms:W3CDTF">2012-09-23T11:38:00Z</dcterms:created>
  <dcterms:modified xsi:type="dcterms:W3CDTF">2015-06-04T11:34:00Z</dcterms:modified>
</cp:coreProperties>
</file>