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30" w:rsidRPr="00FE55E0" w:rsidRDefault="00B25C30" w:rsidP="00D22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55E0">
        <w:rPr>
          <w:rFonts w:ascii="Times New Roman" w:hAnsi="Times New Roman"/>
          <w:b/>
          <w:sz w:val="28"/>
          <w:szCs w:val="28"/>
        </w:rPr>
        <w:t>СЮЖЕТНО-РОЛЕВАЯ ИГРА.</w:t>
      </w:r>
    </w:p>
    <w:p w:rsidR="00B25C30" w:rsidRDefault="00B25C30" w:rsidP="00D22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55E0">
        <w:rPr>
          <w:rFonts w:ascii="Times New Roman" w:hAnsi="Times New Roman"/>
          <w:b/>
          <w:sz w:val="28"/>
          <w:szCs w:val="28"/>
        </w:rPr>
        <w:t>«КНИЖНЫЙ МАГАЗИН»</w:t>
      </w:r>
    </w:p>
    <w:p w:rsidR="00B25C30" w:rsidRPr="00FE55E0" w:rsidRDefault="00B25C30" w:rsidP="00D22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C30" w:rsidRPr="00FE55E0" w:rsidRDefault="00B25C30" w:rsidP="00BB4FF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E55E0"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B25C30" w:rsidRDefault="00B25C30" w:rsidP="00BB4FF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детей брать на себя различные роли в соответствии с сюжетом игры. Способствовать творческому использованию в играх представлений об окружающей жизни, подбирать и создавать недостающие для игры предметы (сертификаты, деньги для покупок, чеки и т.д.), знать русских поэтов, читать стихи выразительно.</w:t>
      </w:r>
    </w:p>
    <w:p w:rsidR="00B25C30" w:rsidRDefault="00B25C30" w:rsidP="00BB4FF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речь, творческое воображение, способность совместно развёртывать игру, согласовывая собственный игровой замысел с замыслом сверстников; продолжать формировать умение договариваться, обсуждать действия всех играющих.</w:t>
      </w:r>
    </w:p>
    <w:p w:rsidR="00B25C30" w:rsidRDefault="00B25C30" w:rsidP="00BB4FF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укреплять здоровье детей, следить за осанкой, развивать способность к самоконтролю.</w:t>
      </w:r>
    </w:p>
    <w:p w:rsidR="00B25C30" w:rsidRDefault="00B25C30" w:rsidP="00BB4FF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доброжелательность, готовность выручить сверстника, умение считаться с интересами и мнением товарищей по игре, справедливо решать споры. Воспитывать любовь, развивать интерес к поэзии, а так же бережное отношение к книге.</w:t>
      </w:r>
    </w:p>
    <w:p w:rsidR="00B25C30" w:rsidRDefault="00B25C30" w:rsidP="007B7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55E0">
        <w:rPr>
          <w:rFonts w:ascii="Times New Roman" w:hAnsi="Times New Roman"/>
          <w:b/>
          <w:sz w:val="28"/>
          <w:szCs w:val="28"/>
        </w:rPr>
        <w:t>Интеграция:</w:t>
      </w:r>
      <w:r>
        <w:rPr>
          <w:rFonts w:ascii="Times New Roman" w:hAnsi="Times New Roman"/>
          <w:sz w:val="28"/>
          <w:szCs w:val="28"/>
        </w:rPr>
        <w:t xml:space="preserve"> ОО «Познание»; ОО «Музыка»; ОО «Коммуникация»; «Чтение художественной литературы».</w:t>
      </w:r>
    </w:p>
    <w:p w:rsidR="00B25C30" w:rsidRDefault="00B25C30" w:rsidP="007B7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55E0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Обогащение словаря: сертификат, продавец-консультант. Активизация словаря: книжный магазин, книга-сборник, русские поэты.</w:t>
      </w:r>
    </w:p>
    <w:p w:rsidR="00B25C30" w:rsidRPr="00FE55E0" w:rsidRDefault="00B25C30" w:rsidP="007B7B0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E55E0">
        <w:rPr>
          <w:rFonts w:ascii="Times New Roman" w:hAnsi="Times New Roman"/>
          <w:b/>
          <w:sz w:val="28"/>
          <w:szCs w:val="28"/>
        </w:rPr>
        <w:t>Предшествующая работа.</w:t>
      </w:r>
    </w:p>
    <w:p w:rsidR="00B25C30" w:rsidRDefault="00B25C30" w:rsidP="007B7B0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детьми о разновидностях магазинов.</w:t>
      </w:r>
    </w:p>
    <w:p w:rsidR="00B25C30" w:rsidRDefault="00B25C30" w:rsidP="007B7B0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 иллюстраций «профессии людей».</w:t>
      </w:r>
    </w:p>
    <w:p w:rsidR="00B25C30" w:rsidRDefault="00B25C30" w:rsidP="007B7B0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Сюжетно-ролевые игры с детьми «Магазин», «Поездка на автобусе».</w:t>
      </w:r>
    </w:p>
    <w:p w:rsidR="00B25C30" w:rsidRDefault="00B25C30" w:rsidP="007B7B0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правилах поведения в общественных местах.</w:t>
      </w:r>
    </w:p>
    <w:p w:rsidR="00B25C30" w:rsidRDefault="00B25C30" w:rsidP="007B7B0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 иллюстраций «Ранняя весна».</w:t>
      </w:r>
    </w:p>
    <w:p w:rsidR="00B25C30" w:rsidRDefault="00B25C30" w:rsidP="007B7B0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рисунков к стихам о весне русских поэтов (акварель).</w:t>
      </w:r>
    </w:p>
    <w:p w:rsidR="00B25C30" w:rsidRDefault="00B25C30" w:rsidP="007B7B0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песни «Дружба».</w:t>
      </w:r>
    </w:p>
    <w:p w:rsidR="00B25C30" w:rsidRDefault="00B25C30" w:rsidP="007B7B0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атрибутов к игре (книга-сборник, сертификаты, деньги, чеки).</w:t>
      </w:r>
    </w:p>
    <w:p w:rsidR="00B25C30" w:rsidRDefault="00B25C30" w:rsidP="00B1253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Разучивание стихов русских поэтов. </w:t>
      </w:r>
    </w:p>
    <w:p w:rsidR="00B25C30" w:rsidRDefault="00B25C30" w:rsidP="00B1253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55E0">
        <w:rPr>
          <w:rFonts w:ascii="Times New Roman" w:hAnsi="Times New Roman"/>
          <w:b/>
          <w:sz w:val="28"/>
          <w:szCs w:val="28"/>
        </w:rPr>
        <w:t>Материал:</w:t>
      </w:r>
      <w:r w:rsidRPr="00B12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Книги, микрофон, ножницы, фотоаппарат, кассовый аппарат, флажки, книга-сборник стихов, руль шофёра, красная лента, шляпы, сумки, игровые деньги, сертификаты, конфеты.</w:t>
      </w:r>
    </w:p>
    <w:p w:rsidR="00B25C30" w:rsidRPr="00FE55E0" w:rsidRDefault="00B25C30" w:rsidP="00D222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E55E0">
        <w:rPr>
          <w:rFonts w:ascii="Times New Roman" w:hAnsi="Times New Roman"/>
          <w:b/>
          <w:sz w:val="28"/>
          <w:szCs w:val="28"/>
        </w:rPr>
        <w:t>ХОД ИГРЫ</w:t>
      </w:r>
    </w:p>
    <w:p w:rsidR="00B25C30" w:rsidRDefault="00B25C30" w:rsidP="00D222E2">
      <w:pPr>
        <w:rPr>
          <w:rFonts w:ascii="Times New Roman" w:hAnsi="Times New Roman"/>
          <w:sz w:val="28"/>
          <w:szCs w:val="28"/>
        </w:rPr>
      </w:pPr>
      <w:r w:rsidRPr="00D222E2">
        <w:rPr>
          <w:rFonts w:ascii="Times New Roman" w:hAnsi="Times New Roman"/>
          <w:i/>
          <w:sz w:val="28"/>
          <w:szCs w:val="28"/>
        </w:rPr>
        <w:t>Воспитатель –</w:t>
      </w:r>
      <w:r>
        <w:rPr>
          <w:rFonts w:ascii="Times New Roman" w:hAnsi="Times New Roman"/>
          <w:sz w:val="28"/>
          <w:szCs w:val="28"/>
        </w:rPr>
        <w:t xml:space="preserve"> Сегодня мы поиграем в магазин, но не просто в магазин, а в открытие книжного магазина. А что такое открытие магазина?</w:t>
      </w:r>
    </w:p>
    <w:p w:rsidR="00B25C30" w:rsidRDefault="00B25C30" w:rsidP="00D222E2">
      <w:pPr>
        <w:rPr>
          <w:rFonts w:ascii="Times New Roman" w:hAnsi="Times New Roman"/>
          <w:sz w:val="28"/>
          <w:szCs w:val="28"/>
        </w:rPr>
      </w:pPr>
      <w:r w:rsidRPr="00D222E2">
        <w:rPr>
          <w:rFonts w:ascii="Times New Roman" w:hAnsi="Times New Roman"/>
          <w:i/>
          <w:sz w:val="28"/>
          <w:szCs w:val="28"/>
        </w:rPr>
        <w:t>Дети –</w:t>
      </w:r>
      <w:r>
        <w:rPr>
          <w:rFonts w:ascii="Times New Roman" w:hAnsi="Times New Roman"/>
          <w:sz w:val="28"/>
          <w:szCs w:val="28"/>
        </w:rPr>
        <w:t xml:space="preserve"> (Это праздник, хорошее настроение, подарки и т.д.)</w:t>
      </w:r>
    </w:p>
    <w:p w:rsidR="00B25C30" w:rsidRDefault="00B25C30" w:rsidP="00BE2B63">
      <w:pPr>
        <w:rPr>
          <w:rFonts w:ascii="Times New Roman" w:hAnsi="Times New Roman"/>
          <w:sz w:val="28"/>
          <w:szCs w:val="28"/>
        </w:rPr>
      </w:pPr>
      <w:r w:rsidRPr="00D222E2">
        <w:rPr>
          <w:rFonts w:ascii="Times New Roman" w:hAnsi="Times New Roman"/>
          <w:i/>
          <w:sz w:val="28"/>
          <w:szCs w:val="28"/>
        </w:rPr>
        <w:t>Воспитатель –</w:t>
      </w:r>
      <w:r>
        <w:rPr>
          <w:rFonts w:ascii="Times New Roman" w:hAnsi="Times New Roman"/>
          <w:sz w:val="28"/>
          <w:szCs w:val="28"/>
        </w:rPr>
        <w:t xml:space="preserve"> Правильно! Кто работает в магазине?</w:t>
      </w:r>
    </w:p>
    <w:p w:rsidR="00B25C30" w:rsidRDefault="00B25C30" w:rsidP="00BE2B63">
      <w:pPr>
        <w:rPr>
          <w:rFonts w:ascii="Times New Roman" w:hAnsi="Times New Roman"/>
          <w:sz w:val="28"/>
          <w:szCs w:val="28"/>
        </w:rPr>
      </w:pPr>
      <w:r w:rsidRPr="00D222E2">
        <w:rPr>
          <w:rFonts w:ascii="Times New Roman" w:hAnsi="Times New Roman"/>
          <w:i/>
          <w:sz w:val="28"/>
          <w:szCs w:val="28"/>
        </w:rPr>
        <w:t>Дети –</w:t>
      </w:r>
      <w:r>
        <w:rPr>
          <w:rFonts w:ascii="Times New Roman" w:hAnsi="Times New Roman"/>
          <w:sz w:val="28"/>
          <w:szCs w:val="28"/>
        </w:rPr>
        <w:t xml:space="preserve"> (продавцы…)</w:t>
      </w:r>
    </w:p>
    <w:p w:rsidR="00B25C30" w:rsidRDefault="00B25C30" w:rsidP="00BE2B63">
      <w:pPr>
        <w:rPr>
          <w:rFonts w:ascii="Times New Roman" w:hAnsi="Times New Roman"/>
          <w:sz w:val="28"/>
          <w:szCs w:val="28"/>
        </w:rPr>
      </w:pPr>
      <w:r w:rsidRPr="00D222E2">
        <w:rPr>
          <w:rFonts w:ascii="Times New Roman" w:hAnsi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– Кого мы выбираем продавцами-консультантами? (Выбор детей) Далее выбирают директора магазина, кассира.</w:t>
      </w:r>
    </w:p>
    <w:p w:rsidR="00B25C30" w:rsidRDefault="00B25C30" w:rsidP="00BE2B63">
      <w:pPr>
        <w:rPr>
          <w:rFonts w:ascii="Times New Roman" w:hAnsi="Times New Roman"/>
          <w:sz w:val="28"/>
          <w:szCs w:val="28"/>
        </w:rPr>
      </w:pPr>
      <w:r w:rsidRPr="00D222E2">
        <w:rPr>
          <w:rFonts w:ascii="Times New Roman" w:hAnsi="Times New Roman"/>
          <w:i/>
          <w:sz w:val="28"/>
          <w:szCs w:val="28"/>
        </w:rPr>
        <w:t>Воспитатель –</w:t>
      </w:r>
      <w:r>
        <w:rPr>
          <w:rFonts w:ascii="Times New Roman" w:hAnsi="Times New Roman"/>
          <w:sz w:val="28"/>
          <w:szCs w:val="28"/>
        </w:rPr>
        <w:t xml:space="preserve"> Для нашей игры нам нужны: шофёр, для поездки и ещё на общественных праздниках всегда присутствуют журналисты и важные гости из администрации, например, глава города. Мы выбираем журналиста газеты «Читающий Энгельс» и главу города Энгельса. (Дети)</w:t>
      </w:r>
    </w:p>
    <w:p w:rsidR="00B25C30" w:rsidRDefault="00B25C30" w:rsidP="00BE2B63">
      <w:pPr>
        <w:rPr>
          <w:rFonts w:ascii="Times New Roman" w:hAnsi="Times New Roman"/>
          <w:sz w:val="28"/>
          <w:szCs w:val="28"/>
        </w:rPr>
      </w:pPr>
      <w:r w:rsidRPr="00D222E2">
        <w:rPr>
          <w:rFonts w:ascii="Times New Roman" w:hAnsi="Times New Roman"/>
          <w:i/>
          <w:sz w:val="28"/>
          <w:szCs w:val="28"/>
        </w:rPr>
        <w:t>Воспитатель –</w:t>
      </w:r>
      <w:r>
        <w:rPr>
          <w:rFonts w:ascii="Times New Roman" w:hAnsi="Times New Roman"/>
          <w:sz w:val="28"/>
          <w:szCs w:val="28"/>
        </w:rPr>
        <w:t xml:space="preserve"> Занимаем места. Садимся красиво, спинки держим ровно. (Дети садятся в построенный автобус, машут флажками, шофёр имитирует движение с рулём, звучит музыка). Выходят из автобуса, подходят.</w:t>
      </w:r>
    </w:p>
    <w:p w:rsidR="00B25C30" w:rsidRDefault="00B25C30" w:rsidP="00BE2B63">
      <w:pPr>
        <w:rPr>
          <w:rFonts w:ascii="Times New Roman" w:hAnsi="Times New Roman"/>
          <w:sz w:val="28"/>
          <w:szCs w:val="28"/>
        </w:rPr>
      </w:pPr>
      <w:r w:rsidRPr="00D222E2">
        <w:rPr>
          <w:rFonts w:ascii="Times New Roman" w:hAnsi="Times New Roman"/>
          <w:i/>
          <w:sz w:val="28"/>
          <w:szCs w:val="28"/>
        </w:rPr>
        <w:t>Директор магазина –</w:t>
      </w:r>
      <w:r>
        <w:rPr>
          <w:rFonts w:ascii="Times New Roman" w:hAnsi="Times New Roman"/>
          <w:sz w:val="28"/>
          <w:szCs w:val="28"/>
        </w:rPr>
        <w:t xml:space="preserve"> Добрый день! Сегодня у нас праздник, открывается «Магазин книги». Спасибо, что пришли и разделили с нами эту радость! Попросим главу города Энгельса разрезать красную ленту и впустить первых посетителей нашего магазина. (Звучит торжественная музыка).</w:t>
      </w:r>
    </w:p>
    <w:p w:rsidR="00B25C30" w:rsidRDefault="00B25C30" w:rsidP="00BE2B63">
      <w:pPr>
        <w:rPr>
          <w:rFonts w:ascii="Times New Roman" w:hAnsi="Times New Roman"/>
          <w:sz w:val="28"/>
          <w:szCs w:val="28"/>
        </w:rPr>
      </w:pPr>
      <w:r w:rsidRPr="00D222E2">
        <w:rPr>
          <w:rFonts w:ascii="Times New Roman" w:hAnsi="Times New Roman"/>
          <w:i/>
          <w:sz w:val="28"/>
          <w:szCs w:val="28"/>
        </w:rPr>
        <w:t>Директор магазина –</w:t>
      </w:r>
      <w:r>
        <w:rPr>
          <w:rFonts w:ascii="Times New Roman" w:hAnsi="Times New Roman"/>
          <w:sz w:val="28"/>
          <w:szCs w:val="28"/>
        </w:rPr>
        <w:t xml:space="preserve"> Обратите внимание на левой стороне рассказы и стихи русских писателей и поэтов, на правой вы попадёте в мир сказок зарубежных и русских писателей-сказочников.</w:t>
      </w:r>
    </w:p>
    <w:p w:rsidR="00B25C30" w:rsidRDefault="00B25C30" w:rsidP="00BE2B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заходят и рассматривают на стендах книги, общаются с продавцами-консультантами – те советуют, показывают. Воспитатель наблюдает, подсказывает, участвует как посетитель, при необходимости. Дети проходят к кассе, покупают книги, обмениваются деньгами и чеками.)</w:t>
      </w:r>
    </w:p>
    <w:p w:rsidR="00B25C30" w:rsidRDefault="00B25C30" w:rsidP="00BE2B63">
      <w:pPr>
        <w:rPr>
          <w:rFonts w:ascii="Times New Roman" w:hAnsi="Times New Roman"/>
          <w:sz w:val="28"/>
          <w:szCs w:val="28"/>
        </w:rPr>
      </w:pPr>
      <w:r w:rsidRPr="00D222E2">
        <w:rPr>
          <w:rFonts w:ascii="Times New Roman" w:hAnsi="Times New Roman"/>
          <w:i/>
          <w:sz w:val="28"/>
          <w:szCs w:val="28"/>
        </w:rPr>
        <w:t>Директор магазина -</w:t>
      </w:r>
      <w:r>
        <w:rPr>
          <w:rFonts w:ascii="Times New Roman" w:hAnsi="Times New Roman"/>
          <w:sz w:val="28"/>
          <w:szCs w:val="28"/>
        </w:rPr>
        <w:t xml:space="preserve">  Внимание! Присаживайтесь на приготовленные места. Новинка! Хит месяца! Сборник стихов о весне русских поэтов. (Показывает, ставит на стенд для демонстрации.) И так презентация! Прослушайте избранное. (Дети-продавцы читают стихотворения: «Подснежник» Белозёровой; «Салют весне» Александровой; «Весенние воды» Тютчева; «Подснежник проснулся» Беловой; «Весна» Плещеевой.</w:t>
      </w:r>
    </w:p>
    <w:p w:rsidR="00B25C30" w:rsidRDefault="00B25C30" w:rsidP="00BE2B63">
      <w:pPr>
        <w:rPr>
          <w:rFonts w:ascii="Times New Roman" w:hAnsi="Times New Roman"/>
          <w:sz w:val="28"/>
          <w:szCs w:val="28"/>
        </w:rPr>
      </w:pPr>
      <w:r w:rsidRPr="00D222E2">
        <w:rPr>
          <w:rFonts w:ascii="Times New Roman" w:hAnsi="Times New Roman"/>
          <w:i/>
          <w:sz w:val="28"/>
          <w:szCs w:val="28"/>
        </w:rPr>
        <w:t>Директор магазина –</w:t>
      </w:r>
      <w:r>
        <w:rPr>
          <w:rFonts w:ascii="Times New Roman" w:hAnsi="Times New Roman"/>
          <w:sz w:val="28"/>
          <w:szCs w:val="28"/>
        </w:rPr>
        <w:t xml:space="preserve"> А теперь самое приятное, каждому из вас мы дарим подарочные сертификаты на книги в нашем магазине и сладкие подарки! До новых встреч!</w:t>
      </w:r>
    </w:p>
    <w:p w:rsidR="00B25C30" w:rsidRPr="00BE2B63" w:rsidRDefault="00B25C30" w:rsidP="00BE2B63">
      <w:pPr>
        <w:rPr>
          <w:rFonts w:ascii="Times New Roman" w:hAnsi="Times New Roman"/>
          <w:sz w:val="28"/>
          <w:szCs w:val="28"/>
        </w:rPr>
      </w:pPr>
    </w:p>
    <w:sectPr w:rsidR="00B25C30" w:rsidRPr="00BE2B63" w:rsidSect="00D222E2">
      <w:footerReference w:type="default" r:id="rId7"/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30" w:rsidRDefault="00B25C30" w:rsidP="00D222E2">
      <w:pPr>
        <w:spacing w:after="0" w:line="240" w:lineRule="auto"/>
      </w:pPr>
      <w:r>
        <w:separator/>
      </w:r>
    </w:p>
  </w:endnote>
  <w:endnote w:type="continuationSeparator" w:id="1">
    <w:p w:rsidR="00B25C30" w:rsidRDefault="00B25C30" w:rsidP="00D2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30" w:rsidRDefault="00B25C30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B25C30" w:rsidRDefault="00B25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30" w:rsidRDefault="00B25C30" w:rsidP="00D222E2">
      <w:pPr>
        <w:spacing w:after="0" w:line="240" w:lineRule="auto"/>
      </w:pPr>
      <w:r>
        <w:separator/>
      </w:r>
    </w:p>
  </w:footnote>
  <w:footnote w:type="continuationSeparator" w:id="1">
    <w:p w:rsidR="00B25C30" w:rsidRDefault="00B25C30" w:rsidP="00D2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8CD"/>
    <w:multiLevelType w:val="hybridMultilevel"/>
    <w:tmpl w:val="840E6E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5156B5"/>
    <w:multiLevelType w:val="hybridMultilevel"/>
    <w:tmpl w:val="954E4BF2"/>
    <w:lvl w:ilvl="0" w:tplc="E4D2089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0B0BE2"/>
    <w:multiLevelType w:val="hybridMultilevel"/>
    <w:tmpl w:val="30C098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FF1"/>
    <w:rsid w:val="00012EA9"/>
    <w:rsid w:val="0002665B"/>
    <w:rsid w:val="00052885"/>
    <w:rsid w:val="000F6546"/>
    <w:rsid w:val="001E21D4"/>
    <w:rsid w:val="003D35D1"/>
    <w:rsid w:val="006960B4"/>
    <w:rsid w:val="006F1437"/>
    <w:rsid w:val="007B18F7"/>
    <w:rsid w:val="007B7B05"/>
    <w:rsid w:val="00B12531"/>
    <w:rsid w:val="00B25C30"/>
    <w:rsid w:val="00B30FD3"/>
    <w:rsid w:val="00BB4FF1"/>
    <w:rsid w:val="00BE2B63"/>
    <w:rsid w:val="00D222E2"/>
    <w:rsid w:val="00D51CEC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2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2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2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583</Words>
  <Characters>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Katenka</cp:lastModifiedBy>
  <cp:revision>9</cp:revision>
  <dcterms:created xsi:type="dcterms:W3CDTF">2012-04-30T20:08:00Z</dcterms:created>
  <dcterms:modified xsi:type="dcterms:W3CDTF">2012-07-19T07:41:00Z</dcterms:modified>
</cp:coreProperties>
</file>