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F1" w:rsidRPr="009D6D83" w:rsidRDefault="00CE01F1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315CC9">
        <w:rPr>
          <w:rFonts w:ascii="Times New Roman" w:eastAsia="Times New Roman" w:hAnsi="Times New Roman"/>
          <w:b/>
          <w:color w:val="555555"/>
          <w:sz w:val="36"/>
          <w:szCs w:val="36"/>
          <w:lang w:eastAsia="ru-RU"/>
        </w:rPr>
        <w:t>Наблюдение за березой</w:t>
      </w: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</w:t>
      </w:r>
      <w:r w:rsidR="00A11286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(средняя группа)</w:t>
      </w:r>
    </w:p>
    <w:p w:rsidR="00E11133" w:rsidRPr="00CE01F1" w:rsidRDefault="00CE01F1" w:rsidP="00E111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Цель: знакомить с деревом, ставшим символом России, учить отличать березу от других деревьев, рассказать о том, какую пользу береза приносит людям, воспитывать любовь и бере</w:t>
      </w:r>
      <w:r w:rsidR="00A11286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жное отношение к родной природе,</w:t>
      </w:r>
      <w:r w:rsidR="00FE4E6E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создать условия для развития творческих способностей у детей при рисовании нетрадиционным методом берёзок в разное время </w:t>
      </w:r>
    </w:p>
    <w:p w:rsidR="00CE01F1" w:rsidRPr="009D6D83" w:rsidRDefault="00FE4E6E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года.</w:t>
      </w:r>
    </w:p>
    <w:p w:rsidR="003F1C34" w:rsidRPr="009D6D83" w:rsidRDefault="00CE01F1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Воспитатель:</w:t>
      </w:r>
      <w:r w:rsidR="003F1C34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Посмотрите, какая замечательная погода, а </w:t>
      </w:r>
      <w:proofErr w:type="gramStart"/>
      <w:r w:rsidR="003F1C34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настроение</w:t>
      </w:r>
      <w:proofErr w:type="gramEnd"/>
      <w:r w:rsidR="003F1C34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какое у вас? (ответы детей)</w:t>
      </w:r>
    </w:p>
    <w:p w:rsidR="00FE4E6E" w:rsidRDefault="00CE01F1" w:rsidP="00FE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</w:t>
      </w:r>
      <w:r w:rsidR="003F1C34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Отгадайте загадку:</w:t>
      </w:r>
      <w:r w:rsidR="00FE4E6E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</w:t>
      </w:r>
    </w:p>
    <w:p w:rsidR="00FE4E6E" w:rsidRDefault="00FE4E6E" w:rsidP="00FE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</w:t>
      </w:r>
    </w:p>
    <w:p w:rsidR="003F1C34" w:rsidRDefault="00FE4E6E" w:rsidP="00FE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    Стоит Алёнка</w:t>
      </w:r>
    </w:p>
    <w:p w:rsidR="00FE4E6E" w:rsidRDefault="00FE4E6E" w:rsidP="00FE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    Платок зелёный</w:t>
      </w:r>
    </w:p>
    <w:p w:rsidR="00FE4E6E" w:rsidRDefault="00FE4E6E" w:rsidP="00FE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    Тонкий стан</w:t>
      </w:r>
    </w:p>
    <w:p w:rsidR="00FE4E6E" w:rsidRPr="009D6D83" w:rsidRDefault="00FE4E6E" w:rsidP="00FE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    Белый сарафан</w:t>
      </w:r>
    </w:p>
    <w:p w:rsidR="003F1C34" w:rsidRPr="009D6D83" w:rsidRDefault="003F1C34" w:rsidP="00FE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9D6D83" w:rsidRPr="009D6D83" w:rsidRDefault="009D6D83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CE01F1" w:rsidRPr="009D6D83" w:rsidRDefault="003F1C34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Правильно, речь идёт о берёзке. Давайте найдём берёзу на нашей площадке и подойдём к ней.  </w:t>
      </w:r>
      <w:r w:rsidR="00CE01F1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Ребята, мы сегодня пришли в гости к березке. Все ее называют русской красавицей. </w:t>
      </w:r>
      <w:r w:rsidR="0069700E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А почему?  </w:t>
      </w:r>
      <w:r w:rsidR="00CE01F1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Посмотрите, какая она красивая, стройная, прямая, поднимается высоко- высоко. </w:t>
      </w:r>
      <w:proofErr w:type="spellStart"/>
      <w:r w:rsidR="00CE01F1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Как-будто</w:t>
      </w:r>
      <w:proofErr w:type="spellEnd"/>
      <w:r w:rsidR="00CE01F1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хочет до неба дорасти. Попробуйте достать до макушки</w:t>
      </w: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.</w:t>
      </w:r>
      <w:r w:rsidR="00CE01F1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Не можете?</w:t>
      </w: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К</w:t>
      </w:r>
      <w:r w:rsidR="00CE01F1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акая березка</w:t>
      </w: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?</w:t>
      </w:r>
      <w:r w:rsidR="0069700E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 </w:t>
      </w: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( Высокая)</w:t>
      </w:r>
    </w:p>
    <w:p w:rsidR="00CE01F1" w:rsidRPr="009D6D83" w:rsidRDefault="00CE01F1" w:rsidP="0069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Белая береза </w:t>
      </w:r>
      <w:proofErr w:type="gramStart"/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-к</w:t>
      </w:r>
      <w:proofErr w:type="gramEnd"/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расавица стоит,</w:t>
      </w:r>
    </w:p>
    <w:p w:rsidR="00CE01F1" w:rsidRDefault="00CE01F1" w:rsidP="0069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И листвой зеленой тихо шелестит</w:t>
      </w:r>
    </w:p>
    <w:p w:rsidR="0069700E" w:rsidRPr="009D6D83" w:rsidRDefault="0069700E" w:rsidP="0069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6233FC" w:rsidRPr="009D6D83" w:rsidRDefault="00CE01F1" w:rsidP="0069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Послушайте, ребята, береза нам что </w:t>
      </w:r>
      <w:proofErr w:type="gramStart"/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–т</w:t>
      </w:r>
      <w:proofErr w:type="gramEnd"/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о шепчет. </w:t>
      </w:r>
      <w:r w:rsidR="003F1C34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Послушайте, что шепчет нам берёзка? </w:t>
      </w: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Наверно, нам березка песенки поет?</w:t>
      </w:r>
    </w:p>
    <w:p w:rsidR="006233FC" w:rsidRPr="009D6D83" w:rsidRDefault="00CE01F1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А</w:t>
      </w:r>
      <w:r w:rsidR="003F1C34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чем шелестит берёзка?</w:t>
      </w: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</w:t>
      </w:r>
      <w:r w:rsidR="0069700E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(листьями)</w:t>
      </w:r>
    </w:p>
    <w:p w:rsidR="006233FC" w:rsidRPr="009D6D83" w:rsidRDefault="006233FC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П</w:t>
      </w:r>
      <w:r w:rsidR="00CE01F1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очему?</w:t>
      </w: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(</w:t>
      </w:r>
      <w:r w:rsidR="00CE01F1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Дует ветерок, листья на ветру шелестят «поют».</w:t>
      </w: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)</w:t>
      </w:r>
    </w:p>
    <w:p w:rsidR="00A771EC" w:rsidRPr="009D6D83" w:rsidRDefault="00CE01F1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Слышите? </w:t>
      </w:r>
      <w:r w:rsidR="003F1C34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А давайте поиграем с берёзой.</w:t>
      </w:r>
    </w:p>
    <w:p w:rsidR="00A771EC" w:rsidRPr="009D6D83" w:rsidRDefault="003F1C34" w:rsidP="0069700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</w:t>
      </w:r>
      <w:r w:rsidR="00A771EC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Игра</w:t>
      </w:r>
    </w:p>
    <w:p w:rsidR="00A771EC" w:rsidRPr="009D6D83" w:rsidRDefault="00A771EC" w:rsidP="0069700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Наши пальчики будут листочками.</w:t>
      </w:r>
    </w:p>
    <w:p w:rsidR="00A771EC" w:rsidRPr="009D6D83" w:rsidRDefault="00A771EC" w:rsidP="0069700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Чуть-чуть под</w:t>
      </w:r>
      <w:r w:rsidR="0069700E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ул ветерок. Листочки задрожали</w:t>
      </w: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. </w:t>
      </w:r>
      <w:r w:rsidR="00A11286">
        <w:rPr>
          <w:rFonts w:ascii="Arial" w:hAnsi="Arial" w:cs="Arial"/>
          <w:color w:val="333333"/>
          <w:sz w:val="20"/>
          <w:szCs w:val="20"/>
        </w:rPr>
        <w:t xml:space="preserve">Расставьте </w:t>
      </w:r>
      <w:proofErr w:type="gramStart"/>
      <w:r w:rsidR="00A11286">
        <w:rPr>
          <w:rFonts w:ascii="Arial" w:hAnsi="Arial" w:cs="Arial"/>
          <w:color w:val="333333"/>
          <w:sz w:val="20"/>
          <w:szCs w:val="20"/>
        </w:rPr>
        <w:t>пошире</w:t>
      </w:r>
      <w:proofErr w:type="gramEnd"/>
      <w:r w:rsidR="00A11286">
        <w:rPr>
          <w:rFonts w:ascii="Arial" w:hAnsi="Arial" w:cs="Arial"/>
          <w:color w:val="333333"/>
          <w:sz w:val="20"/>
          <w:szCs w:val="20"/>
        </w:rPr>
        <w:t xml:space="preserve"> ноги, представьте, что это ваши корни. Чувствуете, как они крепко держат вас в земле?</w:t>
      </w:r>
    </w:p>
    <w:p w:rsidR="00A771EC" w:rsidRPr="009D6D83" w:rsidRDefault="00A771EC" w:rsidP="0069700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Ветер сильнее подул – листочки сильнее зашелестели и ветки </w:t>
      </w:r>
      <w:r w:rsidR="0069700E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закачались.</w:t>
      </w:r>
    </w:p>
    <w:p w:rsidR="0069700E" w:rsidRDefault="00A771EC" w:rsidP="0069700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А теперь сильный-</w:t>
      </w:r>
      <w:r w:rsidR="0069700E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сильный ветер подул – дерево закачалось</w:t>
      </w: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.</w:t>
      </w:r>
      <w:r w:rsidR="00CE01F1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</w:t>
      </w:r>
      <w:r w:rsidR="0069700E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А что берёзку держит в земле, чтобы она от сильного ветра не упала? (корни)</w:t>
      </w:r>
    </w:p>
    <w:p w:rsidR="00CE01F1" w:rsidRPr="009D6D83" w:rsidRDefault="00CE01F1" w:rsidP="0069700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Но вот ветер перестал дуть  и все листочки успокоились.</w:t>
      </w:r>
    </w:p>
    <w:p w:rsidR="00A771EC" w:rsidRPr="009D6D83" w:rsidRDefault="0069700E" w:rsidP="0069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lastRenderedPageBreak/>
        <w:t xml:space="preserve"> В</w:t>
      </w:r>
      <w:r w:rsidR="00A771EC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от и  мы поиграли и с ветром и с берёзкой.</w:t>
      </w:r>
    </w:p>
    <w:p w:rsidR="006233FC" w:rsidRPr="009D6D83" w:rsidRDefault="00CE01F1" w:rsidP="009D6D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Полюбуйтесь красотой кроны. Какой красивый сарафан у нашей царевны, с черными кармашками.</w:t>
      </w:r>
      <w:r w:rsidR="006233FC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</w:t>
      </w:r>
    </w:p>
    <w:p w:rsidR="006233FC" w:rsidRPr="009D6D83" w:rsidRDefault="006233FC" w:rsidP="009D6D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Какого цвета? </w:t>
      </w:r>
    </w:p>
    <w:p w:rsidR="006233FC" w:rsidRPr="009D6D83" w:rsidRDefault="006233FC" w:rsidP="009D6D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Давайте потрогаем, погладим ее. Какая кора на ощупь?</w:t>
      </w:r>
    </w:p>
    <w:p w:rsidR="00CE01F1" w:rsidRPr="009D6D83" w:rsidRDefault="00CE01F1" w:rsidP="009D6D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А как по-другому мы называем сарафан березки? (Ствол)</w:t>
      </w:r>
    </w:p>
    <w:p w:rsidR="006233FC" w:rsidRPr="009D6D83" w:rsidRDefault="006233FC" w:rsidP="009D6D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А что ещё есть у дерева? (Ветки, листья, корни)</w:t>
      </w:r>
    </w:p>
    <w:p w:rsidR="0069700E" w:rsidRDefault="0069700E" w:rsidP="009D6D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Для чего деревьям корни? (Чтобы воду пить)</w:t>
      </w:r>
    </w:p>
    <w:p w:rsidR="0069700E" w:rsidRDefault="006233FC" w:rsidP="009D6D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А что нужно для того, чтобы берёзка и все другие деревья и кустарники росли и были красивыми и зелёными? (земля, солнце, вода)</w:t>
      </w:r>
    </w:p>
    <w:p w:rsidR="00DF32C2" w:rsidRDefault="0069700E" w:rsidP="009D6D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Как можно отличить берёзку от другого дерева?</w:t>
      </w:r>
      <w:r w:rsidR="00DF32C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(Белый ствол, листья круглой формы)</w:t>
      </w:r>
    </w:p>
    <w:p w:rsidR="00DF32C2" w:rsidRDefault="00DF32C2" w:rsidP="009D6D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Найдите на площадке еще берёзы.</w:t>
      </w:r>
    </w:p>
    <w:p w:rsidR="006233FC" w:rsidRPr="009D6D83" w:rsidRDefault="006233FC" w:rsidP="009D6D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</w:t>
      </w:r>
    </w:p>
    <w:p w:rsidR="00CE01F1" w:rsidRPr="009D6D83" w:rsidRDefault="00CE01F1" w:rsidP="009D6D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proofErr w:type="gramStart"/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Береза</w:t>
      </w:r>
      <w:proofErr w:type="gramEnd"/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особенно мила нашему </w:t>
      </w:r>
      <w:r w:rsidR="006233FC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народу. Она нарядна, красива. Её</w:t>
      </w: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</w:t>
      </w:r>
      <w:r w:rsidR="006233FC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называют березкой </w:t>
      </w:r>
      <w:proofErr w:type="gramStart"/>
      <w:r w:rsidR="006233FC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белоствольной</w:t>
      </w:r>
      <w:proofErr w:type="gramEnd"/>
      <w:r w:rsidR="006233FC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и она является символом России. </w:t>
      </w: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Березе посвящено мног</w:t>
      </w:r>
      <w:r w:rsidR="006233FC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о стихотворений, песен, сказок. Послушайте стихотворение</w:t>
      </w:r>
    </w:p>
    <w:p w:rsidR="00CE01F1" w:rsidRPr="00DF32C2" w:rsidRDefault="00CE01F1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DF32C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Люблю березку русскую,</w:t>
      </w:r>
    </w:p>
    <w:p w:rsidR="00CE01F1" w:rsidRPr="00DF32C2" w:rsidRDefault="00CE01F1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DF32C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То </w:t>
      </w:r>
      <w:proofErr w:type="gramStart"/>
      <w:r w:rsidRPr="00DF32C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светлую</w:t>
      </w:r>
      <w:proofErr w:type="gramEnd"/>
      <w:r w:rsidRPr="00DF32C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, то грустную,</w:t>
      </w:r>
    </w:p>
    <w:p w:rsidR="00CE01F1" w:rsidRPr="00DF32C2" w:rsidRDefault="00CE01F1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DF32C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 белом сарафанчике,</w:t>
      </w:r>
    </w:p>
    <w:p w:rsidR="00CE01F1" w:rsidRPr="00DF32C2" w:rsidRDefault="00CE01F1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DF32C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 платочками в карманчиках.</w:t>
      </w:r>
    </w:p>
    <w:p w:rsidR="00CE01F1" w:rsidRPr="00DF32C2" w:rsidRDefault="00CE01F1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DF32C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 красивыми застежками,</w:t>
      </w:r>
    </w:p>
    <w:p w:rsidR="00CE01F1" w:rsidRPr="00DF32C2" w:rsidRDefault="00CE01F1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DF32C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 зелеными сережками.</w:t>
      </w:r>
    </w:p>
    <w:p w:rsidR="00CE01F1" w:rsidRPr="00DF32C2" w:rsidRDefault="00CE01F1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DF32C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Люблю ее, нарядную,</w:t>
      </w:r>
    </w:p>
    <w:p w:rsidR="00CE01F1" w:rsidRPr="00DF32C2" w:rsidRDefault="00CE01F1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DF32C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Родную, ненаглядную.</w:t>
      </w:r>
    </w:p>
    <w:p w:rsidR="00CE01F1" w:rsidRDefault="00CE01F1" w:rsidP="00DF32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DF32C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А. Прокофьев</w:t>
      </w:r>
    </w:p>
    <w:p w:rsidR="00E11133" w:rsidRPr="00DF32C2" w:rsidRDefault="00E11133" w:rsidP="00DF32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9D6D83" w:rsidRPr="009D6D83" w:rsidRDefault="009D6D83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9D6D83" w:rsidRPr="009D6D83" w:rsidRDefault="009D6D83" w:rsidP="00DF32C2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9D6D83">
        <w:rPr>
          <w:color w:val="555555"/>
        </w:rPr>
        <w:t>По всем странам славится</w:t>
      </w:r>
    </w:p>
    <w:p w:rsidR="009D6D83" w:rsidRPr="009D6D83" w:rsidRDefault="009D6D83" w:rsidP="00DF32C2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9D6D83">
        <w:rPr>
          <w:color w:val="555555"/>
        </w:rPr>
        <w:t>Стройная красавица:</w:t>
      </w:r>
    </w:p>
    <w:p w:rsidR="009D6D83" w:rsidRPr="009D6D83" w:rsidRDefault="009D6D83" w:rsidP="00DF32C2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9D6D83">
        <w:rPr>
          <w:color w:val="555555"/>
        </w:rPr>
        <w:t>Белые одежки,</w:t>
      </w:r>
    </w:p>
    <w:p w:rsidR="009D6D83" w:rsidRPr="009D6D83" w:rsidRDefault="009D6D83" w:rsidP="00DF32C2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9D6D83">
        <w:rPr>
          <w:color w:val="555555"/>
        </w:rPr>
        <w:t>Золото – сережки,</w:t>
      </w:r>
    </w:p>
    <w:p w:rsidR="009D6D83" w:rsidRPr="009D6D83" w:rsidRDefault="009D6D83" w:rsidP="00DF32C2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9D6D83">
        <w:rPr>
          <w:color w:val="555555"/>
        </w:rPr>
        <w:t>С расплетенною косой</w:t>
      </w:r>
    </w:p>
    <w:p w:rsidR="009D6D83" w:rsidRPr="009D6D83" w:rsidRDefault="009D6D83" w:rsidP="00DF32C2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9D6D83">
        <w:rPr>
          <w:color w:val="555555"/>
        </w:rPr>
        <w:t>Умывается росой.</w:t>
      </w:r>
    </w:p>
    <w:p w:rsidR="009D6D83" w:rsidRPr="009D6D83" w:rsidRDefault="009D6D83" w:rsidP="00DF32C2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9D6D83">
        <w:rPr>
          <w:color w:val="555555"/>
        </w:rPr>
        <w:t>Ветер пряди шевелит,</w:t>
      </w:r>
    </w:p>
    <w:p w:rsidR="009D6D83" w:rsidRDefault="009D6D83" w:rsidP="00DF32C2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9D6D83">
        <w:rPr>
          <w:color w:val="555555"/>
        </w:rPr>
        <w:t>Заплетать их не велит.</w:t>
      </w:r>
    </w:p>
    <w:p w:rsidR="009D6D83" w:rsidRPr="009D6D83" w:rsidRDefault="009D6D83" w:rsidP="009D6D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CE01F1" w:rsidRPr="009D6D83" w:rsidRDefault="00CE01F1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Береза.</w:t>
      </w:r>
    </w:p>
    <w:p w:rsidR="00CE01F1" w:rsidRPr="009D6D83" w:rsidRDefault="00CE01F1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Эта модница лесная</w:t>
      </w:r>
    </w:p>
    <w:p w:rsidR="00CE01F1" w:rsidRPr="009D6D83" w:rsidRDefault="00CE01F1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Часто свой наряд меняет:</w:t>
      </w:r>
    </w:p>
    <w:p w:rsidR="00CE01F1" w:rsidRPr="009D6D83" w:rsidRDefault="00CE01F1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 шубке белой – зимой,</w:t>
      </w:r>
    </w:p>
    <w:p w:rsidR="00CE01F1" w:rsidRPr="009D6D83" w:rsidRDefault="00CE01F1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Вся в сережках - весной,</w:t>
      </w:r>
    </w:p>
    <w:p w:rsidR="00CE01F1" w:rsidRPr="009D6D83" w:rsidRDefault="00CE01F1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Сарафан зеленый – летом,</w:t>
      </w:r>
    </w:p>
    <w:p w:rsidR="00CE01F1" w:rsidRPr="009D6D83" w:rsidRDefault="00CE01F1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В день осенний – в плащ </w:t>
      </w:r>
      <w:proofErr w:type="gramStart"/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одета</w:t>
      </w:r>
      <w:proofErr w:type="gramEnd"/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.</w:t>
      </w:r>
    </w:p>
    <w:p w:rsidR="00CE01F1" w:rsidRPr="009D6D83" w:rsidRDefault="00CE01F1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lastRenderedPageBreak/>
        <w:t>Если ветер налетит,</w:t>
      </w:r>
    </w:p>
    <w:p w:rsidR="00CE01F1" w:rsidRPr="009D6D83" w:rsidRDefault="00CE01F1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Золотистый плащ шуршит.</w:t>
      </w:r>
    </w:p>
    <w:p w:rsidR="00CE01F1" w:rsidRDefault="00DF32C2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                  </w:t>
      </w:r>
      <w:r w:rsidR="00CE01F1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И. Семенова</w:t>
      </w:r>
    </w:p>
    <w:p w:rsidR="00DF32C2" w:rsidRDefault="00DF32C2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A616B2" w:rsidRPr="009D6D83" w:rsidRDefault="00DF32C2" w:rsidP="00DF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За берёзкой мы наблюдали круглый год и  </w:t>
      </w:r>
      <w:r w:rsidR="00A616B2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 разное время года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она</w:t>
      </w:r>
      <w:r w:rsidR="00A616B2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выглядит </w:t>
      </w:r>
      <w:proofErr w:type="gramStart"/>
      <w:r w:rsidR="00A616B2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по разному</w:t>
      </w:r>
      <w:proofErr w:type="gramEnd"/>
      <w:r w:rsidR="00A616B2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. Если бы мы с вами были художниками, какую бы краску вы взяли, чтобы  нарисовать берёзку в зимнее время?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( Белую, </w:t>
      </w:r>
      <w:proofErr w:type="spellStart"/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голубую</w:t>
      </w:r>
      <w:proofErr w:type="spellEnd"/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)</w:t>
      </w:r>
    </w:p>
    <w:p w:rsidR="00A616B2" w:rsidRPr="009D6D83" w:rsidRDefault="00A616B2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А весной? </w:t>
      </w:r>
      <w:r w:rsidR="00DF32C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(Зелёную)</w:t>
      </w:r>
    </w:p>
    <w:p w:rsidR="00A616B2" w:rsidRPr="009D6D83" w:rsidRDefault="00A616B2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Как выглядит берёза летом?</w:t>
      </w:r>
      <w:r w:rsidR="00DF32C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( Вся зелёная)</w:t>
      </w:r>
    </w:p>
    <w:p w:rsidR="00A616B2" w:rsidRPr="009D6D83" w:rsidRDefault="00A616B2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Но вот настала осень, какую краску нам надо взять? </w:t>
      </w:r>
      <w:r w:rsidR="00DF32C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(Желтую)</w:t>
      </w:r>
    </w:p>
    <w:p w:rsidR="00A616B2" w:rsidRPr="009D6D83" w:rsidRDefault="00A616B2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Хотите стать художниками? </w:t>
      </w:r>
      <w:r w:rsidR="007D392D"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Тогда прошу вас пройти в нашу художественную мастерскую.</w:t>
      </w:r>
    </w:p>
    <w:p w:rsidR="007D392D" w:rsidRPr="009D6D83" w:rsidRDefault="007D392D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Здесь вы видите много берёз, целую рощу. Я предлагаю нарисовать берёзы в разное время года. Выбирайте понравившуюся краску и нужную рощу.</w:t>
      </w:r>
    </w:p>
    <w:p w:rsidR="007D392D" w:rsidRPr="009D6D83" w:rsidRDefault="007D392D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Как вы знаете рисовать можно и кисточкой и карандашами, а ещё чем? А сегодня мы будем рисовать обыкновенной</w:t>
      </w:r>
      <w:proofErr w:type="gramStart"/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….</w:t>
      </w:r>
      <w:proofErr w:type="gramEnd"/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прищепкой, той, при помощи  которой мамы бельё вешают сушить.</w:t>
      </w:r>
    </w:p>
    <w:p w:rsidR="007D392D" w:rsidRDefault="007D392D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9D6D8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Дети рисуют.</w:t>
      </w:r>
    </w:p>
    <w:p w:rsidR="00315CC9" w:rsidRPr="009D6D83" w:rsidRDefault="00315CC9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По окончании рассматривают рисунки.</w:t>
      </w:r>
    </w:p>
    <w:p w:rsidR="00A616B2" w:rsidRDefault="00A616B2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DF32C2" w:rsidRDefault="00DF32C2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DF32C2" w:rsidRDefault="00DF32C2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DF32C2" w:rsidRDefault="00DF32C2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DF32C2" w:rsidRDefault="00DF32C2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DF32C2" w:rsidRDefault="00DF32C2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DF32C2" w:rsidRDefault="00DF32C2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DF32C2" w:rsidRDefault="00DF32C2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DF32C2" w:rsidRDefault="00DF32C2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DF32C2" w:rsidRDefault="00DF32C2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DF32C2" w:rsidRDefault="00DF32C2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DF32C2" w:rsidRDefault="00DF32C2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DF32C2" w:rsidRDefault="00DF32C2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DF32C2" w:rsidRDefault="00DF32C2" w:rsidP="009D6D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A11286" w:rsidRPr="009D6D83" w:rsidRDefault="00A11286" w:rsidP="009D6D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11286" w:rsidRPr="009D6D83" w:rsidSect="00E3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9D2"/>
    <w:multiLevelType w:val="multilevel"/>
    <w:tmpl w:val="D67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45356"/>
    <w:multiLevelType w:val="multilevel"/>
    <w:tmpl w:val="8AE4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C38D6"/>
    <w:multiLevelType w:val="hybridMultilevel"/>
    <w:tmpl w:val="5F1645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93B1FA9"/>
    <w:multiLevelType w:val="multilevel"/>
    <w:tmpl w:val="ABD2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92536"/>
    <w:multiLevelType w:val="multilevel"/>
    <w:tmpl w:val="9054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F1C34"/>
    <w:rsid w:val="00315CC9"/>
    <w:rsid w:val="003F1C34"/>
    <w:rsid w:val="00587D3A"/>
    <w:rsid w:val="005D28E1"/>
    <w:rsid w:val="006233FC"/>
    <w:rsid w:val="0069700E"/>
    <w:rsid w:val="007D392D"/>
    <w:rsid w:val="00960966"/>
    <w:rsid w:val="009D6D83"/>
    <w:rsid w:val="00A11286"/>
    <w:rsid w:val="00A616B2"/>
    <w:rsid w:val="00A771EC"/>
    <w:rsid w:val="00BE4EB6"/>
    <w:rsid w:val="00C30920"/>
    <w:rsid w:val="00CE01F1"/>
    <w:rsid w:val="00DF32C2"/>
    <w:rsid w:val="00E11133"/>
    <w:rsid w:val="00E31A8C"/>
    <w:rsid w:val="00FE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E0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112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0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128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mall2">
    <w:name w:val="small2"/>
    <w:basedOn w:val="a"/>
    <w:rsid w:val="00A11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286"/>
  </w:style>
  <w:style w:type="paragraph" w:customStyle="1" w:styleId="stx">
    <w:name w:val="stx"/>
    <w:basedOn w:val="a"/>
    <w:rsid w:val="00A11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rsid w:val="00A11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3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7161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278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72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725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Chelios\Documents\&#1053;&#1072;&#1073;&#1083;&#1102;&#1076;&#1077;&#1085;&#1080;&#1077;%20&#1079;&#1072;%20&#1073;&#1077;&#1088;&#1077;&#1079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Наблюдение за березой</Template>
  <TotalTime>4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Chelios</dc:creator>
  <cp:lastModifiedBy>Chelios</cp:lastModifiedBy>
  <cp:revision>2</cp:revision>
  <cp:lastPrinted>2014-06-19T05:43:00Z</cp:lastPrinted>
  <dcterms:created xsi:type="dcterms:W3CDTF">2014-10-28T16:33:00Z</dcterms:created>
  <dcterms:modified xsi:type="dcterms:W3CDTF">2014-10-28T16:33:00Z</dcterms:modified>
</cp:coreProperties>
</file>