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D0" w:rsidRDefault="006E29D0" w:rsidP="00A81A59">
      <w:pPr>
        <w:widowControl w:val="0"/>
        <w:tabs>
          <w:tab w:val="left" w:pos="5760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Пименова Светлана Иосифовна,</w:t>
      </w:r>
    </w:p>
    <w:p w:rsidR="006E29D0" w:rsidRDefault="006E29D0" w:rsidP="00A81A59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Музыкальный руководитель,</w:t>
      </w:r>
    </w:p>
    <w:p w:rsidR="006E29D0" w:rsidRDefault="006E29D0" w:rsidP="00A81A59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МБДОУ Детский сад № 54 «Катюша»,</w:t>
      </w:r>
    </w:p>
    <w:p w:rsidR="006E29D0" w:rsidRDefault="006E29D0" w:rsidP="00A81A59">
      <w:pPr>
        <w:widowControl w:val="0"/>
        <w:spacing w:after="0" w:line="240" w:lineRule="auto"/>
        <w:ind w:firstLine="567"/>
        <w:jc w:val="right"/>
        <w:rPr>
          <w:b/>
          <w:b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 Нижневартовск</w:t>
      </w:r>
    </w:p>
    <w:p w:rsidR="006E29D0" w:rsidRDefault="006E29D0" w:rsidP="001777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9D0" w:rsidRPr="00546AF2" w:rsidRDefault="006E29D0" w:rsidP="001777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AF2">
        <w:rPr>
          <w:rFonts w:ascii="Times New Roman" w:hAnsi="Times New Roman" w:cs="Times New Roman"/>
          <w:b/>
          <w:bCs/>
          <w:sz w:val="24"/>
          <w:szCs w:val="24"/>
        </w:rPr>
        <w:t>Вот и лето к нам пришло</w:t>
      </w:r>
    </w:p>
    <w:p w:rsidR="006E29D0" w:rsidRPr="00546AF2" w:rsidRDefault="006E29D0" w:rsidP="001777E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46AF2">
        <w:rPr>
          <w:rFonts w:ascii="Times New Roman" w:hAnsi="Times New Roman" w:cs="Times New Roman"/>
          <w:i/>
          <w:iCs/>
          <w:sz w:val="24"/>
          <w:szCs w:val="24"/>
        </w:rPr>
        <w:t>Летняя музыкально-игровая программа.</w:t>
      </w:r>
    </w:p>
    <w:p w:rsidR="006E29D0" w:rsidRDefault="006E29D0" w:rsidP="001777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1809"/>
        <w:gridCol w:w="8873"/>
      </w:tblGrid>
      <w:tr w:rsidR="006E29D0" w:rsidRPr="003F5007">
        <w:tc>
          <w:tcPr>
            <w:tcW w:w="1809" w:type="dxa"/>
          </w:tcPr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Клоун:</w:t>
            </w:r>
          </w:p>
        </w:tc>
        <w:tc>
          <w:tcPr>
            <w:tcW w:w="8873" w:type="dxa"/>
          </w:tcPr>
          <w:p w:rsidR="006E29D0" w:rsidRPr="003F5007" w:rsidRDefault="006E29D0" w:rsidP="003F5007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 Посмотрите вокруг: солнце ярко светит, дует легкий ветерок, поют птицы… Какое сейчас время года?  (</w:t>
            </w:r>
            <w:r w:rsidRPr="003F50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лето</w:t>
            </w: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D0" w:rsidRPr="003F5007">
        <w:tc>
          <w:tcPr>
            <w:tcW w:w="1809" w:type="dxa"/>
          </w:tcPr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Вот и лето! Вот и лето!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Жарким солнцем все согрето.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Здравствуй, небо ясное!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Здравствуй, лето красное!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Ребята, давайте все вместе, дружно, поздороваемся с летом…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D0" w:rsidRPr="003F5007">
        <w:tc>
          <w:tcPr>
            <w:tcW w:w="1809" w:type="dxa"/>
          </w:tcPr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Все:</w:t>
            </w:r>
          </w:p>
        </w:tc>
        <w:tc>
          <w:tcPr>
            <w:tcW w:w="8873" w:type="dxa"/>
          </w:tcPr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Здравствуй, лето!!!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D0" w:rsidRPr="003F5007">
        <w:tc>
          <w:tcPr>
            <w:tcW w:w="1809" w:type="dxa"/>
          </w:tcPr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Клоун:</w:t>
            </w:r>
          </w:p>
        </w:tc>
        <w:tc>
          <w:tcPr>
            <w:tcW w:w="8873" w:type="dxa"/>
          </w:tcPr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Кто стихи про лето знает, тот пускай их прочитает.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стихов о лете по усмотрению воспитателя.</w:t>
            </w:r>
          </w:p>
          <w:p w:rsidR="006E29D0" w:rsidRPr="003F5007" w:rsidRDefault="006E29D0" w:rsidP="003F5007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E29D0" w:rsidRPr="003F5007">
        <w:tc>
          <w:tcPr>
            <w:tcW w:w="1809" w:type="dxa"/>
          </w:tcPr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Ребята, мы пришли сюда неспроста…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Мы пришли, чтоб скуку разогнать, а еще повеселиться, поиграть.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Вместе с вами песенки попеть, на забавы, на потехи посмотреть.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Не пора ли нам с игрою поспешить?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 xml:space="preserve">Только вот я сомневаюсь, нравятся ли ребятам игры. Ведь в них можно выиграть, а можно и проиграть. 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- Прошу тех, кто любит играть, хлопнуть в ладоши. (</w:t>
            </w:r>
            <w:r w:rsidRPr="003F50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хлопают.</w:t>
            </w: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- А кто любит мультики?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- Жевательные резинки?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- Пирожное?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 xml:space="preserve">- Мороженное? 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- Подзатыльники?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- Кому нравится лето?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- Кто любит загорать?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- Купаться… в грязной луже?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- Петь?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- Танцевать?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Ну, что ж тогда приглашаю на веселый танец!!!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Танец по показу «Робот Бронислав».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D0" w:rsidRPr="003F5007">
        <w:tc>
          <w:tcPr>
            <w:tcW w:w="1809" w:type="dxa"/>
          </w:tcPr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Сияет солнышко с утра,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И мы готовились заранее.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Ребята! Начинать пора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Летние соревнования!!!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D0" w:rsidRPr="003F5007">
        <w:tc>
          <w:tcPr>
            <w:tcW w:w="1809" w:type="dxa"/>
          </w:tcPr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Но прежде чем соревнования начать, надо нам гостей позвать. Для этого каждая группа должна встать в круг,в центре круга – воспитатель. Перед воспитателем  набор одежды. Воспитателю необходимо быстро одеться, а детям определить: какой гость к нам пожаловал!!!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Аттракцион «Нарядись персонажем».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50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команде воспитатель одевается, а детиопределяют персонаж.Это –  ЦАРЬ, АЙБОЛИТ, НЕЗНАЙКА.</w:t>
            </w: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E29D0" w:rsidRPr="003F5007">
        <w:tc>
          <w:tcPr>
            <w:tcW w:w="1809" w:type="dxa"/>
          </w:tcPr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Царь:</w:t>
            </w:r>
          </w:p>
        </w:tc>
        <w:tc>
          <w:tcPr>
            <w:tcW w:w="8873" w:type="dxa"/>
          </w:tcPr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Первым в центр площадки выходит </w:t>
            </w:r>
            <w:r w:rsidRPr="003F5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ЦАРЬ</w:t>
            </w:r>
            <w:r w:rsidRPr="003F50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Я – Царь, главнее нет меня.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Летние соревнования начинаю я.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По кругу мяч передавай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Быстро-быстро – не зевай!!!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Аттракцион с Царем «Передай и спляши».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 музыку дети передают несколько мячей по кругу. У кого остался мяч после окончания музыки, выходят в центр круга и танцуют под русскую народную музыку по показу Царя.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29D0" w:rsidRPr="003F5007">
        <w:tc>
          <w:tcPr>
            <w:tcW w:w="1809" w:type="dxa"/>
          </w:tcPr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Клоун:</w:t>
            </w:r>
          </w:p>
        </w:tc>
        <w:tc>
          <w:tcPr>
            <w:tcW w:w="8873" w:type="dxa"/>
          </w:tcPr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Ребята, какой же праздник без подарков… Давайте подарим Царю песню.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Песня «Солнечный зайчик». 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D0" w:rsidRPr="003F5007">
        <w:tc>
          <w:tcPr>
            <w:tcW w:w="1809" w:type="dxa"/>
          </w:tcPr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Клоун:</w:t>
            </w:r>
          </w:p>
        </w:tc>
        <w:tc>
          <w:tcPr>
            <w:tcW w:w="8873" w:type="dxa"/>
          </w:tcPr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А теперь перед вами Айболит…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центр выходит </w:t>
            </w:r>
            <w:r w:rsidRPr="003F5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АЙБОЛИТ.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E29D0" w:rsidRPr="003F5007">
        <w:tc>
          <w:tcPr>
            <w:tcW w:w="1809" w:type="dxa"/>
          </w:tcPr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Айболит: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6E29D0" w:rsidRPr="003F5007" w:rsidRDefault="006E29D0" w:rsidP="003F5007">
            <w:pPr>
              <w:tabs>
                <w:tab w:val="left" w:pos="4140"/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Я должен проверить, кто у вас болен.</w:t>
            </w:r>
          </w:p>
          <w:p w:rsidR="006E29D0" w:rsidRPr="003F5007" w:rsidRDefault="006E29D0" w:rsidP="003F5007">
            <w:pPr>
              <w:tabs>
                <w:tab w:val="left" w:pos="4140"/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tabs>
                <w:tab w:val="left" w:pos="4140"/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Дышите – не дышите, (</w:t>
            </w:r>
            <w:r w:rsidRPr="003F50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 дышат – не дышат.</w:t>
            </w: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29D0" w:rsidRPr="003F5007" w:rsidRDefault="006E29D0" w:rsidP="003F5007">
            <w:pPr>
              <w:tabs>
                <w:tab w:val="left" w:pos="4140"/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Дышите – не дышите.</w:t>
            </w:r>
          </w:p>
          <w:p w:rsidR="006E29D0" w:rsidRPr="003F5007" w:rsidRDefault="006E29D0" w:rsidP="003F5007">
            <w:pPr>
              <w:tabs>
                <w:tab w:val="left" w:pos="4140"/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Все в порядке, отдохните!</w:t>
            </w:r>
          </w:p>
          <w:p w:rsidR="006E29D0" w:rsidRPr="003F5007" w:rsidRDefault="006E29D0" w:rsidP="003F5007">
            <w:pPr>
              <w:tabs>
                <w:tab w:val="left" w:pos="4140"/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Вместе руки поднимите,</w:t>
            </w:r>
          </w:p>
          <w:p w:rsidR="006E29D0" w:rsidRPr="003F5007" w:rsidRDefault="006E29D0" w:rsidP="003F5007">
            <w:pPr>
              <w:tabs>
                <w:tab w:val="left" w:pos="4140"/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Превосходно, опустите.</w:t>
            </w:r>
          </w:p>
          <w:p w:rsidR="006E29D0" w:rsidRPr="003F5007" w:rsidRDefault="006E29D0" w:rsidP="003F5007">
            <w:pPr>
              <w:tabs>
                <w:tab w:val="left" w:pos="4140"/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Наклонитесь. Разогнитесь.</w:t>
            </w:r>
          </w:p>
          <w:p w:rsidR="006E29D0" w:rsidRPr="003F5007" w:rsidRDefault="006E29D0" w:rsidP="003F5007">
            <w:pPr>
              <w:tabs>
                <w:tab w:val="left" w:pos="4140"/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Встаньте прямо! Улыбнитесь!</w:t>
            </w:r>
          </w:p>
          <w:p w:rsidR="006E29D0" w:rsidRPr="003F5007" w:rsidRDefault="006E29D0" w:rsidP="003F5007">
            <w:pPr>
              <w:tabs>
                <w:tab w:val="left" w:pos="4140"/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Ну, осмотром я доволен!</w:t>
            </w:r>
          </w:p>
          <w:p w:rsidR="006E29D0" w:rsidRPr="003F5007" w:rsidRDefault="006E29D0" w:rsidP="003F5007">
            <w:pPr>
              <w:tabs>
                <w:tab w:val="left" w:pos="4140"/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Здесь никто, никто не болен!</w:t>
            </w:r>
          </w:p>
          <w:p w:rsidR="006E29D0" w:rsidRPr="003F5007" w:rsidRDefault="006E29D0" w:rsidP="003F5007">
            <w:pPr>
              <w:tabs>
                <w:tab w:val="left" w:pos="4140"/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 xml:space="preserve">Каждый весел и здоров, </w:t>
            </w:r>
          </w:p>
          <w:p w:rsidR="006E29D0" w:rsidRPr="003F5007" w:rsidRDefault="006E29D0" w:rsidP="003F5007">
            <w:pPr>
              <w:tabs>
                <w:tab w:val="left" w:pos="4140"/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К соревнованиям готов!</w:t>
            </w:r>
          </w:p>
          <w:p w:rsidR="006E29D0" w:rsidRPr="003F5007" w:rsidRDefault="006E29D0" w:rsidP="003F5007">
            <w:pPr>
              <w:tabs>
                <w:tab w:val="left" w:pos="4140"/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tabs>
                <w:tab w:val="left" w:pos="4140"/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Аттракцион с Айболитом «Передай шарик».</w:t>
            </w:r>
          </w:p>
          <w:p w:rsidR="006E29D0" w:rsidRPr="003F5007" w:rsidRDefault="006E29D0" w:rsidP="003F5007">
            <w:pPr>
              <w:tabs>
                <w:tab w:val="left" w:pos="4140"/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50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Каждая команда передает шарики из одной корзины в другую.</w:t>
            </w: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29D0" w:rsidRPr="003F5007" w:rsidRDefault="006E29D0" w:rsidP="003F5007">
            <w:pPr>
              <w:tabs>
                <w:tab w:val="left" w:pos="4140"/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D0" w:rsidRPr="003F5007">
        <w:tc>
          <w:tcPr>
            <w:tcW w:w="1809" w:type="dxa"/>
          </w:tcPr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Клоун:</w:t>
            </w:r>
          </w:p>
        </w:tc>
        <w:tc>
          <w:tcPr>
            <w:tcW w:w="8873" w:type="dxa"/>
          </w:tcPr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Давайте подарим Айболиту песню.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D0" w:rsidRPr="003F5007">
        <w:tc>
          <w:tcPr>
            <w:tcW w:w="1809" w:type="dxa"/>
          </w:tcPr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 про хомячка.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D0" w:rsidRPr="003F5007">
        <w:tc>
          <w:tcPr>
            <w:tcW w:w="1809" w:type="dxa"/>
          </w:tcPr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Клоун:</w:t>
            </w:r>
          </w:p>
        </w:tc>
        <w:tc>
          <w:tcPr>
            <w:tcW w:w="8873" w:type="dxa"/>
          </w:tcPr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А теперь перед вами…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Загадка про Незнайку.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В шляпе с круглыми полями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И в штанишках до колен.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Занят разными делами,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Лишь учиться ему лень.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Кто он, быстро отгадай-ка,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Как зовут его?     (</w:t>
            </w:r>
            <w:r w:rsidRPr="003F50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Незнайка.</w:t>
            </w: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центр выходит </w:t>
            </w:r>
            <w:r w:rsidRPr="003F5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НЕЗНАЙКА.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D0" w:rsidRPr="003F5007">
        <w:tc>
          <w:tcPr>
            <w:tcW w:w="1809" w:type="dxa"/>
          </w:tcPr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Незнайка:</w:t>
            </w:r>
          </w:p>
        </w:tc>
        <w:tc>
          <w:tcPr>
            <w:tcW w:w="8873" w:type="dxa"/>
          </w:tcPr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Перед вами я – Незнайка!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Веселее меня нет.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На вопросы отвечай-ка,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Жду от каждого ответ.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D0" w:rsidRPr="003F5007">
        <w:tc>
          <w:tcPr>
            <w:tcW w:w="1809" w:type="dxa"/>
          </w:tcPr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6E29D0" w:rsidRPr="003F5007" w:rsidRDefault="006E29D0" w:rsidP="003F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- Как живете?</w:t>
            </w:r>
            <w:r w:rsidRPr="003F5007">
              <w:rPr>
                <w:rFonts w:ascii="Times New Roman" w:hAnsi="Times New Roman" w:cs="Times New Roman"/>
                <w:sz w:val="24"/>
                <w:szCs w:val="24"/>
              </w:rPr>
              <w:br/>
              <w:t>- Вот так! (</w:t>
            </w:r>
            <w:r w:rsidRPr="003F50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Показывают большой палец руки</w:t>
            </w: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3F5007">
              <w:rPr>
                <w:rFonts w:ascii="Times New Roman" w:hAnsi="Times New Roman" w:cs="Times New Roman"/>
                <w:sz w:val="24"/>
                <w:szCs w:val="24"/>
              </w:rPr>
              <w:br/>
              <w:t>- Как плывете?</w:t>
            </w:r>
            <w:r w:rsidRPr="003F5007">
              <w:rPr>
                <w:rFonts w:ascii="Times New Roman" w:hAnsi="Times New Roman" w:cs="Times New Roman"/>
                <w:sz w:val="24"/>
                <w:szCs w:val="24"/>
              </w:rPr>
              <w:br/>
              <w:t>- Вот так! (</w:t>
            </w:r>
            <w:r w:rsidRPr="003F50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 показывают движения пловца</w:t>
            </w: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3F5007">
              <w:rPr>
                <w:rFonts w:ascii="Times New Roman" w:hAnsi="Times New Roman" w:cs="Times New Roman"/>
                <w:sz w:val="24"/>
                <w:szCs w:val="24"/>
              </w:rPr>
              <w:br/>
              <w:t>- А глядите?</w:t>
            </w:r>
            <w:r w:rsidRPr="003F5007">
              <w:rPr>
                <w:rFonts w:ascii="Times New Roman" w:hAnsi="Times New Roman" w:cs="Times New Roman"/>
                <w:sz w:val="24"/>
                <w:szCs w:val="24"/>
              </w:rPr>
              <w:br/>
              <w:t>- Вот так!</w:t>
            </w:r>
            <w:r w:rsidRPr="003F5007">
              <w:rPr>
                <w:rFonts w:ascii="Times New Roman" w:hAnsi="Times New Roman" w:cs="Times New Roman"/>
                <w:sz w:val="24"/>
                <w:szCs w:val="24"/>
              </w:rPr>
              <w:br/>
              <w:t>- А бежите?</w:t>
            </w:r>
            <w:r w:rsidRPr="003F5007">
              <w:rPr>
                <w:rFonts w:ascii="Times New Roman" w:hAnsi="Times New Roman" w:cs="Times New Roman"/>
                <w:sz w:val="24"/>
                <w:szCs w:val="24"/>
              </w:rPr>
              <w:br/>
              <w:t>- Вот так!</w:t>
            </w:r>
            <w:r w:rsidRPr="003F5007">
              <w:rPr>
                <w:rFonts w:ascii="Times New Roman" w:hAnsi="Times New Roman" w:cs="Times New Roman"/>
                <w:sz w:val="24"/>
                <w:szCs w:val="24"/>
              </w:rPr>
              <w:br/>
              <w:t>- Ждете обед?</w:t>
            </w:r>
            <w:r w:rsidRPr="003F5007">
              <w:rPr>
                <w:rFonts w:ascii="Times New Roman" w:hAnsi="Times New Roman" w:cs="Times New Roman"/>
                <w:sz w:val="24"/>
                <w:szCs w:val="24"/>
              </w:rPr>
              <w:br/>
              <w:t>- Вот так!</w:t>
            </w:r>
            <w:r w:rsidRPr="003F5007">
              <w:rPr>
                <w:rFonts w:ascii="Times New Roman" w:hAnsi="Times New Roman" w:cs="Times New Roman"/>
                <w:sz w:val="24"/>
                <w:szCs w:val="24"/>
              </w:rPr>
              <w:br/>
              <w:t>- Машете вслед?</w:t>
            </w:r>
            <w:r w:rsidRPr="003F5007">
              <w:rPr>
                <w:rFonts w:ascii="Times New Roman" w:hAnsi="Times New Roman" w:cs="Times New Roman"/>
                <w:sz w:val="24"/>
                <w:szCs w:val="24"/>
              </w:rPr>
              <w:br/>
              <w:t>- Вот так!</w:t>
            </w:r>
            <w:r w:rsidRPr="003F5007">
              <w:rPr>
                <w:rFonts w:ascii="Times New Roman" w:hAnsi="Times New Roman" w:cs="Times New Roman"/>
                <w:sz w:val="24"/>
                <w:szCs w:val="24"/>
              </w:rPr>
              <w:br/>
              <w:t>- Утром спите?</w:t>
            </w:r>
            <w:r w:rsidRPr="003F5007">
              <w:rPr>
                <w:rFonts w:ascii="Times New Roman" w:hAnsi="Times New Roman" w:cs="Times New Roman"/>
                <w:sz w:val="24"/>
                <w:szCs w:val="24"/>
              </w:rPr>
              <w:br/>
              <w:t>- Вот так!</w:t>
            </w:r>
            <w:r w:rsidRPr="003F5007">
              <w:rPr>
                <w:rFonts w:ascii="Times New Roman" w:hAnsi="Times New Roman" w:cs="Times New Roman"/>
                <w:sz w:val="24"/>
                <w:szCs w:val="24"/>
              </w:rPr>
              <w:br/>
              <w:t>- Как шалите?</w:t>
            </w:r>
            <w:r w:rsidRPr="003F5007">
              <w:rPr>
                <w:rFonts w:ascii="Times New Roman" w:hAnsi="Times New Roman" w:cs="Times New Roman"/>
                <w:sz w:val="24"/>
                <w:szCs w:val="24"/>
              </w:rPr>
              <w:br/>
              <w:t>- Вот так!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D0" w:rsidRPr="003F5007">
        <w:tc>
          <w:tcPr>
            <w:tcW w:w="1809" w:type="dxa"/>
          </w:tcPr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А теперь не зевай, игру скорее начинай!!!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Аттракцион с Незнайкой «Замри!».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D0" w:rsidRPr="003F5007">
        <w:tc>
          <w:tcPr>
            <w:tcW w:w="1809" w:type="dxa"/>
          </w:tcPr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Клоун:</w:t>
            </w:r>
          </w:p>
        </w:tc>
        <w:tc>
          <w:tcPr>
            <w:tcW w:w="8873" w:type="dxa"/>
          </w:tcPr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sz w:val="24"/>
                <w:szCs w:val="24"/>
              </w:rPr>
              <w:t>Давайте подарим Незнайке песню.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D0" w:rsidRPr="003F5007">
        <w:tc>
          <w:tcPr>
            <w:tcW w:w="1809" w:type="dxa"/>
          </w:tcPr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 о дружбе.</w:t>
            </w:r>
          </w:p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D0" w:rsidRPr="003F5007">
        <w:tc>
          <w:tcPr>
            <w:tcW w:w="1809" w:type="dxa"/>
          </w:tcPr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6E29D0" w:rsidRPr="003F5007" w:rsidRDefault="006E29D0" w:rsidP="003F5007">
            <w:pPr>
              <w:pStyle w:val="BodyTextIndent"/>
              <w:ind w:firstLine="0"/>
              <w:rPr>
                <w:i w:val="0"/>
                <w:iCs w:val="0"/>
                <w:sz w:val="24"/>
                <w:szCs w:val="24"/>
              </w:rPr>
            </w:pPr>
            <w:r w:rsidRPr="003F5007">
              <w:rPr>
                <w:i w:val="0"/>
                <w:iCs w:val="0"/>
                <w:sz w:val="24"/>
                <w:szCs w:val="24"/>
              </w:rPr>
              <w:t>Делу – время, потехе – час.</w:t>
            </w:r>
          </w:p>
          <w:p w:rsidR="006E29D0" w:rsidRPr="003F5007" w:rsidRDefault="006E29D0" w:rsidP="003F5007">
            <w:pPr>
              <w:pStyle w:val="BodyTextIndent"/>
              <w:ind w:firstLine="0"/>
              <w:rPr>
                <w:i w:val="0"/>
                <w:iCs w:val="0"/>
                <w:sz w:val="24"/>
                <w:szCs w:val="24"/>
              </w:rPr>
            </w:pPr>
            <w:r w:rsidRPr="003F5007">
              <w:rPr>
                <w:i w:val="0"/>
                <w:iCs w:val="0"/>
                <w:sz w:val="24"/>
                <w:szCs w:val="24"/>
              </w:rPr>
              <w:t>Потанцуем мы сейчас.</w:t>
            </w:r>
          </w:p>
          <w:p w:rsidR="006E29D0" w:rsidRPr="003F5007" w:rsidRDefault="006E29D0" w:rsidP="003F5007">
            <w:pPr>
              <w:pStyle w:val="BodyTextIndent"/>
              <w:ind w:firstLine="0"/>
              <w:rPr>
                <w:i w:val="0"/>
                <w:iCs w:val="0"/>
                <w:sz w:val="24"/>
                <w:szCs w:val="24"/>
              </w:rPr>
            </w:pPr>
          </w:p>
          <w:p w:rsidR="006E29D0" w:rsidRPr="003F5007" w:rsidRDefault="006E29D0" w:rsidP="003F5007">
            <w:pPr>
              <w:pStyle w:val="BodyTextIndent"/>
              <w:ind w:firstLine="0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3F5007">
              <w:rPr>
                <w:b/>
                <w:bCs/>
                <w:i w:val="0"/>
                <w:iCs w:val="0"/>
                <w:sz w:val="24"/>
                <w:szCs w:val="24"/>
              </w:rPr>
              <w:t>Танец по показу «Учитель танцев».</w:t>
            </w:r>
          </w:p>
          <w:p w:rsidR="006E29D0" w:rsidRPr="003F5007" w:rsidRDefault="006E29D0" w:rsidP="003F5007">
            <w:pPr>
              <w:pStyle w:val="BodyTextIndent"/>
              <w:ind w:firstLine="0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6E29D0" w:rsidRPr="003F5007">
        <w:tc>
          <w:tcPr>
            <w:tcW w:w="1809" w:type="dxa"/>
          </w:tcPr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6E29D0" w:rsidRPr="003F5007" w:rsidRDefault="006E29D0" w:rsidP="003F5007">
            <w:pPr>
              <w:pStyle w:val="BodyTextIndent"/>
              <w:ind w:firstLine="0"/>
              <w:rPr>
                <w:i w:val="0"/>
                <w:iCs w:val="0"/>
                <w:sz w:val="24"/>
                <w:szCs w:val="24"/>
              </w:rPr>
            </w:pPr>
            <w:r w:rsidRPr="003F5007">
              <w:rPr>
                <w:i w:val="0"/>
                <w:iCs w:val="0"/>
                <w:sz w:val="24"/>
                <w:szCs w:val="24"/>
              </w:rPr>
              <w:t>А теперь такой вопрос:</w:t>
            </w:r>
          </w:p>
          <w:p w:rsidR="006E29D0" w:rsidRPr="003F5007" w:rsidRDefault="006E29D0" w:rsidP="003F5007">
            <w:pPr>
              <w:pStyle w:val="BodyTextIndent"/>
              <w:ind w:firstLine="0"/>
              <w:rPr>
                <w:i w:val="0"/>
                <w:iCs w:val="0"/>
                <w:sz w:val="24"/>
                <w:szCs w:val="24"/>
              </w:rPr>
            </w:pPr>
            <w:r w:rsidRPr="003F5007">
              <w:rPr>
                <w:i w:val="0"/>
                <w:iCs w:val="0"/>
                <w:sz w:val="24"/>
                <w:szCs w:val="24"/>
              </w:rPr>
              <w:t>Настроенье каково?   (</w:t>
            </w:r>
            <w:r w:rsidRPr="003F5007">
              <w:rPr>
                <w:b/>
                <w:bCs/>
                <w:i w:val="0"/>
                <w:iCs w:val="0"/>
                <w:sz w:val="24"/>
                <w:szCs w:val="24"/>
              </w:rPr>
              <w:t>ВО!!!</w:t>
            </w:r>
            <w:r w:rsidRPr="003F5007">
              <w:rPr>
                <w:i w:val="0"/>
                <w:iCs w:val="0"/>
                <w:sz w:val="24"/>
                <w:szCs w:val="24"/>
              </w:rPr>
              <w:t>)</w:t>
            </w:r>
          </w:p>
          <w:p w:rsidR="006E29D0" w:rsidRPr="003F5007" w:rsidRDefault="006E29D0" w:rsidP="003F5007">
            <w:pPr>
              <w:pStyle w:val="BodyTextIndent"/>
              <w:ind w:firstLine="0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6E29D0" w:rsidRPr="003F5007">
        <w:tc>
          <w:tcPr>
            <w:tcW w:w="1809" w:type="dxa"/>
          </w:tcPr>
          <w:p w:rsidR="006E29D0" w:rsidRPr="003F5007" w:rsidRDefault="006E29D0" w:rsidP="003F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6E29D0" w:rsidRPr="003F5007" w:rsidRDefault="006E29D0" w:rsidP="003F5007">
            <w:pPr>
              <w:pStyle w:val="BodyTextIndent"/>
              <w:ind w:firstLine="0"/>
              <w:rPr>
                <w:i w:val="0"/>
                <w:iCs w:val="0"/>
                <w:sz w:val="24"/>
                <w:szCs w:val="24"/>
              </w:rPr>
            </w:pPr>
            <w:r w:rsidRPr="003F5007">
              <w:rPr>
                <w:i w:val="0"/>
                <w:iCs w:val="0"/>
                <w:sz w:val="24"/>
                <w:szCs w:val="24"/>
              </w:rPr>
              <w:t>С таким настроением отправляйтесь на свою площадку! Мы желаем провести все лето весело и интересно!</w:t>
            </w:r>
          </w:p>
        </w:tc>
      </w:tr>
    </w:tbl>
    <w:p w:rsidR="006E29D0" w:rsidRPr="001777E4" w:rsidRDefault="006E29D0" w:rsidP="001777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E29D0" w:rsidRPr="001777E4" w:rsidSect="00177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EA5"/>
    <w:rsid w:val="001777E4"/>
    <w:rsid w:val="003116EF"/>
    <w:rsid w:val="003B3C95"/>
    <w:rsid w:val="003F5007"/>
    <w:rsid w:val="00480686"/>
    <w:rsid w:val="005466F7"/>
    <w:rsid w:val="00546AF2"/>
    <w:rsid w:val="005479B2"/>
    <w:rsid w:val="00607C5F"/>
    <w:rsid w:val="00660A81"/>
    <w:rsid w:val="006E29D0"/>
    <w:rsid w:val="00761230"/>
    <w:rsid w:val="00855E12"/>
    <w:rsid w:val="0088703B"/>
    <w:rsid w:val="00950319"/>
    <w:rsid w:val="009669A3"/>
    <w:rsid w:val="009946FD"/>
    <w:rsid w:val="00A364B7"/>
    <w:rsid w:val="00A81A59"/>
    <w:rsid w:val="00AA299C"/>
    <w:rsid w:val="00B14DC7"/>
    <w:rsid w:val="00B3585E"/>
    <w:rsid w:val="00B35BD8"/>
    <w:rsid w:val="00B464C8"/>
    <w:rsid w:val="00C06C95"/>
    <w:rsid w:val="00C549D9"/>
    <w:rsid w:val="00C73372"/>
    <w:rsid w:val="00D26EA5"/>
    <w:rsid w:val="00D717A4"/>
    <w:rsid w:val="00DA0743"/>
    <w:rsid w:val="00E32BB2"/>
    <w:rsid w:val="00E96502"/>
    <w:rsid w:val="00EB41D8"/>
    <w:rsid w:val="00F94952"/>
    <w:rsid w:val="00FF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A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77E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480686"/>
    <w:pPr>
      <w:tabs>
        <w:tab w:val="left" w:pos="6480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80686"/>
    <w:rPr>
      <w:rFonts w:ascii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3</Pages>
  <Words>565</Words>
  <Characters>3221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28</cp:revision>
  <dcterms:created xsi:type="dcterms:W3CDTF">2013-06-17T05:23:00Z</dcterms:created>
  <dcterms:modified xsi:type="dcterms:W3CDTF">2015-07-28T12:27:00Z</dcterms:modified>
</cp:coreProperties>
</file>