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Самоанализ воспитателя 1 – 2 класса.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Печенкиной Валентины Михайловны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Главной цель в своей работе считаю возможность помочь ученику освоить программный материал изученный на уроке.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Достижение данной  цели вижу в решении в решении следующих задач: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1. Формировать такие качества личности, как самостоятельность, ответственность, осознание себя в коллективе.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2.Вызывать интерес к учению, запоминанию.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3.Развивать мышление, память.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4.Способность раскрытию интересов и возможностей каждого ребенка, представлять им возможность самореализации.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Организуя работу детей во время самоподготовки: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-поддерживаю порядок;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-слежу за дисциплиной;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-воспитываю привычку самостоятельно учиться;</w:t>
      </w:r>
    </w:p>
    <w:p w:rsidR="00B0741D" w:rsidRDefault="00B0741D">
      <w:pPr>
        <w:rPr>
          <w:sz w:val="28"/>
          <w:szCs w:val="28"/>
        </w:rPr>
      </w:pPr>
      <w:r>
        <w:rPr>
          <w:sz w:val="28"/>
          <w:szCs w:val="28"/>
        </w:rPr>
        <w:t>-беру под свою опеку детей отстающих в учебе.</w:t>
      </w:r>
    </w:p>
    <w:p w:rsidR="00B0741D" w:rsidRDefault="00B0741D" w:rsidP="001939A4">
      <w:pPr>
        <w:ind w:left="-567"/>
        <w:rPr>
          <w:sz w:val="28"/>
          <w:szCs w:val="28"/>
        </w:rPr>
      </w:pPr>
      <w:r>
        <w:rPr>
          <w:sz w:val="28"/>
          <w:szCs w:val="28"/>
        </w:rPr>
        <w:t>В группе у меня два класса (1 и 2 класс) при организации выполнения домашнего  задания выделяю несколько этапов:</w:t>
      </w:r>
    </w:p>
    <w:p w:rsidR="00B0741D" w:rsidRDefault="00B0741D" w:rsidP="001939A4">
      <w:pPr>
        <w:ind w:left="-567"/>
        <w:rPr>
          <w:sz w:val="28"/>
          <w:szCs w:val="28"/>
        </w:rPr>
      </w:pPr>
      <w:r>
        <w:rPr>
          <w:sz w:val="28"/>
          <w:szCs w:val="28"/>
        </w:rPr>
        <w:t>1.организация начала самоподготовки, этот этап самый короткий и занимает 1-2 минуты;</w:t>
      </w:r>
    </w:p>
    <w:p w:rsidR="00B0741D" w:rsidRDefault="00B0741D" w:rsidP="001939A4">
      <w:pPr>
        <w:ind w:left="-567"/>
        <w:rPr>
          <w:sz w:val="28"/>
          <w:szCs w:val="28"/>
        </w:rPr>
      </w:pPr>
      <w:r>
        <w:rPr>
          <w:sz w:val="28"/>
          <w:szCs w:val="28"/>
        </w:rPr>
        <w:t>2.подготовка к самостоятельной работе – мы вместе с детьми вспоминаем о чем говорили на уроке Обычно в разновозрастной группе начинаем выполнение задания с одного предмета. Начиная разговор с детьми 1 класса, учащиеся 2 класса невольно вспоминают и закрепляют уже изученный материал;</w:t>
      </w:r>
    </w:p>
    <w:p w:rsidR="00B0741D" w:rsidRDefault="00B0741D" w:rsidP="001939A4">
      <w:pPr>
        <w:ind w:left="-567"/>
        <w:rPr>
          <w:sz w:val="28"/>
          <w:szCs w:val="28"/>
        </w:rPr>
      </w:pPr>
      <w:r>
        <w:rPr>
          <w:sz w:val="28"/>
          <w:szCs w:val="28"/>
        </w:rPr>
        <w:t>3.Самостоятельная работа- самая основная и ответственная. Условия для формирования навыков самостоятельной работы создаются учителем на уроке и мной в процессе самоподготовки.</w:t>
      </w:r>
      <w:r w:rsidRPr="00A35625">
        <w:t xml:space="preserve"> </w:t>
      </w:r>
      <w:r w:rsidRPr="00A35625">
        <w:rPr>
          <w:sz w:val="28"/>
          <w:szCs w:val="28"/>
        </w:rPr>
        <w:t>Требования к ребенку – сначала выучи правило, а затем выполняй задание – должно стать привычкой в его учебной</w:t>
      </w:r>
      <w:r>
        <w:rPr>
          <w:sz w:val="28"/>
          <w:szCs w:val="28"/>
        </w:rPr>
        <w:t xml:space="preserve"> работе.</w:t>
      </w:r>
      <w:r w:rsidRPr="00A35625">
        <w:t xml:space="preserve"> </w:t>
      </w:r>
      <w:r w:rsidRPr="00A35625">
        <w:rPr>
          <w:sz w:val="28"/>
          <w:szCs w:val="28"/>
        </w:rPr>
        <w:t>Домашние задания в разновозрастной группе задаются разные по сложности и по объему. Я организую самоподготовку так, чтобы дети не</w:t>
      </w:r>
      <w:r>
        <w:rPr>
          <w:sz w:val="28"/>
          <w:szCs w:val="28"/>
        </w:rPr>
        <w:t xml:space="preserve"> мешали друг другу.</w:t>
      </w:r>
      <w:r w:rsidRPr="00A35625">
        <w:t xml:space="preserve"> </w:t>
      </w:r>
      <w:r w:rsidRPr="00A35625">
        <w:rPr>
          <w:sz w:val="28"/>
          <w:szCs w:val="28"/>
        </w:rPr>
        <w:t>Учащиеся первых классов приходят в группу</w:t>
      </w:r>
      <w:r>
        <w:rPr>
          <w:sz w:val="28"/>
          <w:szCs w:val="28"/>
        </w:rPr>
        <w:t xml:space="preserve"> часто </w:t>
      </w:r>
      <w:r w:rsidRPr="00A35625">
        <w:rPr>
          <w:sz w:val="28"/>
          <w:szCs w:val="28"/>
        </w:rPr>
        <w:t xml:space="preserve"> без домашнего задания. Их я усаживаю поближе к себе и предлагаю несколько видов</w:t>
      </w:r>
      <w:r>
        <w:rPr>
          <w:sz w:val="28"/>
          <w:szCs w:val="28"/>
        </w:rPr>
        <w:t xml:space="preserve"> деятельность;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-лепка;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-рисование;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-раскрашивание;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-работа с бумагой;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-книги;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-игра в шашки и др.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817364">
        <w:rPr>
          <w:sz w:val="28"/>
          <w:szCs w:val="28"/>
        </w:rPr>
        <w:t>Еще для самых младших детей в группе готовлю специальные игры-задания, которые помогают приобретать навыки вычисления. Для ребят этого возраста использую разрезные картинки, для читающих детей детские кроссворды, сканворды, ребусы. Это все воспитывает усидчивость, развивает мышление и приучает детей к тому, что во время выполнения домашнего задания должна быть тишина и рабочая обстановка. Для старших детей, чтобы в классе было мень</w:t>
      </w:r>
      <w:r>
        <w:rPr>
          <w:sz w:val="28"/>
          <w:szCs w:val="28"/>
        </w:rPr>
        <w:t>ше шума, есть различные памятки;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-для решения задач;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-выполнения упражнений;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-правила списывания с печатного текста.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817364">
        <w:rPr>
          <w:sz w:val="28"/>
          <w:szCs w:val="28"/>
        </w:rPr>
        <w:t>Учащиеся второго класса начинают самостоятельно работать с учебниками. В начале учебного года больше времени уделяю им, так как нужно научить ребенка самостоятельно прочитывать задание, понять его и приступить к выполнению. Каждый ребенок в группе работает самостоятельно, не мешая товарищу. В то же время разрешаю обращаться ко мне в случае необходимости. В процессе самоподготовки я стараюсь научить детей правильно распределить время на выполнение работы. Когда дети, выполнившие домашнее задание</w:t>
      </w:r>
      <w:r>
        <w:rPr>
          <w:sz w:val="28"/>
          <w:szCs w:val="28"/>
        </w:rPr>
        <w:t>, разрешаю им заняться делами по интересам</w:t>
      </w:r>
      <w:r w:rsidRPr="00817364">
        <w:rPr>
          <w:sz w:val="28"/>
          <w:szCs w:val="28"/>
        </w:rPr>
        <w:t>, оста</w:t>
      </w:r>
      <w:r>
        <w:rPr>
          <w:sz w:val="28"/>
          <w:szCs w:val="28"/>
        </w:rPr>
        <w:t>вшее</w:t>
      </w:r>
      <w:r w:rsidRPr="00817364">
        <w:rPr>
          <w:sz w:val="28"/>
          <w:szCs w:val="28"/>
        </w:rPr>
        <w:t xml:space="preserve">ся время </w:t>
      </w:r>
      <w:r>
        <w:rPr>
          <w:sz w:val="28"/>
          <w:szCs w:val="28"/>
        </w:rPr>
        <w:t xml:space="preserve">уделяю </w:t>
      </w:r>
      <w:r w:rsidRPr="00817364">
        <w:rPr>
          <w:sz w:val="28"/>
          <w:szCs w:val="28"/>
        </w:rPr>
        <w:t>для индивидуальных занятий со слабыми учащимися</w:t>
      </w:r>
      <w:r>
        <w:rPr>
          <w:sz w:val="28"/>
          <w:szCs w:val="28"/>
        </w:rPr>
        <w:t>.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Проверка выполнения домашнего задания. Использую следующие способы: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-Самопроверка;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-Взаимопроверка;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-Проверка домашнего задания мной.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E91AE8">
        <w:rPr>
          <w:sz w:val="28"/>
          <w:szCs w:val="28"/>
        </w:rPr>
        <w:t>Прежде чем проверять работы детей, я организую самопроверку, которая приучает контролировать свои действия. Упражнения сверяются с учебником, примеры проверяются обратными действиями. Те учащиеся, которые готовят домашнее задание быстро и качественно, назначаются моими помощниками или консультантами. Консультанты помогают товарищам найти ошибки и исправить их, слушают выученное правило, стихотворение, пересказ текста. Детям постарше особенно нравится проверять домашнее задание у младших ребят</w:t>
      </w:r>
      <w:r>
        <w:rPr>
          <w:sz w:val="28"/>
          <w:szCs w:val="28"/>
        </w:rPr>
        <w:t>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E91AE8">
        <w:rPr>
          <w:sz w:val="28"/>
          <w:szCs w:val="28"/>
        </w:rPr>
        <w:t>При организации работы при проверке устных домашних заданий ребя</w:t>
      </w:r>
      <w:r>
        <w:rPr>
          <w:sz w:val="28"/>
          <w:szCs w:val="28"/>
        </w:rPr>
        <w:t>т объединяю в группы по классам: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Pr="00E91AE8">
        <w:rPr>
          <w:sz w:val="28"/>
          <w:szCs w:val="28"/>
        </w:rPr>
        <w:t>Один ученик отвечает, его все слушают, вся группа оценивает ответ</w:t>
      </w:r>
      <w:r>
        <w:rPr>
          <w:sz w:val="28"/>
          <w:szCs w:val="28"/>
        </w:rPr>
        <w:t>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Pr="00E91AE8">
        <w:rPr>
          <w:sz w:val="28"/>
          <w:szCs w:val="28"/>
        </w:rPr>
        <w:t>Каждый отвечает старшему по группе</w:t>
      </w:r>
      <w:r>
        <w:rPr>
          <w:sz w:val="28"/>
          <w:szCs w:val="28"/>
        </w:rPr>
        <w:t>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-Отвечают друг другу;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Pr="00E91AE8">
        <w:rPr>
          <w:sz w:val="28"/>
          <w:szCs w:val="28"/>
        </w:rPr>
        <w:t>Взаимопроверка</w:t>
      </w:r>
      <w:r>
        <w:rPr>
          <w:sz w:val="28"/>
          <w:szCs w:val="28"/>
        </w:rPr>
        <w:t>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E91AE8">
        <w:rPr>
          <w:sz w:val="28"/>
          <w:szCs w:val="28"/>
        </w:rPr>
        <w:t>Это способствует воспитанию ответственности, требовательности к себе и товарищам, вырабатывает умение давать оценку работе. К взаимопроверке привлекаются все учащиеся одного класс</w:t>
      </w:r>
      <w:r>
        <w:rPr>
          <w:sz w:val="28"/>
          <w:szCs w:val="28"/>
        </w:rPr>
        <w:t>а.</w:t>
      </w:r>
    </w:p>
    <w:p w:rsidR="00B0741D" w:rsidRDefault="00B0741D" w:rsidP="00A35625">
      <w:pPr>
        <w:ind w:left="-567"/>
        <w:rPr>
          <w:sz w:val="28"/>
          <w:szCs w:val="28"/>
        </w:rPr>
      </w:pPr>
      <w:r w:rsidRPr="00E943AC">
        <w:rPr>
          <w:sz w:val="28"/>
          <w:szCs w:val="28"/>
        </w:rPr>
        <w:t>Подведение итогов работы. На этом этапе я отмечаю тех, кто работал самостоятельно, мало обращался за помощью и выполнил все правильно, подбадриваю неуверенных в себе учеников, демонстрирую аккуратно выполненные работы.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И так постепенно ученики привыкают к правилам самоподготовки и режиму дня.</w:t>
      </w:r>
    </w:p>
    <w:p w:rsidR="00B0741D" w:rsidRDefault="00B0741D" w:rsidP="00A35625">
      <w:pPr>
        <w:ind w:left="-567"/>
        <w:rPr>
          <w:sz w:val="28"/>
          <w:szCs w:val="28"/>
        </w:rPr>
      </w:pPr>
      <w:r>
        <w:rPr>
          <w:sz w:val="28"/>
          <w:szCs w:val="28"/>
        </w:rPr>
        <w:t>---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Приходя в школу, попадая в новую для себя ситуацию, практически все дети переживают и волнуются. Выражается это по-разному: одни стараются всячески привлечь к себе внимание и действительно привлекают его своей подвижностью и не всегда оправданной активностью, другие, наоборот, как будто замирают, говорят тише, чем обычно, с трудом вступают в контакт с другими учениками и учителем. При всем многообразии различных проявлений поведения детей в период адаптации, можно сказать, что все первоклассники в этот нелегкий для них период нуждаются в помощи и поддержке со стороны взрослых — учителя и родителей. 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Что же является наиболее сложным для первоклассников?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Прежде всего, им очень непросто сориентироваться в пространстве школы, оно незнакомо для них. Со временем школа станет привычным местом, но должно пройти некоторое время, чтобы это произошло.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Первоклассникам неизвестны многие правила поведения ученика в школе, на уроках, и необходимо какое-то время, чтобы даже самые элементарные правила (например, о том, что нельзя кричать с места, а надо поднять руку и ждать, пока учитель спросит) стали привычными. Что касается правил поведения в школе, то их предъявление может вызывать у детей некоторое сопротивление. Это связано с тем, что им далеко не всегда понятно, зачем они нужны, а потому первоклассникам сложно принять эти правила и контролировать с их помощью свое поведение. Часто учителю достается роль внешнего контролера, регулярно напоминающего о правилах и вынужденного применять санкции к нарушителям.</w:t>
      </w:r>
    </w:p>
    <w:p w:rsidR="00B0741D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В этом случае большая часть первоклассников подчиняется правилам под давлением внешнего контроля и с удовольствием нарушает их, как только внешний контроль ослабевает.</w:t>
      </w:r>
    </w:p>
    <w:p w:rsidR="00B0741D" w:rsidRDefault="00B0741D" w:rsidP="00A9232E">
      <w:pPr>
        <w:ind w:left="-567"/>
        <w:rPr>
          <w:sz w:val="28"/>
          <w:szCs w:val="28"/>
        </w:rPr>
      </w:pPr>
      <w:r>
        <w:rPr>
          <w:sz w:val="28"/>
          <w:szCs w:val="28"/>
        </w:rPr>
        <w:t>----</w:t>
      </w:r>
    </w:p>
    <w:p w:rsidR="00B0741D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Помочь детям в адаптации к школе могут сказки. Сопереживая сказочным героям, дети обращаются к своим чувствам. Первоклассникам легче осознавать свои поступки, переживать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Тридцать «лесных» сказок раскрывают пять основных тем для первоклассников, старших дошкольников и для учеников начальной школы: адаптация к школе; отношение к вещам; отношение к урокам; школьные конфликты; отношение к здоровью. Эти сказки решают дидактические, коррекционные и терапевтические задачи, развивают воображение и мышление. Сказки о героях из Лесной школы дети с нетерпением ждут, беседуют о поступках героев, понимают их причины, учатся прощать и любить.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Сказки для школьной адаптации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Создание "Лесной школы", "Букет для учителя", "Смешные страхи", "Игры в школе","Школьные правила"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Сказки об отношении учеников к вещам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"Собирание портфеля", "Госпожа Аккуратность", "Жадность" и др. 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Сказки об отношении учеников к урокам, к знаниям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"Домашнее задание", "Школьные оценки", "Ленивец", "Списывание", "Подсказка".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Сказки о здоровье и о том, как стать большим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"Режим. Телевизор", "Бабушкин помощник", "Больной друг" и др.</w:t>
      </w:r>
    </w:p>
    <w:p w:rsidR="00B0741D" w:rsidRPr="00A9232E" w:rsidRDefault="00B0741D" w:rsidP="00A9232E">
      <w:pPr>
        <w:ind w:left="-567"/>
        <w:rPr>
          <w:sz w:val="28"/>
          <w:szCs w:val="28"/>
        </w:rPr>
      </w:pPr>
    </w:p>
    <w:p w:rsidR="00B0741D" w:rsidRPr="00A9232E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>Сказки о школьных конфликтах</w:t>
      </w:r>
    </w:p>
    <w:p w:rsidR="00B0741D" w:rsidRDefault="00B0741D" w:rsidP="00A9232E">
      <w:pPr>
        <w:ind w:left="-567"/>
        <w:rPr>
          <w:sz w:val="28"/>
          <w:szCs w:val="28"/>
        </w:rPr>
      </w:pPr>
      <w:r w:rsidRPr="00A9232E">
        <w:rPr>
          <w:sz w:val="28"/>
          <w:szCs w:val="28"/>
        </w:rPr>
        <w:t xml:space="preserve"> "Ябеда", "Шапка-невидимка (демонстративное поведение)", "Спорщик", "Обида", "Драки", "Грубые слова", "Дружная страна</w:t>
      </w: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A35625" w:rsidRDefault="00B0741D" w:rsidP="00A35625">
      <w:pPr>
        <w:ind w:left="-567"/>
        <w:rPr>
          <w:sz w:val="28"/>
          <w:szCs w:val="28"/>
        </w:rPr>
      </w:pPr>
    </w:p>
    <w:p w:rsidR="00B0741D" w:rsidRPr="00C463DD" w:rsidRDefault="00B0741D">
      <w:pPr>
        <w:rPr>
          <w:sz w:val="28"/>
          <w:szCs w:val="28"/>
        </w:rPr>
      </w:pPr>
    </w:p>
    <w:sectPr w:rsidR="00B0741D" w:rsidRPr="00C463DD" w:rsidSect="00F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3DD"/>
    <w:rsid w:val="000868C1"/>
    <w:rsid w:val="001939A4"/>
    <w:rsid w:val="005770B9"/>
    <w:rsid w:val="006B282C"/>
    <w:rsid w:val="007F6451"/>
    <w:rsid w:val="00817364"/>
    <w:rsid w:val="00A35625"/>
    <w:rsid w:val="00A4313A"/>
    <w:rsid w:val="00A9232E"/>
    <w:rsid w:val="00AA18C5"/>
    <w:rsid w:val="00B0741D"/>
    <w:rsid w:val="00C463DD"/>
    <w:rsid w:val="00E91AE8"/>
    <w:rsid w:val="00E943AC"/>
    <w:rsid w:val="00F0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6</Pages>
  <Words>1137</Words>
  <Characters>6483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2013-02-14T04:04:00Z</dcterms:created>
  <dcterms:modified xsi:type="dcterms:W3CDTF">2013-03-04T13:54:00Z</dcterms:modified>
</cp:coreProperties>
</file>