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4" w:rsidRDefault="000035B4" w:rsidP="006E5F98">
      <w:pPr>
        <w:jc w:val="center"/>
        <w:rPr>
          <w:sz w:val="28"/>
          <w:szCs w:val="28"/>
        </w:rPr>
      </w:pPr>
    </w:p>
    <w:p w:rsidR="000035B4" w:rsidRPr="00C03D9C" w:rsidRDefault="000035B4" w:rsidP="00C03D9C">
      <w:pPr>
        <w:jc w:val="right"/>
        <w:rPr>
          <w:i/>
          <w:sz w:val="28"/>
        </w:rPr>
      </w:pPr>
      <w:r>
        <w:rPr>
          <w:i/>
          <w:sz w:val="28"/>
        </w:rPr>
        <w:t xml:space="preserve">И.Ю. Мамышева, учитель начальных классов </w:t>
      </w:r>
      <w:r w:rsidRPr="00C03D9C">
        <w:rPr>
          <w:i/>
          <w:sz w:val="28"/>
        </w:rPr>
        <w:t xml:space="preserve">МБОУ </w:t>
      </w:r>
    </w:p>
    <w:p w:rsidR="000035B4" w:rsidRPr="00C03D9C" w:rsidRDefault="000035B4" w:rsidP="00C03D9C">
      <w:pPr>
        <w:jc w:val="right"/>
        <w:rPr>
          <w:i/>
          <w:sz w:val="28"/>
        </w:rPr>
      </w:pPr>
      <w:r w:rsidRPr="00C03D9C">
        <w:rPr>
          <w:i/>
          <w:sz w:val="28"/>
        </w:rPr>
        <w:t>«СОШ №4 г.Белёва Тульской области»</w:t>
      </w:r>
    </w:p>
    <w:p w:rsidR="000035B4" w:rsidRPr="00C03D9C" w:rsidRDefault="000035B4" w:rsidP="00C03D9C">
      <w:pPr>
        <w:jc w:val="right"/>
        <w:rPr>
          <w:i/>
          <w:sz w:val="28"/>
        </w:rPr>
      </w:pPr>
    </w:p>
    <w:p w:rsidR="000035B4" w:rsidRDefault="000035B4" w:rsidP="00C03D9C">
      <w:pPr>
        <w:jc w:val="center"/>
        <w:rPr>
          <w:b/>
          <w:sz w:val="28"/>
        </w:rPr>
      </w:pPr>
      <w:r>
        <w:rPr>
          <w:b/>
          <w:sz w:val="28"/>
        </w:rPr>
        <w:t xml:space="preserve">Исследовательская работа </w:t>
      </w:r>
    </w:p>
    <w:p w:rsidR="000035B4" w:rsidRDefault="000035B4" w:rsidP="00C03D9C">
      <w:pPr>
        <w:jc w:val="center"/>
        <w:rPr>
          <w:b/>
          <w:sz w:val="28"/>
        </w:rPr>
      </w:pPr>
      <w:r>
        <w:rPr>
          <w:b/>
          <w:sz w:val="28"/>
        </w:rPr>
        <w:t xml:space="preserve">учеников 4 «а» класса </w:t>
      </w:r>
      <w:r w:rsidRPr="00C03D9C">
        <w:rPr>
          <w:b/>
          <w:sz w:val="28"/>
        </w:rPr>
        <w:t>МБОУ</w:t>
      </w:r>
      <w:r>
        <w:rPr>
          <w:b/>
          <w:sz w:val="28"/>
        </w:rPr>
        <w:t xml:space="preserve"> </w:t>
      </w:r>
      <w:r w:rsidRPr="00C03D9C">
        <w:rPr>
          <w:b/>
          <w:sz w:val="28"/>
        </w:rPr>
        <w:t>«СОШ №4 г.Белёва Тульской области»</w:t>
      </w:r>
      <w:r>
        <w:rPr>
          <w:b/>
          <w:sz w:val="28"/>
        </w:rPr>
        <w:t xml:space="preserve"> </w:t>
      </w:r>
    </w:p>
    <w:p w:rsidR="000035B4" w:rsidRPr="00C03D9C" w:rsidRDefault="000035B4" w:rsidP="00C03D9C">
      <w:pPr>
        <w:jc w:val="center"/>
        <w:rPr>
          <w:i/>
          <w:sz w:val="28"/>
        </w:rPr>
      </w:pPr>
      <w:r>
        <w:rPr>
          <w:b/>
          <w:sz w:val="28"/>
        </w:rPr>
        <w:t>по книге Ефремовых «Подпольный госпиталь»</w:t>
      </w:r>
    </w:p>
    <w:p w:rsidR="000035B4" w:rsidRPr="00C03D9C" w:rsidRDefault="000035B4" w:rsidP="00C03D9C">
      <w:pPr>
        <w:jc w:val="both"/>
        <w:rPr>
          <w:b/>
          <w:sz w:val="28"/>
        </w:rPr>
      </w:pPr>
    </w:p>
    <w:p w:rsidR="000035B4" w:rsidRPr="006C2102" w:rsidRDefault="000035B4" w:rsidP="006E5F98">
      <w:pPr>
        <w:jc w:val="both"/>
        <w:rPr>
          <w:i/>
          <w:sz w:val="28"/>
          <w:szCs w:val="28"/>
          <w:u w:val="single"/>
        </w:rPr>
      </w:pPr>
    </w:p>
    <w:p w:rsidR="000035B4" w:rsidRPr="006C2102" w:rsidRDefault="000035B4" w:rsidP="006E5F98">
      <w:pPr>
        <w:ind w:firstLine="709"/>
        <w:jc w:val="both"/>
        <w:rPr>
          <w:sz w:val="28"/>
          <w:szCs w:val="28"/>
        </w:rPr>
      </w:pPr>
    </w:p>
    <w:p w:rsidR="000035B4" w:rsidRDefault="000035B4" w:rsidP="00710963">
      <w:pPr>
        <w:ind w:firstLine="708"/>
        <w:jc w:val="both"/>
        <w:rPr>
          <w:sz w:val="28"/>
          <w:szCs w:val="28"/>
        </w:rPr>
      </w:pPr>
      <w:r w:rsidRPr="00141354">
        <w:rPr>
          <w:sz w:val="28"/>
          <w:szCs w:val="28"/>
        </w:rPr>
        <w:t xml:space="preserve">Включение детей в практическую деятельность по применению полученных знаний предполагает формирование у младших школьников определенных навыков и умений: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354">
        <w:rPr>
          <w:sz w:val="28"/>
          <w:szCs w:val="28"/>
        </w:rPr>
        <w:t xml:space="preserve">умение отразить накопленные знания в игре, художественной и трудовой деятельности,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354">
        <w:rPr>
          <w:sz w:val="28"/>
          <w:szCs w:val="28"/>
        </w:rPr>
        <w:t xml:space="preserve">умение принять участие в общественно направленном труде,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354">
        <w:rPr>
          <w:sz w:val="28"/>
          <w:szCs w:val="28"/>
        </w:rPr>
        <w:t>умение бережно относит</w:t>
      </w:r>
      <w:r>
        <w:rPr>
          <w:sz w:val="28"/>
          <w:szCs w:val="28"/>
        </w:rPr>
        <w:t>ь</w:t>
      </w:r>
      <w:r w:rsidRPr="00141354">
        <w:rPr>
          <w:sz w:val="28"/>
          <w:szCs w:val="28"/>
        </w:rPr>
        <w:t xml:space="preserve">ся к природе, результатам труда других,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41354">
        <w:rPr>
          <w:sz w:val="28"/>
          <w:szCs w:val="28"/>
        </w:rPr>
        <w:t>мение отразить знания в речи, общении со взрослыми и сверстниками.</w:t>
      </w:r>
    </w:p>
    <w:p w:rsidR="000035B4" w:rsidRPr="00141354" w:rsidRDefault="000035B4" w:rsidP="00710963">
      <w:pPr>
        <w:ind w:firstLine="708"/>
        <w:jc w:val="both"/>
        <w:rPr>
          <w:sz w:val="28"/>
          <w:szCs w:val="28"/>
        </w:rPr>
      </w:pPr>
      <w:r w:rsidRPr="00141354">
        <w:rPr>
          <w:sz w:val="28"/>
          <w:szCs w:val="28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0035B4" w:rsidRPr="00141354" w:rsidRDefault="000035B4" w:rsidP="00BF6FFD">
      <w:pPr>
        <w:jc w:val="both"/>
        <w:rPr>
          <w:sz w:val="28"/>
          <w:szCs w:val="28"/>
        </w:rPr>
      </w:pPr>
      <w:r w:rsidRPr="00141354">
        <w:rPr>
          <w:sz w:val="28"/>
          <w:szCs w:val="28"/>
        </w:rPr>
        <w:t>- отбор знаний, наиболее актуальных для ребёнка данного возраста;</w:t>
      </w:r>
    </w:p>
    <w:p w:rsidR="000035B4" w:rsidRPr="00141354" w:rsidRDefault="000035B4" w:rsidP="00BF6FFD">
      <w:pPr>
        <w:jc w:val="both"/>
        <w:rPr>
          <w:sz w:val="28"/>
          <w:szCs w:val="28"/>
        </w:rPr>
      </w:pPr>
      <w:r w:rsidRPr="00141354">
        <w:rPr>
          <w:sz w:val="28"/>
          <w:szCs w:val="28"/>
        </w:rPr>
        <w:t>- непрерывность и преемственность педагогического процесса;</w:t>
      </w:r>
    </w:p>
    <w:p w:rsidR="000035B4" w:rsidRPr="00141354" w:rsidRDefault="000035B4" w:rsidP="00BF6FFD">
      <w:pPr>
        <w:jc w:val="both"/>
        <w:rPr>
          <w:sz w:val="28"/>
          <w:szCs w:val="28"/>
        </w:rPr>
      </w:pPr>
      <w:r w:rsidRPr="00141354">
        <w:rPr>
          <w:sz w:val="28"/>
          <w:szCs w:val="28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0035B4" w:rsidRPr="00141354" w:rsidRDefault="000035B4" w:rsidP="00BF6FFD">
      <w:pPr>
        <w:jc w:val="both"/>
        <w:rPr>
          <w:sz w:val="28"/>
          <w:szCs w:val="28"/>
        </w:rPr>
      </w:pPr>
      <w:r w:rsidRPr="00141354">
        <w:rPr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0035B4" w:rsidRPr="00141354" w:rsidRDefault="000035B4" w:rsidP="00BF6FFD">
      <w:pPr>
        <w:jc w:val="both"/>
        <w:rPr>
          <w:sz w:val="28"/>
          <w:szCs w:val="28"/>
        </w:rPr>
      </w:pPr>
      <w:r w:rsidRPr="00141354">
        <w:rPr>
          <w:sz w:val="28"/>
          <w:szCs w:val="28"/>
        </w:rPr>
        <w:t>- деятельностный подход;</w:t>
      </w:r>
    </w:p>
    <w:p w:rsidR="000035B4" w:rsidRPr="00141354" w:rsidRDefault="000035B4" w:rsidP="00BF6FFD">
      <w:pPr>
        <w:jc w:val="both"/>
        <w:rPr>
          <w:sz w:val="28"/>
          <w:szCs w:val="28"/>
          <w:u w:val="single"/>
        </w:rPr>
      </w:pPr>
      <w:r w:rsidRPr="00141354">
        <w:rPr>
          <w:sz w:val="28"/>
          <w:szCs w:val="28"/>
        </w:rPr>
        <w:t>- развивающий характер обучения, основанный на детской активности.</w:t>
      </w:r>
    </w:p>
    <w:p w:rsidR="000035B4" w:rsidRDefault="000035B4" w:rsidP="00710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известно, что младший школьный возраст наиболее благоприятен для воспитания положительных черт личности, в том числе и патриотизма. Работа по патриотическому воспитанию в школе №4 г.Белёва строится под девизом: </w:t>
      </w:r>
      <w:r w:rsidRPr="001A5F44">
        <w:rPr>
          <w:sz w:val="28"/>
          <w:szCs w:val="28"/>
        </w:rPr>
        <w:t>«Патриотизм, чей бы то ни был, доказывается не словом, а делом»</w:t>
      </w:r>
      <w:r>
        <w:rPr>
          <w:sz w:val="28"/>
          <w:szCs w:val="28"/>
        </w:rPr>
        <w:t xml:space="preserve"> (В.Г.Белинский).</w:t>
      </w:r>
    </w:p>
    <w:p w:rsidR="000035B4" w:rsidRDefault="000035B4" w:rsidP="00E97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Важной </w:t>
      </w:r>
      <w:r w:rsidRPr="006C2102">
        <w:rPr>
          <w:sz w:val="28"/>
          <w:szCs w:val="28"/>
        </w:rPr>
        <w:t>частью системы военно-патриотическо</w:t>
      </w:r>
      <w:r>
        <w:rPr>
          <w:sz w:val="28"/>
          <w:szCs w:val="28"/>
        </w:rPr>
        <w:t>го</w:t>
      </w:r>
      <w:r w:rsidRPr="006C2102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6C2102">
        <w:rPr>
          <w:sz w:val="28"/>
          <w:szCs w:val="28"/>
        </w:rPr>
        <w:t xml:space="preserve"> в школе является </w:t>
      </w:r>
      <w:r>
        <w:rPr>
          <w:sz w:val="28"/>
          <w:szCs w:val="28"/>
        </w:rPr>
        <w:t xml:space="preserve">организация </w:t>
      </w:r>
      <w:r w:rsidRPr="006C2102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ой</w:t>
      </w:r>
      <w:r w:rsidRPr="006C210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C2102">
        <w:rPr>
          <w:sz w:val="28"/>
          <w:szCs w:val="28"/>
        </w:rPr>
        <w:t xml:space="preserve"> учащих</w:t>
      </w:r>
      <w:r>
        <w:rPr>
          <w:sz w:val="28"/>
          <w:szCs w:val="28"/>
        </w:rPr>
        <w:t xml:space="preserve">ся, которая должна заканчиваться конкретным делом. В качестве примера предлагаю вашему вниманию этапы работы над исследованием темы «Подпольный госпиталь в Белёве» в 4 классе.  </w:t>
      </w:r>
    </w:p>
    <w:p w:rsidR="000035B4" w:rsidRDefault="000035B4" w:rsidP="00EF2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 году </w:t>
      </w:r>
      <w:r w:rsidRPr="006C2102">
        <w:rPr>
          <w:sz w:val="28"/>
          <w:szCs w:val="28"/>
        </w:rPr>
        <w:t xml:space="preserve"> мы с учениками 4 «а» класса </w:t>
      </w:r>
      <w:r>
        <w:rPr>
          <w:sz w:val="28"/>
          <w:szCs w:val="28"/>
        </w:rPr>
        <w:t>познакомились с</w:t>
      </w:r>
      <w:r w:rsidRPr="006C2102">
        <w:rPr>
          <w:sz w:val="28"/>
          <w:szCs w:val="28"/>
        </w:rPr>
        <w:t xml:space="preserve"> книг</w:t>
      </w:r>
      <w:r>
        <w:rPr>
          <w:sz w:val="28"/>
          <w:szCs w:val="28"/>
        </w:rPr>
        <w:t>ой</w:t>
      </w:r>
      <w:r w:rsidRPr="006C2102">
        <w:rPr>
          <w:sz w:val="28"/>
          <w:szCs w:val="28"/>
        </w:rPr>
        <w:t xml:space="preserve"> Ефремовых «Подпольный госпиталь». Эта  документально-художественная повесть рассказывает о враче Марии Добровой, организовавшей в оккупированном немцами Белёве подпольный госпиталь для раненых красноармейцев.  После чтения у нас возникло много вопросов, связанных с реальными событиями, описанными в книге. Это и привело нас к исследовательской работе.</w:t>
      </w:r>
    </w:p>
    <w:p w:rsidR="000035B4" w:rsidRDefault="000035B4" w:rsidP="00EF2F94">
      <w:pPr>
        <w:ind w:firstLine="708"/>
        <w:jc w:val="both"/>
        <w:rPr>
          <w:sz w:val="28"/>
          <w:szCs w:val="28"/>
        </w:rPr>
      </w:pPr>
      <w:r w:rsidRPr="006F41B4">
        <w:rPr>
          <w:sz w:val="28"/>
          <w:szCs w:val="28"/>
        </w:rPr>
        <w:t xml:space="preserve">Для того чтобы найти ответы на наши вопросы, мы поставили перед собой цель: собрать и изучить материалы, связанные с историей подпольного госпиталя и выяснить, какие черты характера Марии </w:t>
      </w:r>
      <w:r>
        <w:rPr>
          <w:sz w:val="28"/>
          <w:szCs w:val="28"/>
        </w:rPr>
        <w:t>Д</w:t>
      </w:r>
      <w:r w:rsidRPr="006F41B4">
        <w:rPr>
          <w:sz w:val="28"/>
          <w:szCs w:val="28"/>
        </w:rPr>
        <w:t>обровой, позволили ей совершить такой геройский поступок.</w:t>
      </w:r>
    </w:p>
    <w:p w:rsidR="000035B4" w:rsidRDefault="000035B4" w:rsidP="006F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определили и задачи, которые нам предстояло решить на пути достижения поставленной цели: 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F2F94">
        <w:rPr>
          <w:sz w:val="28"/>
          <w:szCs w:val="28"/>
        </w:rPr>
        <w:t>знать, кто из героев книги живёт в нашем горо</w:t>
      </w:r>
      <w:r>
        <w:rPr>
          <w:sz w:val="28"/>
          <w:szCs w:val="28"/>
        </w:rPr>
        <w:t xml:space="preserve">де и встретиться с этими людьми; </w:t>
      </w:r>
    </w:p>
    <w:p w:rsidR="000035B4" w:rsidRDefault="000035B4" w:rsidP="00BF6FFD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F2F94">
        <w:rPr>
          <w:sz w:val="28"/>
          <w:szCs w:val="28"/>
        </w:rPr>
        <w:t>зучить исторические источники, связанные с деятельн</w:t>
      </w:r>
      <w:r>
        <w:rPr>
          <w:sz w:val="28"/>
          <w:szCs w:val="28"/>
        </w:rPr>
        <w:t>остью подпольного госпиталя; п</w:t>
      </w:r>
      <w:r w:rsidRPr="00EF2F94">
        <w:rPr>
          <w:sz w:val="28"/>
          <w:szCs w:val="28"/>
        </w:rPr>
        <w:t xml:space="preserve">роверить нашу гипотезу о месторасположении госпиталя и дома, в котором жила Мария </w:t>
      </w:r>
      <w:r>
        <w:rPr>
          <w:sz w:val="28"/>
          <w:szCs w:val="28"/>
        </w:rPr>
        <w:t xml:space="preserve">Филипповна </w:t>
      </w:r>
      <w:r w:rsidRPr="00EF2F94">
        <w:rPr>
          <w:sz w:val="28"/>
          <w:szCs w:val="28"/>
        </w:rPr>
        <w:t>Боброва</w:t>
      </w:r>
      <w:r>
        <w:rPr>
          <w:sz w:val="28"/>
          <w:szCs w:val="28"/>
        </w:rPr>
        <w:t>, прототип главной героини повести Марии Добровой</w:t>
      </w:r>
      <w:r w:rsidRPr="00EF2F94">
        <w:rPr>
          <w:sz w:val="28"/>
          <w:szCs w:val="28"/>
        </w:rPr>
        <w:t>.</w:t>
      </w:r>
    </w:p>
    <w:p w:rsidR="000035B4" w:rsidRDefault="000035B4" w:rsidP="006F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определились с участниками исследования: решили, что это будут ученики </w:t>
      </w:r>
      <w:r w:rsidRPr="00EF2F94">
        <w:rPr>
          <w:sz w:val="28"/>
          <w:szCs w:val="28"/>
        </w:rPr>
        <w:t xml:space="preserve"> 4 «а»</w:t>
      </w:r>
      <w:r>
        <w:rPr>
          <w:sz w:val="28"/>
          <w:szCs w:val="28"/>
        </w:rPr>
        <w:t xml:space="preserve"> класса под руководством классного руководителя.</w:t>
      </w:r>
    </w:p>
    <w:p w:rsidR="000035B4" w:rsidRPr="006F41B4" w:rsidRDefault="000035B4" w:rsidP="006F41B4">
      <w:pPr>
        <w:ind w:firstLine="708"/>
        <w:jc w:val="both"/>
        <w:rPr>
          <w:sz w:val="28"/>
          <w:szCs w:val="28"/>
        </w:rPr>
      </w:pPr>
      <w:r w:rsidRPr="00EF2F94">
        <w:rPr>
          <w:sz w:val="28"/>
          <w:szCs w:val="28"/>
        </w:rPr>
        <w:t>Нами была выдвинута</w:t>
      </w:r>
      <w:r w:rsidRPr="006F41B4">
        <w:rPr>
          <w:sz w:val="28"/>
          <w:szCs w:val="28"/>
        </w:rPr>
        <w:t xml:space="preserve"> гипотеза</w:t>
      </w:r>
      <w:r w:rsidRPr="00EF2F94">
        <w:rPr>
          <w:sz w:val="28"/>
          <w:szCs w:val="28"/>
        </w:rPr>
        <w:t xml:space="preserve"> о месторасположении госпиталя и дом</w:t>
      </w:r>
      <w:r>
        <w:rPr>
          <w:sz w:val="28"/>
          <w:szCs w:val="28"/>
        </w:rPr>
        <w:t xml:space="preserve">а, в котором жила Мария Боброва. По нашему мнению, </w:t>
      </w:r>
      <w:r w:rsidRPr="006F41B4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должен был </w:t>
      </w:r>
      <w:r w:rsidRPr="006F41B4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6F41B4">
        <w:rPr>
          <w:sz w:val="28"/>
          <w:szCs w:val="28"/>
        </w:rPr>
        <w:t>ся на улице Крутой.</w:t>
      </w:r>
    </w:p>
    <w:p w:rsidR="000035B4" w:rsidRPr="00EF2F94" w:rsidRDefault="000035B4" w:rsidP="006F41B4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 xml:space="preserve">         В своей работе мы использовали следующие </w:t>
      </w:r>
      <w:r w:rsidRPr="006F41B4">
        <w:rPr>
          <w:sz w:val="28"/>
          <w:szCs w:val="28"/>
        </w:rPr>
        <w:t>методы исследования:</w:t>
      </w:r>
    </w:p>
    <w:p w:rsidR="000035B4" w:rsidRPr="00EF2F94" w:rsidRDefault="000035B4" w:rsidP="005E0C13">
      <w:pPr>
        <w:jc w:val="both"/>
        <w:rPr>
          <w:sz w:val="28"/>
          <w:szCs w:val="28"/>
        </w:rPr>
      </w:pPr>
      <w:r w:rsidRPr="00EF2F94">
        <w:rPr>
          <w:i/>
          <w:sz w:val="28"/>
          <w:szCs w:val="28"/>
        </w:rPr>
        <w:t xml:space="preserve">- </w:t>
      </w:r>
      <w:r w:rsidRPr="00EF2F94">
        <w:rPr>
          <w:sz w:val="28"/>
          <w:szCs w:val="28"/>
        </w:rPr>
        <w:t>поиск информации,</w:t>
      </w:r>
    </w:p>
    <w:p w:rsidR="000035B4" w:rsidRPr="00EF2F94" w:rsidRDefault="000035B4" w:rsidP="005E0C13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>- работу с книгами,</w:t>
      </w:r>
    </w:p>
    <w:p w:rsidR="000035B4" w:rsidRPr="00EF2F94" w:rsidRDefault="000035B4" w:rsidP="005E0C13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 xml:space="preserve">- связь со специалистами </w:t>
      </w:r>
      <w:r>
        <w:rPr>
          <w:sz w:val="28"/>
          <w:szCs w:val="28"/>
        </w:rPr>
        <w:t>Белёвского художественно-краеведческого музея</w:t>
      </w:r>
      <w:r w:rsidRPr="00EF2F94">
        <w:rPr>
          <w:sz w:val="28"/>
          <w:szCs w:val="28"/>
        </w:rPr>
        <w:t>,</w:t>
      </w:r>
    </w:p>
    <w:p w:rsidR="000035B4" w:rsidRPr="00EF2F94" w:rsidRDefault="000035B4" w:rsidP="005E0C13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>- анализ исторических источников,</w:t>
      </w:r>
    </w:p>
    <w:p w:rsidR="000035B4" w:rsidRPr="00EF2F94" w:rsidRDefault="000035B4" w:rsidP="005E0C13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 xml:space="preserve">- интервьюирование. </w:t>
      </w:r>
    </w:p>
    <w:p w:rsidR="000035B4" w:rsidRDefault="000035B4" w:rsidP="006F41B4">
      <w:pPr>
        <w:jc w:val="both"/>
        <w:rPr>
          <w:sz w:val="28"/>
          <w:szCs w:val="28"/>
        </w:rPr>
      </w:pPr>
      <w:r w:rsidRPr="00EF2F94">
        <w:rPr>
          <w:sz w:val="28"/>
          <w:szCs w:val="28"/>
        </w:rPr>
        <w:t xml:space="preserve">       В ходе нашей работы мы исс</w:t>
      </w:r>
      <w:r>
        <w:rPr>
          <w:sz w:val="28"/>
          <w:szCs w:val="28"/>
        </w:rPr>
        <w:t xml:space="preserve">ледовали исторические источники, </w:t>
      </w:r>
      <w:r w:rsidRPr="00EF2F94">
        <w:rPr>
          <w:sz w:val="28"/>
          <w:szCs w:val="28"/>
        </w:rPr>
        <w:t xml:space="preserve">работали с </w:t>
      </w:r>
      <w:r>
        <w:rPr>
          <w:sz w:val="28"/>
          <w:szCs w:val="28"/>
        </w:rPr>
        <w:t xml:space="preserve"> подлинными </w:t>
      </w:r>
      <w:r w:rsidRPr="00EF2F94">
        <w:rPr>
          <w:sz w:val="28"/>
          <w:szCs w:val="28"/>
        </w:rPr>
        <w:t>вещественными, письменными и устными историческими источниками</w:t>
      </w:r>
      <w:r>
        <w:rPr>
          <w:sz w:val="28"/>
          <w:szCs w:val="28"/>
        </w:rPr>
        <w:t>: фотографиями, документами, письмами, книгами и газетами. Нам посчастливилось познакомиться с людьми, которые лично знали Марию Филипповну Боброву. Именно они показали нам дом, в котором она прожила всю жизнь и в котором в годы войны рискуя жизнью спасала раненых советских воинов. Они же рассказали, каким мужественным, отзывчивым, скромным и глубоко порядочным человеком она была, а потом привели нас к её могиле.</w:t>
      </w:r>
    </w:p>
    <w:p w:rsidR="000035B4" w:rsidRDefault="000035B4" w:rsidP="00961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самых важных результатов нашей работы мы считаем то, что нам удалось вовлечь в исследование истории подпольного госпиталя в Белёве родителей, сотрудников музея, жителей города.</w:t>
      </w:r>
    </w:p>
    <w:p w:rsidR="000035B4" w:rsidRDefault="000035B4" w:rsidP="002E0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начиналось всё с урока, на котором мы с учениками обсуждали прочитанную книгу. Достоверная история, рассказанная авторами в повести «Подпольный госпиталь» настолько увлекла детей, что они загорелись желанием,  как можно больше узнать о Марии Филиповне Бобровой, нашей славной землячке.  Темой нашего исследования заинтересовалось много людей. И это ли не нравственный урок для подрастающего поколения? Разве смогут теперь ребята забыть о ней, простой белёвской женщине, ветвраче, которая рискуя собственной жизнью в период оккупации города фашистами, выхаживала  раненых красноармейцев? Конечно же, </w:t>
      </w:r>
      <w:bookmarkStart w:id="0" w:name="_GoBack"/>
      <w:bookmarkEnd w:id="0"/>
      <w:r>
        <w:rPr>
          <w:sz w:val="28"/>
          <w:szCs w:val="28"/>
        </w:rPr>
        <w:t xml:space="preserve"> нет, ведь историю её жизни они приняли очень близко к сердцу.</w:t>
      </w:r>
    </w:p>
    <w:p w:rsidR="000035B4" w:rsidRPr="009D3C7C" w:rsidRDefault="000035B4" w:rsidP="009D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удалось разыскать </w:t>
      </w:r>
      <w:r w:rsidRPr="00710963">
        <w:rPr>
          <w:sz w:val="28"/>
          <w:szCs w:val="28"/>
        </w:rPr>
        <w:t xml:space="preserve">одного из героев книги </w:t>
      </w:r>
      <w:r>
        <w:rPr>
          <w:sz w:val="28"/>
          <w:szCs w:val="28"/>
        </w:rPr>
        <w:t xml:space="preserve">- </w:t>
      </w:r>
      <w:r w:rsidRPr="00710963">
        <w:rPr>
          <w:sz w:val="28"/>
          <w:szCs w:val="28"/>
        </w:rPr>
        <w:t xml:space="preserve">Леонида Петровича Королёва. </w:t>
      </w:r>
      <w:r>
        <w:rPr>
          <w:sz w:val="28"/>
          <w:szCs w:val="28"/>
        </w:rPr>
        <w:t>От него дети узнали, что во время оккупации</w:t>
      </w:r>
      <w:r w:rsidRPr="0071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Белёве действовал «Отряд отважных» - группа подростков, которые, как могли, боролись с фашистами: </w:t>
      </w:r>
      <w:r w:rsidRPr="00710963">
        <w:rPr>
          <w:sz w:val="28"/>
          <w:szCs w:val="28"/>
        </w:rPr>
        <w:t>уничтожал</w:t>
      </w:r>
      <w:r>
        <w:rPr>
          <w:sz w:val="28"/>
          <w:szCs w:val="28"/>
        </w:rPr>
        <w:t>и</w:t>
      </w:r>
      <w:r w:rsidRPr="00710963">
        <w:rPr>
          <w:sz w:val="28"/>
          <w:szCs w:val="28"/>
        </w:rPr>
        <w:t xml:space="preserve"> боеприпасы, выводил</w:t>
      </w:r>
      <w:r>
        <w:rPr>
          <w:sz w:val="28"/>
          <w:szCs w:val="28"/>
        </w:rPr>
        <w:t>и</w:t>
      </w:r>
      <w:r w:rsidRPr="00710963">
        <w:rPr>
          <w:sz w:val="28"/>
          <w:szCs w:val="28"/>
        </w:rPr>
        <w:t xml:space="preserve"> из строя боевую технику врага.</w:t>
      </w:r>
      <w:r>
        <w:rPr>
          <w:sz w:val="28"/>
          <w:szCs w:val="28"/>
        </w:rPr>
        <w:t xml:space="preserve"> Леонид Петрович, в то время ещё Лёня Королёв, был членом «Отряда отважных» и помогал Марии Филипповне в по</w:t>
      </w:r>
      <w:r w:rsidRPr="00710963">
        <w:rPr>
          <w:sz w:val="28"/>
          <w:szCs w:val="28"/>
        </w:rPr>
        <w:t>дпольном госпитал</w:t>
      </w:r>
      <w:r>
        <w:rPr>
          <w:sz w:val="28"/>
          <w:szCs w:val="28"/>
        </w:rPr>
        <w:t>е</w:t>
      </w:r>
      <w:r w:rsidRPr="007109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доставал и </w:t>
      </w:r>
      <w:r w:rsidRPr="00710963">
        <w:rPr>
          <w:sz w:val="28"/>
          <w:szCs w:val="28"/>
        </w:rPr>
        <w:t>приносил еду и одежду для раненых солдат</w:t>
      </w:r>
      <w:r>
        <w:rPr>
          <w:sz w:val="28"/>
          <w:szCs w:val="28"/>
        </w:rPr>
        <w:t>. Леонид Петрович приходил к ученикам 4 «а» в гости в школу</w:t>
      </w:r>
      <w:r w:rsidRPr="006C2102">
        <w:rPr>
          <w:sz w:val="28"/>
          <w:szCs w:val="28"/>
        </w:rPr>
        <w:t>. Его рассказ</w:t>
      </w:r>
      <w:r>
        <w:rPr>
          <w:sz w:val="28"/>
          <w:szCs w:val="28"/>
        </w:rPr>
        <w:t xml:space="preserve">ы о военном детстве, о Белёве военных лет, об «Отряде отважных» и, конечно же, о М.Ф.Бобровой дети </w:t>
      </w:r>
      <w:r w:rsidRPr="006C2102">
        <w:rPr>
          <w:sz w:val="28"/>
          <w:szCs w:val="28"/>
        </w:rPr>
        <w:t>слушали затаив дыхание.</w:t>
      </w:r>
      <w:r>
        <w:rPr>
          <w:sz w:val="28"/>
          <w:szCs w:val="28"/>
        </w:rPr>
        <w:t xml:space="preserve">  </w:t>
      </w:r>
    </w:p>
    <w:p w:rsidR="000035B4" w:rsidRDefault="000035B4" w:rsidP="006E5F98">
      <w:pPr>
        <w:jc w:val="both"/>
        <w:rPr>
          <w:sz w:val="28"/>
          <w:szCs w:val="28"/>
        </w:rPr>
      </w:pPr>
      <w:r w:rsidRPr="006C21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Благодаря Леониду Петровичу мы познакомились с </w:t>
      </w:r>
      <w:r w:rsidRPr="006C2102">
        <w:rPr>
          <w:sz w:val="28"/>
          <w:szCs w:val="28"/>
        </w:rPr>
        <w:t>ещё одн</w:t>
      </w:r>
      <w:r>
        <w:rPr>
          <w:sz w:val="28"/>
          <w:szCs w:val="28"/>
        </w:rPr>
        <w:t>им</w:t>
      </w:r>
      <w:r w:rsidRPr="006C2102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>ом</w:t>
      </w:r>
      <w:r w:rsidRPr="006C2102">
        <w:rPr>
          <w:sz w:val="28"/>
          <w:szCs w:val="28"/>
        </w:rPr>
        <w:t xml:space="preserve"> войны</w:t>
      </w:r>
      <w:r>
        <w:rPr>
          <w:sz w:val="28"/>
          <w:szCs w:val="28"/>
        </w:rPr>
        <w:t xml:space="preserve"> -</w:t>
      </w:r>
      <w:r w:rsidRPr="006C2102">
        <w:rPr>
          <w:b/>
          <w:sz w:val="28"/>
          <w:szCs w:val="28"/>
        </w:rPr>
        <w:t xml:space="preserve"> Галин</w:t>
      </w:r>
      <w:r>
        <w:rPr>
          <w:b/>
          <w:sz w:val="28"/>
          <w:szCs w:val="28"/>
        </w:rPr>
        <w:t>ой</w:t>
      </w:r>
      <w:r w:rsidRPr="006C2102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>ой</w:t>
      </w:r>
      <w:r w:rsidRPr="006C2102">
        <w:rPr>
          <w:b/>
          <w:sz w:val="28"/>
          <w:szCs w:val="28"/>
        </w:rPr>
        <w:t xml:space="preserve"> Харитоненков</w:t>
      </w:r>
      <w:r>
        <w:rPr>
          <w:b/>
          <w:sz w:val="28"/>
          <w:szCs w:val="28"/>
        </w:rPr>
        <w:t>ой</w:t>
      </w:r>
      <w:r w:rsidRPr="006C2102">
        <w:rPr>
          <w:sz w:val="28"/>
          <w:szCs w:val="28"/>
        </w:rPr>
        <w:t xml:space="preserve">. Галина Петровна – родная сестра </w:t>
      </w:r>
      <w:r>
        <w:rPr>
          <w:sz w:val="28"/>
          <w:szCs w:val="28"/>
        </w:rPr>
        <w:t xml:space="preserve">Л.П. </w:t>
      </w:r>
      <w:r w:rsidRPr="006C2102">
        <w:rPr>
          <w:sz w:val="28"/>
          <w:szCs w:val="28"/>
        </w:rPr>
        <w:t xml:space="preserve">Королёва. Она вместе с братом добровольцем ушла на фронт. Воевала в Польше, Румынии, Германии, дошла до </w:t>
      </w:r>
      <w:r>
        <w:rPr>
          <w:sz w:val="28"/>
          <w:szCs w:val="28"/>
        </w:rPr>
        <w:t>р</w:t>
      </w:r>
      <w:r w:rsidRPr="006C2102">
        <w:rPr>
          <w:sz w:val="28"/>
          <w:szCs w:val="28"/>
        </w:rPr>
        <w:t xml:space="preserve">ейхстага. Галина Петровна тоже рассказала нам много захватывающих историй о войне. </w:t>
      </w:r>
      <w:r>
        <w:rPr>
          <w:sz w:val="28"/>
          <w:szCs w:val="28"/>
        </w:rPr>
        <w:t>Будучи человеком очень скромным, она откровенно призналась нам, что очень волновалась накануне нашей встречи, ведь до сих пор никто и никогда не приходил к ней, чтобы поговорить о её военном прошлом. Встреча оказала очень сильное эмоциональное воздействие и на детей, и на саму Галину Петровну.  Вы можете подумать: «Разве такое бывает?» Бывает, но в наших силах это исправить искренним вниманием к человеку, милосердием.  Мои ученики уже восьмиклассники, но до сих пор заходят к Галине Петровне поздравить с праздником, просто поговорить.</w:t>
      </w:r>
    </w:p>
    <w:p w:rsidR="000035B4" w:rsidRDefault="000035B4" w:rsidP="006E5F98">
      <w:pPr>
        <w:ind w:firstLine="708"/>
        <w:jc w:val="both"/>
        <w:rPr>
          <w:sz w:val="28"/>
          <w:szCs w:val="28"/>
        </w:rPr>
      </w:pPr>
      <w:r w:rsidRPr="006C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</w:t>
      </w:r>
      <w:r w:rsidRPr="006C2102">
        <w:rPr>
          <w:sz w:val="28"/>
          <w:szCs w:val="28"/>
        </w:rPr>
        <w:t>исследовательской работ</w:t>
      </w:r>
      <w:r>
        <w:rPr>
          <w:sz w:val="28"/>
          <w:szCs w:val="28"/>
        </w:rPr>
        <w:t>ы</w:t>
      </w:r>
      <w:r w:rsidRPr="006C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102">
        <w:rPr>
          <w:sz w:val="28"/>
          <w:szCs w:val="28"/>
        </w:rPr>
        <w:t xml:space="preserve">с ещё одним человеком, знавшим </w:t>
      </w:r>
      <w:r>
        <w:rPr>
          <w:sz w:val="28"/>
          <w:szCs w:val="28"/>
        </w:rPr>
        <w:t xml:space="preserve">М.Ф. Боброву, </w:t>
      </w:r>
      <w:r w:rsidRPr="006C2102">
        <w:rPr>
          <w:sz w:val="28"/>
          <w:szCs w:val="28"/>
        </w:rPr>
        <w:t xml:space="preserve"> – </w:t>
      </w:r>
      <w:r w:rsidRPr="006C2102">
        <w:rPr>
          <w:b/>
          <w:sz w:val="28"/>
          <w:szCs w:val="28"/>
        </w:rPr>
        <w:t>Савин</w:t>
      </w:r>
      <w:r>
        <w:rPr>
          <w:b/>
          <w:sz w:val="28"/>
          <w:szCs w:val="28"/>
        </w:rPr>
        <w:t>ым</w:t>
      </w:r>
      <w:r w:rsidRPr="006C2102">
        <w:rPr>
          <w:b/>
          <w:sz w:val="28"/>
          <w:szCs w:val="28"/>
        </w:rPr>
        <w:t xml:space="preserve"> Витали</w:t>
      </w:r>
      <w:r>
        <w:rPr>
          <w:b/>
          <w:sz w:val="28"/>
          <w:szCs w:val="28"/>
        </w:rPr>
        <w:t>ем</w:t>
      </w:r>
      <w:r w:rsidRPr="006C2102">
        <w:rPr>
          <w:b/>
          <w:sz w:val="28"/>
          <w:szCs w:val="28"/>
        </w:rPr>
        <w:t xml:space="preserve"> Валерьевич</w:t>
      </w:r>
      <w:r>
        <w:rPr>
          <w:b/>
          <w:sz w:val="28"/>
          <w:szCs w:val="28"/>
        </w:rPr>
        <w:t>ем</w:t>
      </w:r>
      <w:r w:rsidRPr="006C2102">
        <w:rPr>
          <w:sz w:val="28"/>
          <w:szCs w:val="28"/>
        </w:rPr>
        <w:t>.</w:t>
      </w:r>
    </w:p>
    <w:p w:rsidR="000035B4" w:rsidRDefault="000035B4" w:rsidP="006E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Оказалось, что о</w:t>
      </w:r>
      <w:r w:rsidRPr="006C2102">
        <w:rPr>
          <w:sz w:val="28"/>
          <w:szCs w:val="28"/>
        </w:rPr>
        <w:t xml:space="preserve">н бережно хранит личные документы </w:t>
      </w:r>
      <w:r>
        <w:rPr>
          <w:sz w:val="28"/>
          <w:szCs w:val="28"/>
        </w:rPr>
        <w:t>Марии Филипповны</w:t>
      </w:r>
      <w:r w:rsidRPr="006C2102">
        <w:rPr>
          <w:sz w:val="28"/>
          <w:szCs w:val="28"/>
        </w:rPr>
        <w:t xml:space="preserve">, которые оказались в их семье после того, как бабушка Виталия Валерьевича, </w:t>
      </w:r>
      <w:r>
        <w:rPr>
          <w:sz w:val="28"/>
          <w:szCs w:val="28"/>
        </w:rPr>
        <w:t xml:space="preserve"> </w:t>
      </w:r>
      <w:r w:rsidRPr="006C2102">
        <w:rPr>
          <w:sz w:val="28"/>
          <w:szCs w:val="28"/>
        </w:rPr>
        <w:t>взяла к себе в дом престарелую больную и одинокую Марию Филипповну, чтобы обеспечить ей должную заботу.</w:t>
      </w:r>
    </w:p>
    <w:p w:rsidR="000035B4" w:rsidRDefault="000035B4" w:rsidP="006E5F98">
      <w:pPr>
        <w:ind w:firstLine="709"/>
        <w:jc w:val="both"/>
        <w:rPr>
          <w:sz w:val="28"/>
          <w:szCs w:val="28"/>
        </w:rPr>
      </w:pPr>
      <w:r w:rsidRPr="006C2102">
        <w:rPr>
          <w:sz w:val="28"/>
          <w:szCs w:val="28"/>
        </w:rPr>
        <w:t xml:space="preserve">В исследовательской работе большую помощь оказала нам сотрудник Белёвского художественно-краеведческого музея </w:t>
      </w:r>
      <w:r w:rsidRPr="006C2102">
        <w:rPr>
          <w:b/>
          <w:sz w:val="28"/>
          <w:szCs w:val="28"/>
        </w:rPr>
        <w:t>Арбекова Елена Алексеевна.</w:t>
      </w:r>
      <w:r w:rsidRPr="006C2102">
        <w:rPr>
          <w:sz w:val="28"/>
          <w:szCs w:val="28"/>
        </w:rPr>
        <w:t xml:space="preserve"> Она сообщила нам, ряд интересных фактов из жизни Марии Филипповны и любезно предоставила материалы, связанные с подпольным госпиталем, которые хранятся в </w:t>
      </w:r>
      <w:r>
        <w:rPr>
          <w:sz w:val="28"/>
          <w:szCs w:val="28"/>
        </w:rPr>
        <w:t xml:space="preserve">запасниках музея.  Дети увидели то, что демонстрируется не только на стендах. Им разрешили прикоснуться к подлинным вещам, прочувствовать дух той эпохи.  </w:t>
      </w:r>
    </w:p>
    <w:p w:rsidR="000035B4" w:rsidRDefault="000035B4" w:rsidP="00F76B4A">
      <w:pPr>
        <w:ind w:firstLine="709"/>
        <w:jc w:val="both"/>
        <w:rPr>
          <w:sz w:val="28"/>
          <w:szCs w:val="28"/>
        </w:rPr>
      </w:pPr>
      <w:r w:rsidRPr="006C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исследовательской работы мы с моими учениками много говорили о личности Марии Филипповне, о том, как сложилась её судьба после войны. Именно тогда дети задали вопросы, которые являются, на мой взгляд, главным итогом нашей работы: почему так мало людей в Белёве знают о Марии Филипповне Бобровой? Что мы можем сделать, чтобы сохранить память о Марии Филипповне? Вот тогда и возникла идея добиться установления мемориальной доски на доме, в котором она жила.</w:t>
      </w:r>
    </w:p>
    <w:p w:rsidR="000035B4" w:rsidRDefault="000035B4" w:rsidP="00F07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составили текст для мемориальной доски, подготовили проект её размещения на доме и, основательно подготовившись, обратились в районную администрацию. Там наша инициатива получила одобрение и поддержку. </w:t>
      </w:r>
    </w:p>
    <w:p w:rsidR="000035B4" w:rsidRDefault="000035B4" w:rsidP="00F07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очень хотелось, чтобы мемориальная доска была достойна памяти М.Ф.Бобровой и её вклада в Победу. Понимая, что это достаточно затратное дело, мы обратились к Генеральному директору ОАО «Трансмаш» Сергею Ивановичу Плюханову. Сергей Иванович очень внимательно отнёсся к нашей просьбе, похвалил ребят за хорошую инициативу и все расходы по изготовлению доски взял на себя.  </w:t>
      </w:r>
    </w:p>
    <w:p w:rsidR="000035B4" w:rsidRDefault="000035B4" w:rsidP="00F07FD3">
      <w:pPr>
        <w:ind w:firstLine="709"/>
        <w:jc w:val="both"/>
        <w:rPr>
          <w:sz w:val="28"/>
          <w:szCs w:val="28"/>
        </w:rPr>
      </w:pPr>
      <w:r w:rsidRPr="006C2102">
        <w:rPr>
          <w:sz w:val="28"/>
          <w:szCs w:val="28"/>
        </w:rPr>
        <w:t>8 мая 2010 года</w:t>
      </w:r>
      <w:r>
        <w:rPr>
          <w:sz w:val="28"/>
          <w:szCs w:val="28"/>
        </w:rPr>
        <w:t xml:space="preserve">, накануне 65-летия Великой Победы на улице Белославского в городе Белёве состоялось открытие мемориальной доски на доме, в котором в годы оккупации Мария Филипповна Боброва спасала советских бойцов. 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C2102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>а</w:t>
      </w:r>
      <w:r w:rsidRPr="006C2102">
        <w:rPr>
          <w:bCs/>
          <w:sz w:val="28"/>
          <w:szCs w:val="28"/>
        </w:rPr>
        <w:t xml:space="preserve">ле Боевой </w:t>
      </w:r>
      <w:r>
        <w:rPr>
          <w:bCs/>
          <w:sz w:val="28"/>
          <w:szCs w:val="28"/>
        </w:rPr>
        <w:t>С</w:t>
      </w:r>
      <w:r w:rsidRPr="006C2102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>Белёвского художественно-краеведческого музея</w:t>
      </w:r>
      <w:r w:rsidRPr="006C2102">
        <w:rPr>
          <w:bCs/>
          <w:sz w:val="28"/>
          <w:szCs w:val="28"/>
        </w:rPr>
        <w:t xml:space="preserve"> на одном из стендов представлены материалы нашей исследовательской работы</w:t>
      </w:r>
      <w:r w:rsidRPr="006C2102">
        <w:rPr>
          <w:sz w:val="28"/>
          <w:szCs w:val="28"/>
        </w:rPr>
        <w:t xml:space="preserve">, которая </w:t>
      </w:r>
      <w:r w:rsidRPr="006C2102">
        <w:rPr>
          <w:bCs/>
          <w:sz w:val="28"/>
          <w:szCs w:val="28"/>
        </w:rPr>
        <w:t xml:space="preserve">заняла </w:t>
      </w:r>
      <w:r w:rsidRPr="006C2102">
        <w:rPr>
          <w:bCs/>
          <w:sz w:val="28"/>
          <w:szCs w:val="28"/>
          <w:lang w:val="en-US"/>
        </w:rPr>
        <w:t>I</w:t>
      </w:r>
      <w:r w:rsidRPr="006C2102">
        <w:rPr>
          <w:bCs/>
          <w:sz w:val="28"/>
          <w:szCs w:val="28"/>
        </w:rPr>
        <w:t xml:space="preserve"> место в районном конкурсе проектов «Война входила в каждый дом».</w:t>
      </w:r>
      <w:r>
        <w:rPr>
          <w:bCs/>
          <w:sz w:val="28"/>
          <w:szCs w:val="28"/>
        </w:rPr>
        <w:t xml:space="preserve"> 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Ученики 4 «а» класса вместе с родителями привели в порядок могилу М.Ф.Бобровой: расчистили, покрасили обелиск, установили табличку с именем и фотографию. Учащиеся нашей школы продолжают ухаживать за могилой. 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Каков же итог нашей исследовательской работы? Не только красиво оформленная папка, хотя и это есть.  Главный итог в том, что нам не только удалось привлечь внимание к судьбе нашей незаслуженно забытой землячки, но и внести личный вклад в увековечение памяти настоящего патриота и гражданина, скромной, простой  русской женщины Марии Филипповны Бобровой.   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мой взгляд, воспитание патриота и гражданина совершенно необходимо строить на основе деятельностного подхода. Только в этом случае  мы можем надеяться на положительный результат. Для моих учеников исследовательская работа по книге Ефремовых «Подпольный госпиталь» навсегда останется в памяти сердца. 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нашей работе был снят репортаж съёмочной группой канала ТВЦ Тула и показан в программе «Резонанс» в документальном фильме «Женское лицо войны». Предлагаем вашему вниманию фрагмент этой программы.</w:t>
      </w:r>
    </w:p>
    <w:p w:rsidR="000035B4" w:rsidRDefault="000035B4" w:rsidP="00F07FD3">
      <w:pPr>
        <w:ind w:firstLine="709"/>
        <w:jc w:val="both"/>
        <w:rPr>
          <w:bCs/>
          <w:sz w:val="28"/>
          <w:szCs w:val="28"/>
        </w:rPr>
      </w:pPr>
    </w:p>
    <w:p w:rsidR="000035B4" w:rsidRPr="00F07FD3" w:rsidRDefault="000035B4" w:rsidP="00F07FD3">
      <w:pPr>
        <w:ind w:firstLine="709"/>
        <w:jc w:val="both"/>
        <w:rPr>
          <w:sz w:val="28"/>
          <w:szCs w:val="28"/>
        </w:rPr>
      </w:pPr>
    </w:p>
    <w:p w:rsidR="000035B4" w:rsidRDefault="000035B4" w:rsidP="006E5F98"/>
    <w:p w:rsidR="000035B4" w:rsidRDefault="000035B4" w:rsidP="006E5F98"/>
    <w:p w:rsidR="000035B4" w:rsidRDefault="000035B4" w:rsidP="006E5F98"/>
    <w:p w:rsidR="000035B4" w:rsidRDefault="000035B4" w:rsidP="006E5F98">
      <w:pPr>
        <w:jc w:val="center"/>
        <w:rPr>
          <w:sz w:val="28"/>
          <w:szCs w:val="28"/>
        </w:rPr>
      </w:pPr>
      <w:r w:rsidRPr="00F722A5">
        <w:rPr>
          <w:sz w:val="28"/>
          <w:szCs w:val="28"/>
        </w:rPr>
        <w:t>Список использованной литературы</w:t>
      </w:r>
    </w:p>
    <w:p w:rsidR="000035B4" w:rsidRPr="00F722A5" w:rsidRDefault="000035B4" w:rsidP="006E5F98">
      <w:pPr>
        <w:jc w:val="center"/>
        <w:rPr>
          <w:sz w:val="28"/>
          <w:szCs w:val="28"/>
        </w:rPr>
      </w:pPr>
    </w:p>
    <w:p w:rsidR="000035B4" w:rsidRPr="00F722A5" w:rsidRDefault="000035B4" w:rsidP="006E5F98">
      <w:pPr>
        <w:rPr>
          <w:sz w:val="28"/>
          <w:szCs w:val="28"/>
        </w:rPr>
      </w:pPr>
      <w:r>
        <w:rPr>
          <w:sz w:val="28"/>
          <w:szCs w:val="28"/>
        </w:rPr>
        <w:t xml:space="preserve">Ефремов В., Ефремова Л. Подпольный госпиталь </w:t>
      </w:r>
      <w:r w:rsidRPr="00F722A5">
        <w:rPr>
          <w:sz w:val="28"/>
          <w:szCs w:val="28"/>
        </w:rPr>
        <w:t>- Тула.  «Приокское книжное издательство», 1984.</w:t>
      </w:r>
      <w:r>
        <w:rPr>
          <w:sz w:val="28"/>
          <w:szCs w:val="28"/>
        </w:rPr>
        <w:t xml:space="preserve"> – 215с.</w:t>
      </w:r>
    </w:p>
    <w:p w:rsidR="000035B4" w:rsidRDefault="000035B4" w:rsidP="006E5F98">
      <w:pPr>
        <w:jc w:val="both"/>
        <w:rPr>
          <w:i/>
          <w:color w:val="002060"/>
          <w:sz w:val="28"/>
          <w:szCs w:val="28"/>
          <w:u w:val="single"/>
        </w:rPr>
      </w:pPr>
    </w:p>
    <w:p w:rsidR="000035B4" w:rsidRDefault="000035B4" w:rsidP="006E5F98">
      <w:pPr>
        <w:ind w:firstLine="709"/>
      </w:pPr>
    </w:p>
    <w:sectPr w:rsidR="000035B4" w:rsidSect="006E5F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AA"/>
    <w:rsid w:val="000035B4"/>
    <w:rsid w:val="001111C6"/>
    <w:rsid w:val="00141354"/>
    <w:rsid w:val="001A5F44"/>
    <w:rsid w:val="001C16B8"/>
    <w:rsid w:val="00243B4E"/>
    <w:rsid w:val="002519F7"/>
    <w:rsid w:val="002D713B"/>
    <w:rsid w:val="002E0745"/>
    <w:rsid w:val="002E087F"/>
    <w:rsid w:val="003B65AA"/>
    <w:rsid w:val="00403B15"/>
    <w:rsid w:val="00483A37"/>
    <w:rsid w:val="004F78C6"/>
    <w:rsid w:val="005E0C13"/>
    <w:rsid w:val="005F591F"/>
    <w:rsid w:val="006A6606"/>
    <w:rsid w:val="006C2102"/>
    <w:rsid w:val="006E5F98"/>
    <w:rsid w:val="006F41B4"/>
    <w:rsid w:val="00710963"/>
    <w:rsid w:val="00746D18"/>
    <w:rsid w:val="00753B1B"/>
    <w:rsid w:val="0077503E"/>
    <w:rsid w:val="007B57F7"/>
    <w:rsid w:val="008C082F"/>
    <w:rsid w:val="00937A5C"/>
    <w:rsid w:val="00961D1D"/>
    <w:rsid w:val="009708EF"/>
    <w:rsid w:val="00973BA4"/>
    <w:rsid w:val="009D3C7C"/>
    <w:rsid w:val="00BF6FFD"/>
    <w:rsid w:val="00C03D9C"/>
    <w:rsid w:val="00C760EA"/>
    <w:rsid w:val="00D31FB3"/>
    <w:rsid w:val="00DB51A2"/>
    <w:rsid w:val="00E97503"/>
    <w:rsid w:val="00EF2F94"/>
    <w:rsid w:val="00F07FD3"/>
    <w:rsid w:val="00F722A5"/>
    <w:rsid w:val="00F76B4A"/>
    <w:rsid w:val="00FA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</Pages>
  <Words>1487</Words>
  <Characters>8479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15</cp:revision>
  <dcterms:created xsi:type="dcterms:W3CDTF">2013-03-27T18:14:00Z</dcterms:created>
  <dcterms:modified xsi:type="dcterms:W3CDTF">2013-03-28T19:18:00Z</dcterms:modified>
</cp:coreProperties>
</file>