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5" w:rsidRPr="000E3792" w:rsidRDefault="00636795" w:rsidP="001E6893">
      <w:pPr>
        <w:jc w:val="center"/>
        <w:rPr>
          <w:sz w:val="28"/>
          <w:szCs w:val="28"/>
        </w:rPr>
      </w:pPr>
      <w:r w:rsidRPr="000E3792"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№17 «Ладушки»</w:t>
      </w: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b/>
          <w:sz w:val="44"/>
          <w:szCs w:val="44"/>
        </w:rPr>
      </w:pPr>
      <w:r w:rsidRPr="00FD665D">
        <w:rPr>
          <w:b/>
          <w:sz w:val="44"/>
          <w:szCs w:val="44"/>
        </w:rPr>
        <w:t>Конспект</w:t>
      </w:r>
      <w:r>
        <w:rPr>
          <w:b/>
          <w:sz w:val="44"/>
          <w:szCs w:val="44"/>
        </w:rPr>
        <w:t xml:space="preserve"> занятия </w:t>
      </w:r>
    </w:p>
    <w:p w:rsidR="00636795" w:rsidRDefault="00636795" w:rsidP="001E68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художественно-эстетическому развитию</w:t>
      </w:r>
    </w:p>
    <w:p w:rsidR="00636795" w:rsidRPr="00FD665D" w:rsidRDefault="00636795" w:rsidP="001E68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(рисование)</w:t>
      </w:r>
    </w:p>
    <w:p w:rsidR="00636795" w:rsidRPr="00FD665D" w:rsidRDefault="00636795" w:rsidP="001E6893">
      <w:pPr>
        <w:jc w:val="center"/>
        <w:rPr>
          <w:b/>
          <w:sz w:val="44"/>
          <w:szCs w:val="44"/>
        </w:rPr>
      </w:pPr>
      <w:r w:rsidRPr="00FD665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Жар -Птица</w:t>
      </w:r>
      <w:r w:rsidRPr="00FD665D">
        <w:rPr>
          <w:b/>
          <w:sz w:val="44"/>
          <w:szCs w:val="44"/>
        </w:rPr>
        <w:t>»</w:t>
      </w: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jc w:val="center"/>
        <w:rPr>
          <w:sz w:val="40"/>
          <w:szCs w:val="40"/>
        </w:rPr>
      </w:pPr>
    </w:p>
    <w:p w:rsidR="00636795" w:rsidRDefault="00636795" w:rsidP="001E6893">
      <w:pPr>
        <w:ind w:left="3540"/>
        <w:rPr>
          <w:sz w:val="40"/>
          <w:szCs w:val="40"/>
        </w:rPr>
      </w:pPr>
    </w:p>
    <w:p w:rsidR="00636795" w:rsidRDefault="00636795" w:rsidP="001E6893">
      <w:pPr>
        <w:ind w:left="3540"/>
        <w:rPr>
          <w:sz w:val="40"/>
          <w:szCs w:val="40"/>
        </w:rPr>
      </w:pPr>
    </w:p>
    <w:p w:rsidR="00636795" w:rsidRDefault="00636795" w:rsidP="001E6893">
      <w:pPr>
        <w:ind w:left="3540"/>
        <w:rPr>
          <w:sz w:val="40"/>
          <w:szCs w:val="40"/>
        </w:rPr>
      </w:pPr>
    </w:p>
    <w:p w:rsidR="00636795" w:rsidRDefault="00636795" w:rsidP="001E6893">
      <w:pPr>
        <w:ind w:left="3540"/>
        <w:rPr>
          <w:sz w:val="40"/>
          <w:szCs w:val="40"/>
        </w:rPr>
      </w:pPr>
    </w:p>
    <w:p w:rsidR="00636795" w:rsidRDefault="00636795" w:rsidP="008D0E2E">
      <w:pPr>
        <w:rPr>
          <w:sz w:val="40"/>
          <w:szCs w:val="40"/>
        </w:rPr>
      </w:pPr>
    </w:p>
    <w:p w:rsidR="00636795" w:rsidRDefault="00636795" w:rsidP="001E6893">
      <w:pPr>
        <w:ind w:left="3540"/>
        <w:rPr>
          <w:b/>
          <w:sz w:val="28"/>
          <w:szCs w:val="28"/>
        </w:rPr>
      </w:pPr>
      <w:r w:rsidRPr="00FD665D">
        <w:rPr>
          <w:b/>
          <w:sz w:val="28"/>
          <w:szCs w:val="28"/>
        </w:rPr>
        <w:t>Подготовила педагог выс</w:t>
      </w:r>
      <w:r>
        <w:rPr>
          <w:b/>
          <w:sz w:val="28"/>
          <w:szCs w:val="28"/>
        </w:rPr>
        <w:t xml:space="preserve">шей категории: </w:t>
      </w:r>
    </w:p>
    <w:p w:rsidR="00636795" w:rsidRPr="00FD665D" w:rsidRDefault="00636795" w:rsidP="001E6893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Маслова Светлана </w:t>
      </w:r>
      <w:r w:rsidRPr="00FD665D">
        <w:rPr>
          <w:b/>
          <w:sz w:val="28"/>
          <w:szCs w:val="28"/>
        </w:rPr>
        <w:t>Николаевна</w:t>
      </w: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ind w:left="4248"/>
        <w:jc w:val="center"/>
        <w:rPr>
          <w:sz w:val="28"/>
          <w:szCs w:val="28"/>
        </w:rPr>
      </w:pPr>
    </w:p>
    <w:p w:rsidR="00636795" w:rsidRDefault="00636795" w:rsidP="001E6893">
      <w:pPr>
        <w:rPr>
          <w:sz w:val="28"/>
          <w:szCs w:val="28"/>
        </w:rPr>
      </w:pPr>
    </w:p>
    <w:p w:rsidR="00636795" w:rsidRPr="008D0E2E" w:rsidRDefault="00636795" w:rsidP="008D0E2E">
      <w:pPr>
        <w:ind w:left="2832"/>
        <w:rPr>
          <w:rStyle w:val="Strong"/>
          <w:b w:val="0"/>
          <w:bCs w:val="0"/>
          <w:sz w:val="28"/>
          <w:szCs w:val="28"/>
        </w:rPr>
      </w:pPr>
      <w:r>
        <w:t>г.Нижневартовск, 2015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333333"/>
        </w:rPr>
      </w:pPr>
      <w:r w:rsidRPr="00D235E7">
        <w:rPr>
          <w:rStyle w:val="Strong"/>
          <w:color w:val="333333"/>
        </w:rPr>
        <w:t>Тема «Панно: «Жар-птица»  (коллективная работа).</w:t>
      </w:r>
      <w:bookmarkStart w:id="0" w:name="_GoBack"/>
      <w:bookmarkEnd w:id="0"/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color w:val="333333"/>
        </w:rPr>
      </w:pPr>
      <w:r w:rsidRPr="00D235E7">
        <w:rPr>
          <w:rStyle w:val="Strong"/>
          <w:color w:val="333333"/>
        </w:rPr>
        <w:t xml:space="preserve">Программное содержание: </w:t>
      </w:r>
    </w:p>
    <w:p w:rsidR="00636795" w:rsidRPr="00D235E7" w:rsidRDefault="00636795" w:rsidP="00E85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333333"/>
        </w:rPr>
      </w:pPr>
      <w:r w:rsidRPr="00D235E7">
        <w:rPr>
          <w:rStyle w:val="Strong"/>
          <w:b w:val="0"/>
          <w:i/>
          <w:color w:val="333333"/>
        </w:rPr>
        <w:t xml:space="preserve">«Познавательное развитие»: </w:t>
      </w:r>
      <w:r w:rsidRPr="00D235E7">
        <w:rPr>
          <w:rStyle w:val="Strong"/>
          <w:b w:val="0"/>
          <w:color w:val="333333"/>
        </w:rPr>
        <w:t>Продолжать знакомить детей с народным творчеством.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333333"/>
        </w:rPr>
      </w:pPr>
      <w:r w:rsidRPr="00D235E7">
        <w:rPr>
          <w:rStyle w:val="Strong"/>
          <w:b w:val="0"/>
          <w:i/>
          <w:color w:val="333333"/>
        </w:rPr>
        <w:t xml:space="preserve">«Художественно-эстетическое развитие»: </w:t>
      </w:r>
      <w:r w:rsidRPr="00D235E7">
        <w:rPr>
          <w:rStyle w:val="Strong"/>
          <w:b w:val="0"/>
          <w:color w:val="333333"/>
        </w:rPr>
        <w:t xml:space="preserve">Продолжать учить выразительно передавать в рисунке образ Жар - Птицы; упражнять в рисований тонких плавных линий концом кисти. Развивать творческое воображение, эстетическое восприятие, чувство цвета. 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333333"/>
        </w:rPr>
      </w:pPr>
      <w:r w:rsidRPr="00D235E7">
        <w:rPr>
          <w:rStyle w:val="Strong"/>
          <w:b w:val="0"/>
          <w:i/>
          <w:color w:val="333333"/>
        </w:rPr>
        <w:t xml:space="preserve">«Речевое развитие»: </w:t>
      </w:r>
      <w:r w:rsidRPr="00D235E7">
        <w:rPr>
          <w:rStyle w:val="Strong"/>
          <w:b w:val="0"/>
          <w:color w:val="333333"/>
        </w:rPr>
        <w:t>Развивать связную речь.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333333"/>
        </w:rPr>
      </w:pPr>
      <w:r w:rsidRPr="00D235E7">
        <w:rPr>
          <w:rStyle w:val="Strong"/>
          <w:b w:val="0"/>
          <w:i/>
          <w:color w:val="333333"/>
        </w:rPr>
        <w:t xml:space="preserve">«Социально-коммуникативное развитие»: </w:t>
      </w:r>
      <w:r w:rsidRPr="00D235E7">
        <w:rPr>
          <w:rStyle w:val="Strong"/>
          <w:b w:val="0"/>
          <w:color w:val="333333"/>
        </w:rPr>
        <w:t>Развивать интерес к самостоятельному поиску и выбору изобразительно – выразительных средств. Воспитывать интерес к созданию коллективного рисунка.</w:t>
      </w:r>
    </w:p>
    <w:p w:rsidR="00636795" w:rsidRPr="00D235E7" w:rsidRDefault="00636795" w:rsidP="00E85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</w:rPr>
      </w:pPr>
      <w:r w:rsidRPr="00D235E7">
        <w:rPr>
          <w:rStyle w:val="Strong"/>
          <w:b w:val="0"/>
          <w:i/>
          <w:color w:val="333333"/>
        </w:rPr>
        <w:t xml:space="preserve">«Физическое развитие»: </w:t>
      </w:r>
      <w:r w:rsidRPr="00D235E7">
        <w:rPr>
          <w:rStyle w:val="Strong"/>
          <w:b w:val="0"/>
          <w:color w:val="333333"/>
        </w:rPr>
        <w:t>Развивать мелкую моторику пальцев рук, цветовосприятие, глазодвигательные функции. Закрепить умение выполнять движения в соответствии с текстом физминутки.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Strong"/>
          <w:color w:val="333333"/>
        </w:rPr>
        <w:t>Предварительная работа: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1) Рассказ о сказочном образе Жар-птицы.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2) Рассматривание иллюстраций из сказок.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3) Чтение, просмотр сказок с Жар-птицей.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Strong"/>
          <w:color w:val="333333"/>
        </w:rPr>
        <w:t>Словарная работа:</w:t>
      </w:r>
      <w:r w:rsidRPr="00D235E7">
        <w:rPr>
          <w:color w:val="333333"/>
        </w:rPr>
        <w:t xml:space="preserve"> панно, жар, жар-птица, греет, горит, сияет.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Strong"/>
          <w:color w:val="333333"/>
        </w:rPr>
        <w:t>Оборудование:</w:t>
      </w:r>
      <w:r w:rsidRPr="00D235E7">
        <w:rPr>
          <w:rStyle w:val="apple-converted-space"/>
          <w:color w:val="333333"/>
        </w:rPr>
        <w:t> Мультимедиа презентация «Жар–Птица» и физминутка, п</w:t>
      </w:r>
      <w:r w:rsidRPr="00D235E7">
        <w:rPr>
          <w:color w:val="333333"/>
        </w:rPr>
        <w:t>анно с изображением птицы без хвоста, клей карандаш, заготовки перьев на каждого ребенка, акварельные краски, восковые мулки, кисти.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color w:val="333333"/>
        </w:rPr>
      </w:pPr>
      <w:r w:rsidRPr="00D235E7">
        <w:rPr>
          <w:rStyle w:val="Strong"/>
          <w:color w:val="333333"/>
        </w:rPr>
        <w:t>Ход занятия: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 xml:space="preserve">Сегодня я приглашаю вас и наших гостей в путешествие в страну Рисовандию. А путь наш лежит в сказочный лес. Хотите отправиться в эту страну? Тогда закройте глаза, представьте, что ковер-самолет отрывается от земли и несет вас все выше и выше. Вот впереди показались леса, реки и горы. Это страна Рисовандия, где в прекрасном лесу живут удивительные птицы. 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</w:rPr>
      </w:pPr>
      <w:r w:rsidRPr="00D235E7">
        <w:rPr>
          <w:color w:val="333333"/>
        </w:rPr>
        <w:t>Послушайте загадку: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</w:rPr>
      </w:pPr>
      <w:r w:rsidRPr="00D235E7">
        <w:rPr>
          <w:color w:val="333333"/>
        </w:rPr>
        <w:t>Сладких яблок аромат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</w:rPr>
      </w:pPr>
      <w:r w:rsidRPr="00D235E7">
        <w:rPr>
          <w:color w:val="333333"/>
        </w:rPr>
        <w:t>Заманил ту птицу в сад.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</w:rPr>
      </w:pPr>
      <w:r w:rsidRPr="00D235E7">
        <w:rPr>
          <w:color w:val="333333"/>
        </w:rPr>
        <w:t>Перья светятся огнём,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  <w:rPr>
          <w:color w:val="333333"/>
        </w:rPr>
      </w:pPr>
      <w:r w:rsidRPr="00D235E7">
        <w:rPr>
          <w:color w:val="333333"/>
        </w:rPr>
        <w:t>И светло в ночи, как днём.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-Как вы думаете, о ком говорится в этой загадке?</w:t>
      </w:r>
    </w:p>
    <w:p w:rsidR="00636795" w:rsidRPr="00D235E7" w:rsidRDefault="00636795" w:rsidP="007161A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Emphasis"/>
          <w:color w:val="333333"/>
        </w:rPr>
        <w:t>При правильном ответе появляется её изображение.</w:t>
      </w:r>
      <w:r w:rsidRPr="00D235E7">
        <w:rPr>
          <w:rStyle w:val="apple-converted-space"/>
          <w:i/>
          <w:iCs/>
          <w:color w:val="333333"/>
        </w:rPr>
        <w:t> </w:t>
      </w:r>
      <w:r w:rsidRPr="00D235E7">
        <w:rPr>
          <w:rStyle w:val="Strong"/>
          <w:color w:val="333333"/>
        </w:rPr>
        <w:t>Слайд 2. </w:t>
      </w:r>
    </w:p>
    <w:p w:rsidR="00636795" w:rsidRPr="00D235E7" w:rsidRDefault="00636795" w:rsidP="006F13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Ребята, здесь в высокой траве кто-то спрятался. Давайте посмотрим? Какая необычная птица. Она держит какую-то записку. Сейчас мы с вами ее прочитаем.</w:t>
      </w:r>
    </w:p>
    <w:p w:rsidR="00636795" w:rsidRPr="00D235E7" w:rsidRDefault="00636795" w:rsidP="006F13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Здесь написано: «Когда-то в нашем волшебном лесу жили удивительные птицы. И среди них была Жар-птица – красивейшая из птиц, благодаря своему яркому оперению. Там, где появлялась она, все расцветало и от этого становилось солнечно и красиво. Но злая волшебница позавидовала Жар-птице, поймала ее и превратила в бесхвостое создание. Опечалились все птицы сказочного леса и улетели далеко-далеко, подальше от злой волшебницы».</w:t>
      </w:r>
    </w:p>
    <w:p w:rsidR="00636795" w:rsidRPr="00D235E7" w:rsidRDefault="00636795" w:rsidP="006F13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 xml:space="preserve">Но можно ли оставаться в стороне, когда к кому-то приходит беда? </w:t>
      </w:r>
    </w:p>
    <w:p w:rsidR="00636795" w:rsidRPr="00D235E7" w:rsidRDefault="00636795" w:rsidP="006F13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color w:val="333333"/>
        </w:rPr>
      </w:pPr>
      <w:r w:rsidRPr="00D235E7">
        <w:rPr>
          <w:color w:val="333333"/>
        </w:rPr>
        <w:t>Как мы можем помочь несчастной Жар-птице?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(Дети предлагают свои варианты. Например: нарисовать красивый хвост.)</w:t>
      </w:r>
    </w:p>
    <w:p w:rsidR="00636795" w:rsidRPr="00D235E7" w:rsidRDefault="00636795" w:rsidP="003D15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Emphasis"/>
          <w:i w:val="0"/>
          <w:color w:val="333333"/>
        </w:rPr>
        <w:t>Ну для того чтобы помочь Жар - Птице давайте вспомним</w:t>
      </w:r>
      <w:r w:rsidRPr="00D235E7">
        <w:rPr>
          <w:color w:val="333333"/>
        </w:rPr>
        <w:t xml:space="preserve"> сказки с изображением Жар-птицы.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Strong"/>
          <w:color w:val="333333"/>
        </w:rPr>
        <w:t>Слайд 3-9</w:t>
      </w:r>
    </w:p>
    <w:p w:rsidR="00636795" w:rsidRPr="00D235E7" w:rsidRDefault="00636795" w:rsidP="00AB46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Посмотрите, какими красивыми изображены Жар-птицы в иллюстрациях.  </w:t>
      </w:r>
    </w:p>
    <w:p w:rsidR="00636795" w:rsidRPr="00D235E7" w:rsidRDefault="00636795" w:rsidP="00AB46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Strong"/>
          <w:color w:val="333333"/>
        </w:rPr>
        <w:t>Слайд 10-14</w:t>
      </w:r>
    </w:p>
    <w:p w:rsidR="00636795" w:rsidRPr="00D235E7" w:rsidRDefault="00636795" w:rsidP="00AB46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D235E7">
        <w:rPr>
          <w:rStyle w:val="Strong"/>
          <w:color w:val="333333"/>
        </w:rPr>
        <w:t>А</w:t>
      </w:r>
      <w:r w:rsidRPr="00D235E7">
        <w:rPr>
          <w:rStyle w:val="apple-converted-space"/>
          <w:color w:val="333333"/>
        </w:rPr>
        <w:t> </w:t>
      </w:r>
      <w:r w:rsidRPr="00D235E7">
        <w:rPr>
          <w:color w:val="333333"/>
        </w:rPr>
        <w:t>на какую реальную птицу похожа Жар-птица?  </w:t>
      </w:r>
      <w:r w:rsidRPr="00D235E7">
        <w:rPr>
          <w:i/>
          <w:color w:val="333333"/>
        </w:rPr>
        <w:t>(Павлин)</w:t>
      </w:r>
    </w:p>
    <w:p w:rsidR="00636795" w:rsidRPr="00D235E7" w:rsidRDefault="00636795" w:rsidP="00AB46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rStyle w:val="Strong"/>
          <w:color w:val="333333"/>
        </w:rPr>
        <w:t>Слайд 15.</w:t>
      </w:r>
    </w:p>
    <w:p w:rsidR="00636795" w:rsidRPr="00D235E7" w:rsidRDefault="00636795" w:rsidP="00AB46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 Рассмотрите перо павлина.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Strong"/>
          <w:color w:val="333333"/>
        </w:rPr>
        <w:t>Слайд 16-17.</w:t>
      </w:r>
    </w:p>
    <w:p w:rsidR="00636795" w:rsidRPr="00D235E7" w:rsidRDefault="00636795" w:rsidP="00A52D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D235E7">
        <w:rPr>
          <w:color w:val="333333"/>
        </w:rPr>
        <w:t>- Перо Жар-птицы.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Strong"/>
          <w:color w:val="333333"/>
        </w:rPr>
        <w:t>Слайд 18.</w:t>
      </w:r>
    </w:p>
    <w:p w:rsidR="00636795" w:rsidRPr="00D235E7" w:rsidRDefault="00636795" w:rsidP="006A05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color w:val="333333"/>
        </w:rPr>
      </w:pPr>
      <w:r w:rsidRPr="00D235E7">
        <w:rPr>
          <w:color w:val="333333"/>
        </w:rPr>
        <w:t>Посмотрите на строение пера Жар-птицы: длинный стержень, голый на одном конце, с красивым многоцветным «глазом» на другом и с волосками по всей длине. Обратите внимание на многоцветный «глаз» пера, подумайте, как его можно изобразить?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(Дети высказывают свои предположения.)</w:t>
      </w:r>
    </w:p>
    <w:p w:rsidR="00636795" w:rsidRPr="00D235E7" w:rsidRDefault="00636795" w:rsidP="00A52D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636795" w:rsidRPr="00D235E7" w:rsidRDefault="00636795" w:rsidP="00A52D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D235E7">
        <w:rPr>
          <w:b/>
          <w:color w:val="333333"/>
        </w:rPr>
        <w:t>Гимнастика для глаз. (мультимедиа)</w:t>
      </w:r>
    </w:p>
    <w:p w:rsidR="00636795" w:rsidRPr="00D235E7" w:rsidRDefault="00636795" w:rsidP="006A05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A52D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u w:val="single"/>
        </w:rPr>
      </w:pPr>
      <w:r w:rsidRPr="00D235E7">
        <w:rPr>
          <w:color w:val="333333"/>
        </w:rPr>
        <w:t xml:space="preserve">Можно нарисовать павлиний «глаз» восковым карандашом: большой овал, внутри другой, внутри второго еще один – поменьше. Потом «залить», т.е. закрасить красками. Восковая линия защитит один слой краски от другого, не даст им смешиваться. </w:t>
      </w:r>
    </w:p>
    <w:p w:rsidR="00636795" w:rsidRPr="00D235E7" w:rsidRDefault="00636795" w:rsidP="003D15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Давайте посмотрим, какую цветовую палитру используют художники для изображения Жар-птицы (тёплую).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Strong"/>
          <w:color w:val="333333"/>
        </w:rPr>
        <w:t>Слайд 19.</w:t>
      </w:r>
    </w:p>
    <w:p w:rsidR="00636795" w:rsidRPr="00D235E7" w:rsidRDefault="00636795" w:rsidP="006A05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6A05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Прежде, чем приступить к рисованию, я предлагаю размять</w:t>
      </w:r>
    </w:p>
    <w:p w:rsidR="00636795" w:rsidRPr="00D235E7" w:rsidRDefault="00636795" w:rsidP="003D155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D235E7">
        <w:rPr>
          <w:b/>
          <w:color w:val="333333"/>
        </w:rPr>
        <w:t>Физминутка: «Павлины»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Руки подняли и покачали -          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Руки вверх, наклоны вправо-влево.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Это деревья в лесу.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 xml:space="preserve">Руки согнули, 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кистями встряхнули             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Постепенно расслабить руки, опустить вниз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                               </w:t>
      </w:r>
      <w:r w:rsidRPr="00D235E7">
        <w:rPr>
          <w:rStyle w:val="apple-converted-space"/>
          <w:color w:val="333333"/>
        </w:rPr>
        <w:t xml:space="preserve">                   </w:t>
      </w:r>
      <w:r w:rsidRPr="00D235E7">
        <w:rPr>
          <w:rStyle w:val="Emphasis"/>
          <w:color w:val="333333"/>
        </w:rPr>
        <w:t>и поднять вверх, потрясти кистями.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Это ветер сбивает росу.             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Повторить расслабление рук.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В стороны руки,                          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Руки в стороны, взмахи – волны с поворотами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Плавно помашем -                       </w:t>
      </w:r>
      <w:r w:rsidRPr="00D235E7">
        <w:rPr>
          <w:rStyle w:val="Emphasis"/>
          <w:color w:val="333333"/>
        </w:rPr>
        <w:t>туловище  налево-направо.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Это павлины летят.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Как они сядут, мы тоже              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Расслабить руки, опустить вниз и назад за спину,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Покажем,</w:t>
      </w:r>
      <w:r w:rsidRPr="00D235E7">
        <w:rPr>
          <w:rStyle w:val="Emphasis"/>
          <w:color w:val="333333"/>
        </w:rPr>
        <w:t>                                      кисти в «замок», лопатки соединить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Крылышки сложим назад.        </w:t>
      </w:r>
      <w:r w:rsidRPr="00D235E7">
        <w:rPr>
          <w:rStyle w:val="apple-converted-space"/>
          <w:color w:val="333333"/>
        </w:rPr>
        <w:t> </w:t>
      </w:r>
      <w:r w:rsidRPr="00D235E7">
        <w:rPr>
          <w:rStyle w:val="Emphasis"/>
          <w:color w:val="333333"/>
        </w:rPr>
        <w:t>Сесть на корточки.</w:t>
      </w:r>
    </w:p>
    <w:p w:rsidR="00636795" w:rsidRPr="00D235E7" w:rsidRDefault="00636795" w:rsidP="003D155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636795" w:rsidRPr="00D235E7" w:rsidRDefault="00636795" w:rsidP="003D15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D235E7">
        <w:rPr>
          <w:color w:val="333333"/>
        </w:rPr>
        <w:t>Для того чтобы панно получилось действительно красивым, надо особым образом украсить перья птицы, подобрать узор таким образом, чтобы перо получилось красивым, необычным, поэтому работать нужно аккуратно, старательно.</w:t>
      </w:r>
    </w:p>
    <w:p w:rsidR="00636795" w:rsidRPr="00D235E7" w:rsidRDefault="00636795" w:rsidP="00A52D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636795" w:rsidRPr="00D235E7" w:rsidRDefault="00636795" w:rsidP="00A52D4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D235E7">
        <w:rPr>
          <w:b/>
          <w:color w:val="333333"/>
        </w:rPr>
        <w:t>Итог занятия.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-Дети давайте выложим из перьев хвост у птицы.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-Посмотрите, какое получилось красивое у нас панно.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-Смогли ли мы передать образ Жар-птицы?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-Кто удачно подобрал узор для пера?</w:t>
      </w:r>
    </w:p>
    <w:p w:rsidR="00636795" w:rsidRPr="00D235E7" w:rsidRDefault="00636795" w:rsidP="00864F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-Какое перо самое необычное? </w:t>
      </w: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235E7">
        <w:rPr>
          <w:color w:val="333333"/>
        </w:rPr>
        <w:t>-Вы довольны нашей совместной работой?</w:t>
      </w: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D235E7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 xml:space="preserve">Сегодня я приглашаю вас и наших гостей в путешествие в страну Рисовандию. А путь наш лежит в сказочный лес. Хотите отправиться в эту страну? Тогда закройте глаза, представьте, что ковер-самолет отрывается от земли и несет вас все выше и выше. Вот впереди показались леса, реки и горы. Это страна Рисовандия, где в прекрасном лесу живут удивительные птицы. 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</w:pPr>
      <w:r w:rsidRPr="001E6893">
        <w:t>Послушайте загадку: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</w:pPr>
      <w:r w:rsidRPr="001E6893">
        <w:t>Сладких яблок аромат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</w:pPr>
      <w:r w:rsidRPr="001E6893">
        <w:t>Заманил ту птицу в сад.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</w:pPr>
      <w:r w:rsidRPr="001E6893">
        <w:t>Перья светятся огнём,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left="709" w:firstLine="709"/>
        <w:jc w:val="both"/>
      </w:pPr>
      <w:r w:rsidRPr="001E6893">
        <w:t>И светло в ночи, как днём.</w:t>
      </w:r>
    </w:p>
    <w:p w:rsidR="00636795" w:rsidRPr="001E6893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-Как вы думаете, о ком говорится в этой загадке?</w:t>
      </w:r>
      <w:r>
        <w:t xml:space="preserve"> </w:t>
      </w:r>
      <w:r w:rsidRPr="001E6893">
        <w:rPr>
          <w:rStyle w:val="Strong"/>
        </w:rPr>
        <w:t>Слайд 2. 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Ребята, здесь в высокой траве кто-то спрятался. Давайте посмотрим? Какая необычная птица. Она держит какую-то записку. Сейчас мы с вами ее прочитаем.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Здесь написано: «Когда-то в нашем волшебном лесу жили удивительные птицы. И среди них была Жар-птица – красивейшая из птиц, благодаря своему яркому оперению. Там, где появлялась она, все расцветало и от этого становилось солнечно и красиво. Но злая волшебница позавидовала Жар-птице, поймала ее и превратила в бесхвостое создание. Опечалились все птицы сказочного леса и улетели далеко-далеко, подальше от злой волшебницы».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 xml:space="preserve">Но можно ли оставаться в стороне, когда к кому-то приходит беда? 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</w:rPr>
      </w:pPr>
      <w:r w:rsidRPr="001E6893">
        <w:t>Как мы можем помочь несчастной Жар-птице?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(Дети предлагают свои варианты. Например: нарисовать красивый хвост.)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rPr>
          <w:rStyle w:val="Emphasis"/>
          <w:i w:val="0"/>
        </w:rPr>
        <w:t>Ну для того чтобы помочь Жар</w:t>
      </w:r>
      <w:r>
        <w:rPr>
          <w:rStyle w:val="Emphasis"/>
          <w:i w:val="0"/>
        </w:rPr>
        <w:t xml:space="preserve"> </w:t>
      </w:r>
      <w:r w:rsidRPr="001E6893">
        <w:rPr>
          <w:rStyle w:val="Emphasis"/>
          <w:i w:val="0"/>
        </w:rPr>
        <w:t>-</w:t>
      </w:r>
      <w:r>
        <w:rPr>
          <w:rStyle w:val="Emphasis"/>
          <w:i w:val="0"/>
        </w:rPr>
        <w:t xml:space="preserve"> </w:t>
      </w:r>
      <w:r w:rsidRPr="001E6893">
        <w:rPr>
          <w:rStyle w:val="Emphasis"/>
          <w:i w:val="0"/>
        </w:rPr>
        <w:t>Птице давайте вспомним</w:t>
      </w:r>
      <w:r w:rsidRPr="001E6893">
        <w:t xml:space="preserve"> сказки с изображением Жар-птицы.</w:t>
      </w:r>
      <w:r w:rsidRPr="001E6893">
        <w:rPr>
          <w:rStyle w:val="apple-converted-space"/>
        </w:rPr>
        <w:t> </w:t>
      </w:r>
      <w:r w:rsidRPr="001E6893">
        <w:rPr>
          <w:rStyle w:val="Strong"/>
        </w:rPr>
        <w:t>Слайд 3-9</w:t>
      </w:r>
    </w:p>
    <w:p w:rsidR="00636795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Посмотрите, какими красивыми изображены Жар-птицы в иллюстрациях.  </w:t>
      </w:r>
    </w:p>
    <w:p w:rsidR="00636795" w:rsidRPr="001E6893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rPr>
          <w:rStyle w:val="Strong"/>
        </w:rPr>
        <w:t>Слайд 10-14</w:t>
      </w: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E6893">
        <w:rPr>
          <w:rStyle w:val="Strong"/>
        </w:rPr>
        <w:t>А</w:t>
      </w:r>
      <w:r w:rsidRPr="001E6893">
        <w:rPr>
          <w:rStyle w:val="apple-converted-space"/>
        </w:rPr>
        <w:t> </w:t>
      </w:r>
      <w:r w:rsidRPr="001E6893">
        <w:t>на какую реальную птицу похожа Жар-птица?  </w:t>
      </w:r>
      <w:r w:rsidRPr="001E6893">
        <w:rPr>
          <w:i/>
        </w:rPr>
        <w:t>(Павлин)</w:t>
      </w:r>
      <w:r>
        <w:rPr>
          <w:i/>
        </w:rPr>
        <w:t xml:space="preserve"> </w:t>
      </w:r>
      <w:r w:rsidRPr="001E6893">
        <w:rPr>
          <w:rStyle w:val="Strong"/>
        </w:rPr>
        <w:t>Слайд 15.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1E6893">
        <w:t>Рассмотрите перо павлина.</w:t>
      </w:r>
      <w:r w:rsidRPr="001E6893">
        <w:rPr>
          <w:rStyle w:val="apple-converted-space"/>
        </w:rPr>
        <w:t> </w:t>
      </w:r>
      <w:r w:rsidRPr="001E6893">
        <w:rPr>
          <w:rStyle w:val="Strong"/>
        </w:rPr>
        <w:t>Слайд 16-17.</w:t>
      </w:r>
    </w:p>
    <w:p w:rsidR="00636795" w:rsidRPr="00A52D44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- </w:t>
      </w:r>
      <w:r w:rsidRPr="001E6893">
        <w:t>Перо Жар-птицы.</w:t>
      </w:r>
      <w:r w:rsidRPr="001E6893">
        <w:rPr>
          <w:rStyle w:val="apple-converted-space"/>
        </w:rPr>
        <w:t> </w:t>
      </w:r>
      <w:r w:rsidRPr="001E6893">
        <w:rPr>
          <w:rStyle w:val="Strong"/>
        </w:rPr>
        <w:t>Слайд 18.</w:t>
      </w:r>
    </w:p>
    <w:p w:rsidR="00636795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</w:rPr>
      </w:pPr>
      <w:r w:rsidRPr="001E6893">
        <w:t>Посмотрите на строение пера Жар-птицы: длинный стержень, голый на одном конце, с красивым многоцветным «глазом» на другом и с волосками по всей длине. Обратите внимание на многоцветный «глаз» пера, подумайте, как его можно изобразить?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(Дети высказывают свои предположения.)</w:t>
      </w:r>
    </w:p>
    <w:p w:rsidR="00636795" w:rsidRDefault="00636795" w:rsidP="00CC6F7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36795" w:rsidRPr="00D235E7" w:rsidRDefault="00636795" w:rsidP="00D235E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E6893">
        <w:rPr>
          <w:b/>
        </w:rPr>
        <w:t>Гимнастика для глаз. (мультимедиа)</w:t>
      </w:r>
    </w:p>
    <w:p w:rsidR="00636795" w:rsidRPr="00A52D44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1E6893">
        <w:t xml:space="preserve">Можно нарисовать павлиний «глаз» восковым карандашом: большой овал, внутри другой, внутри второго еще один – поменьше. Потом «залить», т.е. закрасить красками. Восковая линия защитит один слой краски от другого, не даст им смешиваться. </w:t>
      </w:r>
    </w:p>
    <w:p w:rsidR="00636795" w:rsidRPr="001E6893" w:rsidRDefault="00636795" w:rsidP="00D235E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Давайте посмотрим, какую цветовую палитру используют художники для изображения Жар-птицы (тёплую).</w:t>
      </w:r>
      <w:r w:rsidRPr="001E6893">
        <w:rPr>
          <w:rStyle w:val="apple-converted-space"/>
        </w:rPr>
        <w:t> </w:t>
      </w:r>
      <w:r w:rsidRPr="001E6893">
        <w:rPr>
          <w:rStyle w:val="Strong"/>
        </w:rPr>
        <w:t>Слайд 19.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Прежде, чем приступить к рисованию, я предлагаю размять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E6893">
        <w:rPr>
          <w:b/>
        </w:rPr>
        <w:t>Физминутка: «Павлины»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1E6893">
        <w:t>Для того чтобы панно получилось действительно красивым, надо особым образом украсить перья птицы, подобрать узор таким образом, чтобы перо получилось красивым, необычным, поэтому работать нужно аккуратно, старательно.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E6893">
        <w:rPr>
          <w:b/>
        </w:rPr>
        <w:t>Итог занятия.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Pr="001E6893">
        <w:t>Дети давайте выложим из перьев хвост у птицы.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Pr="001E6893">
        <w:t>Посмотрите, какое получилось красивое у нас панно.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-Смогли ли мы передать образ Жар-птицы?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-Кто удачно подобрал узор для пера?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-Какое перо самое необычное? 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-Вы довольны нашей совместной работой?</w:t>
      </w: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«Когда-то в нашем волшебном лесу жили удивительные птицы. И среди них была Жар-птица – красивейшая из птиц, благодаря своему яркому оперению. Там, где появлялась она, все расцветало и от этого становилось солнечно и красиво. Но злая волшебница позавидовала Жар-птице, поймала ее и превратила в бесхвостое создание. Опечалились все птицы сказочного леса и улетели далеко-далеко, подальше от злой волшебницы».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 xml:space="preserve">Но можно ли оставаться в стороне, когда к кому-то приходит беда? 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</w:rPr>
      </w:pPr>
      <w:r w:rsidRPr="001E6893">
        <w:t>Как мы можем помочь несчастной Жар-птице?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(Дети предлагают свои варианты. Например: нарисовать красивый хвост.)</w:t>
      </w: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E6893">
        <w:rPr>
          <w:b/>
        </w:rPr>
        <w:t>Физминутка: «Павлины»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Руки подняли и покачали -          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Руки вверх, наклоны вправо-влево.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Это деревья в лесу.</w:t>
      </w:r>
    </w:p>
    <w:p w:rsidR="00636795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 xml:space="preserve">Руки согнули, 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кистями </w:t>
      </w:r>
      <w:r>
        <w:t>в</w:t>
      </w:r>
      <w:r w:rsidRPr="001E6893">
        <w:t>стряхнули             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Постепенно</w:t>
      </w:r>
      <w:r>
        <w:rPr>
          <w:rStyle w:val="Emphasis"/>
        </w:rPr>
        <w:t xml:space="preserve"> расслабить руки, </w:t>
      </w:r>
      <w:r w:rsidRPr="001E6893">
        <w:rPr>
          <w:rStyle w:val="Emphasis"/>
        </w:rPr>
        <w:t>опустить вниз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-                               </w:t>
      </w:r>
      <w:r w:rsidRPr="001E6893">
        <w:rPr>
          <w:rStyle w:val="apple-converted-space"/>
        </w:rPr>
        <w:t> </w:t>
      </w:r>
      <w:r>
        <w:rPr>
          <w:rStyle w:val="apple-converted-space"/>
        </w:rPr>
        <w:t xml:space="preserve">                  </w:t>
      </w:r>
      <w:r w:rsidRPr="001E6893">
        <w:rPr>
          <w:rStyle w:val="Emphasis"/>
        </w:rPr>
        <w:t>и поднять вверх, потрясти кистями.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Это ветер сбивает росу.             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Повторить расслабление рук.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В стороны руки,                          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Руки в стороны, взмахи – волны с поворотами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Плавно помашем -                       </w:t>
      </w:r>
      <w:r w:rsidRPr="001E6893">
        <w:rPr>
          <w:rStyle w:val="Emphasis"/>
        </w:rPr>
        <w:t>туловище  налево-направо.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Это павлины летят.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Как они сядут, мы тоже              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Расслабить руки, опустить вниз и назад за спину,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Покажем,</w:t>
      </w:r>
      <w:r w:rsidRPr="001E6893">
        <w:rPr>
          <w:rStyle w:val="Emphasis"/>
        </w:rPr>
        <w:t>                                      кисти в «замок»,</w:t>
      </w:r>
      <w:r>
        <w:rPr>
          <w:rStyle w:val="Emphasis"/>
        </w:rPr>
        <w:t xml:space="preserve"> </w:t>
      </w:r>
      <w:r w:rsidRPr="001E6893">
        <w:rPr>
          <w:rStyle w:val="Emphasis"/>
        </w:rPr>
        <w:t>лопатки соединить</w:t>
      </w:r>
    </w:p>
    <w:p w:rsidR="00636795" w:rsidRPr="001E6893" w:rsidRDefault="00636795" w:rsidP="00CC6F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E6893">
        <w:t>Крылышки сложим назад.        </w:t>
      </w:r>
      <w:r w:rsidRPr="001E6893">
        <w:rPr>
          <w:rStyle w:val="apple-converted-space"/>
        </w:rPr>
        <w:t> </w:t>
      </w:r>
      <w:r w:rsidRPr="001E6893">
        <w:rPr>
          <w:rStyle w:val="Emphasis"/>
        </w:rPr>
        <w:t>Сесть на корточки.</w:t>
      </w:r>
    </w:p>
    <w:p w:rsidR="00636795" w:rsidRPr="001E6893" w:rsidRDefault="00636795" w:rsidP="001E68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sectPr w:rsidR="00636795" w:rsidRPr="001E6893" w:rsidSect="001E6893"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8F0"/>
    <w:rsid w:val="000E3792"/>
    <w:rsid w:val="0012577E"/>
    <w:rsid w:val="001E1A47"/>
    <w:rsid w:val="001E6893"/>
    <w:rsid w:val="00287E0F"/>
    <w:rsid w:val="003D1553"/>
    <w:rsid w:val="0047470E"/>
    <w:rsid w:val="0058430D"/>
    <w:rsid w:val="00636795"/>
    <w:rsid w:val="0069701E"/>
    <w:rsid w:val="006A05FC"/>
    <w:rsid w:val="006C1C34"/>
    <w:rsid w:val="006F1367"/>
    <w:rsid w:val="007161A7"/>
    <w:rsid w:val="00794862"/>
    <w:rsid w:val="00864F53"/>
    <w:rsid w:val="008D0E2E"/>
    <w:rsid w:val="0092724B"/>
    <w:rsid w:val="00A52D44"/>
    <w:rsid w:val="00AB46E1"/>
    <w:rsid w:val="00AB68F0"/>
    <w:rsid w:val="00BC1CDA"/>
    <w:rsid w:val="00CC6F7F"/>
    <w:rsid w:val="00D235E7"/>
    <w:rsid w:val="00DE33A5"/>
    <w:rsid w:val="00E851EA"/>
    <w:rsid w:val="00F84706"/>
    <w:rsid w:val="00FD665D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4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72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2724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724B"/>
    <w:rPr>
      <w:rFonts w:cs="Times New Roman"/>
    </w:rPr>
  </w:style>
  <w:style w:type="paragraph" w:styleId="NormalWeb">
    <w:name w:val="Normal (Web)"/>
    <w:basedOn w:val="Normal"/>
    <w:uiPriority w:val="99"/>
    <w:rsid w:val="009272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724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724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5</Pages>
  <Words>1380</Words>
  <Characters>7870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5</cp:revision>
  <cp:lastPrinted>2015-01-22T18:32:00Z</cp:lastPrinted>
  <dcterms:created xsi:type="dcterms:W3CDTF">2015-01-22T13:20:00Z</dcterms:created>
  <dcterms:modified xsi:type="dcterms:W3CDTF">2015-01-22T18:32:00Z</dcterms:modified>
</cp:coreProperties>
</file>