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61" w:rsidRPr="00941BA0" w:rsidRDefault="003D7761" w:rsidP="00941BA0">
      <w:pPr>
        <w:jc w:val="center"/>
        <w:rPr>
          <w:b/>
          <w:sz w:val="32"/>
          <w:szCs w:val="32"/>
        </w:rPr>
      </w:pPr>
      <w:r w:rsidRPr="00941BA0">
        <w:rPr>
          <w:b/>
          <w:sz w:val="32"/>
          <w:szCs w:val="32"/>
        </w:rPr>
        <w:t>Урок русского языка в 5 классе по теме:</w:t>
      </w:r>
    </w:p>
    <w:p w:rsidR="003D7761" w:rsidRPr="00941BA0" w:rsidRDefault="003D7761" w:rsidP="00941BA0">
      <w:pPr>
        <w:jc w:val="center"/>
        <w:rPr>
          <w:b/>
          <w:sz w:val="32"/>
          <w:szCs w:val="32"/>
        </w:rPr>
      </w:pPr>
      <w:r w:rsidRPr="00941BA0">
        <w:rPr>
          <w:b/>
          <w:sz w:val="32"/>
          <w:szCs w:val="32"/>
        </w:rPr>
        <w:t xml:space="preserve">«Имена существительные, </w:t>
      </w:r>
      <w:r>
        <w:rPr>
          <w:b/>
          <w:sz w:val="32"/>
          <w:szCs w:val="32"/>
        </w:rPr>
        <w:t>которые имеют</w:t>
      </w:r>
      <w:r w:rsidRPr="00941BA0">
        <w:rPr>
          <w:b/>
          <w:sz w:val="32"/>
          <w:szCs w:val="32"/>
        </w:rPr>
        <w:t xml:space="preserve"> форму только множественного числа».</w:t>
      </w:r>
    </w:p>
    <w:p w:rsidR="003D7761" w:rsidRPr="00941BA0" w:rsidRDefault="003D7761" w:rsidP="00B834FD">
      <w:pPr>
        <w:rPr>
          <w:sz w:val="28"/>
          <w:szCs w:val="28"/>
        </w:rPr>
      </w:pPr>
      <w:r w:rsidRPr="00941BA0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</w:t>
      </w:r>
    </w:p>
    <w:p w:rsidR="003D7761" w:rsidRPr="00941BA0" w:rsidRDefault="003D7761" w:rsidP="00B834FD">
      <w:pPr>
        <w:rPr>
          <w:sz w:val="28"/>
          <w:szCs w:val="28"/>
        </w:rPr>
      </w:pPr>
      <w:r w:rsidRPr="00941BA0">
        <w:rPr>
          <w:b/>
          <w:sz w:val="28"/>
          <w:szCs w:val="28"/>
        </w:rPr>
        <w:t>Цель урока</w:t>
      </w:r>
      <w:r w:rsidRPr="00941BA0">
        <w:rPr>
          <w:sz w:val="28"/>
          <w:szCs w:val="28"/>
        </w:rPr>
        <w:t>:</w:t>
      </w:r>
    </w:p>
    <w:p w:rsidR="003D7761" w:rsidRDefault="003D7761" w:rsidP="00FF78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F78DA">
        <w:rPr>
          <w:b/>
          <w:sz w:val="28"/>
          <w:szCs w:val="28"/>
        </w:rPr>
        <w:t>Обучающая</w:t>
      </w:r>
      <w:r>
        <w:rPr>
          <w:sz w:val="28"/>
          <w:szCs w:val="28"/>
        </w:rPr>
        <w:t>-познакомить учащихся с именами существительными</w:t>
      </w:r>
      <w:r w:rsidRPr="00941BA0">
        <w:rPr>
          <w:sz w:val="28"/>
          <w:szCs w:val="28"/>
        </w:rPr>
        <w:t>, которые имеют форму только множественного числа</w:t>
      </w:r>
      <w:r>
        <w:rPr>
          <w:sz w:val="28"/>
          <w:szCs w:val="28"/>
        </w:rPr>
        <w:t>;</w:t>
      </w:r>
      <w:r w:rsidRPr="00FF78DA">
        <w:t xml:space="preserve"> </w:t>
      </w:r>
      <w:r>
        <w:rPr>
          <w:sz w:val="28"/>
          <w:szCs w:val="28"/>
        </w:rPr>
        <w:t>н</w:t>
      </w:r>
      <w:r w:rsidRPr="00FF78DA">
        <w:rPr>
          <w:sz w:val="28"/>
          <w:szCs w:val="28"/>
        </w:rPr>
        <w:t>аучить находить и употреблять в речи имена существительные, имеющие форму только множественного числа.</w:t>
      </w:r>
    </w:p>
    <w:p w:rsidR="003D7761" w:rsidRDefault="003D7761" w:rsidP="00FF78D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78DA">
        <w:rPr>
          <w:b/>
          <w:sz w:val="28"/>
          <w:szCs w:val="28"/>
        </w:rPr>
        <w:t>Развивающая</w:t>
      </w:r>
      <w:r>
        <w:rPr>
          <w:b/>
          <w:sz w:val="28"/>
          <w:szCs w:val="28"/>
        </w:rPr>
        <w:t xml:space="preserve"> </w:t>
      </w:r>
      <w:r w:rsidRPr="00FF78DA">
        <w:rPr>
          <w:b/>
          <w:sz w:val="28"/>
          <w:szCs w:val="28"/>
        </w:rPr>
        <w:t>-</w:t>
      </w:r>
      <w:r w:rsidRPr="00FF78DA">
        <w:t xml:space="preserve"> </w:t>
      </w:r>
      <w:r w:rsidRPr="00FF78DA">
        <w:rPr>
          <w:sz w:val="28"/>
          <w:szCs w:val="28"/>
        </w:rPr>
        <w:t>развивать орфографические, пунктуационные навыки, устную связную речь; рабо</w:t>
      </w:r>
      <w:r>
        <w:rPr>
          <w:sz w:val="28"/>
          <w:szCs w:val="28"/>
        </w:rPr>
        <w:t>тать над устойчивостью внимания; способностью анализировать материал.</w:t>
      </w:r>
    </w:p>
    <w:p w:rsidR="003D7761" w:rsidRPr="00941BA0" w:rsidRDefault="003D7761" w:rsidP="00B834F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F78DA">
        <w:rPr>
          <w:b/>
          <w:sz w:val="28"/>
          <w:szCs w:val="28"/>
        </w:rPr>
        <w:t>Воспитывающая</w:t>
      </w:r>
      <w:r w:rsidRPr="00262E75">
        <w:rPr>
          <w:sz w:val="28"/>
          <w:szCs w:val="28"/>
        </w:rPr>
        <w:t>-  повышение мотивации и интереса к изучению</w:t>
      </w:r>
      <w:r>
        <w:rPr>
          <w:sz w:val="28"/>
          <w:szCs w:val="28"/>
        </w:rPr>
        <w:t xml:space="preserve"> родного языка, развитие коммуникативных способностей, взаимовыручки, сотрудничества.</w:t>
      </w:r>
    </w:p>
    <w:p w:rsidR="003D7761" w:rsidRDefault="003D7761" w:rsidP="00B834FD">
      <w:r>
        <w:rPr>
          <w:b/>
          <w:sz w:val="28"/>
          <w:szCs w:val="28"/>
        </w:rPr>
        <w:t>М</w:t>
      </w:r>
      <w:r w:rsidRPr="00941BA0">
        <w:rPr>
          <w:b/>
          <w:sz w:val="28"/>
          <w:szCs w:val="28"/>
        </w:rPr>
        <w:t xml:space="preserve">етоды </w:t>
      </w:r>
      <w:r>
        <w:t>: словесные (беседа, объяснение), практические (самостоятельная работа, упражнения), наглядный (показ), анализ, синтез, сравнение, обобщение, эвристический, частично-поисковый.</w:t>
      </w:r>
    </w:p>
    <w:p w:rsidR="003D7761" w:rsidRDefault="003D7761" w:rsidP="00B834FD">
      <w:r>
        <w:rPr>
          <w:b/>
          <w:sz w:val="28"/>
          <w:szCs w:val="28"/>
        </w:rPr>
        <w:t>Оборудование</w:t>
      </w:r>
      <w:r>
        <w:t>: медиапрезентация,  дидактический материал, иллюстрации.</w:t>
      </w:r>
    </w:p>
    <w:p w:rsidR="003D7761" w:rsidRDefault="003D7761" w:rsidP="00B834FD"/>
    <w:p w:rsidR="003D7761" w:rsidRDefault="003D7761" w:rsidP="00941BA0">
      <w:pPr>
        <w:jc w:val="center"/>
        <w:rPr>
          <w:b/>
          <w:sz w:val="32"/>
          <w:szCs w:val="32"/>
        </w:rPr>
      </w:pPr>
      <w:r w:rsidRPr="00FF78DA">
        <w:rPr>
          <w:b/>
          <w:sz w:val="32"/>
          <w:szCs w:val="32"/>
        </w:rPr>
        <w:t>Ход занятия:</w:t>
      </w:r>
    </w:p>
    <w:p w:rsidR="003D7761" w:rsidRPr="00FF78DA" w:rsidRDefault="003D7761" w:rsidP="00FF78D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1</w:t>
      </w:r>
    </w:p>
    <w:p w:rsidR="003D7761" w:rsidRDefault="003D7761" w:rsidP="00B834FD">
      <w:r w:rsidRPr="00E550A0">
        <w:rPr>
          <w:b/>
          <w:sz w:val="28"/>
          <w:szCs w:val="28"/>
        </w:rPr>
        <w:t>1. Самоопределение к деятельности. Организационный момент</w:t>
      </w:r>
      <w:r>
        <w:t>(2 мин.).</w:t>
      </w:r>
    </w:p>
    <w:p w:rsidR="003D7761" w:rsidRPr="00E550A0" w:rsidRDefault="003D7761" w:rsidP="00E550A0">
      <w:r>
        <w:t>-</w:t>
      </w:r>
      <w:r w:rsidRPr="00E550A0">
        <w:rPr>
          <w:rFonts w:ascii="Times New Roman" w:hAnsi="Times New Roman"/>
          <w:sz w:val="24"/>
          <w:szCs w:val="24"/>
        </w:rPr>
        <w:t xml:space="preserve"> Добрый день, ребята! </w:t>
      </w:r>
      <w:r>
        <w:rPr>
          <w:rFonts w:ascii="Times New Roman" w:hAnsi="Times New Roman"/>
          <w:sz w:val="24"/>
          <w:szCs w:val="24"/>
        </w:rPr>
        <w:t xml:space="preserve">Меня зовут Гедрович Татьяна Викторовна. Я работаю учителем русского языка и литературы в школе №2, где также обучаю своих пятиклассников, с которыми у меня сложились тёплые отношения. И я надеюсь, что и мы с вами подружимся. </w:t>
      </w:r>
      <w:r w:rsidRPr="00E550A0">
        <w:rPr>
          <w:rFonts w:ascii="Times New Roman" w:hAnsi="Times New Roman"/>
          <w:sz w:val="24"/>
          <w:szCs w:val="24"/>
        </w:rPr>
        <w:t>Давайте посмотрим друг на друга и улыбнемся, ведь «от улыбки станет всем теплей», как пел Крошка Енот. Я рада, что у вас хорошее настроение и надеюсь</w:t>
      </w:r>
      <w:r>
        <w:rPr>
          <w:rFonts w:ascii="Times New Roman" w:hAnsi="Times New Roman"/>
          <w:sz w:val="24"/>
          <w:szCs w:val="24"/>
        </w:rPr>
        <w:t xml:space="preserve">, что мы сегодня с вами </w:t>
      </w:r>
      <w:r w:rsidRPr="00E550A0">
        <w:rPr>
          <w:rFonts w:ascii="Times New Roman" w:hAnsi="Times New Roman"/>
          <w:sz w:val="24"/>
          <w:szCs w:val="24"/>
        </w:rPr>
        <w:t xml:space="preserve"> активно поработаем.</w:t>
      </w:r>
      <w:r w:rsidRPr="00E550A0">
        <w:t xml:space="preserve"> </w:t>
      </w:r>
      <w:r>
        <w:t xml:space="preserve">Откройте тетради, запишите число, «Классная работа». </w:t>
      </w:r>
    </w:p>
    <w:p w:rsidR="003D7761" w:rsidRDefault="003D7761" w:rsidP="00E55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2.Актуализация знаний и фиксация затруднений в деятельности</w:t>
      </w:r>
    </w:p>
    <w:p w:rsidR="003D7761" w:rsidRDefault="003D7761" w:rsidP="00E55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(слайд 2)</w:t>
      </w:r>
    </w:p>
    <w:p w:rsidR="003D7761" w:rsidRPr="00C06FC9" w:rsidRDefault="003D7761" w:rsidP="00013792">
      <w:pPr>
        <w:rPr>
          <w:b/>
          <w:i/>
        </w:rPr>
      </w:pPr>
      <w:r>
        <w:t xml:space="preserve">Ребята, чтобы быть здоровым и сильным, надо заниматься спортом в любое время года. Скажите, пож-та, какие вы используете предметы для занятия спортом зимой? (коньки, лыжи…)Сейчас я прочитаю загадки ,  а вы должны отгадать, о каком предмете  идёт речь? А я посмотрю, как вы бережёте своё здоровье </w:t>
      </w:r>
      <w:r w:rsidRPr="009420BC">
        <w:rPr>
          <w:i/>
        </w:rPr>
        <w:t>(дети отвечают)</w:t>
      </w:r>
      <w:r>
        <w:rPr>
          <w:i/>
        </w:rPr>
        <w:t>1 ученик работает у доски</w:t>
      </w:r>
    </w:p>
    <w:p w:rsidR="003D7761" w:rsidRPr="00F37D77" w:rsidRDefault="003D7761" w:rsidP="004B2198">
      <w:pPr>
        <w:rPr>
          <w:i/>
        </w:rPr>
      </w:pPr>
      <w:r w:rsidRPr="00C06FC9">
        <w:rPr>
          <w:b/>
          <w:i/>
        </w:rPr>
        <w:t>1)</w:t>
      </w:r>
      <w:r w:rsidRPr="00F37D77">
        <w:rPr>
          <w:i/>
        </w:rPr>
        <w:t xml:space="preserve"> Всё лето стояли,</w:t>
      </w:r>
    </w:p>
    <w:p w:rsidR="003D7761" w:rsidRPr="00F37D77" w:rsidRDefault="003D7761" w:rsidP="004B2198">
      <w:pPr>
        <w:rPr>
          <w:i/>
        </w:rPr>
      </w:pPr>
      <w:r w:rsidRPr="00F37D77">
        <w:rPr>
          <w:i/>
        </w:rPr>
        <w:t>Зимы ожидали.</w:t>
      </w:r>
    </w:p>
    <w:p w:rsidR="003D7761" w:rsidRPr="00F37D77" w:rsidRDefault="003D7761" w:rsidP="004B2198">
      <w:pPr>
        <w:rPr>
          <w:i/>
        </w:rPr>
      </w:pPr>
      <w:r w:rsidRPr="00F37D77">
        <w:rPr>
          <w:i/>
        </w:rPr>
        <w:t>Дождались поры -</w:t>
      </w:r>
    </w:p>
    <w:p w:rsidR="003D7761" w:rsidRDefault="003D7761" w:rsidP="004B2198">
      <w:pPr>
        <w:rPr>
          <w:i/>
        </w:rPr>
      </w:pPr>
      <w:r w:rsidRPr="00F37D77">
        <w:rPr>
          <w:i/>
        </w:rPr>
        <w:t>Помчались с горы</w:t>
      </w:r>
      <w:r>
        <w:rPr>
          <w:i/>
        </w:rPr>
        <w:t xml:space="preserve"> </w:t>
      </w:r>
      <w:r w:rsidRPr="001D5E6C">
        <w:rPr>
          <w:b/>
          <w:i/>
        </w:rPr>
        <w:t>(санки)</w:t>
      </w:r>
      <w:r>
        <w:rPr>
          <w:b/>
          <w:i/>
        </w:rPr>
        <w:t xml:space="preserve"> </w:t>
      </w:r>
      <w:r w:rsidRPr="00327AE5">
        <w:rPr>
          <w:i/>
        </w:rPr>
        <w:t>(1 ученик у доски)</w:t>
      </w:r>
    </w:p>
    <w:p w:rsidR="003D7761" w:rsidRPr="00422B21" w:rsidRDefault="003D7761" w:rsidP="00422B21">
      <w:pPr>
        <w:rPr>
          <w:i/>
        </w:rPr>
      </w:pPr>
      <w:r w:rsidRPr="00C06FC9">
        <w:rPr>
          <w:b/>
          <w:i/>
        </w:rPr>
        <w:t>2)</w:t>
      </w:r>
      <w:r w:rsidRPr="00422B21">
        <w:t xml:space="preserve"> </w:t>
      </w:r>
      <w:r>
        <w:rPr>
          <w:i/>
        </w:rPr>
        <w:t>Льдом покрылась гладь реки.</w:t>
      </w:r>
    </w:p>
    <w:p w:rsidR="003D7761" w:rsidRDefault="003D7761" w:rsidP="00422B21">
      <w:pPr>
        <w:rPr>
          <w:b/>
          <w:i/>
        </w:rPr>
      </w:pPr>
      <w:r w:rsidRPr="00422B21">
        <w:rPr>
          <w:i/>
        </w:rPr>
        <w:t>Встали дети на... (</w:t>
      </w:r>
      <w:r w:rsidRPr="00422B21">
        <w:rPr>
          <w:b/>
          <w:i/>
        </w:rPr>
        <w:t>коньки)</w:t>
      </w:r>
    </w:p>
    <w:p w:rsidR="003D7761" w:rsidRPr="00333725" w:rsidRDefault="003D7761" w:rsidP="00333725">
      <w:pPr>
        <w:rPr>
          <w:i/>
        </w:rPr>
      </w:pPr>
      <w:r>
        <w:rPr>
          <w:b/>
          <w:i/>
        </w:rPr>
        <w:t>3)</w:t>
      </w:r>
      <w:r w:rsidRPr="00333725">
        <w:rPr>
          <w:b/>
          <w:i/>
        </w:rPr>
        <w:t xml:space="preserve"> </w:t>
      </w:r>
      <w:r w:rsidRPr="00333725">
        <w:rPr>
          <w:i/>
        </w:rPr>
        <w:t>Бегут по дорожке</w:t>
      </w:r>
    </w:p>
    <w:p w:rsidR="003D7761" w:rsidRPr="00333725" w:rsidRDefault="003D7761" w:rsidP="00333725">
      <w:pPr>
        <w:rPr>
          <w:b/>
          <w:i/>
        </w:rPr>
      </w:pPr>
      <w:r>
        <w:rPr>
          <w:i/>
        </w:rPr>
        <w:t xml:space="preserve"> Доски да ножки </w:t>
      </w:r>
      <w:r w:rsidRPr="00333725">
        <w:rPr>
          <w:b/>
          <w:i/>
        </w:rPr>
        <w:t>(лыжи)</w:t>
      </w:r>
    </w:p>
    <w:p w:rsidR="003D7761" w:rsidRDefault="003D7761" w:rsidP="00013792">
      <w:r>
        <w:t>-Прочитайте, какие слова вы записали? (</w:t>
      </w:r>
      <w:r>
        <w:rPr>
          <w:i/>
        </w:rPr>
        <w:t xml:space="preserve"> </w:t>
      </w:r>
      <w:r w:rsidRPr="00F37D77">
        <w:rPr>
          <w:i/>
        </w:rPr>
        <w:t>санки</w:t>
      </w:r>
      <w:r>
        <w:rPr>
          <w:i/>
        </w:rPr>
        <w:t>, коньки, лыжи</w:t>
      </w:r>
      <w:r>
        <w:t xml:space="preserve">) </w:t>
      </w:r>
      <w:r w:rsidRPr="009962B0">
        <w:rPr>
          <w:i/>
        </w:rPr>
        <w:t>(</w:t>
      </w:r>
      <w:r>
        <w:rPr>
          <w:i/>
        </w:rPr>
        <w:t>рис на магнит)</w:t>
      </w:r>
      <w:r>
        <w:t xml:space="preserve"> А какой части речи данные слова? А что такое имя существительное? Как изменяются имена существительные? А теперь поставьте  эти слова  в форму ед.ч.. Какие возникли трудности? Какой особенностью обладают эти существительные?( употр-ся только во мн.ч)Какие в основном окончания имеют сущ.мн.ч.?(и,ы,а)Выделить.</w:t>
      </w:r>
    </w:p>
    <w:p w:rsidR="003D7761" w:rsidRPr="003163E4" w:rsidRDefault="003D7761" w:rsidP="00013792">
      <w:pPr>
        <w:rPr>
          <w:b/>
          <w:i/>
          <w:sz w:val="28"/>
          <w:szCs w:val="28"/>
        </w:rPr>
      </w:pPr>
      <w:r w:rsidRPr="003163E4">
        <w:rPr>
          <w:b/>
          <w:sz w:val="28"/>
          <w:szCs w:val="28"/>
        </w:rPr>
        <w:t>3.Постановка учебной задачи</w:t>
      </w:r>
    </w:p>
    <w:p w:rsidR="003D7761" w:rsidRPr="00F37D77" w:rsidRDefault="003D7761" w:rsidP="00013792">
      <w:pPr>
        <w:rPr>
          <w:b/>
          <w:i/>
        </w:rPr>
      </w:pPr>
      <w:r>
        <w:t>– Может, кто-то уже догадался, о чем пойдет дальше речь?</w:t>
      </w:r>
      <w:r w:rsidRPr="00F37D77">
        <w:t xml:space="preserve"> </w:t>
      </w:r>
      <w:r>
        <w:t>(в русском языке есть группа слов, которые имеют форму только множественного числа)</w:t>
      </w:r>
    </w:p>
    <w:p w:rsidR="003D7761" w:rsidRDefault="003D7761" w:rsidP="00013792">
      <w:r>
        <w:t xml:space="preserve">- Вы можете сказать мне, как звучит тема нашего урока? Давайте запишем её в тетрадь. </w:t>
      </w:r>
    </w:p>
    <w:p w:rsidR="003D7761" w:rsidRDefault="003D7761" w:rsidP="00013792">
      <w:r>
        <w:t>(слайд 3)</w:t>
      </w:r>
    </w:p>
    <w:p w:rsidR="003D7761" w:rsidRDefault="003D7761" w:rsidP="00B834FD">
      <w:r>
        <w:t xml:space="preserve"> </w:t>
      </w:r>
      <w:r w:rsidRPr="001D5E6C">
        <w:rPr>
          <w:b/>
        </w:rPr>
        <w:t>Тема урока</w:t>
      </w:r>
      <w:r>
        <w:t xml:space="preserve"> - «</w:t>
      </w:r>
      <w:r w:rsidRPr="00EE6EA1">
        <w:rPr>
          <w:b/>
        </w:rPr>
        <w:t>Имена существительные, которые имеют форму только множественного числа»</w:t>
      </w:r>
      <w:r>
        <w:t xml:space="preserve">  Что же мы должны сегодня сделать на уроке? ( научиться находить среди существительных те, которые имеют форму только множественного числа). Оценивать вас я буду с помощью </w:t>
      </w:r>
      <w:r w:rsidRPr="00A30B1E">
        <w:rPr>
          <w:b/>
        </w:rPr>
        <w:t>снежинок</w:t>
      </w:r>
      <w:r>
        <w:t>.</w:t>
      </w:r>
    </w:p>
    <w:p w:rsidR="003D7761" w:rsidRDefault="003D7761" w:rsidP="00B834FD">
      <w:r>
        <w:t>-Дорогие ребята, конечно же, вы много читаете и много знаете. Подумайте, где в своей жизни вы наиболее часто используете  существительные, которые имеют форму только множественного числа . Приведите пример</w:t>
      </w:r>
      <w:r>
        <w:rPr>
          <w:i/>
        </w:rPr>
        <w:t>ы</w:t>
      </w:r>
      <w:r w:rsidRPr="005A315A">
        <w:rPr>
          <w:i/>
        </w:rPr>
        <w:t>(учащиеся называют примеры существительных</w:t>
      </w:r>
      <w:r>
        <w:t xml:space="preserve">) </w:t>
      </w:r>
    </w:p>
    <w:p w:rsidR="003D7761" w:rsidRDefault="003D7761" w:rsidP="00B834FD">
      <w:r w:rsidRPr="00C537F8">
        <w:rPr>
          <w:b/>
        </w:rPr>
        <w:t>Задание:</w:t>
      </w:r>
      <w:r>
        <w:rPr>
          <w:b/>
        </w:rPr>
        <w:t xml:space="preserve"> </w:t>
      </w:r>
      <w:r w:rsidRPr="00AF548E">
        <w:t>обратите внимание на доску: давайте прочитаем предложения и назовём среди них сущ., которые употр-ся только во мн.ч(устно ,1 уч-к)</w:t>
      </w:r>
    </w:p>
    <w:p w:rsidR="003D7761" w:rsidRPr="00A30B1E" w:rsidRDefault="003D7761" w:rsidP="00B834FD">
      <w:pPr>
        <w:rPr>
          <w:b/>
          <w:i/>
        </w:rPr>
      </w:pPr>
      <w:r w:rsidRPr="00AF548E">
        <w:rPr>
          <w:i/>
        </w:rPr>
        <w:t>На Садовой улице открылся новый магазин. В нем три отдела. В первом</w:t>
      </w:r>
      <w:r>
        <w:rPr>
          <w:i/>
        </w:rPr>
        <w:t xml:space="preserve">- </w:t>
      </w:r>
      <w:r w:rsidRPr="00AF548E">
        <w:rPr>
          <w:i/>
        </w:rPr>
        <w:t>большой выбор молочных продуктов:</w:t>
      </w:r>
      <w:r>
        <w:rPr>
          <w:i/>
        </w:rPr>
        <w:t xml:space="preserve"> </w:t>
      </w:r>
      <w:r w:rsidRPr="00AF548E">
        <w:rPr>
          <w:i/>
        </w:rPr>
        <w:t xml:space="preserve"> кефир, сметана, йогурт, сливки, простокваша. Во втором отделе можно купить макароны, муку. В третьем вам любезно предложат различные кондитерские изделия: конфеты,  мармелад, пряники.</w:t>
      </w:r>
      <w:r>
        <w:rPr>
          <w:i/>
        </w:rPr>
        <w:t xml:space="preserve"> </w:t>
      </w:r>
      <w:r w:rsidRPr="00A30B1E">
        <w:rPr>
          <w:b/>
          <w:i/>
        </w:rPr>
        <w:t>Молодцы!</w:t>
      </w:r>
    </w:p>
    <w:p w:rsidR="003D7761" w:rsidRDefault="003D7761" w:rsidP="00B834FD">
      <w:r>
        <w:t>(слайд )</w:t>
      </w:r>
    </w:p>
    <w:p w:rsidR="003D7761" w:rsidRPr="00CA73E4" w:rsidRDefault="003D7761" w:rsidP="00B834FD">
      <w:r w:rsidRPr="009962B0">
        <w:rPr>
          <w:b/>
        </w:rPr>
        <w:t>*</w:t>
      </w:r>
      <w:r>
        <w:t xml:space="preserve"> Сегодня на уроке присутствует сказочный персонаж </w:t>
      </w:r>
      <w:r w:rsidRPr="005A315A">
        <w:rPr>
          <w:b/>
        </w:rPr>
        <w:t>мистер Заумник</w:t>
      </w:r>
      <w:r>
        <w:t xml:space="preserve">, с которым знакомы мои пятиклассники. Я хочу, чтобы и вы с ним познакомились. Так вот, наш герой просит вас обратить внимание на правило: </w:t>
      </w:r>
      <w:r>
        <w:rPr>
          <w:sz w:val="24"/>
          <w:szCs w:val="24"/>
        </w:rPr>
        <w:t xml:space="preserve">оказывается </w:t>
      </w:r>
      <w:r w:rsidRPr="00AF1175">
        <w:rPr>
          <w:sz w:val="24"/>
          <w:szCs w:val="24"/>
        </w:rPr>
        <w:t xml:space="preserve">существительные, имеющие форму только множественного числа, могут иметь </w:t>
      </w:r>
      <w:r w:rsidRPr="00825E29">
        <w:rPr>
          <w:b/>
          <w:sz w:val="24"/>
          <w:szCs w:val="24"/>
        </w:rPr>
        <w:t>свои значения</w:t>
      </w:r>
      <w:r>
        <w:rPr>
          <w:sz w:val="24"/>
          <w:szCs w:val="24"/>
        </w:rPr>
        <w:t xml:space="preserve"> (</w:t>
      </w:r>
      <w:r w:rsidRPr="005A315A">
        <w:rPr>
          <w:i/>
          <w:sz w:val="24"/>
          <w:szCs w:val="24"/>
        </w:rPr>
        <w:t>обратите внимание на жёлтые карточки</w:t>
      </w:r>
      <w:r>
        <w:rPr>
          <w:i/>
          <w:sz w:val="24"/>
          <w:szCs w:val="24"/>
        </w:rPr>
        <w:t>, где изображена таблица</w:t>
      </w:r>
      <w:r w:rsidRPr="005A315A">
        <w:rPr>
          <w:i/>
          <w:sz w:val="24"/>
          <w:szCs w:val="24"/>
        </w:rPr>
        <w:t>)</w:t>
      </w:r>
    </w:p>
    <w:p w:rsidR="003D7761" w:rsidRPr="00AF1175" w:rsidRDefault="003D7761" w:rsidP="00B834FD">
      <w:pPr>
        <w:rPr>
          <w:sz w:val="24"/>
          <w:szCs w:val="24"/>
        </w:rPr>
      </w:pPr>
      <w:r w:rsidRPr="00CA73E4">
        <w:rPr>
          <w:b/>
          <w:sz w:val="24"/>
          <w:szCs w:val="24"/>
        </w:rPr>
        <w:t>1.</w:t>
      </w:r>
      <w:r w:rsidRPr="00AF1175">
        <w:rPr>
          <w:sz w:val="24"/>
          <w:szCs w:val="24"/>
        </w:rPr>
        <w:t>Названия составных и парных предметов (</w:t>
      </w:r>
      <w:r>
        <w:rPr>
          <w:sz w:val="24"/>
          <w:szCs w:val="24"/>
        </w:rPr>
        <w:t>брюки, очки</w:t>
      </w:r>
      <w:r w:rsidRPr="00AF11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1175">
        <w:rPr>
          <w:sz w:val="24"/>
          <w:szCs w:val="24"/>
        </w:rPr>
        <w:t>весы)</w:t>
      </w:r>
    </w:p>
    <w:p w:rsidR="003D7761" w:rsidRPr="00AF1175" w:rsidRDefault="003D7761" w:rsidP="00B834FD">
      <w:pPr>
        <w:rPr>
          <w:sz w:val="24"/>
          <w:szCs w:val="24"/>
        </w:rPr>
      </w:pPr>
      <w:r w:rsidRPr="00CA73E4">
        <w:rPr>
          <w:b/>
          <w:sz w:val="24"/>
          <w:szCs w:val="24"/>
        </w:rPr>
        <w:t>2.</w:t>
      </w:r>
      <w:r w:rsidRPr="00AF1175">
        <w:rPr>
          <w:sz w:val="24"/>
          <w:szCs w:val="24"/>
        </w:rPr>
        <w:t xml:space="preserve">Названия материалов или их отходов, вещества </w:t>
      </w:r>
      <w:r>
        <w:rPr>
          <w:sz w:val="24"/>
          <w:szCs w:val="24"/>
        </w:rPr>
        <w:t>( духи, опилки</w:t>
      </w:r>
      <w:r w:rsidRPr="00AF11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1175">
        <w:rPr>
          <w:sz w:val="24"/>
          <w:szCs w:val="24"/>
        </w:rPr>
        <w:t>сливки ,щи)</w:t>
      </w:r>
    </w:p>
    <w:p w:rsidR="003D7761" w:rsidRPr="00AF1175" w:rsidRDefault="003D7761" w:rsidP="00B834FD">
      <w:pPr>
        <w:rPr>
          <w:sz w:val="24"/>
          <w:szCs w:val="24"/>
        </w:rPr>
      </w:pPr>
      <w:r w:rsidRPr="00CA73E4">
        <w:rPr>
          <w:b/>
          <w:sz w:val="24"/>
          <w:szCs w:val="24"/>
        </w:rPr>
        <w:t>3.</w:t>
      </w:r>
      <w:r>
        <w:rPr>
          <w:sz w:val="24"/>
          <w:szCs w:val="24"/>
        </w:rPr>
        <w:t>Названия промежутков времени (</w:t>
      </w:r>
      <w:r w:rsidRPr="00AF1175">
        <w:rPr>
          <w:sz w:val="24"/>
          <w:szCs w:val="24"/>
        </w:rPr>
        <w:t>сутки, будни, каникулы)</w:t>
      </w:r>
    </w:p>
    <w:p w:rsidR="003D7761" w:rsidRPr="00AF1175" w:rsidRDefault="003D7761" w:rsidP="00B834FD">
      <w:pPr>
        <w:rPr>
          <w:sz w:val="24"/>
          <w:szCs w:val="24"/>
        </w:rPr>
      </w:pPr>
      <w:r w:rsidRPr="00CA73E4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Названия игр (жмурки</w:t>
      </w:r>
      <w:r w:rsidRPr="00AF11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1175">
        <w:rPr>
          <w:sz w:val="24"/>
          <w:szCs w:val="24"/>
        </w:rPr>
        <w:t>прятки)</w:t>
      </w:r>
    </w:p>
    <w:p w:rsidR="003D7761" w:rsidRPr="00AF1175" w:rsidRDefault="003D7761" w:rsidP="00B834FD">
      <w:pPr>
        <w:rPr>
          <w:sz w:val="24"/>
          <w:szCs w:val="24"/>
        </w:rPr>
      </w:pPr>
      <w:r w:rsidRPr="00CA73E4">
        <w:rPr>
          <w:b/>
          <w:sz w:val="24"/>
          <w:szCs w:val="24"/>
        </w:rPr>
        <w:t>5.</w:t>
      </w:r>
      <w:r w:rsidRPr="00AF1175">
        <w:rPr>
          <w:sz w:val="24"/>
          <w:szCs w:val="24"/>
        </w:rPr>
        <w:t xml:space="preserve"> Названия действий и состояний природы</w:t>
      </w:r>
      <w:r>
        <w:rPr>
          <w:sz w:val="24"/>
          <w:szCs w:val="24"/>
        </w:rPr>
        <w:t xml:space="preserve"> (выборы, сумерки ,зам</w:t>
      </w:r>
      <w:r w:rsidRPr="00AF1175">
        <w:rPr>
          <w:sz w:val="24"/>
          <w:szCs w:val="24"/>
        </w:rPr>
        <w:t>орозки)</w:t>
      </w:r>
    </w:p>
    <w:p w:rsidR="003D7761" w:rsidRDefault="003D7761" w:rsidP="00B834FD">
      <w:pPr>
        <w:rPr>
          <w:sz w:val="24"/>
          <w:szCs w:val="24"/>
        </w:rPr>
      </w:pPr>
      <w:r w:rsidRPr="00CA73E4">
        <w:rPr>
          <w:b/>
          <w:sz w:val="24"/>
          <w:szCs w:val="24"/>
        </w:rPr>
        <w:t>6</w:t>
      </w:r>
      <w:r w:rsidRPr="00AF1175">
        <w:rPr>
          <w:sz w:val="24"/>
          <w:szCs w:val="24"/>
        </w:rPr>
        <w:t>.Некоторые географические названия</w:t>
      </w:r>
      <w:r>
        <w:rPr>
          <w:sz w:val="24"/>
          <w:szCs w:val="24"/>
        </w:rPr>
        <w:t xml:space="preserve"> (Сочи, Горки</w:t>
      </w:r>
      <w:r w:rsidRPr="00AF1175">
        <w:rPr>
          <w:sz w:val="24"/>
          <w:szCs w:val="24"/>
        </w:rPr>
        <w:t>,Карпаты)</w:t>
      </w:r>
    </w:p>
    <w:p w:rsidR="003D7761" w:rsidRDefault="003D7761" w:rsidP="009962B0">
      <w:pPr>
        <w:rPr>
          <w:b/>
        </w:rPr>
      </w:pPr>
      <w:r>
        <w:rPr>
          <w:sz w:val="24"/>
          <w:szCs w:val="24"/>
        </w:rPr>
        <w:t>Запомните, что у существительных, имеющих форму только множественного числа, не определяется род и тип склонения!</w:t>
      </w:r>
      <w:r w:rsidRPr="009962B0">
        <w:rPr>
          <w:b/>
        </w:rPr>
        <w:t xml:space="preserve"> </w:t>
      </w:r>
    </w:p>
    <w:p w:rsidR="003D7761" w:rsidRPr="00CA73E4" w:rsidRDefault="003D7761" w:rsidP="00B834FD">
      <w:pPr>
        <w:rPr>
          <w:b/>
        </w:rPr>
      </w:pPr>
      <w:r>
        <w:rPr>
          <w:b/>
        </w:rPr>
        <w:t>Эти памятки я оставляю вам для закрепления материала,  можете вклеить её в тетрадочку.</w:t>
      </w:r>
    </w:p>
    <w:p w:rsidR="003D7761" w:rsidRDefault="003D7761" w:rsidP="00B834FD">
      <w:pPr>
        <w:rPr>
          <w:b/>
          <w:i/>
          <w:sz w:val="28"/>
          <w:szCs w:val="28"/>
        </w:rPr>
      </w:pPr>
      <w:r w:rsidRPr="005D02F9">
        <w:rPr>
          <w:b/>
          <w:sz w:val="28"/>
          <w:szCs w:val="28"/>
        </w:rPr>
        <w:t>5.Первичное закрепление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 Работа в парах</w:t>
      </w:r>
      <w:r w:rsidRPr="005D02F9">
        <w:rPr>
          <w:b/>
          <w:i/>
          <w:sz w:val="28"/>
          <w:szCs w:val="28"/>
        </w:rPr>
        <w:t>)</w:t>
      </w:r>
    </w:p>
    <w:p w:rsidR="003D7761" w:rsidRPr="000E3832" w:rsidRDefault="003D7761" w:rsidP="00B834FD">
      <w:pPr>
        <w:rPr>
          <w:sz w:val="28"/>
          <w:szCs w:val="28"/>
        </w:rPr>
      </w:pPr>
      <w:r w:rsidRPr="000E3832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А сейчас, ребята, </w:t>
      </w:r>
      <w:r w:rsidRPr="00CA73E4">
        <w:rPr>
          <w:b/>
          <w:sz w:val="28"/>
          <w:szCs w:val="28"/>
        </w:rPr>
        <w:t>мистер Заумник</w:t>
      </w:r>
      <w:r>
        <w:rPr>
          <w:sz w:val="28"/>
          <w:szCs w:val="28"/>
        </w:rPr>
        <w:t xml:space="preserve"> предлагает</w:t>
      </w:r>
      <w:r w:rsidRPr="000E3832">
        <w:rPr>
          <w:sz w:val="28"/>
          <w:szCs w:val="28"/>
        </w:rPr>
        <w:t xml:space="preserve"> вам заполнить таблицу, ра</w:t>
      </w:r>
      <w:r>
        <w:rPr>
          <w:sz w:val="28"/>
          <w:szCs w:val="28"/>
        </w:rPr>
        <w:t>спределив слова на два столбика</w:t>
      </w:r>
      <w:r w:rsidRPr="000E38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3832">
        <w:rPr>
          <w:sz w:val="28"/>
          <w:szCs w:val="28"/>
        </w:rPr>
        <w:t>работаете вы в парах.</w:t>
      </w:r>
      <w:r>
        <w:rPr>
          <w:sz w:val="28"/>
          <w:szCs w:val="28"/>
        </w:rPr>
        <w:t xml:space="preserve"> Конечно же, помощь и взаимовыручка приветствуется.  Та пара, которая первой поднимет руку и правильно ответит на вопросы, получает отличные оценки. Я надеюсь, что вы все справитесь с заданием. Итак, начинаем.</w:t>
      </w:r>
    </w:p>
    <w:p w:rsidR="003D7761" w:rsidRPr="000E3832" w:rsidRDefault="003D7761" w:rsidP="00B834FD">
      <w:pPr>
        <w:rPr>
          <w:sz w:val="28"/>
          <w:szCs w:val="28"/>
        </w:rPr>
      </w:pPr>
      <w:r w:rsidRPr="000E3832">
        <w:rPr>
          <w:sz w:val="28"/>
          <w:szCs w:val="28"/>
        </w:rPr>
        <w:t>1ст</w:t>
      </w:r>
      <w:r>
        <w:rPr>
          <w:sz w:val="28"/>
          <w:szCs w:val="28"/>
        </w:rPr>
        <w:t xml:space="preserve">олбик - </w:t>
      </w:r>
      <w:r w:rsidRPr="000E3832">
        <w:rPr>
          <w:sz w:val="28"/>
          <w:szCs w:val="28"/>
        </w:rPr>
        <w:t>существительные,</w:t>
      </w:r>
      <w:r>
        <w:rPr>
          <w:sz w:val="28"/>
          <w:szCs w:val="28"/>
        </w:rPr>
        <w:t xml:space="preserve"> </w:t>
      </w:r>
      <w:r w:rsidRPr="000E3832">
        <w:rPr>
          <w:sz w:val="28"/>
          <w:szCs w:val="28"/>
        </w:rPr>
        <w:t>имеющие форму только множественного числа</w:t>
      </w:r>
    </w:p>
    <w:p w:rsidR="003D7761" w:rsidRDefault="003D7761" w:rsidP="00B834FD">
      <w:pPr>
        <w:rPr>
          <w:sz w:val="28"/>
          <w:szCs w:val="28"/>
        </w:rPr>
      </w:pPr>
      <w:r>
        <w:rPr>
          <w:sz w:val="28"/>
          <w:szCs w:val="28"/>
        </w:rPr>
        <w:t xml:space="preserve">2 столбик - </w:t>
      </w:r>
      <w:r w:rsidRPr="000E3832">
        <w:rPr>
          <w:sz w:val="28"/>
          <w:szCs w:val="28"/>
        </w:rPr>
        <w:t>существительные, имеющие форму и единственного, и множественного числа.</w:t>
      </w:r>
      <w:r>
        <w:rPr>
          <w:sz w:val="28"/>
          <w:szCs w:val="28"/>
        </w:rPr>
        <w:t xml:space="preserve"> </w:t>
      </w:r>
    </w:p>
    <w:p w:rsidR="003D7761" w:rsidRDefault="003D7761" w:rsidP="00927BA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D7761" w:rsidRDefault="003D7761" w:rsidP="00927BAE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66E4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5a35c3ab3211" style="width:67.5pt;height:66.75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5"/>
      </w:tblGrid>
      <w:tr w:rsidR="003D7761" w:rsidRPr="000B17F3" w:rsidTr="000B17F3">
        <w:tc>
          <w:tcPr>
            <w:tcW w:w="4786" w:type="dxa"/>
          </w:tcPr>
          <w:p w:rsidR="003D7761" w:rsidRPr="000B17F3" w:rsidRDefault="003D7761" w:rsidP="000B17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7F3">
              <w:rPr>
                <w:rFonts w:ascii="Times New Roman" w:hAnsi="Times New Roman"/>
                <w:b/>
                <w:color w:val="7030A0"/>
                <w:sz w:val="24"/>
                <w:szCs w:val="20"/>
                <w:lang w:eastAsia="en-US"/>
              </w:rPr>
              <w:t>Существительные, имеющие форму только мн. ч.</w:t>
            </w:r>
          </w:p>
        </w:tc>
        <w:tc>
          <w:tcPr>
            <w:tcW w:w="4785" w:type="dxa"/>
          </w:tcPr>
          <w:p w:rsidR="003D7761" w:rsidRPr="000B17F3" w:rsidRDefault="003D7761" w:rsidP="000B17F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7030A0"/>
                <w:lang w:eastAsia="en-US"/>
              </w:rPr>
            </w:pPr>
            <w:r w:rsidRPr="000B17F3">
              <w:rPr>
                <w:b/>
                <w:color w:val="7030A0"/>
                <w:lang w:eastAsia="en-US"/>
              </w:rPr>
              <w:t>Существительные, имеющие форму</w:t>
            </w:r>
          </w:p>
          <w:p w:rsidR="003D7761" w:rsidRPr="000B17F3" w:rsidRDefault="003D7761" w:rsidP="000B1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7F3"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и ед. ч. и мн. ч.</w:t>
            </w:r>
          </w:p>
        </w:tc>
      </w:tr>
      <w:tr w:rsidR="003D7761" w:rsidRPr="000B17F3" w:rsidTr="000B17F3">
        <w:tc>
          <w:tcPr>
            <w:tcW w:w="4786" w:type="dxa"/>
          </w:tcPr>
          <w:p w:rsidR="003D7761" w:rsidRPr="000B17F3" w:rsidRDefault="003D7761" w:rsidP="000B17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3D7761" w:rsidRPr="000B17F3" w:rsidRDefault="003D7761" w:rsidP="000B17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761" w:rsidRPr="000B17F3" w:rsidTr="000B17F3">
        <w:tc>
          <w:tcPr>
            <w:tcW w:w="4786" w:type="dxa"/>
          </w:tcPr>
          <w:p w:rsidR="003D7761" w:rsidRPr="000B17F3" w:rsidRDefault="003D7761" w:rsidP="000B17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3D7761" w:rsidRPr="000B17F3" w:rsidRDefault="003D7761" w:rsidP="000B17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761" w:rsidRPr="000B17F3" w:rsidTr="000B17F3">
        <w:tc>
          <w:tcPr>
            <w:tcW w:w="4786" w:type="dxa"/>
          </w:tcPr>
          <w:p w:rsidR="003D7761" w:rsidRPr="000B17F3" w:rsidRDefault="003D7761" w:rsidP="000B17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3D7761" w:rsidRPr="000B17F3" w:rsidRDefault="003D7761" w:rsidP="000B17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761" w:rsidRPr="000B17F3" w:rsidTr="000B17F3">
        <w:tc>
          <w:tcPr>
            <w:tcW w:w="4786" w:type="dxa"/>
          </w:tcPr>
          <w:p w:rsidR="003D7761" w:rsidRPr="000B17F3" w:rsidRDefault="003D7761" w:rsidP="000B17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3D7761" w:rsidRPr="000B17F3" w:rsidRDefault="003D7761" w:rsidP="000B17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761" w:rsidRPr="000B17F3" w:rsidTr="000B17F3">
        <w:tc>
          <w:tcPr>
            <w:tcW w:w="4786" w:type="dxa"/>
          </w:tcPr>
          <w:p w:rsidR="003D7761" w:rsidRPr="000B17F3" w:rsidRDefault="003D7761" w:rsidP="000B17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3D7761" w:rsidRPr="000B17F3" w:rsidRDefault="003D7761" w:rsidP="000B17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7761" w:rsidRPr="000B17F3" w:rsidTr="000B17F3">
        <w:tc>
          <w:tcPr>
            <w:tcW w:w="4786" w:type="dxa"/>
          </w:tcPr>
          <w:p w:rsidR="003D7761" w:rsidRPr="000B17F3" w:rsidRDefault="003D7761" w:rsidP="000B17F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3D7761" w:rsidRPr="000B17F3" w:rsidRDefault="003D7761" w:rsidP="000B17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D7761" w:rsidRDefault="003D7761" w:rsidP="00927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761" w:rsidRDefault="003D7761" w:rsidP="00927BA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Роща, жмурки, рука, сливки, урок, лимон, ножницы, очки, дрожжи, инструмент ,озеро, заморозки.</w:t>
      </w:r>
    </w:p>
    <w:p w:rsidR="003D7761" w:rsidRDefault="003D7761" w:rsidP="00927BA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D7761" w:rsidRDefault="003D7761" w:rsidP="00B834FD">
      <w:pPr>
        <w:rPr>
          <w:sz w:val="28"/>
          <w:szCs w:val="28"/>
        </w:rPr>
      </w:pPr>
      <w:r>
        <w:rPr>
          <w:sz w:val="28"/>
          <w:szCs w:val="28"/>
        </w:rPr>
        <w:t xml:space="preserve"> (проверка по эталону, остальные пары оценивают друг друга,  меняясь листочками)</w:t>
      </w:r>
    </w:p>
    <w:p w:rsidR="003D7761" w:rsidRDefault="003D7761" w:rsidP="00562755">
      <w:r w:rsidRPr="00C96950">
        <w:rPr>
          <w:b/>
          <w:sz w:val="32"/>
          <w:szCs w:val="32"/>
        </w:rPr>
        <w:t>*Физминутка</w:t>
      </w:r>
      <w:r>
        <w:t xml:space="preserve"> (1 мин.)</w:t>
      </w:r>
    </w:p>
    <w:p w:rsidR="003D7761" w:rsidRDefault="003D7761" w:rsidP="00562755">
      <w:r>
        <w:t xml:space="preserve"> - Ребята, мы с вами много работали и  устали. Давайте сейчас немного отдохнём.</w:t>
      </w:r>
    </w:p>
    <w:p w:rsidR="003D7761" w:rsidRDefault="003D7761" w:rsidP="00562755">
      <w:r w:rsidRPr="003E5AB2">
        <w:rPr>
          <w:b/>
        </w:rPr>
        <w:t>«Снежки»</w:t>
      </w:r>
      <w:r>
        <w:rPr>
          <w:b/>
        </w:rPr>
        <w:t xml:space="preserve"> </w:t>
      </w:r>
      <w:r w:rsidRPr="003E5AB2">
        <w:rPr>
          <w:b/>
        </w:rPr>
        <w:t>(</w:t>
      </w:r>
      <w:r w:rsidRPr="003E5AB2">
        <w:rPr>
          <w:i/>
        </w:rPr>
        <w:t>дети выполняют движения в соответствии со словами педагога)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 xml:space="preserve">В руки вы снежки возьмите, 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>И на них вы посмотрите.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 xml:space="preserve">А теперь их поднимите 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>Вверх , на них вы посмотрите.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 xml:space="preserve">Вниз снежки вы опустите, 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>И опять на них взгляните.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 xml:space="preserve">Снежок вправо, 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>Снежок влево.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>«Нарисуйте «круг умело.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>Снежок близко, вот вдали,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>Ты внимательно смотри.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 xml:space="preserve">Вот такой у нас снежок, </w:t>
      </w:r>
    </w:p>
    <w:p w:rsidR="003D7761" w:rsidRPr="003E5AB2" w:rsidRDefault="003D7761" w:rsidP="00562755">
      <w:pPr>
        <w:rPr>
          <w:i/>
        </w:rPr>
      </w:pPr>
      <w:r w:rsidRPr="003E5AB2">
        <w:rPr>
          <w:i/>
        </w:rPr>
        <w:t>Улыбнись ему, дружок.</w:t>
      </w:r>
    </w:p>
    <w:p w:rsidR="003D7761" w:rsidRDefault="003D7761" w:rsidP="00B834FD">
      <w:pPr>
        <w:rPr>
          <w:b/>
          <w:sz w:val="32"/>
          <w:szCs w:val="32"/>
        </w:rPr>
      </w:pPr>
      <w:r w:rsidRPr="00927BAE">
        <w:rPr>
          <w:b/>
          <w:sz w:val="32"/>
          <w:szCs w:val="32"/>
        </w:rPr>
        <w:t>6. Самостоятельная работа</w:t>
      </w:r>
    </w:p>
    <w:p w:rsidR="003D7761" w:rsidRDefault="003D7761" w:rsidP="00B834FD">
      <w:pPr>
        <w:rPr>
          <w:sz w:val="28"/>
          <w:szCs w:val="28"/>
        </w:rPr>
      </w:pPr>
      <w:r>
        <w:rPr>
          <w:sz w:val="28"/>
          <w:szCs w:val="28"/>
        </w:rPr>
        <w:t>-А сейчас, ребята мистер Заумник хотел бы проверить, насколько успешно вы усвоили материал. Он предлагает вам небольшую сам.раб.</w:t>
      </w:r>
      <w:r w:rsidRPr="00562755">
        <w:rPr>
          <w:b/>
          <w:sz w:val="28"/>
          <w:szCs w:val="28"/>
        </w:rPr>
        <w:t>1 в</w:t>
      </w:r>
      <w:r>
        <w:rPr>
          <w:sz w:val="28"/>
          <w:szCs w:val="28"/>
        </w:rPr>
        <w:t xml:space="preserve">., откройте учебники на стр.59, выполните упр.510. </w:t>
      </w:r>
      <w:r w:rsidRPr="00C96950"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внимательно рассмотрите географическую карту, выпишите географические названия, которые имеют форму только мн.ч.; Составьте 1 предложение с любым из слов. </w:t>
      </w:r>
      <w:r w:rsidRPr="00562755">
        <w:rPr>
          <w:b/>
          <w:sz w:val="28"/>
          <w:szCs w:val="28"/>
        </w:rPr>
        <w:t>2в.</w:t>
      </w:r>
      <w:r>
        <w:rPr>
          <w:b/>
          <w:sz w:val="28"/>
          <w:szCs w:val="28"/>
        </w:rPr>
        <w:t xml:space="preserve"> </w:t>
      </w:r>
      <w:r w:rsidRPr="00562755">
        <w:rPr>
          <w:sz w:val="28"/>
          <w:szCs w:val="28"/>
        </w:rPr>
        <w:t xml:space="preserve">Выпишите </w:t>
      </w:r>
      <w:r>
        <w:rPr>
          <w:sz w:val="28"/>
          <w:szCs w:val="28"/>
        </w:rPr>
        <w:t>из орфографического словаря на с.151 -153 учебника существительные, имеющие форму только множественного числа. Составьте с любым из них предложение.</w:t>
      </w:r>
    </w:p>
    <w:p w:rsidR="003D7761" w:rsidRDefault="003D7761" w:rsidP="00B834FD">
      <w:pPr>
        <w:rPr>
          <w:i/>
          <w:sz w:val="28"/>
          <w:szCs w:val="28"/>
        </w:rPr>
      </w:pPr>
      <w:r w:rsidRPr="00562755">
        <w:rPr>
          <w:i/>
          <w:sz w:val="28"/>
          <w:szCs w:val="28"/>
        </w:rPr>
        <w:t>(проверка</w:t>
      </w:r>
      <w:r>
        <w:rPr>
          <w:i/>
          <w:sz w:val="28"/>
          <w:szCs w:val="28"/>
        </w:rPr>
        <w:t>, чтение предложений</w:t>
      </w:r>
      <w:r w:rsidRPr="00562755">
        <w:rPr>
          <w:i/>
          <w:sz w:val="28"/>
          <w:szCs w:val="28"/>
        </w:rPr>
        <w:t xml:space="preserve">) </w:t>
      </w:r>
    </w:p>
    <w:p w:rsidR="003D7761" w:rsidRDefault="003D7761" w:rsidP="00B834FD">
      <w:pPr>
        <w:rPr>
          <w:i/>
          <w:sz w:val="28"/>
          <w:szCs w:val="28"/>
        </w:rPr>
      </w:pPr>
      <w:r w:rsidRPr="00DE7C51">
        <w:rPr>
          <w:b/>
          <w:i/>
          <w:sz w:val="28"/>
          <w:szCs w:val="28"/>
        </w:rPr>
        <w:t>*</w:t>
      </w:r>
      <w:r w:rsidRPr="00DE7C51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 (упр.511/509-на выбор)</w:t>
      </w:r>
    </w:p>
    <w:p w:rsidR="003D7761" w:rsidRPr="00562755" w:rsidRDefault="003D7761" w:rsidP="00B834FD">
      <w:pPr>
        <w:rPr>
          <w:sz w:val="28"/>
          <w:szCs w:val="28"/>
        </w:rPr>
      </w:pPr>
      <w:r>
        <w:rPr>
          <w:sz w:val="28"/>
          <w:szCs w:val="28"/>
        </w:rPr>
        <w:t>7.Рефлексия деятельности (итог)</w:t>
      </w:r>
    </w:p>
    <w:p w:rsidR="003D7761" w:rsidRDefault="003D7761" w:rsidP="00B834FD">
      <w:r>
        <w:t>-Что нового мы узнали на уроке?</w:t>
      </w:r>
    </w:p>
    <w:p w:rsidR="003D7761" w:rsidRDefault="003D7761" w:rsidP="00B834FD">
      <w:r>
        <w:t>-Чему научились?</w:t>
      </w:r>
    </w:p>
    <w:p w:rsidR="003D7761" w:rsidRDefault="003D7761" w:rsidP="00225EB4">
      <w:r>
        <w:t>-Какие значения могут иметь существительные, имеющие форму только множественного числа?</w:t>
      </w:r>
    </w:p>
    <w:p w:rsidR="003D7761" w:rsidRPr="00342A05" w:rsidRDefault="003D7761" w:rsidP="00225EB4">
      <w:pPr>
        <w:rPr>
          <w:b/>
        </w:rPr>
      </w:pPr>
      <w:r>
        <w:t xml:space="preserve">Молодцы! Давайте теперь поставим </w:t>
      </w:r>
      <w:r>
        <w:rPr>
          <w:b/>
        </w:rPr>
        <w:t>оценки (</w:t>
      </w:r>
      <w:r w:rsidRPr="00A30B1E">
        <w:t>поднимите ру</w:t>
      </w:r>
      <w:r>
        <w:t>ку, кто сегодня получил поощрения(награды). Оценки!!!</w:t>
      </w:r>
    </w:p>
    <w:p w:rsidR="003D7761" w:rsidRDefault="003D7761" w:rsidP="00B834FD">
      <w:r>
        <w:t>-Дорогие ребята! Мне было очень приятно с вами работать! Каждый из вас сегодня был для меня маленьким и ярким солнышком (слайд ). Вы подарили мне тепло и радость. Мне тоже хотелось бы вам  оставить частичку своего тепла (дарю солнышко). Наш урок окончен. Всем спасибо! До свидания!</w:t>
      </w:r>
    </w:p>
    <w:sectPr w:rsidR="003D7761" w:rsidSect="00A8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7738"/>
    <w:multiLevelType w:val="hybridMultilevel"/>
    <w:tmpl w:val="B33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FD"/>
    <w:rsid w:val="00013792"/>
    <w:rsid w:val="000908F6"/>
    <w:rsid w:val="000915D9"/>
    <w:rsid w:val="000B17F3"/>
    <w:rsid w:val="000E37A8"/>
    <w:rsid w:val="000E3832"/>
    <w:rsid w:val="00142B75"/>
    <w:rsid w:val="00155B66"/>
    <w:rsid w:val="00156D2D"/>
    <w:rsid w:val="001914DD"/>
    <w:rsid w:val="001A6A98"/>
    <w:rsid w:val="001B1A53"/>
    <w:rsid w:val="001D5E6C"/>
    <w:rsid w:val="00211094"/>
    <w:rsid w:val="00225EB4"/>
    <w:rsid w:val="002352E0"/>
    <w:rsid w:val="00262E75"/>
    <w:rsid w:val="003163E4"/>
    <w:rsid w:val="00327AE5"/>
    <w:rsid w:val="00333725"/>
    <w:rsid w:val="00342A05"/>
    <w:rsid w:val="00365CCB"/>
    <w:rsid w:val="003D7761"/>
    <w:rsid w:val="003E5AB2"/>
    <w:rsid w:val="0041243E"/>
    <w:rsid w:val="00422B21"/>
    <w:rsid w:val="00465751"/>
    <w:rsid w:val="00471DBF"/>
    <w:rsid w:val="00486486"/>
    <w:rsid w:val="004B2198"/>
    <w:rsid w:val="00562755"/>
    <w:rsid w:val="005A315A"/>
    <w:rsid w:val="005D02F9"/>
    <w:rsid w:val="006269A8"/>
    <w:rsid w:val="00627584"/>
    <w:rsid w:val="0076131B"/>
    <w:rsid w:val="0076345C"/>
    <w:rsid w:val="00790E5B"/>
    <w:rsid w:val="007C26A9"/>
    <w:rsid w:val="00800486"/>
    <w:rsid w:val="00817973"/>
    <w:rsid w:val="00825E29"/>
    <w:rsid w:val="00830C85"/>
    <w:rsid w:val="008C57BC"/>
    <w:rsid w:val="008F5900"/>
    <w:rsid w:val="00927BAE"/>
    <w:rsid w:val="00935168"/>
    <w:rsid w:val="00941BA0"/>
    <w:rsid w:val="009420BC"/>
    <w:rsid w:val="00977501"/>
    <w:rsid w:val="009962B0"/>
    <w:rsid w:val="009B3630"/>
    <w:rsid w:val="009B7FDC"/>
    <w:rsid w:val="009D2D0B"/>
    <w:rsid w:val="009E000D"/>
    <w:rsid w:val="009E0925"/>
    <w:rsid w:val="00A2002E"/>
    <w:rsid w:val="00A30B1E"/>
    <w:rsid w:val="00A87FEB"/>
    <w:rsid w:val="00A92522"/>
    <w:rsid w:val="00A95577"/>
    <w:rsid w:val="00AD1D75"/>
    <w:rsid w:val="00AF1175"/>
    <w:rsid w:val="00AF548E"/>
    <w:rsid w:val="00B531A4"/>
    <w:rsid w:val="00B55BE3"/>
    <w:rsid w:val="00B834FD"/>
    <w:rsid w:val="00BA5E4D"/>
    <w:rsid w:val="00BF2C67"/>
    <w:rsid w:val="00C06FC9"/>
    <w:rsid w:val="00C07DC2"/>
    <w:rsid w:val="00C12AF7"/>
    <w:rsid w:val="00C37A17"/>
    <w:rsid w:val="00C537F8"/>
    <w:rsid w:val="00C66E47"/>
    <w:rsid w:val="00C96950"/>
    <w:rsid w:val="00CA73E4"/>
    <w:rsid w:val="00D00795"/>
    <w:rsid w:val="00D11923"/>
    <w:rsid w:val="00DE7C51"/>
    <w:rsid w:val="00DF5A6B"/>
    <w:rsid w:val="00E550A0"/>
    <w:rsid w:val="00E844E1"/>
    <w:rsid w:val="00EE6EA1"/>
    <w:rsid w:val="00F029D9"/>
    <w:rsid w:val="00F039A6"/>
    <w:rsid w:val="00F17B65"/>
    <w:rsid w:val="00F37D77"/>
    <w:rsid w:val="00F661D4"/>
    <w:rsid w:val="00F84F3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7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27BAE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5</Pages>
  <Words>1064</Words>
  <Characters>6066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62</cp:revision>
  <cp:lastPrinted>2013-02-13T02:14:00Z</cp:lastPrinted>
  <dcterms:created xsi:type="dcterms:W3CDTF">2013-02-08T12:39:00Z</dcterms:created>
  <dcterms:modified xsi:type="dcterms:W3CDTF">2013-02-14T03:54:00Z</dcterms:modified>
</cp:coreProperties>
</file>