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>Муниципальное дошкольное автономное образовательное учреждение детский сад общеразвивающего вида №11 «Сказка» МО Кореновский район</w:t>
      </w: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Pr="00A97197" w:rsidRDefault="00F26FCD" w:rsidP="00A97197">
      <w:pPr>
        <w:jc w:val="center"/>
        <w:outlineLvl w:val="0"/>
        <w:rPr>
          <w:sz w:val="28"/>
          <w:szCs w:val="28"/>
        </w:rPr>
      </w:pPr>
      <w:r w:rsidRPr="00A97197">
        <w:rPr>
          <w:bCs/>
          <w:color w:val="000000"/>
          <w:kern w:val="36"/>
          <w:sz w:val="28"/>
          <w:szCs w:val="28"/>
          <w:lang w:eastAsia="ru-RU"/>
        </w:rPr>
        <w:t xml:space="preserve">Сценарий </w:t>
      </w:r>
      <w:r>
        <w:rPr>
          <w:sz w:val="28"/>
          <w:szCs w:val="28"/>
        </w:rPr>
        <w:t>спортивного досуга</w:t>
      </w:r>
      <w:r w:rsidRPr="00A97197">
        <w:rPr>
          <w:sz w:val="28"/>
          <w:szCs w:val="28"/>
        </w:rPr>
        <w:t xml:space="preserve"> на тему </w:t>
      </w:r>
    </w:p>
    <w:p w:rsidR="00F26FCD" w:rsidRDefault="00F26FCD" w:rsidP="00A97197">
      <w:pPr>
        <w:jc w:val="center"/>
        <w:outlineLvl w:val="0"/>
        <w:rPr>
          <w:b/>
          <w:sz w:val="28"/>
          <w:szCs w:val="28"/>
        </w:rPr>
      </w:pPr>
      <w:r w:rsidRPr="00A97197">
        <w:rPr>
          <w:sz w:val="28"/>
          <w:szCs w:val="28"/>
        </w:rPr>
        <w:t>«Мы идём в поход</w:t>
      </w:r>
      <w:r w:rsidRPr="00A97197">
        <w:rPr>
          <w:b/>
          <w:sz w:val="28"/>
          <w:szCs w:val="28"/>
        </w:rPr>
        <w:t>»</w:t>
      </w:r>
    </w:p>
    <w:p w:rsidR="00F26FCD" w:rsidRPr="00A97197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(для детей средней группы</w:t>
      </w:r>
      <w:r w:rsidRPr="00A97197">
        <w:rPr>
          <w:sz w:val="28"/>
          <w:szCs w:val="28"/>
        </w:rPr>
        <w:t>)</w:t>
      </w:r>
      <w:r w:rsidRPr="00A97197">
        <w:rPr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 w:rsidRPr="00A97197">
        <w:rPr>
          <w:bCs/>
          <w:color w:val="000000"/>
          <w:kern w:val="36"/>
          <w:sz w:val="28"/>
          <w:szCs w:val="28"/>
          <w:lang w:eastAsia="ru-RU"/>
        </w:rPr>
        <w:t>Инструктора по физической культуре Бердник М.В</w:t>
      </w:r>
      <w:r>
        <w:rPr>
          <w:bCs/>
          <w:color w:val="000000"/>
          <w:kern w:val="36"/>
          <w:sz w:val="28"/>
          <w:szCs w:val="28"/>
          <w:lang w:eastAsia="ru-RU"/>
        </w:rPr>
        <w:t>.</w:t>
      </w: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jc w:val="center"/>
        <w:outlineLvl w:val="0"/>
        <w:rPr>
          <w:b/>
          <w:bCs/>
          <w:color w:val="C0504D"/>
          <w:kern w:val="36"/>
          <w:sz w:val="28"/>
          <w:szCs w:val="28"/>
          <w:lang w:eastAsia="ru-RU"/>
        </w:rPr>
      </w:pPr>
    </w:p>
    <w:p w:rsidR="00F26FCD" w:rsidRDefault="00F26FCD" w:rsidP="00A97197">
      <w:pPr>
        <w:tabs>
          <w:tab w:val="left" w:pos="1920"/>
        </w:tabs>
        <w:jc w:val="center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г.Кореновск, 2015год   </w:t>
      </w:r>
    </w:p>
    <w:p w:rsidR="00F26FCD" w:rsidRPr="00B953C4" w:rsidRDefault="00F26FCD">
      <w:pPr>
        <w:rPr>
          <w:b/>
          <w:bCs/>
          <w:i/>
          <w:color w:val="1F497D"/>
          <w:sz w:val="28"/>
          <w:szCs w:val="28"/>
          <w:lang w:eastAsia="ru-RU"/>
        </w:rPr>
      </w:pPr>
    </w:p>
    <w:p w:rsidR="00F26FCD" w:rsidRPr="00B953C4" w:rsidRDefault="00F26FCD">
      <w:pPr>
        <w:rPr>
          <w:b/>
          <w:bCs/>
          <w:i/>
          <w:color w:val="1F497D"/>
          <w:sz w:val="28"/>
          <w:szCs w:val="28"/>
          <w:lang w:eastAsia="ru-RU"/>
        </w:rPr>
      </w:pPr>
    </w:p>
    <w:p w:rsidR="00F26FCD" w:rsidRPr="00B953C4" w:rsidRDefault="00F26FCD" w:rsidP="00B953C4">
      <w:pPr>
        <w:rPr>
          <w:sz w:val="28"/>
          <w:szCs w:val="28"/>
        </w:rPr>
      </w:pPr>
      <w:r w:rsidRPr="000A59E9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Упражнять в ходьбе и беге разными способами, в беге с преодолением препятствий, в прыжках в высоту; совершенствовать навыки в упражнениях с мячом.</w:t>
      </w:r>
      <w:r w:rsidRPr="006911AA">
        <w:rPr>
          <w:sz w:val="28"/>
          <w:szCs w:val="28"/>
        </w:rPr>
        <w:br/>
      </w:r>
      <w:r w:rsidRPr="00A9719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мячи (по количеству детей) , гимнастическая скамейка, дуги разных размеров, гимнастические палки, обручи, мелкие предметы.</w:t>
      </w:r>
    </w:p>
    <w:p w:rsidR="00F26FCD" w:rsidRDefault="00F26FCD" w:rsidP="00B953C4">
      <w:pPr>
        <w:rPr>
          <w:sz w:val="28"/>
          <w:szCs w:val="28"/>
        </w:rPr>
      </w:pPr>
    </w:p>
    <w:p w:rsidR="00F26FCD" w:rsidRPr="00A97197" w:rsidRDefault="00F26FCD">
      <w:pPr>
        <w:rPr>
          <w:sz w:val="28"/>
          <w:szCs w:val="28"/>
        </w:rPr>
      </w:pPr>
      <w:r w:rsidRPr="00A97197">
        <w:rPr>
          <w:b/>
          <w:sz w:val="28"/>
          <w:szCs w:val="28"/>
        </w:rPr>
        <w:t>Вводная часть:</w:t>
      </w:r>
      <w:r>
        <w:rPr>
          <w:sz w:val="28"/>
          <w:szCs w:val="28"/>
        </w:rPr>
        <w:t xml:space="preserve"> </w:t>
      </w:r>
      <w:r w:rsidRPr="00A97197">
        <w:rPr>
          <w:sz w:val="28"/>
          <w:szCs w:val="28"/>
        </w:rPr>
        <w:t>Беседа с детьми на тему «Лето вокруг нас!»</w:t>
      </w:r>
      <w:r>
        <w:rPr>
          <w:sz w:val="28"/>
          <w:szCs w:val="28"/>
        </w:rPr>
        <w:t xml:space="preserve"> (на площадке группы, на скамейках).</w:t>
      </w:r>
    </w:p>
    <w:p w:rsidR="00F26FCD" w:rsidRDefault="00F26FCD">
      <w:pPr>
        <w:rPr>
          <w:sz w:val="28"/>
          <w:szCs w:val="28"/>
        </w:rPr>
      </w:pPr>
      <w:r w:rsidRPr="00A97197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« Ребята, вы все любите чудесное лето.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Расскажите, где вы проводите лето? Есть ли в том месте река, озеро, пруд лес, луга, поляны? Каким видом спорта вы занимаетесь?»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(Дети отвечают)</w:t>
      </w:r>
    </w:p>
    <w:p w:rsidR="00F26FCD" w:rsidRDefault="00F26FCD">
      <w:pPr>
        <w:rPr>
          <w:sz w:val="28"/>
          <w:szCs w:val="28"/>
        </w:rPr>
      </w:pPr>
      <w:r w:rsidRPr="00A97197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«Лето красное словно создано для того, чтобы вы могли набраться сил, укрепить здоровье, вдоволь накупаться и наиграться в весёлые подвижные игры- футбол, волейбол, салочки ,прятки, жмурки».</w:t>
      </w:r>
    </w:p>
    <w:p w:rsidR="00F26FCD" w:rsidRPr="006911AA" w:rsidRDefault="00F26FCD" w:rsidP="00012A95">
      <w:pPr>
        <w:rPr>
          <w:b/>
          <w:sz w:val="28"/>
          <w:szCs w:val="28"/>
        </w:rPr>
      </w:pPr>
    </w:p>
    <w:p w:rsidR="00F26FCD" w:rsidRDefault="00F26FCD" w:rsidP="00012A95">
      <w:pPr>
        <w:rPr>
          <w:sz w:val="28"/>
          <w:szCs w:val="28"/>
        </w:rPr>
      </w:pPr>
      <w:r w:rsidRPr="000A59E9"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>: «Дети, я хочу предложить вам отправиться в поход, много интересного ждет нас в пути, все берём рюкзаки (мячи) и удочки (гимнастические палки)  и строимся в колонну».</w:t>
      </w:r>
    </w:p>
    <w:p w:rsidR="00F26FCD" w:rsidRDefault="00F26FCD" w:rsidP="00012A95">
      <w:pPr>
        <w:rPr>
          <w:sz w:val="28"/>
          <w:szCs w:val="28"/>
        </w:rPr>
      </w:pPr>
    </w:p>
    <w:p w:rsidR="00F26FCD" w:rsidRDefault="00F26FCD" w:rsidP="00012A95">
      <w:pPr>
        <w:rPr>
          <w:sz w:val="28"/>
          <w:szCs w:val="28"/>
        </w:rPr>
      </w:pPr>
      <w:r>
        <w:rPr>
          <w:sz w:val="28"/>
          <w:szCs w:val="28"/>
        </w:rPr>
        <w:t>Если вышли вы в поход</w:t>
      </w:r>
      <w:bookmarkStart w:id="0" w:name="_GoBack"/>
      <w:bookmarkEnd w:id="0"/>
    </w:p>
    <w:p w:rsidR="00F26FCD" w:rsidRDefault="00F26FCD" w:rsidP="00012A95">
      <w:pPr>
        <w:rPr>
          <w:sz w:val="28"/>
          <w:szCs w:val="28"/>
        </w:rPr>
      </w:pPr>
      <w:r>
        <w:rPr>
          <w:sz w:val="28"/>
          <w:szCs w:val="28"/>
        </w:rPr>
        <w:t>Смело двигайтесь вперёд</w:t>
      </w:r>
    </w:p>
    <w:p w:rsidR="00F26FCD" w:rsidRDefault="00F26FCD" w:rsidP="00012A95">
      <w:pPr>
        <w:rPr>
          <w:sz w:val="28"/>
          <w:szCs w:val="28"/>
        </w:rPr>
      </w:pPr>
      <w:r>
        <w:rPr>
          <w:sz w:val="28"/>
          <w:szCs w:val="28"/>
        </w:rPr>
        <w:t>Посмотрите все на нас</w:t>
      </w:r>
    </w:p>
    <w:p w:rsidR="00F26FCD" w:rsidRPr="00C40594" w:rsidRDefault="00F26FCD" w:rsidP="00012A95">
      <w:pPr>
        <w:rPr>
          <w:sz w:val="28"/>
          <w:szCs w:val="28"/>
        </w:rPr>
      </w:pPr>
      <w:r>
        <w:rPr>
          <w:sz w:val="28"/>
          <w:szCs w:val="28"/>
        </w:rPr>
        <w:t xml:space="preserve">Мы спортсмены высший класс!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х</w:t>
      </w:r>
      <w:r w:rsidRPr="00A97197">
        <w:rPr>
          <w:sz w:val="28"/>
          <w:szCs w:val="28"/>
        </w:rPr>
        <w:t>одьба</w:t>
      </w:r>
      <w:r>
        <w:rPr>
          <w:sz w:val="28"/>
          <w:szCs w:val="28"/>
        </w:rPr>
        <w:t xml:space="preserve"> широким шагом, держа за спиной мячи (рюкзаки); ходьба разными способами: на носках, перекатом с пятки на носок, приставными шагами).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«Мы с вами оказались на большой поляне (на спортивной площадке). Здесь мы можем поиграть и подготовиться к дальнейшему марш-броску».</w:t>
      </w:r>
    </w:p>
    <w:p w:rsidR="00F26FCD" w:rsidRDefault="00F26FCD">
      <w:pPr>
        <w:rPr>
          <w:sz w:val="28"/>
          <w:szCs w:val="28"/>
        </w:rPr>
      </w:pPr>
    </w:p>
    <w:p w:rsidR="00F26FCD" w:rsidRDefault="00F26FCD">
      <w:pPr>
        <w:rPr>
          <w:sz w:val="28"/>
          <w:szCs w:val="28"/>
        </w:rPr>
      </w:pPr>
      <w:r w:rsidRPr="00A97197">
        <w:rPr>
          <w:b/>
          <w:sz w:val="28"/>
          <w:szCs w:val="28"/>
        </w:rPr>
        <w:t>ОРУ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малым мячом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1.И.п.- основная стойка, мяч в левой руке. 1-2 –руки через стороны вверх, переложить мяч в правую руку; 3-4 – опустить руки вниз в и.п. То же, перекладывая мяч из правой руки в левую руку (8 раз).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2.И.п.- стойка ноги на ширине плеч, мяч в левой руке. 1- руки в стороны; 2- наклониться вперед – вниз, переложить мяч в правую руку; 3.-выпрямиться, руки в стороны; 4.- вернуться в и.п. То же, перекладывая мяч из правой руки в левую (6 раз).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3.И.п.-основная стойка, мяч в правой руке внизу. 1.- руки в стороны; 2.- присесть, мяч переложить в левую руку; 3.- встать, руки в стороны; 4.- вернуться в и.п. То же, мяч в левой руке (5-6 раз).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4.И.п.-сидя в полуприсяде, мяч в правой руке. 1-8 – прокатить мяч вправо (влево), поворачиваясь и следя за мячом. То же, мяч в левой рукой (по 6 раз).</w:t>
      </w:r>
    </w:p>
    <w:p w:rsidR="00F26FCD" w:rsidRPr="00A97197" w:rsidRDefault="00F26FCD">
      <w:pPr>
        <w:rPr>
          <w:sz w:val="28"/>
          <w:szCs w:val="28"/>
        </w:rPr>
      </w:pPr>
      <w:r>
        <w:rPr>
          <w:sz w:val="28"/>
          <w:szCs w:val="28"/>
        </w:rPr>
        <w:t xml:space="preserve">5.И.п.- основная стойка, мяч в правой руке. 1-2  поднять правую ногу, переложить мяч в левую руку под ногой;3-4 опустить ногу, вернуться в и.п. То же другой ногой (6-8 раз). </w:t>
      </w:r>
    </w:p>
    <w:p w:rsidR="00F26FCD" w:rsidRDefault="00F26FCD">
      <w:pPr>
        <w:rPr>
          <w:b/>
          <w:sz w:val="28"/>
          <w:szCs w:val="28"/>
        </w:rPr>
      </w:pPr>
    </w:p>
    <w:p w:rsidR="00F26FCD" w:rsidRDefault="00F26FCD">
      <w:pPr>
        <w:rPr>
          <w:b/>
          <w:sz w:val="28"/>
          <w:szCs w:val="28"/>
        </w:rPr>
      </w:pPr>
    </w:p>
    <w:p w:rsidR="00F26FCD" w:rsidRDefault="00F26FCD">
      <w:pPr>
        <w:rPr>
          <w:b/>
          <w:sz w:val="28"/>
          <w:szCs w:val="28"/>
        </w:rPr>
      </w:pPr>
    </w:p>
    <w:p w:rsidR="00F26FCD" w:rsidRDefault="00F26FCD">
      <w:pPr>
        <w:rPr>
          <w:sz w:val="28"/>
          <w:szCs w:val="28"/>
        </w:rPr>
      </w:pPr>
      <w:r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«Мы хорошо поиграли и отдохнули, пора двигаться дальше.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Отправляемся в путь, приготовились и вперед! Шли мы, шли и оказались на «берегу горной реки». Нам нужно переправиться через «канатный мостик» (скамейка) на противоположный берег».</w:t>
      </w:r>
    </w:p>
    <w:p w:rsidR="00F26FCD" w:rsidRDefault="00F26FCD">
      <w:pPr>
        <w:rPr>
          <w:sz w:val="28"/>
          <w:szCs w:val="28"/>
        </w:rPr>
      </w:pP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1)Игровое упражнение: Первыми через «мостик» переправляются мальчики (по скамейке п</w:t>
      </w:r>
      <w:r w:rsidRPr="00B953C4">
        <w:rPr>
          <w:sz w:val="28"/>
          <w:szCs w:val="28"/>
        </w:rPr>
        <w:t>роп</w:t>
      </w:r>
      <w:r>
        <w:rPr>
          <w:sz w:val="28"/>
          <w:szCs w:val="28"/>
        </w:rPr>
        <w:t>олзают на животе) и ждут девочек на « другом берегу». Девочки по очереди перебрасывают рюкзаки (мячи) мальчикам ( построение в две шеренги). Затем переправляются «по мосту» сами.</w:t>
      </w:r>
    </w:p>
    <w:p w:rsidR="00F26FCD" w:rsidRDefault="00F26FCD">
      <w:pPr>
        <w:rPr>
          <w:sz w:val="28"/>
          <w:szCs w:val="28"/>
        </w:rPr>
      </w:pPr>
    </w:p>
    <w:p w:rsidR="00F26FCD" w:rsidRPr="00BF1DB6" w:rsidRDefault="00F26FCD">
      <w:pPr>
        <w:rPr>
          <w:b/>
          <w:sz w:val="32"/>
          <w:szCs w:val="32"/>
        </w:rPr>
      </w:pPr>
      <w:r w:rsidRPr="00BF1DB6">
        <w:rPr>
          <w:b/>
          <w:sz w:val="32"/>
          <w:szCs w:val="32"/>
        </w:rPr>
        <w:t>Инструктор.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«Вот мы и переправились через «горную реку», пора  идти дальше. На нашем пути «непроходимый лес» , где много «поваленных деревьев» ( дуги разных размеров и гимнастические палки)».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2) Игровое упражнение: Нам нужно пройти «лес».Перешагивание через «кусты» ( гимнастические палки) и пролезть «под деревьями».</w:t>
      </w:r>
    </w:p>
    <w:p w:rsidR="00F26FCD" w:rsidRDefault="00F26FCD">
      <w:pPr>
        <w:rPr>
          <w:sz w:val="28"/>
          <w:szCs w:val="28"/>
        </w:rPr>
      </w:pPr>
    </w:p>
    <w:p w:rsidR="00F26FCD" w:rsidRDefault="00F26FCD">
      <w:pPr>
        <w:rPr>
          <w:sz w:val="28"/>
          <w:szCs w:val="28"/>
        </w:rPr>
      </w:pPr>
      <w:r w:rsidRPr="00BF1DB6">
        <w:rPr>
          <w:b/>
          <w:sz w:val="32"/>
          <w:szCs w:val="32"/>
        </w:rPr>
        <w:t>Инструктор</w:t>
      </w:r>
      <w:r>
        <w:rPr>
          <w:sz w:val="32"/>
          <w:szCs w:val="32"/>
        </w:rPr>
        <w:t>.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«Преодолели мы очередное препятствие с вам ребята! Устали! Ой, ребятки, что это за писк стоит в воздухе? Вы слышите? Кажется это комары. Наверное рядом болото. А кто еще живет на болоте? Правильно лягушки. А чем питаются лягушки, вы знаете? Правильно, комарами. Давайте поиграем в игру».</w:t>
      </w:r>
    </w:p>
    <w:p w:rsidR="00F26FCD" w:rsidRDefault="00F26FCD">
      <w:pPr>
        <w:rPr>
          <w:sz w:val="28"/>
          <w:szCs w:val="28"/>
        </w:rPr>
      </w:pPr>
      <w:r>
        <w:rPr>
          <w:sz w:val="28"/>
          <w:szCs w:val="28"/>
        </w:rPr>
        <w:t>3)Проводиться игра «Поймай комара» ( дети- « комары» летают по площадке, имитируя звуки комара, водящий - «лягушка», по сигналу, выпрыгивает из болота и ловит «комаров»).</w:t>
      </w:r>
    </w:p>
    <w:p w:rsidR="00F26FCD" w:rsidRDefault="00F26FCD">
      <w:pPr>
        <w:rPr>
          <w:sz w:val="28"/>
          <w:szCs w:val="28"/>
        </w:rPr>
      </w:pPr>
    </w:p>
    <w:p w:rsidR="00F26FCD" w:rsidRDefault="00F26FCD">
      <w:pPr>
        <w:rPr>
          <w:sz w:val="32"/>
          <w:szCs w:val="32"/>
        </w:rPr>
      </w:pPr>
      <w:r w:rsidRPr="00321A6F">
        <w:rPr>
          <w:b/>
          <w:sz w:val="32"/>
          <w:szCs w:val="32"/>
        </w:rPr>
        <w:t>Инструктор</w:t>
      </w:r>
      <w:r>
        <w:rPr>
          <w:sz w:val="32"/>
          <w:szCs w:val="32"/>
        </w:rPr>
        <w:t>. «Смотрите ребята, мы подошли к болоту, надо пройти через него».</w:t>
      </w:r>
    </w:p>
    <w:p w:rsidR="00F26FCD" w:rsidRPr="00AC0CD8" w:rsidRDefault="00F26FCD">
      <w:pPr>
        <w:rPr>
          <w:sz w:val="28"/>
          <w:szCs w:val="28"/>
        </w:rPr>
      </w:pPr>
      <w:r>
        <w:rPr>
          <w:sz w:val="28"/>
          <w:szCs w:val="28"/>
        </w:rPr>
        <w:t>4)  Игровое упражнение: Пройти по «кочкам» (перешагиваем с одной кочки на другую, не замочив ножки).</w:t>
      </w:r>
    </w:p>
    <w:p w:rsidR="00F26FCD" w:rsidRDefault="00F26FCD">
      <w:pPr>
        <w:rPr>
          <w:sz w:val="28"/>
          <w:szCs w:val="28"/>
        </w:rPr>
      </w:pPr>
    </w:p>
    <w:p w:rsidR="00F26FCD" w:rsidRDefault="00F26FCD">
      <w:pPr>
        <w:rPr>
          <w:b/>
          <w:sz w:val="32"/>
          <w:szCs w:val="32"/>
        </w:rPr>
      </w:pPr>
      <w:r w:rsidRPr="00FC029D">
        <w:rPr>
          <w:b/>
          <w:sz w:val="32"/>
          <w:szCs w:val="32"/>
        </w:rPr>
        <w:t>Инструктор.</w:t>
      </w:r>
    </w:p>
    <w:p w:rsidR="00F26FCD" w:rsidRDefault="00F26FCD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Pr="00FC029D">
        <w:rPr>
          <w:sz w:val="32"/>
          <w:szCs w:val="32"/>
        </w:rPr>
        <w:t>Ну</w:t>
      </w:r>
      <w:r>
        <w:rPr>
          <w:sz w:val="32"/>
          <w:szCs w:val="32"/>
        </w:rPr>
        <w:t xml:space="preserve"> вот мы и оказались на поляне преодолев все препятствия.</w:t>
      </w:r>
    </w:p>
    <w:p w:rsidR="00F26FCD" w:rsidRDefault="00F26FCD">
      <w:pPr>
        <w:rPr>
          <w:sz w:val="32"/>
          <w:szCs w:val="32"/>
        </w:rPr>
      </w:pPr>
      <w:r>
        <w:rPr>
          <w:sz w:val="32"/>
          <w:szCs w:val="32"/>
        </w:rPr>
        <w:t>Плывут туристы по реке или идут пешком.</w:t>
      </w:r>
    </w:p>
    <w:p w:rsidR="00F26FCD" w:rsidRDefault="00F26FCD">
      <w:pPr>
        <w:rPr>
          <w:sz w:val="32"/>
          <w:szCs w:val="32"/>
        </w:rPr>
      </w:pPr>
      <w:r>
        <w:rPr>
          <w:sz w:val="32"/>
          <w:szCs w:val="32"/>
        </w:rPr>
        <w:t>У них всегда есть в рюкзаке складной красивый дом». (палатка)</w:t>
      </w:r>
    </w:p>
    <w:p w:rsidR="00F26FCD" w:rsidRDefault="00F26FCD">
      <w:pPr>
        <w:rPr>
          <w:sz w:val="32"/>
          <w:szCs w:val="32"/>
        </w:rPr>
      </w:pPr>
    </w:p>
    <w:p w:rsidR="00F26FCD" w:rsidRDefault="00F26FCD">
      <w:pPr>
        <w:rPr>
          <w:sz w:val="32"/>
          <w:szCs w:val="32"/>
        </w:rPr>
      </w:pPr>
      <w:r w:rsidRPr="00321A6F">
        <w:rPr>
          <w:b/>
          <w:sz w:val="32"/>
          <w:szCs w:val="32"/>
        </w:rPr>
        <w:t>Подвижная игра</w:t>
      </w:r>
      <w:r w:rsidRPr="00321A6F">
        <w:rPr>
          <w:sz w:val="32"/>
          <w:szCs w:val="32"/>
        </w:rPr>
        <w:t xml:space="preserve"> «Построй палатку»</w:t>
      </w:r>
      <w:r>
        <w:rPr>
          <w:sz w:val="32"/>
          <w:szCs w:val="32"/>
        </w:rPr>
        <w:t xml:space="preserve"> (</w:t>
      </w:r>
      <w:r w:rsidRPr="00321A6F">
        <w:rPr>
          <w:sz w:val="32"/>
          <w:szCs w:val="32"/>
        </w:rPr>
        <w:t>строим палатку из конструктора</w:t>
      </w:r>
      <w:r>
        <w:rPr>
          <w:sz w:val="32"/>
          <w:szCs w:val="32"/>
        </w:rPr>
        <w:t>, после игры дети садятся по кругу).</w:t>
      </w:r>
    </w:p>
    <w:p w:rsidR="00F26FCD" w:rsidRDefault="00F26FCD">
      <w:pPr>
        <w:rPr>
          <w:sz w:val="32"/>
          <w:szCs w:val="32"/>
        </w:rPr>
      </w:pPr>
      <w:r>
        <w:rPr>
          <w:sz w:val="32"/>
          <w:szCs w:val="32"/>
        </w:rPr>
        <w:t>На привале суп варить или картошку печь.</w:t>
      </w:r>
    </w:p>
    <w:p w:rsidR="00F26FCD" w:rsidRDefault="00F26FCD">
      <w:pPr>
        <w:rPr>
          <w:sz w:val="32"/>
          <w:szCs w:val="32"/>
        </w:rPr>
      </w:pPr>
      <w:r>
        <w:rPr>
          <w:sz w:val="32"/>
          <w:szCs w:val="32"/>
        </w:rPr>
        <w:t>Для походов он хорош, да с собой не унесёшь.(костёр)</w:t>
      </w:r>
    </w:p>
    <w:p w:rsidR="00F26FCD" w:rsidRDefault="00F26FCD">
      <w:pPr>
        <w:rPr>
          <w:b/>
          <w:sz w:val="32"/>
          <w:szCs w:val="32"/>
        </w:rPr>
      </w:pPr>
    </w:p>
    <w:p w:rsidR="00F26FCD" w:rsidRDefault="00F26FCD">
      <w:pPr>
        <w:rPr>
          <w:sz w:val="32"/>
          <w:szCs w:val="32"/>
        </w:rPr>
      </w:pPr>
      <w:r w:rsidRPr="00321A6F">
        <w:rPr>
          <w:b/>
          <w:sz w:val="32"/>
          <w:szCs w:val="32"/>
        </w:rPr>
        <w:t>Дыхательные упражнение</w:t>
      </w:r>
      <w:r>
        <w:rPr>
          <w:sz w:val="32"/>
          <w:szCs w:val="32"/>
        </w:rPr>
        <w:t>: «Раздуй костёр»</w:t>
      </w:r>
    </w:p>
    <w:p w:rsidR="00F26FCD" w:rsidRDefault="00F26FCD">
      <w:pPr>
        <w:rPr>
          <w:sz w:val="32"/>
          <w:szCs w:val="32"/>
        </w:rPr>
      </w:pPr>
      <w:r>
        <w:rPr>
          <w:sz w:val="32"/>
          <w:szCs w:val="32"/>
        </w:rPr>
        <w:t>-Я пыхчу, пыхчу, пыхчу</w:t>
      </w:r>
    </w:p>
    <w:p w:rsidR="00F26FCD" w:rsidRDefault="00F26FCD">
      <w:pPr>
        <w:rPr>
          <w:sz w:val="32"/>
          <w:szCs w:val="32"/>
        </w:rPr>
      </w:pPr>
      <w:r>
        <w:rPr>
          <w:sz w:val="32"/>
          <w:szCs w:val="32"/>
        </w:rPr>
        <w:t>Больше греться не хочу.(каша)</w:t>
      </w:r>
    </w:p>
    <w:p w:rsidR="00F26FCD" w:rsidRDefault="00F26FCD">
      <w:pPr>
        <w:rPr>
          <w:sz w:val="32"/>
          <w:szCs w:val="32"/>
        </w:rPr>
      </w:pPr>
      <w:r>
        <w:rPr>
          <w:sz w:val="32"/>
          <w:szCs w:val="32"/>
        </w:rPr>
        <w:t>Вдох носом, на выдохе пых-пых-пых.</w:t>
      </w:r>
    </w:p>
    <w:p w:rsidR="00F26FCD" w:rsidRPr="00FC029D" w:rsidRDefault="00F26FCD">
      <w:pPr>
        <w:rPr>
          <w:sz w:val="32"/>
          <w:szCs w:val="32"/>
        </w:rPr>
      </w:pPr>
      <w:r w:rsidRPr="00E76BB1">
        <w:rPr>
          <w:b/>
          <w:sz w:val="32"/>
          <w:szCs w:val="32"/>
        </w:rPr>
        <w:t>Инструктор:</w:t>
      </w:r>
      <w:r>
        <w:rPr>
          <w:sz w:val="32"/>
          <w:szCs w:val="32"/>
        </w:rPr>
        <w:t xml:space="preserve"> «Ну что ребята, вот и закончился наш поход, весло и задорно было вместе нам! Вам понравилось? Может мы вскоре организуем еще такой поход, но уже с собой возьмем ваших родителей! Как вы думаете, ребятки? Вот и отлично! Тогда до скорой встречи!» (все возвращаются в группу)</w:t>
      </w:r>
    </w:p>
    <w:p w:rsidR="00F26FCD" w:rsidRDefault="00F26FCD">
      <w:pPr>
        <w:rPr>
          <w:sz w:val="28"/>
          <w:szCs w:val="28"/>
        </w:rPr>
      </w:pPr>
    </w:p>
    <w:p w:rsidR="00F26FCD" w:rsidRPr="00F034A7" w:rsidRDefault="00F26FCD">
      <w:pPr>
        <w:rPr>
          <w:sz w:val="28"/>
          <w:szCs w:val="28"/>
        </w:rPr>
      </w:pPr>
    </w:p>
    <w:sectPr w:rsidR="00F26FCD" w:rsidRPr="00F034A7" w:rsidSect="00953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6B9"/>
    <w:multiLevelType w:val="hybridMultilevel"/>
    <w:tmpl w:val="19F08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970BFB"/>
    <w:multiLevelType w:val="multilevel"/>
    <w:tmpl w:val="4428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FAF"/>
    <w:rsid w:val="00012A95"/>
    <w:rsid w:val="000A59E9"/>
    <w:rsid w:val="000D4F69"/>
    <w:rsid w:val="001150D9"/>
    <w:rsid w:val="001A30ED"/>
    <w:rsid w:val="001B2253"/>
    <w:rsid w:val="001D1B19"/>
    <w:rsid w:val="001D465E"/>
    <w:rsid w:val="00206D6F"/>
    <w:rsid w:val="00210259"/>
    <w:rsid w:val="002175D2"/>
    <w:rsid w:val="00234DEB"/>
    <w:rsid w:val="00264686"/>
    <w:rsid w:val="00291ADD"/>
    <w:rsid w:val="00295EB2"/>
    <w:rsid w:val="002B66EA"/>
    <w:rsid w:val="00321A6F"/>
    <w:rsid w:val="00357BCA"/>
    <w:rsid w:val="00364664"/>
    <w:rsid w:val="003822E9"/>
    <w:rsid w:val="00397350"/>
    <w:rsid w:val="003A7DE6"/>
    <w:rsid w:val="003B6F78"/>
    <w:rsid w:val="003F60F4"/>
    <w:rsid w:val="004001DB"/>
    <w:rsid w:val="00431644"/>
    <w:rsid w:val="0044387B"/>
    <w:rsid w:val="004930E1"/>
    <w:rsid w:val="005E40CA"/>
    <w:rsid w:val="005E52DA"/>
    <w:rsid w:val="0061444F"/>
    <w:rsid w:val="00621099"/>
    <w:rsid w:val="00662269"/>
    <w:rsid w:val="006734D2"/>
    <w:rsid w:val="006911AA"/>
    <w:rsid w:val="006A336A"/>
    <w:rsid w:val="006D6C3E"/>
    <w:rsid w:val="006F07BD"/>
    <w:rsid w:val="00714505"/>
    <w:rsid w:val="00720650"/>
    <w:rsid w:val="007401EC"/>
    <w:rsid w:val="00745E6A"/>
    <w:rsid w:val="00745FBC"/>
    <w:rsid w:val="0075456D"/>
    <w:rsid w:val="007F0D5B"/>
    <w:rsid w:val="00866233"/>
    <w:rsid w:val="008C37CA"/>
    <w:rsid w:val="008D27C1"/>
    <w:rsid w:val="009205E2"/>
    <w:rsid w:val="0094150A"/>
    <w:rsid w:val="00953E72"/>
    <w:rsid w:val="00974FAF"/>
    <w:rsid w:val="00985968"/>
    <w:rsid w:val="0098633D"/>
    <w:rsid w:val="009D52BB"/>
    <w:rsid w:val="009E49B1"/>
    <w:rsid w:val="009F157D"/>
    <w:rsid w:val="00A3517A"/>
    <w:rsid w:val="00A97197"/>
    <w:rsid w:val="00AB22DB"/>
    <w:rsid w:val="00AC0CD8"/>
    <w:rsid w:val="00B03937"/>
    <w:rsid w:val="00B40A2E"/>
    <w:rsid w:val="00B61E5F"/>
    <w:rsid w:val="00B7652B"/>
    <w:rsid w:val="00B774A3"/>
    <w:rsid w:val="00B953C4"/>
    <w:rsid w:val="00B95AC5"/>
    <w:rsid w:val="00BD3F54"/>
    <w:rsid w:val="00BF1DB6"/>
    <w:rsid w:val="00C02973"/>
    <w:rsid w:val="00C204AE"/>
    <w:rsid w:val="00C40594"/>
    <w:rsid w:val="00C96DF5"/>
    <w:rsid w:val="00CD4469"/>
    <w:rsid w:val="00CD6701"/>
    <w:rsid w:val="00D51ED9"/>
    <w:rsid w:val="00D802A3"/>
    <w:rsid w:val="00DD2BCF"/>
    <w:rsid w:val="00E26108"/>
    <w:rsid w:val="00E4281A"/>
    <w:rsid w:val="00E67F4D"/>
    <w:rsid w:val="00E76BB1"/>
    <w:rsid w:val="00E8056C"/>
    <w:rsid w:val="00EA102A"/>
    <w:rsid w:val="00EA38A7"/>
    <w:rsid w:val="00ED03D3"/>
    <w:rsid w:val="00EE49B2"/>
    <w:rsid w:val="00EF1977"/>
    <w:rsid w:val="00EF7FDE"/>
    <w:rsid w:val="00F034A7"/>
    <w:rsid w:val="00F26FCD"/>
    <w:rsid w:val="00F412E3"/>
    <w:rsid w:val="00FC029D"/>
    <w:rsid w:val="00FC090E"/>
    <w:rsid w:val="00FD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E3"/>
    <w:rPr>
      <w:sz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719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19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920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97197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4</Pages>
  <Words>733</Words>
  <Characters>4181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Руслан</cp:lastModifiedBy>
  <cp:revision>9</cp:revision>
  <cp:lastPrinted>2013-12-06T02:13:00Z</cp:lastPrinted>
  <dcterms:created xsi:type="dcterms:W3CDTF">2013-06-18T08:00:00Z</dcterms:created>
  <dcterms:modified xsi:type="dcterms:W3CDTF">2015-06-22T13:59:00Z</dcterms:modified>
</cp:coreProperties>
</file>