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8E" w:rsidRPr="00AC1C38" w:rsidRDefault="00B1238E" w:rsidP="00B4222B">
      <w:pPr>
        <w:spacing w:before="150" w:after="150" w:line="486" w:lineRule="atLeast"/>
        <w:jc w:val="center"/>
        <w:outlineLvl w:val="0"/>
        <w:rPr>
          <w:rFonts w:ascii="inherit" w:hAnsi="inherit"/>
          <w:b/>
          <w:bCs/>
          <w:kern w:val="36"/>
          <w:sz w:val="41"/>
          <w:szCs w:val="41"/>
          <w:lang w:eastAsia="ru-RU"/>
        </w:rPr>
      </w:pPr>
      <w:r w:rsidRPr="00AC1C38">
        <w:rPr>
          <w:rFonts w:ascii="inherit" w:hAnsi="inherit"/>
          <w:b/>
          <w:bCs/>
          <w:kern w:val="36"/>
          <w:sz w:val="41"/>
          <w:szCs w:val="41"/>
          <w:lang w:eastAsia="ru-RU"/>
        </w:rPr>
        <w:t>Сценарий спортивного праздника "Мама, папа, я — спортивная семья"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bCs/>
          <w:sz w:val="28"/>
          <w:szCs w:val="28"/>
          <w:lang w:eastAsia="ru-RU"/>
        </w:rPr>
        <w:t>Цели:</w:t>
      </w:r>
    </w:p>
    <w:p w:rsidR="00B1238E" w:rsidRPr="00AC1C38" w:rsidRDefault="00B1238E" w:rsidP="00B4222B">
      <w:pPr>
        <w:numPr>
          <w:ilvl w:val="0"/>
          <w:numId w:val="2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Организация здорового отдыха семьи.</w:t>
      </w:r>
    </w:p>
    <w:p w:rsidR="00B1238E" w:rsidRPr="00AC1C38" w:rsidRDefault="00B1238E" w:rsidP="00B4222B">
      <w:pPr>
        <w:numPr>
          <w:ilvl w:val="0"/>
          <w:numId w:val="2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Привить детям интерес к систематическим занятиям физической культурой и спортом.</w:t>
      </w:r>
    </w:p>
    <w:p w:rsidR="00B1238E" w:rsidRPr="00AC1C38" w:rsidRDefault="00B1238E" w:rsidP="00B4222B">
      <w:pPr>
        <w:numPr>
          <w:ilvl w:val="0"/>
          <w:numId w:val="2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Развивать ловкость, силу, подвижность, активность, смекалку, внимательность.</w:t>
      </w:r>
    </w:p>
    <w:p w:rsidR="00B1238E" w:rsidRPr="00AC1C38" w:rsidRDefault="00B1238E" w:rsidP="00B4222B">
      <w:pPr>
        <w:numPr>
          <w:ilvl w:val="0"/>
          <w:numId w:val="2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Воспитывать чувство коллективизма, доброжелательности.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 на одну семью: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Зал школы украшен спортивными флагами, шариками, плакатами – лозунгами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>: Спорт – это здоровье. Спорт это дружба. Спорт – это успех. Всей семьёй  - к здоровью.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Транслируются спортивные песни, марши, веселая музыка.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Музыка смолкает.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bCs/>
          <w:sz w:val="28"/>
          <w:szCs w:val="28"/>
          <w:lang w:eastAsia="ru-RU"/>
        </w:rPr>
        <w:t>Ведущий 1. </w:t>
      </w:r>
      <w:r w:rsidRPr="00AC1C38">
        <w:rPr>
          <w:rFonts w:ascii="Times New Roman" w:hAnsi="Times New Roman"/>
          <w:sz w:val="28"/>
          <w:szCs w:val="28"/>
          <w:lang w:eastAsia="ru-RU"/>
        </w:rPr>
        <w:t>Приветствует зрителей:</w:t>
      </w:r>
    </w:p>
    <w:p w:rsidR="00B1238E" w:rsidRPr="00AC1C38" w:rsidRDefault="00B1238E" w:rsidP="00B4222B">
      <w:pPr>
        <w:spacing w:after="150" w:line="299" w:lineRule="atLeast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Добро пожаловать, гости дорогие!</w:t>
      </w:r>
      <w:r w:rsidRPr="00AC1C38">
        <w:rPr>
          <w:rFonts w:ascii="Times New Roman" w:hAnsi="Times New Roman"/>
          <w:sz w:val="28"/>
          <w:szCs w:val="28"/>
          <w:lang w:eastAsia="ru-RU"/>
        </w:rPr>
        <w:br/>
        <w:t>Веселья вам да радости желаем.</w:t>
      </w:r>
      <w:r w:rsidRPr="00AC1C38">
        <w:rPr>
          <w:rFonts w:ascii="Times New Roman" w:hAnsi="Times New Roman"/>
          <w:sz w:val="28"/>
          <w:szCs w:val="28"/>
          <w:lang w:eastAsia="ru-RU"/>
        </w:rPr>
        <w:br/>
        <w:t>Давно мы вас ждем-поджидаем, </w:t>
      </w:r>
      <w:r w:rsidRPr="00AC1C38">
        <w:rPr>
          <w:rFonts w:ascii="Times New Roman" w:hAnsi="Times New Roman"/>
          <w:sz w:val="28"/>
          <w:szCs w:val="28"/>
          <w:lang w:eastAsia="ru-RU"/>
        </w:rPr>
        <w:br/>
        <w:t>Праздник без вас не начинаем.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Звучит спортивный марш. Под аплодисменты входят команды-участницы.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bCs/>
          <w:sz w:val="28"/>
          <w:szCs w:val="28"/>
          <w:lang w:eastAsia="ru-RU"/>
        </w:rPr>
        <w:t>Ведущий №2: </w:t>
      </w:r>
      <w:r w:rsidRPr="00AC1C38">
        <w:rPr>
          <w:rFonts w:ascii="Times New Roman" w:hAnsi="Times New Roman"/>
          <w:sz w:val="28"/>
          <w:szCs w:val="28"/>
          <w:lang w:eastAsia="ru-RU"/>
        </w:rPr>
        <w:t>В наших соревнованиях принимают участие семейные команд</w:t>
      </w:r>
      <w:r>
        <w:rPr>
          <w:rFonts w:ascii="Times New Roman" w:hAnsi="Times New Roman"/>
          <w:sz w:val="28"/>
          <w:szCs w:val="28"/>
          <w:lang w:eastAsia="ru-RU"/>
        </w:rPr>
        <w:t>ы : представление команд.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Оценивать конкурсы будет жюри, в составе которого: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представление жюри.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238E" w:rsidRPr="002D7547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238E" w:rsidRPr="002D7547" w:rsidRDefault="00B1238E" w:rsidP="00B4222B">
      <w:pPr>
        <w:spacing w:after="15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D7547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</w:t>
      </w:r>
      <w:r w:rsidRPr="002D7547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bCs/>
          <w:sz w:val="28"/>
          <w:szCs w:val="28"/>
          <w:lang w:eastAsia="ru-RU"/>
        </w:rPr>
        <w:t>Ведущий №1: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Массовость спорта - залог трудовых побед семьи, хорошего настроения и отличного здоровья. Заниматься физкультурой полезно, веселой физкультурой вдвойне. Ведь каждая минута занятий спортом продлевает жизнь человека на один час, а веселым на два. И даже с минутами. Не верите? Проверьте сами! И не важно, кто станет победителем в этих шуточных соревнованиях, главное, чтобы все мы почувствовали атмосферу праздника, атмосферу сердечности и доброжелательности, взаимного уважения и понимания. Давайте помнить о том, что преодолеть жизненные трудности нам с вами будет легче, если мы будем вместе. Я призываю команды к честной спортивной борьбе, желаю всем успеха!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Ведущий №2</w:t>
      </w:r>
      <w:r w:rsidRPr="00AC1C38">
        <w:rPr>
          <w:rFonts w:ascii="Times New Roman" w:hAnsi="Times New Roman"/>
          <w:sz w:val="28"/>
          <w:szCs w:val="28"/>
          <w:lang w:eastAsia="ru-RU"/>
        </w:rPr>
        <w:t xml:space="preserve">:  спортивный праздник мы начинаем с разминки и со спортивной клятвы. 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 xml:space="preserve"> - Мы участники соревнований, торжественно клянёмся участвовать в этих соревнованиях, соблюдая правила, по которым они проходят и уважая  заведомо слабого соперника.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>Клянёмся!.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-  Клянёмся соблюдать олимпийский девиз «Быстрее, выше, сильнее».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 xml:space="preserve">Что означает: быстрее  ветра не бежать, выше крыши не прыгать, сильнее соперника судью не бить.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>Клянемся!.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 xml:space="preserve">- Клянемся громче болельщиков не кричать, кроссовками в них не кидать.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>Клянемся!</w:t>
      </w:r>
      <w:r w:rsidRPr="00AC1C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 xml:space="preserve">- Клянемся соревноваться в истинно спортивном духе во славу спорта и во имя чести своей команды.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>Клянемся!</w:t>
      </w:r>
      <w:r w:rsidRPr="00AC1C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238E" w:rsidRPr="00AC1C38" w:rsidRDefault="00B1238E" w:rsidP="00B4222B">
      <w:pPr>
        <w:spacing w:before="150" w:after="150" w:line="318" w:lineRule="atLeast"/>
        <w:outlineLvl w:val="2"/>
        <w:rPr>
          <w:rFonts w:ascii="inherit" w:hAnsi="inherit"/>
          <w:b/>
          <w:bCs/>
          <w:sz w:val="28"/>
          <w:szCs w:val="28"/>
          <w:lang w:eastAsia="ru-RU"/>
        </w:rPr>
      </w:pPr>
      <w:r w:rsidRPr="00AC1C38">
        <w:rPr>
          <w:rFonts w:ascii="inherit" w:hAnsi="inherit"/>
          <w:b/>
          <w:bCs/>
          <w:sz w:val="28"/>
          <w:szCs w:val="28"/>
          <w:lang w:eastAsia="ru-RU"/>
        </w:rPr>
        <w:t>Программа соревнований</w:t>
      </w:r>
    </w:p>
    <w:p w:rsidR="00B1238E" w:rsidRPr="00AC1C38" w:rsidRDefault="00B1238E" w:rsidP="00B727EA">
      <w:pPr>
        <w:spacing w:before="150" w:after="150" w:line="318" w:lineRule="atLeast"/>
        <w:outlineLvl w:val="2"/>
        <w:rPr>
          <w:rFonts w:ascii="inherit" w:hAnsi="inherit"/>
          <w:b/>
          <w:bCs/>
          <w:sz w:val="28"/>
          <w:szCs w:val="28"/>
          <w:lang w:eastAsia="ru-RU"/>
        </w:rPr>
      </w:pPr>
      <w:r w:rsidRPr="00AC1C38">
        <w:rPr>
          <w:rFonts w:ascii="inherit" w:hAnsi="inherit"/>
          <w:b/>
          <w:bCs/>
          <w:sz w:val="28"/>
          <w:szCs w:val="28"/>
          <w:lang w:eastAsia="ru-RU"/>
        </w:rPr>
        <w:t>1.Домашнее задание:</w:t>
      </w:r>
    </w:p>
    <w:p w:rsidR="00B1238E" w:rsidRPr="00AC1C38" w:rsidRDefault="00B1238E" w:rsidP="008655D0">
      <w:pPr>
        <w:spacing w:before="150" w:after="150" w:line="318" w:lineRule="atLeast"/>
        <w:outlineLvl w:val="2"/>
        <w:rPr>
          <w:rFonts w:ascii="inherit" w:hAnsi="inherit"/>
          <w:b/>
          <w:bCs/>
          <w:sz w:val="28"/>
          <w:szCs w:val="28"/>
          <w:lang w:eastAsia="ru-RU"/>
        </w:rPr>
      </w:pPr>
      <w:r w:rsidRPr="00AC1C38">
        <w:rPr>
          <w:rFonts w:ascii="inherit" w:hAnsi="inherit"/>
          <w:b/>
          <w:bCs/>
          <w:sz w:val="28"/>
          <w:szCs w:val="28"/>
          <w:lang w:eastAsia="ru-RU"/>
        </w:rPr>
        <w:t xml:space="preserve">      * Представление команд</w:t>
      </w:r>
    </w:p>
    <w:p w:rsidR="00B1238E" w:rsidRPr="00AC1C38" w:rsidRDefault="00B1238E" w:rsidP="008655D0">
      <w:pPr>
        <w:spacing w:before="150" w:after="150" w:line="318" w:lineRule="atLeast"/>
        <w:outlineLvl w:val="2"/>
        <w:rPr>
          <w:rFonts w:ascii="inherit" w:hAnsi="inherit"/>
          <w:b/>
          <w:bCs/>
          <w:sz w:val="28"/>
          <w:szCs w:val="28"/>
          <w:lang w:eastAsia="ru-RU"/>
        </w:rPr>
      </w:pPr>
      <w:r w:rsidRPr="00AC1C38">
        <w:rPr>
          <w:rFonts w:ascii="inherit" w:hAnsi="inherit"/>
          <w:b/>
          <w:bCs/>
          <w:sz w:val="28"/>
          <w:szCs w:val="28"/>
          <w:lang w:eastAsia="ru-RU"/>
        </w:rPr>
        <w:t xml:space="preserve">      * Название: </w:t>
      </w:r>
      <w:r w:rsidRPr="00AC1C38">
        <w:rPr>
          <w:rFonts w:ascii="inherit" w:hAnsi="inherit"/>
          <w:bCs/>
          <w:sz w:val="28"/>
          <w:szCs w:val="28"/>
          <w:lang w:eastAsia="ru-RU"/>
        </w:rPr>
        <w:t>«Интернет», «Атас», «Звёзды».</w:t>
      </w:r>
    </w:p>
    <w:p w:rsidR="00B1238E" w:rsidRDefault="00B1238E" w:rsidP="008655D0">
      <w:pPr>
        <w:spacing w:before="150" w:after="150" w:line="318" w:lineRule="atLeast"/>
        <w:outlineLvl w:val="2"/>
        <w:rPr>
          <w:rFonts w:ascii="inherit" w:hAnsi="inherit"/>
          <w:bCs/>
          <w:sz w:val="28"/>
          <w:szCs w:val="28"/>
          <w:lang w:eastAsia="ru-RU"/>
        </w:rPr>
      </w:pPr>
      <w:r w:rsidRPr="00AC1C38">
        <w:rPr>
          <w:rFonts w:ascii="inherit" w:hAnsi="inherit"/>
          <w:b/>
          <w:bCs/>
          <w:sz w:val="28"/>
          <w:szCs w:val="28"/>
          <w:lang w:eastAsia="ru-RU"/>
        </w:rPr>
        <w:t xml:space="preserve">      * Девиз</w:t>
      </w:r>
      <w:r w:rsidRPr="002D7547">
        <w:rPr>
          <w:rFonts w:ascii="inherit" w:hAnsi="inherit"/>
          <w:bCs/>
          <w:sz w:val="28"/>
          <w:szCs w:val="28"/>
          <w:lang w:eastAsia="ru-RU"/>
        </w:rPr>
        <w:t xml:space="preserve">: </w:t>
      </w:r>
    </w:p>
    <w:p w:rsidR="00B1238E" w:rsidRPr="00382228" w:rsidRDefault="00B1238E" w:rsidP="008655D0">
      <w:pPr>
        <w:spacing w:before="150" w:after="150" w:line="318" w:lineRule="atLeast"/>
        <w:outlineLvl w:val="2"/>
        <w:rPr>
          <w:rFonts w:ascii="inherit" w:hAnsi="inherit"/>
          <w:bCs/>
          <w:sz w:val="28"/>
          <w:szCs w:val="28"/>
          <w:lang w:eastAsia="ru-RU"/>
        </w:rPr>
      </w:pPr>
      <w:r w:rsidRPr="002D7547">
        <w:rPr>
          <w:rFonts w:ascii="inherit" w:hAnsi="inherit"/>
          <w:bCs/>
          <w:sz w:val="28"/>
          <w:szCs w:val="28"/>
          <w:lang w:eastAsia="ru-RU"/>
        </w:rPr>
        <w:t>1 команды.</w:t>
      </w:r>
      <w:r>
        <w:rPr>
          <w:rFonts w:ascii="inherit" w:hAnsi="inherit"/>
          <w:b/>
          <w:bCs/>
          <w:sz w:val="28"/>
          <w:szCs w:val="28"/>
          <w:lang w:eastAsia="ru-RU"/>
        </w:rPr>
        <w:t xml:space="preserve"> </w:t>
      </w:r>
      <w:r w:rsidRPr="00AC1C38">
        <w:rPr>
          <w:rFonts w:ascii="inherit" w:hAnsi="inherit"/>
          <w:bCs/>
          <w:sz w:val="28"/>
          <w:szCs w:val="28"/>
          <w:lang w:eastAsia="ru-RU"/>
        </w:rPr>
        <w:t>«Мы команда интернет – наш девиз проблемам  - нет»</w:t>
      </w:r>
      <w:r w:rsidRPr="00382228">
        <w:rPr>
          <w:rFonts w:ascii="inherit" w:hAnsi="inherit"/>
          <w:bCs/>
          <w:sz w:val="28"/>
          <w:szCs w:val="28"/>
          <w:lang w:eastAsia="ru-RU"/>
        </w:rPr>
        <w:t>.</w:t>
      </w:r>
    </w:p>
    <w:p w:rsidR="00B1238E" w:rsidRPr="00AC1C38" w:rsidRDefault="00B1238E" w:rsidP="008655D0">
      <w:pPr>
        <w:spacing w:before="150" w:after="150" w:line="318" w:lineRule="atLeast"/>
        <w:outlineLvl w:val="2"/>
        <w:rPr>
          <w:rFonts w:ascii="inherit" w:hAnsi="inherit"/>
          <w:bCs/>
          <w:sz w:val="28"/>
          <w:szCs w:val="28"/>
          <w:lang w:eastAsia="ru-RU"/>
        </w:rPr>
      </w:pPr>
      <w:r>
        <w:rPr>
          <w:rFonts w:ascii="inherit" w:hAnsi="inherit"/>
          <w:bCs/>
          <w:sz w:val="28"/>
          <w:szCs w:val="28"/>
          <w:lang w:eastAsia="ru-RU"/>
        </w:rPr>
        <w:t xml:space="preserve">2 команды. </w:t>
      </w:r>
      <w:r w:rsidRPr="00AC1C38">
        <w:rPr>
          <w:rFonts w:ascii="inherit" w:hAnsi="inherit"/>
          <w:bCs/>
          <w:sz w:val="28"/>
          <w:szCs w:val="28"/>
          <w:lang w:eastAsia="ru-RU"/>
        </w:rPr>
        <w:t>«Мы ребята просто класс, при виде нас кричат Атас!».</w:t>
      </w:r>
    </w:p>
    <w:p w:rsidR="00B1238E" w:rsidRPr="00AC1C38" w:rsidRDefault="00B1238E" w:rsidP="008655D0">
      <w:pPr>
        <w:spacing w:before="150" w:after="150" w:line="318" w:lineRule="atLeast"/>
        <w:outlineLvl w:val="2"/>
        <w:rPr>
          <w:rFonts w:ascii="inherit" w:hAnsi="inherit"/>
          <w:bCs/>
          <w:sz w:val="28"/>
          <w:szCs w:val="28"/>
          <w:lang w:eastAsia="ru-RU"/>
        </w:rPr>
      </w:pPr>
      <w:r>
        <w:rPr>
          <w:rFonts w:ascii="inherit" w:hAnsi="inherit"/>
          <w:bCs/>
          <w:sz w:val="28"/>
          <w:szCs w:val="28"/>
          <w:lang w:eastAsia="ru-RU"/>
        </w:rPr>
        <w:t xml:space="preserve">3команды. </w:t>
      </w:r>
      <w:r w:rsidRPr="00AC1C38">
        <w:rPr>
          <w:rFonts w:ascii="inherit" w:hAnsi="inherit"/>
          <w:bCs/>
          <w:sz w:val="28"/>
          <w:szCs w:val="28"/>
          <w:lang w:eastAsia="ru-RU"/>
        </w:rPr>
        <w:t>«Светить всегда, светить везде и помогать друзьям в беде».</w:t>
      </w:r>
    </w:p>
    <w:p w:rsidR="00B1238E" w:rsidRPr="00AC1C38" w:rsidRDefault="00B1238E" w:rsidP="008655D0">
      <w:pPr>
        <w:spacing w:before="150" w:after="150" w:line="318" w:lineRule="atLeast"/>
        <w:outlineLvl w:val="2"/>
        <w:rPr>
          <w:rFonts w:ascii="inherit" w:hAnsi="inherit"/>
          <w:b/>
          <w:bCs/>
          <w:sz w:val="28"/>
          <w:szCs w:val="28"/>
          <w:lang w:eastAsia="ru-RU"/>
        </w:rPr>
      </w:pPr>
      <w:r w:rsidRPr="00AC1C38">
        <w:rPr>
          <w:rFonts w:ascii="inherit" w:hAnsi="inherit"/>
          <w:b/>
          <w:bCs/>
          <w:sz w:val="28"/>
          <w:szCs w:val="28"/>
          <w:lang w:eastAsia="ru-RU"/>
        </w:rPr>
        <w:t xml:space="preserve">      *Эмблема.</w:t>
      </w:r>
    </w:p>
    <w:p w:rsidR="00B1238E" w:rsidRPr="00AC1C38" w:rsidRDefault="00B1238E" w:rsidP="00B727EA">
      <w:pPr>
        <w:spacing w:before="150" w:after="150" w:line="318" w:lineRule="atLeast"/>
        <w:outlineLvl w:val="2"/>
        <w:rPr>
          <w:rFonts w:ascii="inherit" w:hAnsi="inherit"/>
          <w:b/>
          <w:bCs/>
          <w:sz w:val="28"/>
          <w:szCs w:val="28"/>
          <w:lang w:eastAsia="ru-RU"/>
        </w:rPr>
      </w:pPr>
      <w:r w:rsidRPr="00AC1C38">
        <w:rPr>
          <w:rFonts w:ascii="inherit" w:hAnsi="inherit"/>
          <w:b/>
          <w:bCs/>
          <w:sz w:val="28"/>
          <w:szCs w:val="28"/>
          <w:lang w:eastAsia="ru-RU"/>
        </w:rPr>
        <w:t>2. Конкурс «Разминка»</w:t>
      </w:r>
    </w:p>
    <w:p w:rsidR="00B1238E" w:rsidRPr="00AC1C38" w:rsidRDefault="00B1238E" w:rsidP="005E3F69">
      <w:pPr>
        <w:spacing w:before="150" w:after="150" w:line="318" w:lineRule="atLeast"/>
        <w:outlineLvl w:val="2"/>
        <w:rPr>
          <w:rFonts w:ascii="inherit" w:hAnsi="inherit"/>
          <w:bCs/>
          <w:sz w:val="28"/>
          <w:szCs w:val="28"/>
          <w:lang w:eastAsia="ru-RU"/>
        </w:rPr>
      </w:pPr>
      <w:r w:rsidRPr="00AC1C38">
        <w:rPr>
          <w:rFonts w:ascii="inherit" w:hAnsi="inherit"/>
          <w:bCs/>
          <w:sz w:val="28"/>
          <w:szCs w:val="28"/>
          <w:lang w:eastAsia="ru-RU"/>
        </w:rPr>
        <w:t>Даётся слово «физкультура». Вам надо составить из него как можно больше слов, каждая буква используется один раз. Победителем будет команда назвавшая последнее слово. Время на раздумья 1 минута.</w:t>
      </w:r>
    </w:p>
    <w:p w:rsidR="00B1238E" w:rsidRPr="00AC1C38" w:rsidRDefault="00B1238E" w:rsidP="005E3F69">
      <w:pPr>
        <w:spacing w:before="150" w:after="150" w:line="318" w:lineRule="atLeast"/>
        <w:outlineLvl w:val="2"/>
        <w:rPr>
          <w:rFonts w:ascii="inherit" w:hAnsi="inherit"/>
          <w:bCs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bCs/>
          <w:sz w:val="28"/>
          <w:szCs w:val="28"/>
          <w:lang w:eastAsia="ru-RU"/>
        </w:rPr>
        <w:t>3. Быстрые ноги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Участники каждой команды строятся за общей линией старта в колонну по одному, в руках у направляющих эстафетные палочки. По сигналу направляющий в колонне выбегает из-за стартовой линии, бежит по прямой до поворотной стойки, обегает ее, возвращается к своей команде и передает эстафетную палочку следующему участнику, а сам становится в конец своей колонны.</w:t>
      </w:r>
    </w:p>
    <w:p w:rsidR="00B1238E" w:rsidRPr="00AC1C38" w:rsidRDefault="00B1238E" w:rsidP="00994C11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bCs/>
          <w:sz w:val="28"/>
          <w:szCs w:val="28"/>
          <w:lang w:eastAsia="ru-RU"/>
        </w:rPr>
        <w:t>4. Космические полеты</w:t>
      </w:r>
    </w:p>
    <w:p w:rsidR="00B1238E" w:rsidRPr="00AC1C38" w:rsidRDefault="00B1238E" w:rsidP="00994C11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 xml:space="preserve">Каждая семья строиться за общей линией старта в колонну по одному во главе с папой, а замыкающий - ребенок. Перед каждой колонной на расстоянии </w:t>
      </w:r>
      <w:smartTag w:uri="urn:schemas-microsoft-com:office:smarttags" w:element="metricconverter">
        <w:smartTagPr>
          <w:attr w:name="ProductID" w:val="15 м"/>
        </w:smartTagPr>
        <w:r w:rsidRPr="00AC1C38">
          <w:rPr>
            <w:rFonts w:ascii="Times New Roman" w:hAnsi="Times New Roman"/>
            <w:sz w:val="28"/>
            <w:szCs w:val="28"/>
            <w:lang w:eastAsia="ru-RU"/>
          </w:rPr>
          <w:t>15 м</w:t>
        </w:r>
      </w:smartTag>
      <w:r w:rsidRPr="00AC1C38">
        <w:rPr>
          <w:rFonts w:ascii="Times New Roman" w:hAnsi="Times New Roman"/>
          <w:sz w:val="28"/>
          <w:szCs w:val="28"/>
          <w:lang w:eastAsia="ru-RU"/>
        </w:rPr>
        <w:t xml:space="preserve"> установлена поворотная стойка. У папы в руках гимнастический обруч. По сигналу он надевает его на пояс и бежит вперед, обегает стойку, возвращается к колонне и вместе с мамой в одном обруче проделывает то же самое. Затем к ним присоединяется ребенок, и они вместе совершают "космический полет". Выигрывает семья, участники которой быстрее вернуться в исходное положение.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bCs/>
          <w:sz w:val="28"/>
          <w:szCs w:val="28"/>
          <w:lang w:eastAsia="ru-RU"/>
        </w:rPr>
        <w:t>5. Посадка овощей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C1C38">
        <w:rPr>
          <w:rFonts w:ascii="Times New Roman" w:hAnsi="Times New Roman"/>
          <w:bCs/>
          <w:sz w:val="28"/>
          <w:szCs w:val="28"/>
          <w:lang w:eastAsia="ru-RU"/>
        </w:rPr>
        <w:t>В руках у детей маленькое ведро, в котором четыре предмета. Напротив команды ставятся «лунки». По сигналу дети бегут и сажают «овощи» в четыре «лунки» (по одному предмету), обегают указатели – ориентиры и, вернувшись к мама, передают ей ведро. Мама бежит с ведром в « огород» и собирает урожай из каждой «лунки», обегает указатель – ориентир и быстро возвращается к команде. Папа, получив ведро от мамы, бежит в «огород» и сажает в каждую «лунку» «овощи», обегает указатель – ориентир и возвращается к команде.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C1C38">
        <w:rPr>
          <w:rFonts w:ascii="Times New Roman" w:hAnsi="Times New Roman"/>
          <w:bCs/>
          <w:sz w:val="28"/>
          <w:szCs w:val="28"/>
          <w:lang w:eastAsia="ru-RU"/>
        </w:rPr>
        <w:t>(жюри подводит итоги 5 эстафет).</w:t>
      </w:r>
    </w:p>
    <w:p w:rsidR="00B1238E" w:rsidRPr="00AC1C38" w:rsidRDefault="00B1238E" w:rsidP="00994C11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bCs/>
          <w:sz w:val="28"/>
          <w:szCs w:val="28"/>
          <w:lang w:eastAsia="ru-RU"/>
        </w:rPr>
        <w:t>Учитель физкультуры</w:t>
      </w:r>
    </w:p>
    <w:p w:rsidR="00B1238E" w:rsidRPr="00AC1C38" w:rsidRDefault="00B1238E" w:rsidP="00994C11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Пока жюри подводит итоги, мы проведем игру со зрителями. Я буду загадывать загадки на спортивную тему, а вы хором отвечайте.</w:t>
      </w:r>
    </w:p>
    <w:p w:rsidR="00B1238E" w:rsidRPr="00AC1C38" w:rsidRDefault="00B1238E" w:rsidP="00994C11">
      <w:pPr>
        <w:spacing w:after="150" w:line="299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Ясным утром вдоль дороги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На траве блестит роса.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По дороге едут ноги и бегут два колеса.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У загадки есть ответ.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Это мой::.. </w:t>
      </w:r>
      <w:r w:rsidRPr="00AC1C38">
        <w:rPr>
          <w:rFonts w:ascii="Times New Roman" w:hAnsi="Times New Roman"/>
          <w:b/>
          <w:i/>
          <w:iCs/>
          <w:sz w:val="28"/>
          <w:szCs w:val="28"/>
          <w:lang w:eastAsia="ru-RU"/>
        </w:rPr>
        <w:t>(велосипед).</w:t>
      </w:r>
    </w:p>
    <w:p w:rsidR="00B1238E" w:rsidRPr="00AC1C38" w:rsidRDefault="00B1238E" w:rsidP="00994C11">
      <w:pPr>
        <w:spacing w:after="150" w:line="299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Кинешь в речку - он не тонет, 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Бьешь о стенку - он не стонет,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Будешь оземь ты кидать, 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Станет кверху он летать.</w:t>
      </w:r>
      <w:r w:rsidRPr="00AC1C38">
        <w:rPr>
          <w:rFonts w:ascii="Times New Roman" w:hAnsi="Times New Roman"/>
          <w:b/>
          <w:i/>
          <w:iCs/>
          <w:sz w:val="28"/>
          <w:szCs w:val="28"/>
          <w:lang w:eastAsia="ru-RU"/>
        </w:rPr>
        <w:t> (мяч)</w:t>
      </w:r>
    </w:p>
    <w:p w:rsidR="00B1238E" w:rsidRPr="00AC1C38" w:rsidRDefault="00B1238E" w:rsidP="00994C11">
      <w:pPr>
        <w:spacing w:after="150" w:line="299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Взял дубовых два бруска, 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Два железных полозка.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На брусках набил я планки.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Где же снег? Готовы:.. </w:t>
      </w:r>
      <w:r w:rsidRPr="00AC1C38">
        <w:rPr>
          <w:rFonts w:ascii="Times New Roman" w:hAnsi="Times New Roman"/>
          <w:b/>
          <w:i/>
          <w:iCs/>
          <w:sz w:val="28"/>
          <w:szCs w:val="28"/>
          <w:lang w:eastAsia="ru-RU"/>
        </w:rPr>
        <w:t>(санки)</w:t>
      </w:r>
    </w:p>
    <w:p w:rsidR="00B1238E" w:rsidRPr="00AC1C38" w:rsidRDefault="00B1238E" w:rsidP="00994C11">
      <w:pPr>
        <w:spacing w:after="150" w:line="299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Ног от радости не чуя, 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С горки снежной вниз лечу я.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Стал мне спорт родней и ближе.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Кто помог мне в этом?.. (</w:t>
      </w:r>
      <w:r w:rsidRPr="00AC1C38">
        <w:rPr>
          <w:rFonts w:ascii="Times New Roman" w:hAnsi="Times New Roman"/>
          <w:b/>
          <w:i/>
          <w:iCs/>
          <w:sz w:val="28"/>
          <w:szCs w:val="28"/>
          <w:lang w:eastAsia="ru-RU"/>
        </w:rPr>
        <w:t>лыжи).</w:t>
      </w:r>
    </w:p>
    <w:p w:rsidR="00B1238E" w:rsidRPr="00AC1C38" w:rsidRDefault="00B1238E" w:rsidP="00994C11">
      <w:pPr>
        <w:spacing w:after="150" w:line="299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Мчусь как пуля я вперед,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Лишь поскрипывает лед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И мелькают огоньки.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Кто несет меня? </w:t>
      </w:r>
      <w:r w:rsidRPr="00AC1C38">
        <w:rPr>
          <w:rFonts w:ascii="Times New Roman" w:hAnsi="Times New Roman"/>
          <w:b/>
          <w:i/>
          <w:iCs/>
          <w:sz w:val="28"/>
          <w:szCs w:val="28"/>
          <w:lang w:eastAsia="ru-RU"/>
        </w:rPr>
        <w:t>(коньки).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bCs/>
          <w:sz w:val="28"/>
          <w:szCs w:val="28"/>
          <w:lang w:eastAsia="ru-RU"/>
        </w:rPr>
        <w:t>6. Эстафета с гимнастической палкой</w:t>
      </w:r>
    </w:p>
    <w:p w:rsidR="00B1238E" w:rsidRPr="00AC1C38" w:rsidRDefault="00B1238E" w:rsidP="0035002A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Каждая семья строится в колонну по одному за общей линией старта во главе с ребенком, замыкающий - отец. В каждой руке у ребенка - гимнастическая палка, на полу перед ним вдоль линии старта лежит еще одна гимнастическая палка. По сигналу он начинает обеими палками проталкивать вперед лежащую палку до поворотной стойки и назад. Затем то же выполняет мама. Отец заканчивает эстафету, пользуясь лишь одной палкой в руках. Выигрывает команда, которая раньше закончит эстафету.</w:t>
      </w:r>
    </w:p>
    <w:p w:rsidR="00B1238E" w:rsidRPr="00AC1C38" w:rsidRDefault="00B1238E" w:rsidP="0035002A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7. конкурс</w:t>
      </w:r>
      <w:r w:rsidRPr="00AC1C38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AC1C38">
        <w:rPr>
          <w:rFonts w:ascii="Times New Roman" w:hAnsi="Times New Roman"/>
          <w:b/>
          <w:spacing w:val="-11"/>
          <w:sz w:val="28"/>
          <w:szCs w:val="28"/>
          <w:u w:val="single"/>
          <w:lang w:eastAsia="ru-RU"/>
        </w:rPr>
        <w:t>«Большая стирка».</w:t>
      </w:r>
    </w:p>
    <w:p w:rsidR="00B1238E" w:rsidRPr="00AC1C38" w:rsidRDefault="00B1238E" w:rsidP="00994C11">
      <w:pPr>
        <w:spacing w:after="0" w:line="30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C1C38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Ведущий:   </w:t>
      </w:r>
    </w:p>
    <w:p w:rsidR="00B1238E" w:rsidRPr="00AC1C38" w:rsidRDefault="00B1238E" w:rsidP="00994C11">
      <w:pPr>
        <w:spacing w:after="0" w:line="30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C1C38">
        <w:rPr>
          <w:rFonts w:ascii="Times New Roman" w:hAnsi="Times New Roman"/>
          <w:bCs/>
          <w:sz w:val="28"/>
          <w:szCs w:val="28"/>
          <w:lang w:eastAsia="ru-RU"/>
        </w:rPr>
        <w:t>Скажите семьи, а кто дома стирает бельё?</w:t>
      </w:r>
    </w:p>
    <w:p w:rsidR="00B1238E" w:rsidRPr="00AC1C38" w:rsidRDefault="00B1238E" w:rsidP="00994C11">
      <w:pPr>
        <w:spacing w:after="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pacing w:val="-11"/>
          <w:sz w:val="28"/>
          <w:szCs w:val="28"/>
          <w:lang w:eastAsia="ru-RU"/>
        </w:rPr>
        <w:t xml:space="preserve">Следующий наш конкурс называется «Большая стирка». </w:t>
      </w:r>
      <w:r w:rsidRPr="00AC1C38">
        <w:rPr>
          <w:rFonts w:ascii="Times New Roman" w:hAnsi="Times New Roman"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bCs/>
          <w:i/>
          <w:iCs/>
          <w:spacing w:val="-11"/>
          <w:sz w:val="28"/>
          <w:szCs w:val="28"/>
          <w:lang w:eastAsia="ru-RU"/>
        </w:rPr>
        <w:t>Правила игры:</w:t>
      </w:r>
      <w:r w:rsidRPr="00AC1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spacing w:val="-11"/>
          <w:sz w:val="28"/>
          <w:szCs w:val="28"/>
          <w:lang w:eastAsia="ru-RU"/>
        </w:rPr>
        <w:t xml:space="preserve">На натянутую веревку ребенок поочередно вешает прищепки, </w:t>
      </w:r>
      <w:r w:rsidRPr="00AC1C38">
        <w:rPr>
          <w:rFonts w:ascii="Times New Roman" w:hAnsi="Times New Roman"/>
          <w:spacing w:val="-3"/>
          <w:sz w:val="28"/>
          <w:szCs w:val="28"/>
          <w:lang w:eastAsia="ru-RU"/>
        </w:rPr>
        <w:t xml:space="preserve">мама   -   платочки,   папа   снимает   платки   и   прищепки. </w:t>
      </w:r>
      <w:r w:rsidRPr="00AC1C38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Побеждает команда, выполнившая задание за минимальное </w:t>
      </w:r>
      <w:r w:rsidRPr="00AC1C38">
        <w:rPr>
          <w:rFonts w:ascii="Times New Roman" w:hAnsi="Times New Roman"/>
          <w:spacing w:val="-11"/>
          <w:sz w:val="28"/>
          <w:szCs w:val="28"/>
          <w:lang w:eastAsia="ru-RU"/>
        </w:rPr>
        <w:t>количество времени.</w:t>
      </w:r>
      <w:r w:rsidRPr="00AC1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spacing w:val="-10"/>
          <w:sz w:val="28"/>
          <w:szCs w:val="28"/>
          <w:lang w:eastAsia="ru-RU"/>
        </w:rPr>
        <w:t>Игра начинается по сигналу судьи. Заступать за линию старта запрещается. Прищепки и платки вешать и снимать по 1 штуке.</w:t>
      </w:r>
      <w:r w:rsidRPr="00AC1C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238E" w:rsidRPr="005607EC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bCs/>
          <w:sz w:val="28"/>
          <w:szCs w:val="28"/>
          <w:lang w:eastAsia="ru-RU"/>
        </w:rPr>
        <w:t>8. Эстафета с надувным шаром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Участники строятся за общей линией старта в колонну по одному. У ребенка в руках надувной шар. По сигналу он, подбивая шар, продвигается вперед до поворотной стойки и обратно. Мама выполняет то же, но подбивает шар теннисной ракеткой, папа - гимнастической палкой. Побеждает семья, которая раньше выполнит задание.</w:t>
      </w:r>
    </w:p>
    <w:p w:rsidR="00B1238E" w:rsidRPr="00052C0E" w:rsidRDefault="00B1238E" w:rsidP="00B4222B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bCs/>
          <w:sz w:val="28"/>
          <w:szCs w:val="28"/>
          <w:lang w:eastAsia="ru-RU"/>
        </w:rPr>
        <w:t>9. Эстафета с ведением мяча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И.п. участников как в предыдущей игре. Перед каждой семьей на всем расстоянии до поворотной стойки расставлены еще три такие стойки. Ребенок прокатывает баскетбольный мяч зигзагообразно между стойками. Мама выполняет баскетбольное ведение. Папа - в положении упор сидя сзади продвигается вперед зигзагообразно между стойками, проталкивая ногами футбольный мяч. Семья, которая закончит эстафету первой, объявляется победителем.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10. Эстафета с передачей мяча в парах и ведение.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 xml:space="preserve"> По сигналу первая пара (мама и ребёнок ) делает передачу мяча друг другу в движении от груди двумя руками. Добегает до указателя – ориентира, и мама остаётся. Ребёнок обратно ведёт мяч до линии старта, в паре с папой делают передачу мяча друг другу в движении. Добегают до указателей – ориентира и папа остаётся. Побеждает команда – семья, первой закончившая игру – эстафету. </w:t>
      </w:r>
    </w:p>
    <w:p w:rsidR="00B1238E" w:rsidRPr="00AC1C38" w:rsidRDefault="00B1238E" w:rsidP="00D75F28">
      <w:pPr>
        <w:spacing w:after="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( жюри подводит итоги 5 эстафет).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 Учитель физкультуры: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I игра- викторина для болельщиков: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 1. В какой игре пользуются самым легким мячом? (настольный теннис)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2. Сколько игроков в баскетбольной команде? (пять)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3. В каком виде спорта самый низкий старт? (в подводном)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4. Назовите средства закаливания? (солнце, воздух, вода)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5. Назовите только женский гимнастический снаряд? (бревно)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 6. Какой спортсмен бежал как угорелый (пожарник)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7. От кого нужно беречь защитников в игре? (от нападающих)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 8. Как называют вратаря? (голкипер)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9. Участвовали женщины в древних Олимпийских играх? (нет)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10. В каком виде спорта спортсмены наносят друг другу уколы? (в фехтовании)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II игра- викторина для болельщиков: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1. В какой игре пользуются самым тяжелым мячом? (в баскетболе)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2. Сколько игроков в футбольной команде? (11)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3. В каком виде спорта самый высокий старт? (в парашютном)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4. Какому спортсмену нежелательно иметь открытое лицо? (боксеру)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5. Как называют игрока в футбол, который мечтает о безразмерных воротах? (нападающий)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6. Какой результат может быть в игре? (победа, поражение, ничья)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7. Каким нужно прийти к финишу (кроме первого), чтобы обратить внимание зрителей на себя? (последним)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8. Без чего судья не может выйти на поле? (без свистка)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9. Что требует зритель в хоккее? (шайбу)</w:t>
      </w:r>
    </w:p>
    <w:p w:rsidR="00B1238E" w:rsidRPr="00AC1C38" w:rsidRDefault="00B1238E" w:rsidP="00D75F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10. Где проводились первые Олимпийские игры? (в Греции)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1C38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11.конкурс капитанов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 xml:space="preserve">Вижу я со стороны 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Команды в технике равны.</w:t>
      </w:r>
      <w:r w:rsidRPr="00AC1C38">
        <w:rPr>
          <w:rFonts w:ascii="Times New Roman" w:hAnsi="Times New Roman"/>
          <w:sz w:val="28"/>
          <w:szCs w:val="28"/>
          <w:lang w:eastAsia="ru-RU"/>
        </w:rPr>
        <w:br/>
        <w:t>Взглянуть хочу я побыстрей</w:t>
      </w:r>
      <w:r w:rsidRPr="00AC1C38">
        <w:rPr>
          <w:rFonts w:ascii="Times New Roman" w:hAnsi="Times New Roman"/>
          <w:sz w:val="28"/>
          <w:szCs w:val="28"/>
          <w:lang w:eastAsia="ru-RU"/>
        </w:rPr>
        <w:br/>
        <w:t>Чьи капитаны пошустрей.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На полу разложены шары (количество не ограничено). Капитаны команд должны садиться на воздушные шары так, чтобы они лопнули. Кто больше налопает шаров, тот и выиграл. После конкурса, все лопнувшие шары отдаются жюри для подсчета.</w:t>
      </w:r>
    </w:p>
    <w:p w:rsidR="00B1238E" w:rsidRPr="00AC1C38" w:rsidRDefault="00B1238E" w:rsidP="007D3F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238E" w:rsidRPr="00AC1C38" w:rsidRDefault="00B1238E" w:rsidP="007D3F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12. конкурс «Интеллектуальный»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bCs/>
          <w:sz w:val="28"/>
          <w:szCs w:val="28"/>
          <w:lang w:eastAsia="ru-RU"/>
        </w:rPr>
        <w:t>Загадки для команд:</w:t>
      </w:r>
      <w:r w:rsidRPr="00AC1C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pacing w:val="-11"/>
          <w:sz w:val="28"/>
          <w:szCs w:val="28"/>
          <w:lang w:eastAsia="ru-RU"/>
        </w:rPr>
        <w:t xml:space="preserve">Меня хлопали лопатой,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3"/>
          <w:sz w:val="28"/>
          <w:szCs w:val="28"/>
          <w:lang w:eastAsia="ru-RU"/>
        </w:rPr>
        <w:t xml:space="preserve">Меня сделали горбатой.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1"/>
          <w:sz w:val="28"/>
          <w:szCs w:val="28"/>
          <w:lang w:eastAsia="ru-RU"/>
        </w:rPr>
        <w:t xml:space="preserve">Меня били, колотили,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1"/>
          <w:sz w:val="28"/>
          <w:szCs w:val="28"/>
          <w:lang w:eastAsia="ru-RU"/>
        </w:rPr>
        <w:t xml:space="preserve">Ледяной водой облили,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2"/>
          <w:sz w:val="28"/>
          <w:szCs w:val="28"/>
          <w:lang w:eastAsia="ru-RU"/>
        </w:rPr>
        <w:t xml:space="preserve">А потом с меня, крутой,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0"/>
          <w:sz w:val="28"/>
          <w:szCs w:val="28"/>
          <w:lang w:eastAsia="ru-RU"/>
        </w:rPr>
        <w:t xml:space="preserve">Все скатились гурьбой.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i/>
          <w:iCs/>
          <w:sz w:val="28"/>
          <w:szCs w:val="28"/>
          <w:lang w:eastAsia="ru-RU"/>
        </w:rPr>
        <w:t>(Горка)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pacing w:val="-10"/>
          <w:sz w:val="28"/>
          <w:szCs w:val="28"/>
          <w:lang w:eastAsia="ru-RU"/>
        </w:rPr>
      </w:pP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i/>
          <w:iCs/>
          <w:spacing w:val="-19"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pacing w:val="-10"/>
          <w:sz w:val="28"/>
          <w:szCs w:val="28"/>
          <w:lang w:eastAsia="ru-RU"/>
        </w:rPr>
        <w:t>Ног от радости не чуя,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0"/>
          <w:sz w:val="28"/>
          <w:szCs w:val="28"/>
          <w:lang w:eastAsia="ru-RU"/>
        </w:rPr>
        <w:t>С горки снежной вниз лечу я!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2"/>
          <w:sz w:val="28"/>
          <w:szCs w:val="28"/>
          <w:lang w:eastAsia="ru-RU"/>
        </w:rPr>
        <w:t>Стал мне спорт родней и ближе.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1"/>
          <w:sz w:val="28"/>
          <w:szCs w:val="28"/>
          <w:lang w:eastAsia="ru-RU"/>
        </w:rPr>
        <w:t>Кто помог мне в этом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i/>
          <w:iCs/>
          <w:spacing w:val="-19"/>
          <w:sz w:val="28"/>
          <w:szCs w:val="28"/>
          <w:lang w:eastAsia="ru-RU"/>
        </w:rPr>
        <w:t xml:space="preserve">(Лыжи)    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pacing w:val="-11"/>
          <w:sz w:val="28"/>
          <w:szCs w:val="28"/>
          <w:lang w:eastAsia="ru-RU"/>
        </w:rPr>
      </w:pP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pacing w:val="-11"/>
          <w:sz w:val="28"/>
          <w:szCs w:val="28"/>
          <w:lang w:eastAsia="ru-RU"/>
        </w:rPr>
        <w:t>На рояль я не похож,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1"/>
          <w:sz w:val="28"/>
          <w:szCs w:val="28"/>
          <w:lang w:eastAsia="ru-RU"/>
        </w:rPr>
        <w:t>Но педаль имею тоже.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0"/>
          <w:sz w:val="28"/>
          <w:szCs w:val="28"/>
          <w:lang w:eastAsia="ru-RU"/>
        </w:rPr>
        <w:t>Кто не трус и не трусиха,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1"/>
          <w:sz w:val="28"/>
          <w:szCs w:val="28"/>
          <w:lang w:eastAsia="ru-RU"/>
        </w:rPr>
        <w:t>Прокачу того я лихо.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1"/>
          <w:sz w:val="28"/>
          <w:szCs w:val="28"/>
          <w:lang w:eastAsia="ru-RU"/>
        </w:rPr>
        <w:t>У меня мотора нет.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1"/>
          <w:sz w:val="28"/>
          <w:szCs w:val="28"/>
          <w:lang w:eastAsia="ru-RU"/>
        </w:rPr>
        <w:t>Как зовусь?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i/>
          <w:iCs/>
          <w:spacing w:val="-14"/>
          <w:sz w:val="28"/>
          <w:szCs w:val="28"/>
          <w:lang w:eastAsia="ru-RU"/>
        </w:rPr>
        <w:t>(Велосипед)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pacing w:val="-10"/>
          <w:sz w:val="28"/>
          <w:szCs w:val="28"/>
          <w:lang w:eastAsia="ru-RU"/>
        </w:rPr>
      </w:pP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pacing w:val="-10"/>
          <w:sz w:val="28"/>
          <w:szCs w:val="28"/>
          <w:lang w:eastAsia="ru-RU"/>
        </w:rPr>
        <w:t>Взял дубовых два бруска,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1"/>
          <w:sz w:val="28"/>
          <w:szCs w:val="28"/>
          <w:lang w:eastAsia="ru-RU"/>
        </w:rPr>
        <w:t>Два железных полозка.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0"/>
          <w:sz w:val="28"/>
          <w:szCs w:val="28"/>
          <w:lang w:eastAsia="ru-RU"/>
        </w:rPr>
        <w:t>На бруски набил я планки.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7"/>
          <w:sz w:val="28"/>
          <w:szCs w:val="28"/>
          <w:lang w:eastAsia="ru-RU"/>
        </w:rPr>
        <w:t>Дайте снег! Готовы...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i/>
          <w:iCs/>
          <w:spacing w:val="-15"/>
          <w:sz w:val="28"/>
          <w:szCs w:val="28"/>
          <w:lang w:eastAsia="ru-RU"/>
        </w:rPr>
        <w:t>(Санки)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pacing w:val="-10"/>
          <w:sz w:val="28"/>
          <w:szCs w:val="28"/>
          <w:lang w:eastAsia="ru-RU"/>
        </w:rPr>
      </w:pP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pacing w:val="-10"/>
          <w:sz w:val="28"/>
          <w:szCs w:val="28"/>
          <w:lang w:eastAsia="ru-RU"/>
        </w:rPr>
        <w:t>Обгонять друг друга рады,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1"/>
          <w:sz w:val="28"/>
          <w:szCs w:val="28"/>
          <w:lang w:eastAsia="ru-RU"/>
        </w:rPr>
        <w:t>Ты смотри, дружок, не падай!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0"/>
          <w:sz w:val="28"/>
          <w:szCs w:val="28"/>
          <w:lang w:eastAsia="ru-RU"/>
        </w:rPr>
        <w:t>Хороши они, легки, быстроходные...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i/>
          <w:iCs/>
          <w:spacing w:val="-16"/>
          <w:sz w:val="28"/>
          <w:szCs w:val="28"/>
          <w:lang w:eastAsia="ru-RU"/>
        </w:rPr>
        <w:t>(Коньки)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pacing w:val="-10"/>
          <w:sz w:val="28"/>
          <w:szCs w:val="28"/>
          <w:lang w:eastAsia="ru-RU"/>
        </w:rPr>
        <w:t>Он лежать совсем не хочет,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0"/>
          <w:sz w:val="28"/>
          <w:szCs w:val="28"/>
          <w:lang w:eastAsia="ru-RU"/>
        </w:rPr>
        <w:t>Если бросишь — он подскочит.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0"/>
          <w:sz w:val="28"/>
          <w:szCs w:val="28"/>
          <w:lang w:eastAsia="ru-RU"/>
        </w:rPr>
        <w:t>Бросишь снова, мчится вскачь.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spacing w:val="-10"/>
          <w:sz w:val="28"/>
          <w:szCs w:val="28"/>
          <w:lang w:eastAsia="ru-RU"/>
        </w:rPr>
        <w:t>Отгадай, что это?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1C38">
        <w:rPr>
          <w:rFonts w:ascii="Times New Roman" w:hAnsi="Times New Roman"/>
          <w:b/>
          <w:i/>
          <w:iCs/>
          <w:spacing w:val="-15"/>
          <w:sz w:val="28"/>
          <w:szCs w:val="28"/>
          <w:lang w:eastAsia="ru-RU"/>
        </w:rPr>
        <w:t>(Мяч)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- Не пойму, ребята, кто вы?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Птицеловы? Рыболовы?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Что за невод во дворе?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- Не мешал бы ты игре,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Ты бы лучше отошел.</w:t>
      </w:r>
    </w:p>
    <w:p w:rsidR="00B1238E" w:rsidRPr="00AC1C38" w:rsidRDefault="00B1238E" w:rsidP="006A0D78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 xml:space="preserve">Мы играем в …(Волейбол) 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Силачом я стать хочу.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Прихожу я к силачу: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- Расскажите вот о чем –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Как вы стали силачом?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Улыбнулся он в ответ: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- Очень просто. Много лет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Ежедневно, встав с постели,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Поднимаю я …       (Гантели )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Вот серебряный лужок,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Не видать барашка,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Не мычит на нем бычок,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Не цветет ромашка.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Наш лужок зимой хорош,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А весною не найдешь.(каток)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Есть, ребята, у меня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Два серебряных коня.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Езжу сразу на обоих.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Что за кони у меня?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 xml:space="preserve">(Коньки) 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 xml:space="preserve">Во дворе с утра игра, 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 xml:space="preserve">Разыгралась детвора. 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 xml:space="preserve">Крики: "шайбу!", "мимо!", "бей!" - 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 xml:space="preserve">Значит там игра - … 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 xml:space="preserve">(Хоккей) 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По пустому животу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Бьют меня невмоготу;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Метко сыплют игроки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Мне ногами тумаки.(футбол)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Палка в виде запятой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AC1C38">
        <w:rPr>
          <w:rFonts w:ascii="Times New Roman" w:hAnsi="Times New Roman"/>
          <w:b/>
          <w:sz w:val="28"/>
          <w:szCs w:val="28"/>
        </w:rPr>
        <w:t>Гонит шайбу пред собой. (клюшка)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C1C38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13. конкурс </w:t>
      </w:r>
      <w:r w:rsidRPr="00AC1C38">
        <w:rPr>
          <w:rFonts w:ascii="Times New Roman" w:hAnsi="Times New Roman"/>
          <w:b/>
          <w:sz w:val="28"/>
          <w:szCs w:val="28"/>
          <w:u w:val="single"/>
          <w:lang w:eastAsia="ru-RU"/>
        </w:rPr>
        <w:t>«Угадай что это?»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sz w:val="16"/>
          <w:szCs w:val="16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 xml:space="preserve"> Следующий конкурс, выявит умение наших семей, понимать друг друга без слов.</w:t>
      </w:r>
      <w:r w:rsidRPr="00AC1C38">
        <w:rPr>
          <w:rFonts w:ascii="Times New Roman" w:hAnsi="Times New Roman"/>
          <w:sz w:val="28"/>
          <w:szCs w:val="28"/>
          <w:lang w:eastAsia="ru-RU"/>
        </w:rPr>
        <w:br/>
        <w:t>Ведущий раздает одному из участников название вида спорта, участник должен без слов показать этот вид спорта, а остальная команда угадать, команда сама выбирает, кто будет показывать, а кто угадывать.</w:t>
      </w:r>
      <w:r w:rsidRPr="00AC1C38">
        <w:rPr>
          <w:rFonts w:ascii="Times New Roman" w:hAnsi="Times New Roman"/>
          <w:sz w:val="28"/>
          <w:szCs w:val="28"/>
          <w:lang w:eastAsia="ru-RU"/>
        </w:rPr>
        <w:br/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(баскетбол, футбол, фигурное катание, волейбол, хоккей, настольный теннис, лыжи, лёгкая атлетика, гимнастика).</w:t>
      </w:r>
    </w:p>
    <w:p w:rsidR="00B1238E" w:rsidRPr="00AC1C38" w:rsidRDefault="00B1238E" w:rsidP="00D92F33">
      <w:pPr>
        <w:spacing w:after="0" w:line="30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14. Перетягивание каната.</w:t>
      </w:r>
    </w:p>
    <w:p w:rsidR="00B1238E" w:rsidRPr="00AC1C38" w:rsidRDefault="00B1238E" w:rsidP="00D92F33">
      <w:pPr>
        <w:rPr>
          <w:sz w:val="28"/>
          <w:szCs w:val="28"/>
        </w:rPr>
      </w:pPr>
      <w:r w:rsidRPr="00AC1C38">
        <w:rPr>
          <w:sz w:val="28"/>
          <w:szCs w:val="28"/>
        </w:rPr>
        <w:t>(Жюри подводит итоги спортивного праздника)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bCs/>
          <w:sz w:val="28"/>
          <w:szCs w:val="28"/>
          <w:lang w:eastAsia="ru-RU"/>
        </w:rPr>
        <w:t>Учитель физкультуры:</w:t>
      </w:r>
    </w:p>
    <w:p w:rsidR="00B1238E" w:rsidRPr="00AC1C38" w:rsidRDefault="00B1238E" w:rsidP="00B4222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1C38">
        <w:rPr>
          <w:rFonts w:ascii="Times New Roman" w:hAnsi="Times New Roman"/>
          <w:sz w:val="28"/>
          <w:szCs w:val="28"/>
          <w:lang w:eastAsia="ru-RU"/>
        </w:rPr>
        <w:t>Пока жюри подводит итоги, мы проведем игру со зрителями. Я буду загадывать загадки на спортивную тему, а вы хором отвечайте.</w:t>
      </w:r>
    </w:p>
    <w:p w:rsidR="00B1238E" w:rsidRPr="00AC1C38" w:rsidRDefault="00B1238E" w:rsidP="00B4222B">
      <w:pPr>
        <w:spacing w:after="150" w:line="299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Ясным утром вдоль дороги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На траве блестит роса.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По дороге едут ноги и бегут два колеса.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У загадки есть ответ.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Это мой::.. </w:t>
      </w:r>
      <w:r w:rsidRPr="00AC1C38">
        <w:rPr>
          <w:rFonts w:ascii="Times New Roman" w:hAnsi="Times New Roman"/>
          <w:b/>
          <w:i/>
          <w:iCs/>
          <w:sz w:val="28"/>
          <w:szCs w:val="28"/>
          <w:lang w:eastAsia="ru-RU"/>
        </w:rPr>
        <w:t>(велосипед).</w:t>
      </w:r>
    </w:p>
    <w:p w:rsidR="00B1238E" w:rsidRPr="00AC1C38" w:rsidRDefault="00B1238E" w:rsidP="00B4222B">
      <w:pPr>
        <w:spacing w:after="150" w:line="299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Кинешь в речку - он не тонет, 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Бьешь о стенку - он не стонет,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Будешь оземь ты кидать, 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Станет кверху он летать.</w:t>
      </w:r>
      <w:r w:rsidRPr="00AC1C38">
        <w:rPr>
          <w:rFonts w:ascii="Times New Roman" w:hAnsi="Times New Roman"/>
          <w:b/>
          <w:i/>
          <w:iCs/>
          <w:sz w:val="28"/>
          <w:szCs w:val="28"/>
          <w:lang w:eastAsia="ru-RU"/>
        </w:rPr>
        <w:t> (мяч)</w:t>
      </w:r>
    </w:p>
    <w:p w:rsidR="00B1238E" w:rsidRPr="00AC1C38" w:rsidRDefault="00B1238E" w:rsidP="00B4222B">
      <w:pPr>
        <w:spacing w:after="150" w:line="299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Взял дубовых два бруска, 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Два железных полозка.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На брусках набил я планки.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Где же снег? Готовы:.. </w:t>
      </w:r>
      <w:r w:rsidRPr="00AC1C38">
        <w:rPr>
          <w:rFonts w:ascii="Times New Roman" w:hAnsi="Times New Roman"/>
          <w:b/>
          <w:i/>
          <w:iCs/>
          <w:sz w:val="28"/>
          <w:szCs w:val="28"/>
          <w:lang w:eastAsia="ru-RU"/>
        </w:rPr>
        <w:t>(санки)</w:t>
      </w:r>
    </w:p>
    <w:p w:rsidR="00B1238E" w:rsidRPr="00AC1C38" w:rsidRDefault="00B1238E" w:rsidP="00B4222B">
      <w:pPr>
        <w:spacing w:after="150" w:line="299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Ног от радости не чуя, 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С горки снежной вниз лечу я.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Стал мне спорт родней и ближе.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Кто помог мне в этом?.. (</w:t>
      </w:r>
      <w:r w:rsidRPr="00AC1C38">
        <w:rPr>
          <w:rFonts w:ascii="Times New Roman" w:hAnsi="Times New Roman"/>
          <w:b/>
          <w:i/>
          <w:iCs/>
          <w:sz w:val="28"/>
          <w:szCs w:val="28"/>
          <w:lang w:eastAsia="ru-RU"/>
        </w:rPr>
        <w:t>лыжи).</w:t>
      </w:r>
    </w:p>
    <w:p w:rsidR="00B1238E" w:rsidRPr="00AC1C38" w:rsidRDefault="00B1238E" w:rsidP="000F6B16">
      <w:pPr>
        <w:spacing w:after="150" w:line="299" w:lineRule="atLeast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Мчусь как пуля я вперед,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Лишь поскрипывает лед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И мелькают огоньки.</w:t>
      </w:r>
      <w:r w:rsidRPr="00AC1C38">
        <w:rPr>
          <w:rFonts w:ascii="Times New Roman" w:hAnsi="Times New Roman"/>
          <w:b/>
          <w:sz w:val="28"/>
          <w:szCs w:val="28"/>
          <w:lang w:eastAsia="ru-RU"/>
        </w:rPr>
        <w:br/>
        <w:t>Кто несет меня? </w:t>
      </w:r>
      <w:r w:rsidRPr="00AC1C38">
        <w:rPr>
          <w:rFonts w:ascii="Times New Roman" w:hAnsi="Times New Roman"/>
          <w:b/>
          <w:i/>
          <w:iCs/>
          <w:sz w:val="28"/>
          <w:szCs w:val="28"/>
          <w:lang w:eastAsia="ru-RU"/>
        </w:rPr>
        <w:t>(коньки).</w:t>
      </w:r>
    </w:p>
    <w:p w:rsidR="00B1238E" w:rsidRPr="00AC1C38" w:rsidRDefault="00B1238E" w:rsidP="000F6B16">
      <w:pPr>
        <w:spacing w:after="150" w:line="299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AC1C38">
        <w:rPr>
          <w:rFonts w:ascii="Times New Roman" w:hAnsi="Times New Roman"/>
          <w:b/>
          <w:sz w:val="28"/>
          <w:szCs w:val="28"/>
          <w:lang w:eastAsia="ru-RU"/>
        </w:rPr>
        <w:t>Подведение итогов. Награждение.</w:t>
      </w:r>
    </w:p>
    <w:p w:rsidR="00B1238E" w:rsidRPr="00AC1C38" w:rsidRDefault="00B1238E" w:rsidP="000F6B16">
      <w:pPr>
        <w:spacing w:after="150" w:line="299" w:lineRule="atLeast"/>
        <w:rPr>
          <w:sz w:val="32"/>
          <w:szCs w:val="32"/>
        </w:rPr>
      </w:pPr>
    </w:p>
    <w:p w:rsidR="00B1238E" w:rsidRPr="00AC1C38" w:rsidRDefault="00B1238E" w:rsidP="000F6B16">
      <w:pPr>
        <w:spacing w:after="150" w:line="299" w:lineRule="atLeast"/>
        <w:rPr>
          <w:rFonts w:ascii="Times New Roman" w:hAnsi="Times New Roman"/>
          <w:sz w:val="24"/>
          <w:szCs w:val="24"/>
          <w:lang w:eastAsia="ru-RU"/>
        </w:rPr>
      </w:pPr>
      <w:r w:rsidRPr="00AC1C38">
        <w:rPr>
          <w:sz w:val="32"/>
          <w:szCs w:val="32"/>
        </w:rPr>
        <w:t>«Пусть всё это проста игра,</w:t>
      </w:r>
    </w:p>
    <w:p w:rsidR="00B1238E" w:rsidRPr="00AC1C38" w:rsidRDefault="00B1238E" w:rsidP="00B4222B">
      <w:pPr>
        <w:rPr>
          <w:sz w:val="32"/>
          <w:szCs w:val="32"/>
        </w:rPr>
      </w:pPr>
      <w:r w:rsidRPr="00AC1C38">
        <w:rPr>
          <w:sz w:val="32"/>
          <w:szCs w:val="32"/>
        </w:rPr>
        <w:t>Но ею сказать мы хотели :</w:t>
      </w:r>
    </w:p>
    <w:p w:rsidR="00B1238E" w:rsidRPr="00AC1C38" w:rsidRDefault="00B1238E" w:rsidP="00B4222B">
      <w:pPr>
        <w:rPr>
          <w:sz w:val="32"/>
          <w:szCs w:val="32"/>
        </w:rPr>
      </w:pPr>
      <w:r w:rsidRPr="00AC1C38">
        <w:rPr>
          <w:sz w:val="32"/>
          <w:szCs w:val="32"/>
        </w:rPr>
        <w:t>Великое чудо семья!</w:t>
      </w:r>
    </w:p>
    <w:p w:rsidR="00B1238E" w:rsidRPr="00AC1C38" w:rsidRDefault="00B1238E" w:rsidP="00B4222B">
      <w:pPr>
        <w:rPr>
          <w:sz w:val="32"/>
          <w:szCs w:val="32"/>
        </w:rPr>
      </w:pPr>
      <w:r w:rsidRPr="00AC1C38">
        <w:rPr>
          <w:sz w:val="32"/>
          <w:szCs w:val="32"/>
        </w:rPr>
        <w:t>Храните её! Берегите её!</w:t>
      </w:r>
    </w:p>
    <w:p w:rsidR="00B1238E" w:rsidRPr="00AC1C38" w:rsidRDefault="00B1238E" w:rsidP="00B4222B">
      <w:pPr>
        <w:rPr>
          <w:sz w:val="32"/>
          <w:szCs w:val="32"/>
        </w:rPr>
      </w:pPr>
      <w:r w:rsidRPr="00AC1C38">
        <w:rPr>
          <w:sz w:val="32"/>
          <w:szCs w:val="32"/>
        </w:rPr>
        <w:t>Нет в жизни важнее цели!».</w:t>
      </w:r>
    </w:p>
    <w:p w:rsidR="00B1238E" w:rsidRPr="007D31A8" w:rsidRDefault="00B1238E" w:rsidP="00B4222B">
      <w:pPr>
        <w:rPr>
          <w:b/>
          <w:sz w:val="32"/>
          <w:szCs w:val="32"/>
        </w:rPr>
      </w:pPr>
      <w:r w:rsidRPr="00AC1C38">
        <w:rPr>
          <w:b/>
          <w:sz w:val="32"/>
          <w:szCs w:val="32"/>
        </w:rPr>
        <w:t>До свидание! До новых встреч</w:t>
      </w:r>
      <w:r w:rsidRPr="007D31A8">
        <w:rPr>
          <w:b/>
          <w:sz w:val="32"/>
          <w:szCs w:val="32"/>
        </w:rPr>
        <w:t>.</w:t>
      </w:r>
    </w:p>
    <w:sectPr w:rsidR="00B1238E" w:rsidRPr="007D31A8" w:rsidSect="00D2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184"/>
    <w:multiLevelType w:val="multilevel"/>
    <w:tmpl w:val="E7A6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284487"/>
    <w:multiLevelType w:val="multilevel"/>
    <w:tmpl w:val="4C2E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B54B9"/>
    <w:multiLevelType w:val="multilevel"/>
    <w:tmpl w:val="B64E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F2687"/>
    <w:multiLevelType w:val="multilevel"/>
    <w:tmpl w:val="9E42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22B"/>
    <w:rsid w:val="00000425"/>
    <w:rsid w:val="00014FBB"/>
    <w:rsid w:val="00024BD7"/>
    <w:rsid w:val="00027450"/>
    <w:rsid w:val="000337F6"/>
    <w:rsid w:val="00042211"/>
    <w:rsid w:val="000435DB"/>
    <w:rsid w:val="00051FDE"/>
    <w:rsid w:val="00052C0E"/>
    <w:rsid w:val="00054931"/>
    <w:rsid w:val="000778EF"/>
    <w:rsid w:val="0008300E"/>
    <w:rsid w:val="00087CD9"/>
    <w:rsid w:val="000A03BB"/>
    <w:rsid w:val="000A1ABE"/>
    <w:rsid w:val="000A1E19"/>
    <w:rsid w:val="000B08AB"/>
    <w:rsid w:val="000B21AA"/>
    <w:rsid w:val="000D71FD"/>
    <w:rsid w:val="000F6B16"/>
    <w:rsid w:val="000F6E15"/>
    <w:rsid w:val="00102820"/>
    <w:rsid w:val="00113221"/>
    <w:rsid w:val="001158AF"/>
    <w:rsid w:val="00136DEA"/>
    <w:rsid w:val="001430D7"/>
    <w:rsid w:val="00144CC0"/>
    <w:rsid w:val="001510AC"/>
    <w:rsid w:val="0015359F"/>
    <w:rsid w:val="001701D6"/>
    <w:rsid w:val="00184884"/>
    <w:rsid w:val="00193880"/>
    <w:rsid w:val="001A494B"/>
    <w:rsid w:val="001D4FE0"/>
    <w:rsid w:val="001E3B47"/>
    <w:rsid w:val="001E49D9"/>
    <w:rsid w:val="001F0C6E"/>
    <w:rsid w:val="00205BA7"/>
    <w:rsid w:val="00225CC9"/>
    <w:rsid w:val="00245CFF"/>
    <w:rsid w:val="002464B3"/>
    <w:rsid w:val="00246F93"/>
    <w:rsid w:val="002628C4"/>
    <w:rsid w:val="0027481D"/>
    <w:rsid w:val="002750B5"/>
    <w:rsid w:val="002779B3"/>
    <w:rsid w:val="0029520C"/>
    <w:rsid w:val="002B0E8B"/>
    <w:rsid w:val="002D57A0"/>
    <w:rsid w:val="002D7547"/>
    <w:rsid w:val="002E42DB"/>
    <w:rsid w:val="002E4B81"/>
    <w:rsid w:val="002F5A96"/>
    <w:rsid w:val="003055CE"/>
    <w:rsid w:val="00320DD7"/>
    <w:rsid w:val="00321E60"/>
    <w:rsid w:val="003445D6"/>
    <w:rsid w:val="0035002A"/>
    <w:rsid w:val="00353C57"/>
    <w:rsid w:val="0035768F"/>
    <w:rsid w:val="0036116F"/>
    <w:rsid w:val="00365E8F"/>
    <w:rsid w:val="00370A79"/>
    <w:rsid w:val="00382228"/>
    <w:rsid w:val="003909D7"/>
    <w:rsid w:val="003A5502"/>
    <w:rsid w:val="003A7CB4"/>
    <w:rsid w:val="003B138D"/>
    <w:rsid w:val="003B3658"/>
    <w:rsid w:val="003E15CE"/>
    <w:rsid w:val="003E1C5D"/>
    <w:rsid w:val="003F7CE8"/>
    <w:rsid w:val="004039E1"/>
    <w:rsid w:val="004105B1"/>
    <w:rsid w:val="00413708"/>
    <w:rsid w:val="00464B6D"/>
    <w:rsid w:val="004C27B3"/>
    <w:rsid w:val="004D69C1"/>
    <w:rsid w:val="00515B4B"/>
    <w:rsid w:val="005210BE"/>
    <w:rsid w:val="00525A34"/>
    <w:rsid w:val="005364B3"/>
    <w:rsid w:val="00555BFC"/>
    <w:rsid w:val="005607EC"/>
    <w:rsid w:val="0056160A"/>
    <w:rsid w:val="005641EF"/>
    <w:rsid w:val="005828DE"/>
    <w:rsid w:val="00585C43"/>
    <w:rsid w:val="005945B0"/>
    <w:rsid w:val="00596DAF"/>
    <w:rsid w:val="005A66A6"/>
    <w:rsid w:val="005B43BA"/>
    <w:rsid w:val="005B63F2"/>
    <w:rsid w:val="005C2387"/>
    <w:rsid w:val="005D1C95"/>
    <w:rsid w:val="005E0D2A"/>
    <w:rsid w:val="005E3F69"/>
    <w:rsid w:val="005E595C"/>
    <w:rsid w:val="00621570"/>
    <w:rsid w:val="0065445E"/>
    <w:rsid w:val="006678BE"/>
    <w:rsid w:val="006748D0"/>
    <w:rsid w:val="00675721"/>
    <w:rsid w:val="006826AF"/>
    <w:rsid w:val="00682BA8"/>
    <w:rsid w:val="00693E7C"/>
    <w:rsid w:val="00696209"/>
    <w:rsid w:val="006A0D78"/>
    <w:rsid w:val="006E0FF5"/>
    <w:rsid w:val="007203A6"/>
    <w:rsid w:val="00727BFF"/>
    <w:rsid w:val="007370A7"/>
    <w:rsid w:val="00744D3B"/>
    <w:rsid w:val="00762FEB"/>
    <w:rsid w:val="00767584"/>
    <w:rsid w:val="00775E20"/>
    <w:rsid w:val="007926C9"/>
    <w:rsid w:val="00793EDA"/>
    <w:rsid w:val="007A133D"/>
    <w:rsid w:val="007B1CE3"/>
    <w:rsid w:val="007B6760"/>
    <w:rsid w:val="007C692B"/>
    <w:rsid w:val="007C717A"/>
    <w:rsid w:val="007D31A8"/>
    <w:rsid w:val="007D356A"/>
    <w:rsid w:val="007D3F43"/>
    <w:rsid w:val="007D4B11"/>
    <w:rsid w:val="007D6489"/>
    <w:rsid w:val="007D6E6E"/>
    <w:rsid w:val="007E05B1"/>
    <w:rsid w:val="007E6ADB"/>
    <w:rsid w:val="007E7E44"/>
    <w:rsid w:val="007F14F4"/>
    <w:rsid w:val="008100B2"/>
    <w:rsid w:val="008101A4"/>
    <w:rsid w:val="00810784"/>
    <w:rsid w:val="00821EE1"/>
    <w:rsid w:val="008241E9"/>
    <w:rsid w:val="0083661E"/>
    <w:rsid w:val="00842D85"/>
    <w:rsid w:val="008547B4"/>
    <w:rsid w:val="00860312"/>
    <w:rsid w:val="008655D0"/>
    <w:rsid w:val="008807E4"/>
    <w:rsid w:val="00882CF1"/>
    <w:rsid w:val="008B478E"/>
    <w:rsid w:val="008C32C9"/>
    <w:rsid w:val="008D3136"/>
    <w:rsid w:val="008D7804"/>
    <w:rsid w:val="008E226F"/>
    <w:rsid w:val="008E6F84"/>
    <w:rsid w:val="008F0C44"/>
    <w:rsid w:val="008F1BAB"/>
    <w:rsid w:val="008F4002"/>
    <w:rsid w:val="009066A0"/>
    <w:rsid w:val="009207A3"/>
    <w:rsid w:val="0092670C"/>
    <w:rsid w:val="00971912"/>
    <w:rsid w:val="009766C5"/>
    <w:rsid w:val="00987402"/>
    <w:rsid w:val="00994C11"/>
    <w:rsid w:val="009954EC"/>
    <w:rsid w:val="009B43B3"/>
    <w:rsid w:val="009B4D89"/>
    <w:rsid w:val="009B5BD8"/>
    <w:rsid w:val="009C57A9"/>
    <w:rsid w:val="009C7690"/>
    <w:rsid w:val="009D0728"/>
    <w:rsid w:val="009D1418"/>
    <w:rsid w:val="009D4A79"/>
    <w:rsid w:val="009D702C"/>
    <w:rsid w:val="009E0F32"/>
    <w:rsid w:val="009F3D8C"/>
    <w:rsid w:val="009F7D50"/>
    <w:rsid w:val="00A4655E"/>
    <w:rsid w:val="00A559AE"/>
    <w:rsid w:val="00A6721F"/>
    <w:rsid w:val="00A74A6D"/>
    <w:rsid w:val="00A74DC8"/>
    <w:rsid w:val="00A85F69"/>
    <w:rsid w:val="00A92CE7"/>
    <w:rsid w:val="00AA26F1"/>
    <w:rsid w:val="00AC1C38"/>
    <w:rsid w:val="00AC1D93"/>
    <w:rsid w:val="00AC6C62"/>
    <w:rsid w:val="00B1238E"/>
    <w:rsid w:val="00B12AAD"/>
    <w:rsid w:val="00B4222B"/>
    <w:rsid w:val="00B50409"/>
    <w:rsid w:val="00B53CF9"/>
    <w:rsid w:val="00B64ACF"/>
    <w:rsid w:val="00B727EA"/>
    <w:rsid w:val="00B872F9"/>
    <w:rsid w:val="00BC6BA3"/>
    <w:rsid w:val="00BE15E5"/>
    <w:rsid w:val="00C327F8"/>
    <w:rsid w:val="00C41877"/>
    <w:rsid w:val="00C431B8"/>
    <w:rsid w:val="00C5430E"/>
    <w:rsid w:val="00C61853"/>
    <w:rsid w:val="00C670EB"/>
    <w:rsid w:val="00C70370"/>
    <w:rsid w:val="00C7177E"/>
    <w:rsid w:val="00C71A41"/>
    <w:rsid w:val="00C73D30"/>
    <w:rsid w:val="00C82531"/>
    <w:rsid w:val="00C93047"/>
    <w:rsid w:val="00C9621B"/>
    <w:rsid w:val="00CC6131"/>
    <w:rsid w:val="00CD4272"/>
    <w:rsid w:val="00CE4725"/>
    <w:rsid w:val="00CE4889"/>
    <w:rsid w:val="00CF4154"/>
    <w:rsid w:val="00CF4ED5"/>
    <w:rsid w:val="00D05256"/>
    <w:rsid w:val="00D060C8"/>
    <w:rsid w:val="00D068DA"/>
    <w:rsid w:val="00D217D7"/>
    <w:rsid w:val="00D26518"/>
    <w:rsid w:val="00D31A37"/>
    <w:rsid w:val="00D41BEA"/>
    <w:rsid w:val="00D64F06"/>
    <w:rsid w:val="00D75F28"/>
    <w:rsid w:val="00D81955"/>
    <w:rsid w:val="00D81C1C"/>
    <w:rsid w:val="00D90A31"/>
    <w:rsid w:val="00D92F33"/>
    <w:rsid w:val="00D96B88"/>
    <w:rsid w:val="00DD34CD"/>
    <w:rsid w:val="00DE12CB"/>
    <w:rsid w:val="00DF269F"/>
    <w:rsid w:val="00E23CCB"/>
    <w:rsid w:val="00E367F0"/>
    <w:rsid w:val="00E52266"/>
    <w:rsid w:val="00E61578"/>
    <w:rsid w:val="00E641DD"/>
    <w:rsid w:val="00E71AF8"/>
    <w:rsid w:val="00E7215D"/>
    <w:rsid w:val="00E82F84"/>
    <w:rsid w:val="00E839AF"/>
    <w:rsid w:val="00E845DA"/>
    <w:rsid w:val="00EA6528"/>
    <w:rsid w:val="00EA7812"/>
    <w:rsid w:val="00EB1578"/>
    <w:rsid w:val="00ED5712"/>
    <w:rsid w:val="00ED6031"/>
    <w:rsid w:val="00ED719A"/>
    <w:rsid w:val="00ED7F27"/>
    <w:rsid w:val="00EE19B9"/>
    <w:rsid w:val="00F154E8"/>
    <w:rsid w:val="00F16AB9"/>
    <w:rsid w:val="00F44062"/>
    <w:rsid w:val="00F61237"/>
    <w:rsid w:val="00F657FA"/>
    <w:rsid w:val="00F87CEF"/>
    <w:rsid w:val="00F946B2"/>
    <w:rsid w:val="00FB2CDC"/>
    <w:rsid w:val="00FC5191"/>
    <w:rsid w:val="00FE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1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42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42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42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22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222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222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B4222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4222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4222B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B42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4222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72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2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9</Pages>
  <Words>1782</Words>
  <Characters>10163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12</cp:revision>
  <cp:lastPrinted>2013-08-21T19:33:00Z</cp:lastPrinted>
  <dcterms:created xsi:type="dcterms:W3CDTF">2013-08-18T15:56:00Z</dcterms:created>
  <dcterms:modified xsi:type="dcterms:W3CDTF">2015-06-30T12:51:00Z</dcterms:modified>
</cp:coreProperties>
</file>