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A" w:rsidRPr="00083EBA" w:rsidRDefault="007C40FA" w:rsidP="00083EBA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083EBA">
        <w:rPr>
          <w:rFonts w:ascii="Times New Roman" w:hAnsi="Times New Roman"/>
          <w:b/>
          <w:sz w:val="32"/>
          <w:szCs w:val="32"/>
        </w:rPr>
        <w:t>Математика 6 класс</w:t>
      </w:r>
    </w:p>
    <w:p w:rsidR="007C40FA" w:rsidRPr="00E45E15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ТЕМА: Применение распределительного свойства умножения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ЦЕЛИ: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Повторение пройденного материала;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Осознанное усвоение темы;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Приобретение навыков рациональных вычислений;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Воспитание ответственности, внимания, тренировка памяти;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Развитие сообразительности, находчивости</w:t>
      </w:r>
    </w:p>
    <w:p w:rsidR="007C40FA" w:rsidRPr="00E45E15" w:rsidRDefault="007C40FA" w:rsidP="00E45E15">
      <w:pPr>
        <w:spacing w:after="0"/>
        <w:rPr>
          <w:rFonts w:ascii="Times New Roman" w:hAnsi="Times New Roman"/>
          <w:sz w:val="28"/>
        </w:rPr>
      </w:pPr>
    </w:p>
    <w:p w:rsidR="007C40FA" w:rsidRPr="00E45E15" w:rsidRDefault="007C40FA" w:rsidP="00083EBA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E45E15">
        <w:rPr>
          <w:rFonts w:ascii="Times New Roman" w:hAnsi="Times New Roman"/>
          <w:sz w:val="28"/>
        </w:rPr>
        <w:t>ХОД УРОКА</w:t>
      </w:r>
    </w:p>
    <w:p w:rsidR="007C40FA" w:rsidRDefault="007C40FA" w:rsidP="00E45E1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Повторение</w:t>
      </w:r>
    </w:p>
    <w:p w:rsidR="007C40FA" w:rsidRDefault="007C40FA" w:rsidP="00E45E1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на предыдущих уроках вы научились перемножать дробные величины. Давайте проверим, помните ли вы, как это делать. Вашему вниманию предлагается небольшая самостоятельная работа:</w:t>
      </w:r>
    </w:p>
    <w:p w:rsidR="007C40FA" w:rsidRDefault="007C40FA" w:rsidP="00E45E15">
      <w:pPr>
        <w:spacing w:after="0"/>
        <w:rPr>
          <w:rFonts w:ascii="Times New Roman" w:hAnsi="Times New Roman"/>
          <w:sz w:val="28"/>
        </w:rPr>
        <w:sectPr w:rsidR="007C40FA" w:rsidSect="00083EBA">
          <w:pgSz w:w="11906" w:h="16838"/>
          <w:pgMar w:top="540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Задание № 1</w:t>
      </w:r>
    </w:p>
    <w:p w:rsidR="007C40FA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:rsidR="007C40FA" w:rsidRPr="0093321B" w:rsidRDefault="007C40FA" w:rsidP="009332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</w:p>
    <w:p w:rsidR="007C40FA" w:rsidRPr="0093321B" w:rsidRDefault="007C40FA" w:rsidP="009332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 w:rsidRPr="0004099F">
        <w:rPr>
          <w:rFonts w:ascii="Times New Roman" w:hAnsi="Times New Roman"/>
          <w:sz w:val="28"/>
        </w:rPr>
        <w:fldChar w:fldCharType="begin"/>
      </w:r>
      <w:r w:rsidRPr="0004099F">
        <w:rPr>
          <w:rFonts w:ascii="Times New Roman" w:hAnsi="Times New Roman"/>
          <w:sz w:val="28"/>
        </w:rPr>
        <w:instrText xml:space="preserve"> QUOTE </w:instrText>
      </w:r>
      <w:r w:rsidRPr="000409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356ED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8356E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4&lt;/m:t&gt;&lt;/m:r&gt;&lt;/m:num&gt;&lt;m:den&gt;&lt;m:r&gt;&lt;w:rPr&gt;&lt;w:rFonts w:ascii=&quot;Cambria Math&quot; w:h-ansi=&quot;Cambria Math&quot;/&gt;&lt;wx:font wx:val=&quot;Cambria Math&quot;/&gt;&lt;w:i/&gt;&lt;w:sz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/w:rPr&gt;&lt;m:t&gt;в€™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5&lt;/m:t&gt;&lt;/m:r&gt;&lt;/m:num&gt;&lt;m:den&gt;&lt;m:r&gt;&lt;w:rPr&gt;&lt;w:rFonts w:ascii=&quot;Cambria Math&quot; w:h-ansi=&quot;Cambria Math&quot;/&gt;&lt;wx:font wx:val=&quot;Cambria Math&quot;/&gt;&lt;w:i/&gt;&lt;w:sz w:val=&quot;28&quot;/&gt;&lt;/w:rPr&gt;&lt;m:t&gt;2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99F">
        <w:rPr>
          <w:rFonts w:ascii="Times New Roman" w:hAnsi="Times New Roman"/>
          <w:sz w:val="28"/>
        </w:rPr>
        <w:instrText xml:space="preserve"> </w:instrText>
      </w:r>
      <w:r w:rsidRPr="0004099F">
        <w:rPr>
          <w:rFonts w:ascii="Times New Roman" w:hAnsi="Times New Roman"/>
          <w:sz w:val="28"/>
        </w:rPr>
        <w:fldChar w:fldCharType="separate"/>
      </w:r>
      <w:r w:rsidRPr="0004099F">
        <w:pict>
          <v:shape id="_x0000_i1026" type="#_x0000_t75" style="width:37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356ED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8356ED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4&lt;/m:t&gt;&lt;/m:r&gt;&lt;/m:num&gt;&lt;m:den&gt;&lt;m:r&gt;&lt;w:rPr&gt;&lt;w:rFonts w:ascii=&quot;Cambria Math&quot; w:h-ansi=&quot;Cambria Math&quot;/&gt;&lt;wx:font wx:val=&quot;Cambria Math&quot;/&gt;&lt;w:i/&gt;&lt;w:sz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/w:rPr&gt;&lt;m:t&gt;в€™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5&lt;/m:t&gt;&lt;/m:r&gt;&lt;/m:num&gt;&lt;m:den&gt;&lt;m:r&gt;&lt;w:rPr&gt;&lt;w:rFonts w:ascii=&quot;Cambria Math&quot; w:h-ansi=&quot;Cambria Math&quot;/&gt;&lt;wx:font wx:val=&quot;Cambria Math&quot;/&gt;&lt;w:i/&gt;&lt;w:sz w:val=&quot;28&quot;/&gt;&lt;/w:rPr&gt;&lt;m:t&gt;2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099F">
        <w:rPr>
          <w:rFonts w:ascii="Times New Roman" w:hAnsi="Times New Roman"/>
          <w:sz w:val="28"/>
        </w:rPr>
        <w:fldChar w:fldCharType="end"/>
      </w:r>
    </w:p>
    <w:p w:rsidR="007C40FA" w:rsidRPr="0093321B" w:rsidRDefault="007C40FA" w:rsidP="009332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</w:p>
    <w:p w:rsidR="007C40FA" w:rsidRDefault="007C40FA" w:rsidP="0093321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</w:p>
    <w:p w:rsidR="007C40FA" w:rsidRDefault="007C40FA" w:rsidP="008412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:rsidR="007C40FA" w:rsidRPr="0093321B" w:rsidRDefault="007C40FA" w:rsidP="008412C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04099F">
        <w:rPr>
          <w:rFonts w:ascii="Times New Roman" w:hAnsi="Times New Roman"/>
          <w:sz w:val="28"/>
        </w:rPr>
        <w:fldChar w:fldCharType="begin"/>
      </w:r>
      <w:r w:rsidRPr="0004099F">
        <w:rPr>
          <w:rFonts w:ascii="Times New Roman" w:hAnsi="Times New Roman"/>
          <w:sz w:val="28"/>
        </w:rPr>
        <w:instrText xml:space="preserve"> QUOTE </w:instrText>
      </w:r>
      <w:r w:rsidRPr="0004099F">
        <w:pict>
          <v:shape id="_x0000_i1027" type="#_x0000_t75" style="width:37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41F4F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141F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1&lt;/m:t&gt;&lt;/m:r&gt;&lt;/m:num&gt;&lt;m:den&gt;&lt;m:r&gt;&lt;w:rPr&gt;&lt;w:rFonts w:ascii=&quot;Cambria Math&quot; w:h-ansi=&quot;Cambria Math&quot;/&gt;&lt;wx:font wx:val=&quot;Cambria Math&quot;/&gt;&lt;w:i/&gt;&lt;w:sz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/w:rPr&gt;&lt;m:t&gt;в€™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099F">
        <w:rPr>
          <w:rFonts w:ascii="Times New Roman" w:hAnsi="Times New Roman"/>
          <w:sz w:val="28"/>
        </w:rPr>
        <w:instrText xml:space="preserve"> </w:instrText>
      </w:r>
      <w:r w:rsidRPr="0004099F">
        <w:rPr>
          <w:rFonts w:ascii="Times New Roman" w:hAnsi="Times New Roman"/>
          <w:sz w:val="28"/>
        </w:rPr>
        <w:fldChar w:fldCharType="separate"/>
      </w:r>
      <w:r w:rsidRPr="0004099F">
        <w:pict>
          <v:shape id="_x0000_i1028" type="#_x0000_t75" style="width:37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41F4F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141F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1&lt;/m:t&gt;&lt;/m:r&gt;&lt;/m:num&gt;&lt;m:den&gt;&lt;m:r&gt;&lt;w:rPr&gt;&lt;w:rFonts w:ascii=&quot;Cambria Math&quot; w:h-ansi=&quot;Cambria Math&quot;/&gt;&lt;wx:font wx:val=&quot;Cambria Math&quot;/&gt;&lt;w:i/&gt;&lt;w:sz w:val=&quot;28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/w:rPr&gt;&lt;m:t&gt;в€™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5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099F">
        <w:rPr>
          <w:rFonts w:ascii="Times New Roman" w:hAnsi="Times New Roman"/>
          <w:sz w:val="28"/>
        </w:rPr>
        <w:fldChar w:fldCharType="end"/>
      </w:r>
    </w:p>
    <w:p w:rsidR="007C40FA" w:rsidRPr="0093321B" w:rsidRDefault="007C40FA" w:rsidP="008412C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</w:p>
    <w:p w:rsidR="007C40FA" w:rsidRPr="0093321B" w:rsidRDefault="007C40FA" w:rsidP="008412C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</w:p>
    <w:p w:rsidR="007C40FA" w:rsidRDefault="007C40FA" w:rsidP="008412C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</w:p>
    <w:p w:rsidR="007C40FA" w:rsidRDefault="007C40FA" w:rsidP="008412C0">
      <w:pPr>
        <w:spacing w:after="0"/>
        <w:rPr>
          <w:rFonts w:ascii="Times New Roman" w:hAnsi="Times New Roman"/>
          <w:sz w:val="28"/>
        </w:rPr>
        <w:sectPr w:rsidR="007C40FA" w:rsidSect="00007F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40FA" w:rsidRPr="005345A5" w:rsidRDefault="007C40FA" w:rsidP="008412C0">
      <w:pPr>
        <w:spacing w:after="0"/>
        <w:rPr>
          <w:rFonts w:ascii="Times New Roman" w:hAnsi="Times New Roman"/>
          <w:i/>
          <w:sz w:val="28"/>
        </w:rPr>
      </w:pPr>
      <w:r w:rsidRPr="005345A5">
        <w:rPr>
          <w:rFonts w:ascii="Times New Roman" w:hAnsi="Times New Roman"/>
          <w:i/>
          <w:sz w:val="28"/>
        </w:rPr>
        <w:t>Среди чисел, записанных внизу, учащиеся находят ответы:</w:t>
      </w:r>
    </w:p>
    <w:p w:rsidR="007C40FA" w:rsidRDefault="007C40FA" w:rsidP="008412C0">
      <w:pPr>
        <w:spacing w:after="0"/>
        <w:rPr>
          <w:rFonts w:ascii="Times New Roman" w:hAnsi="Times New Roman"/>
          <w:i/>
          <w:sz w:val="28"/>
        </w:rPr>
      </w:pPr>
    </w:p>
    <w:p w:rsidR="007C40FA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№ 2</w:t>
      </w:r>
    </w:p>
    <w:p w:rsidR="007C40FA" w:rsidRDefault="007C40FA" w:rsidP="008412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 наиболее рациональным способом:</w:t>
      </w:r>
    </w:p>
    <w:p w:rsidR="007C40FA" w:rsidRPr="0004099F" w:rsidRDefault="007C40FA" w:rsidP="008412C0">
      <w:pPr>
        <w:spacing w:after="0"/>
        <w:rPr>
          <w:rFonts w:ascii="Cambria Math" w:hAnsi="Cambria Math"/>
          <w:sz w:val="28"/>
        </w:rPr>
        <w:sectPr w:rsidR="007C40FA" w:rsidRPr="0004099F" w:rsidSect="00007F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0FA" w:rsidRDefault="007C40FA" w:rsidP="008412C0">
      <w:pPr>
        <w:spacing w:after="0"/>
        <w:rPr>
          <w:rFonts w:ascii="Times New Roman" w:hAnsi="Times New Roman"/>
          <w:sz w:val="28"/>
        </w:rPr>
      </w:pPr>
    </w:p>
    <w:p w:rsidR="007C40FA" w:rsidRDefault="007C40FA" w:rsidP="008412C0">
      <w:pPr>
        <w:spacing w:after="0"/>
        <w:rPr>
          <w:rFonts w:ascii="Times New Roman" w:hAnsi="Times New Roman"/>
          <w:sz w:val="28"/>
        </w:rPr>
      </w:pPr>
    </w:p>
    <w:p w:rsidR="007C40FA" w:rsidRDefault="007C40FA" w:rsidP="008412C0">
      <w:pPr>
        <w:spacing w:after="0"/>
        <w:rPr>
          <w:rFonts w:ascii="Times New Roman" w:hAnsi="Times New Roman"/>
          <w:sz w:val="28"/>
        </w:rPr>
        <w:sectPr w:rsidR="007C40FA" w:rsidSect="008C68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40FA" w:rsidRPr="00D82006" w:rsidRDefault="007C40FA" w:rsidP="008412C0">
      <w:pPr>
        <w:spacing w:after="0"/>
        <w:rPr>
          <w:rFonts w:ascii="Times New Roman" w:hAnsi="Times New Roman"/>
          <w:i/>
          <w:sz w:val="28"/>
        </w:rPr>
      </w:pPr>
      <w:r w:rsidRPr="00D82006">
        <w:rPr>
          <w:rFonts w:ascii="Times New Roman" w:hAnsi="Times New Roman"/>
          <w:i/>
          <w:sz w:val="28"/>
        </w:rPr>
        <w:t>(данное задание желательно разобрать на доске с обязательным комментированием)</w:t>
      </w:r>
    </w:p>
    <w:p w:rsidR="007C40FA" w:rsidRDefault="007C40FA" w:rsidP="00E45E1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нового материала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сегодня мы научимся не только применять распределительное свойство умножения, но и различать ситуации, где его надо использовать.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случаев применения распределительного закона умножения насчитывается четыре. Разберем каждый по отдельности.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 w:rsidRPr="003F0C30">
        <w:rPr>
          <w:rFonts w:ascii="Times New Roman" w:hAnsi="Times New Roman"/>
          <w:sz w:val="28"/>
          <w:u w:val="single"/>
        </w:rPr>
        <w:t>Первый случай:</w:t>
      </w:r>
      <w:r>
        <w:rPr>
          <w:rFonts w:ascii="Times New Roman" w:hAnsi="Times New Roman"/>
          <w:sz w:val="28"/>
        </w:rPr>
        <w:t xml:space="preserve"> Поясните, как можно, используя распределительное свойство умножения, сумму нескольких слагаемых умножить на число?</w:t>
      </w:r>
    </w:p>
    <w:p w:rsidR="007C40FA" w:rsidRPr="0004099F" w:rsidRDefault="007C40FA" w:rsidP="00D82006">
      <w:pPr>
        <w:spacing w:after="0"/>
        <w:rPr>
          <w:rFonts w:ascii="Cambria Math" w:hAnsi="Cambria Math"/>
          <w:sz w:val="28"/>
        </w:rPr>
        <w:sectPr w:rsidR="007C40FA" w:rsidRPr="0004099F" w:rsidSect="00007F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0FA" w:rsidRDefault="007C40FA" w:rsidP="00D82006">
      <w:pPr>
        <w:spacing w:after="0"/>
      </w:pPr>
    </w:p>
    <w:p w:rsidR="007C40FA" w:rsidRDefault="007C40FA" w:rsidP="00D82006">
      <w:pPr>
        <w:spacing w:after="0"/>
      </w:pP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 w:rsidRPr="0004099F">
        <w:pict>
          <v:shape id="_x0000_i1029" type="#_x0000_t75" style="width:65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777E6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D777E6&quot;&gt;&lt;m:oMathPara&gt;&lt;m:oMath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/w:rPr&gt;&lt;m:t&gt;8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4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/w:rPr&gt;&lt;m:t&gt;в€™1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 w:rsidRPr="0004099F">
        <w:pict>
          <v:shape id="_x0000_i1030" type="#_x0000_t75" style="width:73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663D5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6663D5&quot;&gt;&lt;m:oMathPara&gt;&lt;m:oMath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/w:rPr&gt;&lt;m:t&gt;21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/w:rPr&gt;&lt;m:t&gt;в€™2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  <w:sectPr w:rsidR="007C40FA" w:rsidSect="008E15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 w:rsidRPr="003F0C30">
        <w:rPr>
          <w:rFonts w:ascii="Times New Roman" w:hAnsi="Times New Roman"/>
          <w:sz w:val="28"/>
          <w:u w:val="single"/>
        </w:rPr>
        <w:t>Второй случай:</w:t>
      </w:r>
      <w:r>
        <w:rPr>
          <w:rFonts w:ascii="Times New Roman" w:hAnsi="Times New Roman"/>
          <w:sz w:val="28"/>
        </w:rPr>
        <w:t xml:space="preserve"> Аналогично рассматривается умножение разности на число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 w:rsidRPr="003F0C30">
        <w:rPr>
          <w:rFonts w:ascii="Times New Roman" w:hAnsi="Times New Roman"/>
          <w:sz w:val="28"/>
          <w:u w:val="single"/>
        </w:rPr>
        <w:t>Третий случай:</w:t>
      </w:r>
      <w:r>
        <w:rPr>
          <w:rFonts w:ascii="Times New Roman" w:hAnsi="Times New Roman"/>
          <w:sz w:val="28"/>
        </w:rPr>
        <w:t xml:space="preserve"> А теперь я предлагаю вам умножить смешанное число на натуральное, применяя распределительное свойство умножения.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(обязательно разбор данного случая у доски с комментированием: смешанное число можно представить в виде суммы целой и дробной частей и применить правило умножения суммы на число)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теперь, вы должны сформулировать правило, как умножить смешанное число на натуральное и записать его в тетради.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запишите распределительное свойство умножения относительно суммы и разности в буквенном виде (два ученика приглашаются к доске)</w:t>
      </w:r>
    </w:p>
    <w:p w:rsidR="007C40FA" w:rsidRDefault="007C40FA" w:rsidP="00D82006">
      <w:pPr>
        <w:spacing w:after="0"/>
        <w:rPr>
          <w:rFonts w:ascii="Times New Roman" w:hAnsi="Times New Roman"/>
          <w:sz w:val="28"/>
          <w:lang w:val="en-US"/>
        </w:rPr>
      </w:pPr>
      <w:r w:rsidRPr="0004099F">
        <w:pict>
          <v:shape id="_x0000_i1031" type="#_x0000_t75" style="width:11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0965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CF0965&quot;&gt;&lt;m:oMathPara&gt;&lt;m:oMath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/w:rPr&gt;&lt;m:t&gt;a+b&lt;/m:t&gt;&lt;/m:r&gt;&lt;/m:e&gt;&lt;/m:d&gt;&lt;m:r&gt;&lt;w:rPr&gt;&lt;w:rFonts w:ascii=&quot;Cambria Math&quot; w:h-ansi=&quot;Cambria Math&quot;/&gt;&lt;wx:font wx:val=&quot;Cambria Math&quot;/&gt;&lt;w:i/&gt;&lt;w:sz w:val=&quot;28&quot;/&gt;&lt;/w:rPr&gt;&lt;m:t&gt;в€™c=ac+b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7C40FA" w:rsidRDefault="007C40FA" w:rsidP="00D82006">
      <w:pPr>
        <w:spacing w:after="0"/>
        <w:rPr>
          <w:rFonts w:ascii="Times New Roman" w:hAnsi="Times New Roman"/>
          <w:sz w:val="28"/>
          <w:lang w:val="en-US"/>
        </w:rPr>
      </w:pPr>
      <w:r w:rsidRPr="0004099F">
        <w:pict>
          <v:shape id="_x0000_i1032" type="#_x0000_t75" style="width:11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523CD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1523CD&quot;&gt;&lt;m:oMathPara&gt;&lt;m:oMath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/w:rPr&gt;&lt;m:t&gt;a-b&lt;/m:t&gt;&lt;/m:r&gt;&lt;/m:e&gt;&lt;/m:d&gt;&lt;m:r&gt;&lt;w:rPr&gt;&lt;w:rFonts w:ascii=&quot;Cambria Math&quot; w:h-ansi=&quot;Cambria Math&quot;/&gt;&lt;wx:font wx:val=&quot;Cambria Math&quot;/&gt;&lt;w:i/&gt;&lt;w:sz w:val=&quot;28&quot;/&gt;&lt;/w:rPr&gt;&lt;m:t&gt;в€™c=ac-b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Обратите внимание, что если применить эти свойства справа налево, то можно заметить, что одинаковый множитель </w:t>
      </w:r>
      <w:r w:rsidRPr="00614D73"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sz w:val="28"/>
        </w:rPr>
        <w:t xml:space="preserve">, содержащийся в обоих компонентах суммы или разности, оказывается за скобками. 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 w:rsidRPr="00C91F4D">
        <w:rPr>
          <w:rFonts w:ascii="Times New Roman" w:hAnsi="Times New Roman"/>
          <w:sz w:val="28"/>
          <w:u w:val="single"/>
        </w:rPr>
        <w:t>Четвертый случай</w:t>
      </w:r>
      <w:r>
        <w:rPr>
          <w:rFonts w:ascii="Times New Roman" w:hAnsi="Times New Roman"/>
          <w:sz w:val="28"/>
        </w:rPr>
        <w:t xml:space="preserve"> применения распределительного свойства умножения – </w:t>
      </w:r>
      <w:r w:rsidRPr="00C91F4D">
        <w:rPr>
          <w:rFonts w:ascii="Times New Roman" w:hAnsi="Times New Roman"/>
          <w:b/>
          <w:sz w:val="28"/>
        </w:rPr>
        <w:t>вынесение за скобки общего множителя.</w:t>
      </w:r>
    </w:p>
    <w:p w:rsidR="007C40FA" w:rsidRDefault="007C40FA" w:rsidP="00D8200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Решите примеры:</w:t>
      </w:r>
    </w:p>
    <w:p w:rsidR="007C40FA" w:rsidRPr="008F68A9" w:rsidRDefault="007C40FA" w:rsidP="008F68A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8F68A9">
        <w:rPr>
          <w:rFonts w:ascii="Times New Roman" w:hAnsi="Times New Roman"/>
          <w:sz w:val="28"/>
        </w:rPr>
        <w:t xml:space="preserve"> </w:t>
      </w:r>
    </w:p>
    <w:p w:rsidR="007C40FA" w:rsidRPr="008F68A9" w:rsidRDefault="007C40FA" w:rsidP="008F68A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8F68A9">
        <w:rPr>
          <w:rFonts w:ascii="Times New Roman" w:hAnsi="Times New Roman"/>
          <w:sz w:val="28"/>
        </w:rPr>
        <w:t xml:space="preserve"> </w:t>
      </w:r>
    </w:p>
    <w:p w:rsidR="007C40FA" w:rsidRPr="008F68A9" w:rsidRDefault="007C40FA" w:rsidP="008F68A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lang w:val="en-US"/>
        </w:rPr>
      </w:pPr>
      <w:r w:rsidRPr="0004099F">
        <w:rPr>
          <w:rFonts w:ascii="Times New Roman" w:hAnsi="Times New Roman"/>
          <w:sz w:val="28"/>
          <w:lang w:val="en-US"/>
        </w:rPr>
        <w:fldChar w:fldCharType="begin"/>
      </w:r>
      <w:r w:rsidRPr="0004099F">
        <w:rPr>
          <w:rFonts w:ascii="Times New Roman" w:hAnsi="Times New Roman"/>
          <w:sz w:val="28"/>
          <w:lang w:val="en-US"/>
        </w:rPr>
        <w:instrText xml:space="preserve"> QUOTE </w:instrText>
      </w:r>
      <w:r w:rsidRPr="0004099F">
        <w:pict>
          <v:shape id="_x0000_i1033" type="#_x0000_t75" style="width:132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96BD2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D96BD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14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-&lt;/m:t&gt;&lt;/m:r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=&lt;/m:t&gt;&lt;/m:r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12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=&lt;/m:t&gt;&lt;/m:r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099F">
        <w:rPr>
          <w:rFonts w:ascii="Times New Roman" w:hAnsi="Times New Roman"/>
          <w:sz w:val="28"/>
          <w:lang w:val="en-US"/>
        </w:rPr>
        <w:instrText xml:space="preserve"> </w:instrText>
      </w:r>
      <w:r w:rsidRPr="0004099F">
        <w:rPr>
          <w:rFonts w:ascii="Times New Roman" w:hAnsi="Times New Roman"/>
          <w:sz w:val="28"/>
          <w:lang w:val="en-US"/>
        </w:rPr>
        <w:fldChar w:fldCharType="separate"/>
      </w:r>
      <w:r w:rsidRPr="0004099F">
        <w:pict>
          <v:shape id="_x0000_i1034" type="#_x0000_t75" style="width:132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96BD2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D96BD2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14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-&lt;/m:t&gt;&lt;/m:r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=&lt;/m:t&gt;&lt;/m:r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12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1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=&lt;/m:t&gt;&lt;/m:r&gt;&lt;m:f&gt;&lt;m:fPr&gt;&lt;m:ctrlPr&gt;&lt;w:rPr&gt;&lt;w:rFonts w:ascii=&quot;Cambria Math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lang w:val=&quot;EN-US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lang w:val=&quot;EN-US&quot;/&gt;&lt;/w:rPr&gt;&lt;m:t&gt;5&lt;/m:t&gt;&lt;/m: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099F">
        <w:rPr>
          <w:rFonts w:ascii="Times New Roman" w:hAnsi="Times New Roman"/>
          <w:sz w:val="28"/>
          <w:lang w:val="en-US"/>
        </w:rPr>
        <w:fldChar w:fldCharType="end"/>
      </w:r>
      <w:r w:rsidRPr="008F68A9">
        <w:rPr>
          <w:rFonts w:ascii="Times New Roman" w:hAnsi="Times New Roman"/>
          <w:sz w:val="28"/>
          <w:lang w:val="en-US"/>
        </w:rPr>
        <w:t xml:space="preserve"> </w:t>
      </w:r>
    </w:p>
    <w:p w:rsidR="007C40FA" w:rsidRPr="008F68A9" w:rsidRDefault="007C40FA" w:rsidP="00D82006">
      <w:pPr>
        <w:spacing w:after="0"/>
        <w:rPr>
          <w:rFonts w:ascii="Times New Roman" w:hAnsi="Times New Roman"/>
          <w:sz w:val="28"/>
        </w:rPr>
      </w:pPr>
      <w:r w:rsidRPr="008F68A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</w:t>
      </w:r>
      <w:r w:rsidRPr="008F68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разборе каждого случая применения распределительного свойства умножения учащиеся замечают, что применение этого закона значительно облегчает вычисления, делает их более красивыми, рациональными)</w:t>
      </w:r>
    </w:p>
    <w:p w:rsidR="007C40FA" w:rsidRDefault="007C40FA" w:rsidP="00E45E1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Закрепление изученного.</w:t>
      </w:r>
    </w:p>
    <w:p w:rsidR="007C40FA" w:rsidRDefault="007C40FA" w:rsidP="00C000A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№ 1 Подведем итог изученной темы (четверо учеников у доски, а остальные у себя в тетрадях, решают примеры)</w:t>
      </w:r>
    </w:p>
    <w:p w:rsidR="007C40FA" w:rsidRPr="00A75E01" w:rsidRDefault="007C40FA" w:rsidP="00A75E0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04099F">
        <w:rPr>
          <w:rFonts w:ascii="Times New Roman" w:hAnsi="Times New Roman"/>
          <w:sz w:val="28"/>
        </w:rPr>
        <w:fldChar w:fldCharType="begin"/>
      </w:r>
      <w:r w:rsidRPr="0004099F">
        <w:rPr>
          <w:rFonts w:ascii="Times New Roman" w:hAnsi="Times New Roman"/>
          <w:sz w:val="28"/>
        </w:rPr>
        <w:instrText xml:space="preserve"> QUOTE </w:instrText>
      </w:r>
      <w:r w:rsidRPr="0004099F">
        <w:pict>
          <v:shape id="_x0000_i1035" type="#_x0000_t75" style="width:7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A3AA9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5A3AA9&quot;&gt;&lt;m:oMathPara&gt;&lt;m:oMath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/w:rPr&gt;&lt;m:t&gt;21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/w:rPr&gt;&lt;m:t&gt;в€™2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099F">
        <w:rPr>
          <w:rFonts w:ascii="Times New Roman" w:hAnsi="Times New Roman"/>
          <w:sz w:val="28"/>
        </w:rPr>
        <w:instrText xml:space="preserve"> </w:instrText>
      </w:r>
      <w:r w:rsidRPr="0004099F">
        <w:rPr>
          <w:rFonts w:ascii="Times New Roman" w:hAnsi="Times New Roman"/>
          <w:sz w:val="28"/>
        </w:rPr>
        <w:fldChar w:fldCharType="separate"/>
      </w:r>
      <w:r w:rsidRPr="0004099F">
        <w:pict>
          <v:shape id="_x0000_i1036" type="#_x0000_t75" style="width:76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A3AA9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5A3AA9&quot;&gt;&lt;m:oMathPara&gt;&lt;m:oMath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/w:rPr&gt;&lt;m:t&gt;21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/w:rPr&gt;&lt;m:t&gt;в€™2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099F">
        <w:rPr>
          <w:rFonts w:ascii="Times New Roman" w:hAnsi="Times New Roman"/>
          <w:sz w:val="28"/>
        </w:rPr>
        <w:fldChar w:fldCharType="end"/>
      </w:r>
      <w:r w:rsidRPr="00A75E01">
        <w:rPr>
          <w:rFonts w:ascii="Times New Roman" w:hAnsi="Times New Roman"/>
          <w:sz w:val="28"/>
        </w:rPr>
        <w:t xml:space="preserve"> </w:t>
      </w:r>
    </w:p>
    <w:p w:rsidR="007C40FA" w:rsidRPr="00A75E01" w:rsidRDefault="007C40FA" w:rsidP="00A75E0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A75E01">
        <w:rPr>
          <w:rFonts w:ascii="Times New Roman" w:hAnsi="Times New Roman"/>
          <w:sz w:val="28"/>
        </w:rPr>
        <w:t xml:space="preserve"> </w:t>
      </w:r>
    </w:p>
    <w:p w:rsidR="007C40FA" w:rsidRPr="00A75E01" w:rsidRDefault="007C40FA" w:rsidP="00A75E0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A75E01">
        <w:rPr>
          <w:rFonts w:ascii="Times New Roman" w:hAnsi="Times New Roman"/>
          <w:sz w:val="28"/>
        </w:rPr>
        <w:t xml:space="preserve"> </w:t>
      </w:r>
    </w:p>
    <w:p w:rsidR="007C40FA" w:rsidRPr="00A75E01" w:rsidRDefault="007C40FA" w:rsidP="00A75E0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A75E01">
        <w:rPr>
          <w:rFonts w:ascii="Times New Roman" w:hAnsi="Times New Roman"/>
          <w:sz w:val="28"/>
        </w:rPr>
        <w:t xml:space="preserve"> </w:t>
      </w:r>
    </w:p>
    <w:p w:rsidR="007C40FA" w:rsidRPr="00C000A0" w:rsidRDefault="007C40FA" w:rsidP="00C000A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№ 2 Придумайте, запищите в тетрадях и решите по три примера на применение распределительного свойства умножения (можно вызвать несколько человек к доске, чтобы они решили их с комментариями)</w:t>
      </w:r>
    </w:p>
    <w:p w:rsidR="007C40FA" w:rsidRDefault="007C40FA" w:rsidP="00E45E1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 урока – самостоятельная работа</w:t>
      </w:r>
    </w:p>
    <w:p w:rsidR="007C40FA" w:rsidRDefault="007C40FA" w:rsidP="006D49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раздается на карточках. Применение правильных свойств поможет вам быстро решить работу и прочитать зашифрованное послание.</w:t>
      </w:r>
    </w:p>
    <w:p w:rsidR="007C40FA" w:rsidRDefault="007C40FA" w:rsidP="006D49E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1.</w:t>
      </w:r>
    </w:p>
    <w:tbl>
      <w:tblPr>
        <w:tblW w:w="10172" w:type="dxa"/>
        <w:tblLook w:val="00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7C40FA" w:rsidRPr="0004099F" w:rsidTr="0004099F">
        <w:tc>
          <w:tcPr>
            <w:tcW w:w="2836" w:type="dxa"/>
            <w:vMerge w:val="restart"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  <w:lang w:val="en-US"/>
              </w:rPr>
              <w:fldChar w:fldCharType="begin"/>
            </w:r>
            <w:r w:rsidRPr="0004099F">
              <w:rPr>
                <w:rFonts w:ascii="Times New Roman" w:hAnsi="Times New Roman"/>
                <w:sz w:val="28"/>
                <w:lang w:val="en-US"/>
              </w:rPr>
              <w:instrText xml:space="preserve"> QUOTE </w:instrText>
            </w:r>
            <w:r w:rsidRPr="0004099F">
              <w:pict>
                <v:shape id="_x0000_i1037" type="#_x0000_t75" style="width:10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2D8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322D8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1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/w:rPr&gt;&lt;m:t&gt;a-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/m:den&gt;&lt;/m:f&gt;&lt;m:r&gt;&lt;w:rPr&gt;&lt;w:rFonts w:ascii=&quot;Cambria Math&quot; w:h-ansi=&quot;Cambria Math&quot;/&gt;&lt;wx:font wx:val=&quot;Cambria Math&quot;/&gt;&lt;w:i/&gt;&lt;w:sz w:val=&quot;28&quot;/&gt;&lt;/w:rPr&gt;&lt;m:t&gt;a+2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4099F">
              <w:rPr>
                <w:rFonts w:ascii="Times New Roman" w:hAnsi="Times New Roman"/>
                <w:sz w:val="28"/>
                <w:lang w:val="en-US"/>
              </w:rPr>
              <w:instrText xml:space="preserve"> </w:instrText>
            </w:r>
            <w:r w:rsidRPr="0004099F">
              <w:rPr>
                <w:rFonts w:ascii="Times New Roman" w:hAnsi="Times New Roman"/>
                <w:sz w:val="28"/>
                <w:lang w:val="en-US"/>
              </w:rPr>
              <w:fldChar w:fldCharType="separate"/>
            </w:r>
            <w:r w:rsidRPr="0004099F">
              <w:pict>
                <v:shape id="_x0000_i1038" type="#_x0000_t75" style="width:105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2D8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322D8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1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/w:rPr&gt;&lt;m:t&gt;a-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/m:den&gt;&lt;/m:f&gt;&lt;m:r&gt;&lt;w:rPr&gt;&lt;w:rFonts w:ascii=&quot;Cambria Math&quot; w:h-ansi=&quot;Cambria Math&quot;/&gt;&lt;wx:font wx:val=&quot;Cambria Math&quot;/&gt;&lt;w:i/&gt;&lt;w:sz w:val=&quot;28&quot;/&gt;&lt;/w:rPr&gt;&lt;m:t&gt;a+2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7&lt;/m:t&gt;&lt;/m:r&gt;&lt;/m:den&gt;&lt;/m:f&gt;&lt;m:r&gt;&lt;w:rPr&gt;&lt;w:rFonts w:ascii=&quot;Cambria Math&quot; w:h-ansi=&quot;Cambria Math&quot;/&gt;&lt;wx:font wx:val=&quot;Cambria Math&quot;/&gt;&lt;w:i/&gt;&lt;w:sz w:val=&quot;28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04099F">
              <w:rPr>
                <w:rFonts w:ascii="Times New Roman" w:hAnsi="Times New Roman"/>
                <w:sz w:val="28"/>
                <w:lang w:val="en-US"/>
              </w:rPr>
              <w:fldChar w:fldCharType="end"/>
            </w:r>
            <w:r w:rsidRPr="0004099F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Р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Ы</w:t>
            </w:r>
          </w:p>
        </w:tc>
      </w:tr>
      <w:tr w:rsidR="007C40FA" w:rsidRPr="0004099F" w:rsidTr="0004099F">
        <w:tc>
          <w:tcPr>
            <w:tcW w:w="2836" w:type="dxa"/>
            <w:vMerge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39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828D7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A828D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20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Pr="00C4395F" w:rsidRDefault="007C40FA" w:rsidP="0004099F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0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01E7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C001E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2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04099F">
              <w:pict>
                <v:shape id="_x0000_i1041" type="#_x0000_t75" style="width:15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2D7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C432D7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</w:tr>
    </w:tbl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2.</w:t>
      </w:r>
    </w:p>
    <w:tbl>
      <w:tblPr>
        <w:tblpPr w:leftFromText="180" w:rightFromText="180" w:vertAnchor="text" w:horzAnchor="margin" w:tblpY="109"/>
        <w:tblW w:w="10172" w:type="dxa"/>
        <w:tblLook w:val="00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7C40FA" w:rsidRPr="0004099F" w:rsidTr="0004099F">
        <w:tc>
          <w:tcPr>
            <w:tcW w:w="2836" w:type="dxa"/>
            <w:vMerge w:val="restart"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И</w:t>
            </w:r>
          </w:p>
        </w:tc>
      </w:tr>
      <w:tr w:rsidR="007C40FA" w:rsidRPr="0004099F" w:rsidTr="0004099F">
        <w:tc>
          <w:tcPr>
            <w:tcW w:w="2836" w:type="dxa"/>
            <w:vMerge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2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714C3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6714C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6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  <w:lang w:val="en-US"/>
              </w:rPr>
              <w:t>15</w:t>
            </w:r>
          </w:p>
        </w:tc>
        <w:tc>
          <w:tcPr>
            <w:tcW w:w="1099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3.</w:t>
      </w:r>
    </w:p>
    <w:tbl>
      <w:tblPr>
        <w:tblpPr w:leftFromText="180" w:rightFromText="180" w:vertAnchor="text" w:horzAnchor="margin" w:tblpY="70"/>
        <w:tblW w:w="10172" w:type="dxa"/>
        <w:tblLook w:val="00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7C40FA" w:rsidRPr="0004099F" w:rsidTr="0004099F">
        <w:tc>
          <w:tcPr>
            <w:tcW w:w="2836" w:type="dxa"/>
            <w:vMerge w:val="restart"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  <w:lang w:val="en-US"/>
              </w:rPr>
              <w:fldChar w:fldCharType="begin"/>
            </w:r>
            <w:r w:rsidRPr="0004099F">
              <w:rPr>
                <w:rFonts w:ascii="Times New Roman" w:hAnsi="Times New Roman"/>
                <w:sz w:val="28"/>
                <w:lang w:val="en-US"/>
              </w:rPr>
              <w:instrText xml:space="preserve"> QUOTE </w:instrText>
            </w:r>
            <w:r w:rsidRPr="0004099F">
              <w:pict>
                <v:shape id="_x0000_i1043" type="#_x0000_t75" style="width:103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6F3E65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6F3E6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1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35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/w:rPr&gt;&lt;m:t&gt;a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/m:den&gt;&lt;/m:f&gt;&lt;m:r&gt;&lt;w:rPr&gt;&lt;w:rFonts w:ascii=&quot;Cambria Math&quot; w:h-ansi=&quot;Cambria Math&quot;/&gt;&lt;wx:font wx:val=&quot;Cambria Math&quot;/&gt;&lt;w:i/&gt;&lt;w:sz w:val=&quot;28&quot;/&gt;&lt;/w:rPr&gt;&lt;m:t&gt;a-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/w:rPr&gt;&lt;m:t&gt;35&lt;/m:t&gt;&lt;/m:r&gt;&lt;/m:den&gt;&lt;/m:f&gt;&lt;m:r&gt;&lt;w:rPr&gt;&lt;w:rFonts w:ascii=&quot;Cambria Math&quot; w:h-ansi=&quot;Cambria Math&quot;/&gt;&lt;wx:font wx:val=&quot;Cambria Math&quot;/&gt;&lt;w:i/&gt;&lt;w:sz w:val=&quot;28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04099F">
              <w:rPr>
                <w:rFonts w:ascii="Times New Roman" w:hAnsi="Times New Roman"/>
                <w:sz w:val="28"/>
                <w:lang w:val="en-US"/>
              </w:rPr>
              <w:instrText xml:space="preserve"> </w:instrText>
            </w:r>
            <w:r w:rsidRPr="0004099F">
              <w:rPr>
                <w:rFonts w:ascii="Times New Roman" w:hAnsi="Times New Roman"/>
                <w:sz w:val="28"/>
                <w:lang w:val="en-US"/>
              </w:rPr>
              <w:fldChar w:fldCharType="separate"/>
            </w:r>
            <w:r w:rsidRPr="0004099F">
              <w:pict>
                <v:shape id="_x0000_i1044" type="#_x0000_t75" style="width:103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6F3E65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6F3E6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1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35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/w:rPr&gt;&lt;m:t&gt;a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/m:den&gt;&lt;/m:f&gt;&lt;m:r&gt;&lt;w:rPr&gt;&lt;w:rFonts w:ascii=&quot;Cambria Math&quot; w:h-ansi=&quot;Cambria Math&quot;/&gt;&lt;wx:font wx:val=&quot;Cambria Math&quot;/&gt;&lt;w:i/&gt;&lt;w:sz w:val=&quot;28&quot;/&gt;&lt;/w:rPr&gt;&lt;m:t&gt;a-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/w:rPr&gt;&lt;m:t&gt;35&lt;/m:t&gt;&lt;/m:r&gt;&lt;/m:den&gt;&lt;/m:f&gt;&lt;m:r&gt;&lt;w:rPr&gt;&lt;w:rFonts w:ascii=&quot;Cambria Math&quot; w:h-ansi=&quot;Cambria Math&quot;/&gt;&lt;wx:font wx:val=&quot;Cambria Math&quot;/&gt;&lt;w:i/&gt;&lt;w:sz w:val=&quot;28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04099F">
              <w:rPr>
                <w:rFonts w:ascii="Times New Roman" w:hAnsi="Times New Roman"/>
                <w:sz w:val="28"/>
                <w:lang w:val="en-US"/>
              </w:rPr>
              <w:fldChar w:fldCharType="end"/>
            </w:r>
            <w:r w:rsidRPr="0004099F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Р</w: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К</w:t>
            </w:r>
          </w:p>
        </w:tc>
      </w:tr>
      <w:tr w:rsidR="007C40FA" w:rsidRPr="0004099F" w:rsidTr="0004099F">
        <w:tc>
          <w:tcPr>
            <w:tcW w:w="2836" w:type="dxa"/>
            <w:vMerge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5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059D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DE059D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5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</w:rPr>
              <w:t>2</w:t>
            </w:r>
            <w:r w:rsidRPr="0004099F"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6" type="#_x0000_t75" style="width:2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75F91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875F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5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14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7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97C42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197C4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2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5&lt;/m:t&gt;&lt;/m:r&gt;&lt;/m:num&gt;&lt;m:den&gt;&lt;m:r&gt;&lt;w:rPr&gt;&lt;w:rFonts w:ascii=&quot;Cambria Math&quot; w:h-ansi=&quot;Cambria Math&quot;/&gt;&lt;wx:font wx:val=&quot;Cambria Math&quot;/&gt;&lt;w:i/&gt;&lt;w:sz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8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81579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48157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8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9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</w:tr>
    </w:tbl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4.</w:t>
      </w:r>
    </w:p>
    <w:tbl>
      <w:tblPr>
        <w:tblpPr w:leftFromText="180" w:rightFromText="180" w:vertAnchor="text" w:horzAnchor="margin" w:tblpY="100"/>
        <w:tblW w:w="10172" w:type="dxa"/>
        <w:tblLook w:val="00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7C40FA" w:rsidRPr="0004099F" w:rsidTr="0004099F">
        <w:tc>
          <w:tcPr>
            <w:tcW w:w="2836" w:type="dxa"/>
            <w:vMerge w:val="restart"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 xml:space="preserve">Л </w:t>
            </w:r>
          </w:p>
        </w:tc>
      </w:tr>
      <w:tr w:rsidR="007C40FA" w:rsidRPr="0004099F" w:rsidTr="0004099F">
        <w:tc>
          <w:tcPr>
            <w:tcW w:w="2836" w:type="dxa"/>
            <w:vMerge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49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573B8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0573B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11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50" type="#_x0000_t75" style="width:7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4E4084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4E408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1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51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523F9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5523F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8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099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6D49E9">
      <w:pPr>
        <w:spacing w:after="0"/>
        <w:rPr>
          <w:rFonts w:ascii="Times New Roman" w:hAnsi="Times New Roman"/>
          <w:sz w:val="28"/>
        </w:rPr>
      </w:pPr>
    </w:p>
    <w:p w:rsidR="007C40FA" w:rsidRDefault="007C40FA" w:rsidP="00083EBA">
      <w:pPr>
        <w:spacing w:after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5.</w:t>
      </w:r>
    </w:p>
    <w:tbl>
      <w:tblPr>
        <w:tblpPr w:leftFromText="180" w:rightFromText="180" w:vertAnchor="text" w:horzAnchor="margin" w:tblpY="185"/>
        <w:tblW w:w="10172" w:type="dxa"/>
        <w:tblLook w:val="00A0"/>
      </w:tblPr>
      <w:tblGrid>
        <w:gridCol w:w="2836"/>
        <w:gridCol w:w="1275"/>
        <w:gridCol w:w="1276"/>
        <w:gridCol w:w="1276"/>
        <w:gridCol w:w="1276"/>
        <w:gridCol w:w="1134"/>
        <w:gridCol w:w="1099"/>
      </w:tblGrid>
      <w:tr w:rsidR="007C40FA" w:rsidRPr="0004099F" w:rsidTr="0004099F">
        <w:tc>
          <w:tcPr>
            <w:tcW w:w="2836" w:type="dxa"/>
            <w:vMerge w:val="restart"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Ц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rPr>
                <w:rFonts w:ascii="Times New Roman" w:hAnsi="Times New Roman"/>
                <w:sz w:val="28"/>
              </w:rPr>
              <w:t>Д</w:t>
            </w:r>
          </w:p>
        </w:tc>
      </w:tr>
      <w:tr w:rsidR="007C40FA" w:rsidRPr="0004099F" w:rsidTr="0004099F">
        <w:tc>
          <w:tcPr>
            <w:tcW w:w="2836" w:type="dxa"/>
            <w:vMerge/>
          </w:tcPr>
          <w:p w:rsidR="007C40FA" w:rsidRPr="0004099F" w:rsidRDefault="007C40FA" w:rsidP="000409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Default="007C40FA" w:rsidP="0004099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04099F">
              <w:rPr>
                <w:rFonts w:ascii="Times New Roman" w:hAnsi="Times New Roman"/>
                <w:sz w:val="28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52" type="#_x0000_t75" style="width:25.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661F3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8661F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&lt;/m:t&gt;&lt;/m:r&gt;&lt;m:ctrlPr&gt;&lt;w:rPr&gt;&lt;w:rFonts w:ascii=&quot;Cambria Math&quot; w:h-ansi=&quot;Cambria Math&quot;/&gt;&lt;wx:font wx:val=&quot;Cambria Math&quot;/&gt;&lt;w:i/&gt;&lt;w:sz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/w:rPr&gt;&lt;m:t&gt;15&lt;/m:t&gt;&lt;/m:r&gt;&lt;m:ctrlPr&gt;&lt;w:rPr&gt;&lt;w:rFonts w:ascii=&quot;Cambria Math&quot; w:h-ansi=&quot;Cambria Math&quot;/&gt;&lt;wx:font wx:val=&quot;Cambria Math&quot;/&gt;&lt;w:i/&gt;&lt;w:sz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1099" w:type="dxa"/>
            <w:vAlign w:val="center"/>
          </w:tcPr>
          <w:p w:rsidR="007C40FA" w:rsidRPr="0004099F" w:rsidRDefault="007C40FA" w:rsidP="0004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4099F">
              <w:pict>
                <v:shape id="_x0000_i1053" type="#_x0000_t75" style="width:23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77626&quot;/&gt;&lt;wsp:rsid wsp:val=&quot;00007F0E&quot;/&gt;&lt;wsp:rsid wsp:val=&quot;000150EF&quot;/&gt;&lt;wsp:rsid wsp:val=&quot;0002696C&quot;/&gt;&lt;wsp:rsid wsp:val=&quot;0004099F&quot;/&gt;&lt;wsp:rsid wsp:val=&quot;0008652D&quot;/&gt;&lt;wsp:rsid wsp:val=&quot;00136C16&quot;/&gt;&lt;wsp:rsid wsp:val=&quot;00165E7E&quot;/&gt;&lt;wsp:rsid wsp:val=&quot;001C6FAD&quot;/&gt;&lt;wsp:rsid wsp:val=&quot;001D00F2&quot;/&gt;&lt;wsp:rsid wsp:val=&quot;002368C5&quot;/&gt;&lt;wsp:rsid wsp:val=&quot;002B7197&quot;/&gt;&lt;wsp:rsid wsp:val=&quot;002E129B&quot;/&gt;&lt;wsp:rsid wsp:val=&quot;0032578A&quot;/&gt;&lt;wsp:rsid wsp:val=&quot;00377626&quot;/&gt;&lt;wsp:rsid wsp:val=&quot;003F0C30&quot;/&gt;&lt;wsp:rsid wsp:val=&quot;00423C5C&quot;/&gt;&lt;wsp:rsid wsp:val=&quot;004715AA&quot;/&gt;&lt;wsp:rsid wsp:val=&quot;004C4DFE&quot;/&gt;&lt;wsp:rsid wsp:val=&quot;004D4CC8&quot;/&gt;&lt;wsp:rsid wsp:val=&quot;005153BD&quot;/&gt;&lt;wsp:rsid wsp:val=&quot;005345A5&quot;/&gt;&lt;wsp:rsid wsp:val=&quot;005F23B9&quot;/&gt;&lt;wsp:rsid wsp:val=&quot;00614D73&quot;/&gt;&lt;wsp:rsid wsp:val=&quot;00636DD8&quot;/&gt;&lt;wsp:rsid wsp:val=&quot;00644BBD&quot;/&gt;&lt;wsp:rsid wsp:val=&quot;00656E2C&quot;/&gt;&lt;wsp:rsid wsp:val=&quot;0066096E&quot;/&gt;&lt;wsp:rsid wsp:val=&quot;006B556D&quot;/&gt;&lt;wsp:rsid wsp:val=&quot;006D49E9&quot;/&gt;&lt;wsp:rsid wsp:val=&quot;006F29FC&quot;/&gt;&lt;wsp:rsid wsp:val=&quot;00725CE2&quot;/&gt;&lt;wsp:rsid wsp:val=&quot;00765B9C&quot;/&gt;&lt;wsp:rsid wsp:val=&quot;007B4546&quot;/&gt;&lt;wsp:rsid wsp:val=&quot;00803E91&quot;/&gt;&lt;wsp:rsid wsp:val=&quot;008412C0&quot;/&gt;&lt;wsp:rsid wsp:val=&quot;00850F1E&quot;/&gt;&lt;wsp:rsid wsp:val=&quot;00855766&quot;/&gt;&lt;wsp:rsid wsp:val=&quot;008A75A6&quot;/&gt;&lt;wsp:rsid wsp:val=&quot;008C6873&quot;/&gt;&lt;wsp:rsid wsp:val=&quot;008E1521&quot;/&gt;&lt;wsp:rsid wsp:val=&quot;008E5106&quot;/&gt;&lt;wsp:rsid wsp:val=&quot;008F68A9&quot;/&gt;&lt;wsp:rsid wsp:val=&quot;00902A0C&quot;/&gt;&lt;wsp:rsid wsp:val=&quot;0093321B&quot;/&gt;&lt;wsp:rsid wsp:val=&quot;009349F4&quot;/&gt;&lt;wsp:rsid wsp:val=&quot;009B34DA&quot;/&gt;&lt;wsp:rsid wsp:val=&quot;009C5F28&quot;/&gt;&lt;wsp:rsid wsp:val=&quot;00A0316E&quot;/&gt;&lt;wsp:rsid wsp:val=&quot;00A133D3&quot;/&gt;&lt;wsp:rsid wsp:val=&quot;00A4108F&quot;/&gt;&lt;wsp:rsid wsp:val=&quot;00A67902&quot;/&gt;&lt;wsp:rsid wsp:val=&quot;00A75E01&quot;/&gt;&lt;wsp:rsid wsp:val=&quot;00AA418C&quot;/&gt;&lt;wsp:rsid wsp:val=&quot;00B5382E&quot;/&gt;&lt;wsp:rsid wsp:val=&quot;00B56483&quot;/&gt;&lt;wsp:rsid wsp:val=&quot;00B6283A&quot;/&gt;&lt;wsp:rsid wsp:val=&quot;00B671B8&quot;/&gt;&lt;wsp:rsid wsp:val=&quot;00B713E5&quot;/&gt;&lt;wsp:rsid wsp:val=&quot;00B95071&quot;/&gt;&lt;wsp:rsid wsp:val=&quot;00BE4F89&quot;/&gt;&lt;wsp:rsid wsp:val=&quot;00C000A0&quot;/&gt;&lt;wsp:rsid wsp:val=&quot;00C03673&quot;/&gt;&lt;wsp:rsid wsp:val=&quot;00C4395F&quot;/&gt;&lt;wsp:rsid wsp:val=&quot;00C91F4D&quot;/&gt;&lt;wsp:rsid wsp:val=&quot;00CA5FBD&quot;/&gt;&lt;wsp:rsid wsp:val=&quot;00CF54EA&quot;/&gt;&lt;wsp:rsid wsp:val=&quot;00D82006&quot;/&gt;&lt;wsp:rsid wsp:val=&quot;00D94614&quot;/&gt;&lt;wsp:rsid wsp:val=&quot;00DE61CB&quot;/&gt;&lt;wsp:rsid wsp:val=&quot;00DF44A5&quot;/&gt;&lt;wsp:rsid wsp:val=&quot;00E45E15&quot;/&gt;&lt;wsp:rsid wsp:val=&quot;00EA0D79&quot;/&gt;&lt;wsp:rsid wsp:val=&quot;00EE3F78&quot;/&gt;&lt;wsp:rsid wsp:val=&quot;00EE46BB&quot;/&gt;&lt;wsp:rsid wsp:val=&quot;00F02DE8&quot;/&gt;&lt;wsp:rsid wsp:val=&quot;00F36BF7&quot;/&gt;&lt;wsp:rsid wsp:val=&quot;00F57839&quot;/&gt;&lt;wsp:rsid wsp:val=&quot;00F60CDE&quot;/&gt;&lt;wsp:rsid wsp:val=&quot;00F8141C&quot;/&gt;&lt;wsp:rsid wsp:val=&quot;00F84894&quot;/&gt;&lt;wsp:rsid wsp:val=&quot;00F85B0D&quot;/&gt;&lt;wsp:rsid wsp:val=&quot;00FF070F&quot;/&gt;&lt;/wsp:rsids&gt;&lt;/w:docPr&gt;&lt;w:body&gt;&lt;w:p wsp:rsidR=&quot;00000000&quot; wsp:rsidRDefault=&quot;00A4108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12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</w:tbl>
    <w:p w:rsidR="007C40FA" w:rsidRPr="00FF070F" w:rsidRDefault="007C40FA" w:rsidP="006D49E9">
      <w:pPr>
        <w:spacing w:after="0"/>
        <w:rPr>
          <w:rFonts w:ascii="Times New Roman" w:hAnsi="Times New Roman"/>
          <w:sz w:val="28"/>
        </w:rPr>
      </w:pPr>
    </w:p>
    <w:sectPr w:rsidR="007C40FA" w:rsidRPr="00FF070F" w:rsidSect="00FF070F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F63"/>
    <w:multiLevelType w:val="hybridMultilevel"/>
    <w:tmpl w:val="41CA3D18"/>
    <w:lvl w:ilvl="0" w:tplc="0BA2A476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25865"/>
    <w:multiLevelType w:val="hybridMultilevel"/>
    <w:tmpl w:val="E12294C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F108C2"/>
    <w:multiLevelType w:val="hybridMultilevel"/>
    <w:tmpl w:val="E12294C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C166BB"/>
    <w:multiLevelType w:val="hybridMultilevel"/>
    <w:tmpl w:val="D4B841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6B4A48"/>
    <w:multiLevelType w:val="hybridMultilevel"/>
    <w:tmpl w:val="8A3C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F263F"/>
    <w:multiLevelType w:val="hybridMultilevel"/>
    <w:tmpl w:val="05F6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26"/>
    <w:rsid w:val="00007F0E"/>
    <w:rsid w:val="000150EF"/>
    <w:rsid w:val="0002696C"/>
    <w:rsid w:val="0004099F"/>
    <w:rsid w:val="00083EBA"/>
    <w:rsid w:val="0008652D"/>
    <w:rsid w:val="00136C16"/>
    <w:rsid w:val="00165E7E"/>
    <w:rsid w:val="001C6FAD"/>
    <w:rsid w:val="001D00F2"/>
    <w:rsid w:val="002368C5"/>
    <w:rsid w:val="00252CE1"/>
    <w:rsid w:val="002B7197"/>
    <w:rsid w:val="002E129B"/>
    <w:rsid w:val="0032578A"/>
    <w:rsid w:val="00377626"/>
    <w:rsid w:val="003F0C30"/>
    <w:rsid w:val="00423C5C"/>
    <w:rsid w:val="004715AA"/>
    <w:rsid w:val="004C4DFE"/>
    <w:rsid w:val="004D4CC8"/>
    <w:rsid w:val="005153BD"/>
    <w:rsid w:val="005345A5"/>
    <w:rsid w:val="005F23B9"/>
    <w:rsid w:val="00614D73"/>
    <w:rsid w:val="00636DD8"/>
    <w:rsid w:val="00644BBD"/>
    <w:rsid w:val="00656E2C"/>
    <w:rsid w:val="0066096E"/>
    <w:rsid w:val="006B556D"/>
    <w:rsid w:val="006D49E9"/>
    <w:rsid w:val="006F29FC"/>
    <w:rsid w:val="00725CE2"/>
    <w:rsid w:val="00765B9C"/>
    <w:rsid w:val="007B4546"/>
    <w:rsid w:val="007C40FA"/>
    <w:rsid w:val="00803E91"/>
    <w:rsid w:val="008412C0"/>
    <w:rsid w:val="00850F1E"/>
    <w:rsid w:val="00855766"/>
    <w:rsid w:val="008A75A6"/>
    <w:rsid w:val="008C6873"/>
    <w:rsid w:val="008E1521"/>
    <w:rsid w:val="008E5106"/>
    <w:rsid w:val="008F68A9"/>
    <w:rsid w:val="00902A0C"/>
    <w:rsid w:val="0093321B"/>
    <w:rsid w:val="009349F4"/>
    <w:rsid w:val="009B34DA"/>
    <w:rsid w:val="009C5F28"/>
    <w:rsid w:val="00A0316E"/>
    <w:rsid w:val="00A133D3"/>
    <w:rsid w:val="00A67902"/>
    <w:rsid w:val="00A75E01"/>
    <w:rsid w:val="00AA418C"/>
    <w:rsid w:val="00B5382E"/>
    <w:rsid w:val="00B56483"/>
    <w:rsid w:val="00B6283A"/>
    <w:rsid w:val="00B671B8"/>
    <w:rsid w:val="00B713E5"/>
    <w:rsid w:val="00B95071"/>
    <w:rsid w:val="00BE4F89"/>
    <w:rsid w:val="00C000A0"/>
    <w:rsid w:val="00C03673"/>
    <w:rsid w:val="00C4395F"/>
    <w:rsid w:val="00C91F4D"/>
    <w:rsid w:val="00CA5FBD"/>
    <w:rsid w:val="00CF54EA"/>
    <w:rsid w:val="00D82006"/>
    <w:rsid w:val="00D94614"/>
    <w:rsid w:val="00DE61CB"/>
    <w:rsid w:val="00DF44A5"/>
    <w:rsid w:val="00E45E15"/>
    <w:rsid w:val="00EA0D79"/>
    <w:rsid w:val="00EE3F78"/>
    <w:rsid w:val="00EE46BB"/>
    <w:rsid w:val="00F02DE8"/>
    <w:rsid w:val="00F36BF7"/>
    <w:rsid w:val="00F57839"/>
    <w:rsid w:val="00F60CDE"/>
    <w:rsid w:val="00F8141C"/>
    <w:rsid w:val="00F84894"/>
    <w:rsid w:val="00F85B0D"/>
    <w:rsid w:val="00F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E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283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6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B55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83E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0D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468</Words>
  <Characters>2669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1</cp:lastModifiedBy>
  <cp:revision>7</cp:revision>
  <dcterms:created xsi:type="dcterms:W3CDTF">2013-03-05T15:34:00Z</dcterms:created>
  <dcterms:modified xsi:type="dcterms:W3CDTF">2013-03-13T07:22:00Z</dcterms:modified>
</cp:coreProperties>
</file>