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85" w:rsidRPr="00B907F5" w:rsidRDefault="002E6485" w:rsidP="00800968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 w:rsidRPr="00B907F5">
        <w:rPr>
          <w:rFonts w:ascii="Times New Roman" w:hAnsi="Times New Roman"/>
          <w:b/>
          <w:sz w:val="28"/>
        </w:rPr>
        <w:t>Конкурс "Звёздный час"</w:t>
      </w:r>
    </w:p>
    <w:p w:rsidR="002E6485" w:rsidRPr="00785198" w:rsidRDefault="002E6485" w:rsidP="00800968">
      <w:pPr>
        <w:spacing w:after="0"/>
        <w:ind w:firstLine="567"/>
        <w:outlineLvl w:val="0"/>
        <w:rPr>
          <w:rFonts w:ascii="Times New Roman" w:hAnsi="Times New Roman"/>
          <w:sz w:val="28"/>
        </w:rPr>
      </w:pPr>
      <w:r w:rsidRPr="005D7A95">
        <w:rPr>
          <w:rFonts w:ascii="Times New Roman" w:hAnsi="Times New Roman"/>
          <w:sz w:val="28"/>
        </w:rPr>
        <w:t>Разработка внеклассного мероприятия по математике</w:t>
      </w:r>
    </w:p>
    <w:p w:rsidR="002E6485" w:rsidRPr="005D7A95" w:rsidRDefault="002E6485" w:rsidP="00800968">
      <w:pPr>
        <w:spacing w:after="0"/>
        <w:ind w:firstLine="56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Класс: 9</w:t>
      </w:r>
    </w:p>
    <w:p w:rsidR="002E6485" w:rsidRPr="005D7A95" w:rsidRDefault="002E6485" w:rsidP="005D7A95">
      <w:pPr>
        <w:spacing w:after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Черепанова Т.М., учитель математики высшей категории</w:t>
      </w:r>
    </w:p>
    <w:p w:rsidR="002E6485" w:rsidRPr="005D7A95" w:rsidRDefault="002E6485" w:rsidP="00B907F5">
      <w:pPr>
        <w:spacing w:after="0"/>
        <w:rPr>
          <w:rFonts w:ascii="Times New Roman" w:hAnsi="Times New Roman"/>
          <w:sz w:val="28"/>
        </w:rPr>
      </w:pPr>
    </w:p>
    <w:p w:rsidR="002E6485" w:rsidRPr="005D7A95" w:rsidRDefault="002E6485" w:rsidP="00B907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5D7A95">
        <w:rPr>
          <w:rFonts w:ascii="Times New Roman" w:hAnsi="Times New Roman"/>
          <w:sz w:val="28"/>
        </w:rPr>
        <w:t xml:space="preserve">Цель: развитие познавательного интереса, интеллекта учащихся, расширение знаний и воспитание стремления к их непрерывному совершенствованию, формирование чувства солидарности и здорового соперничества. </w:t>
      </w:r>
    </w:p>
    <w:p w:rsidR="002E6485" w:rsidRPr="005D7A95" w:rsidRDefault="002E6485" w:rsidP="005D7A95">
      <w:pPr>
        <w:spacing w:after="0"/>
        <w:ind w:firstLine="567"/>
        <w:rPr>
          <w:rFonts w:ascii="Times New Roman" w:hAnsi="Times New Roman"/>
          <w:sz w:val="28"/>
        </w:rPr>
      </w:pPr>
    </w:p>
    <w:p w:rsidR="002E6485" w:rsidRPr="005D7A95" w:rsidRDefault="002E6485" w:rsidP="00800968">
      <w:pPr>
        <w:spacing w:after="0"/>
        <w:ind w:firstLine="567"/>
        <w:outlineLvl w:val="0"/>
        <w:rPr>
          <w:rFonts w:ascii="Times New Roman" w:hAnsi="Times New Roman"/>
          <w:sz w:val="28"/>
        </w:rPr>
      </w:pPr>
      <w:r w:rsidRPr="005D7A95">
        <w:rPr>
          <w:rFonts w:ascii="Times New Roman" w:hAnsi="Times New Roman"/>
          <w:sz w:val="28"/>
        </w:rPr>
        <w:t>ХОД МЕРОПРИЯТИЯ</w:t>
      </w:r>
    </w:p>
    <w:p w:rsidR="002E6485" w:rsidRPr="005D7A95" w:rsidRDefault="002E6485" w:rsidP="005D7A95">
      <w:pPr>
        <w:spacing w:after="0"/>
        <w:ind w:firstLine="567"/>
        <w:rPr>
          <w:rFonts w:ascii="Times New Roman" w:hAnsi="Times New Roman"/>
          <w:sz w:val="28"/>
        </w:rPr>
      </w:pPr>
    </w:p>
    <w:p w:rsidR="002E6485" w:rsidRPr="005D7A95" w:rsidRDefault="002E6485" w:rsidP="00AB364D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Я:</w:t>
      </w:r>
      <w:r w:rsidRPr="005D7A95">
        <w:rPr>
          <w:rFonts w:ascii="Times New Roman" w:hAnsi="Times New Roman"/>
          <w:sz w:val="28"/>
        </w:rPr>
        <w:t xml:space="preserve"> Выдающийся французский ученый XVII века Блез Паскаль писал: «Предмет математики столь серьёзен, что не следует упускать ни одной возможности сделать его более занимательным».</w:t>
      </w:r>
    </w:p>
    <w:p w:rsidR="002E6485" w:rsidRPr="005D7A95" w:rsidRDefault="002E6485" w:rsidP="00AB364D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5D7A95">
        <w:rPr>
          <w:rFonts w:ascii="Times New Roman" w:hAnsi="Times New Roman"/>
          <w:sz w:val="28"/>
        </w:rPr>
        <w:t xml:space="preserve"> Сегодня вы собрались на математическую конкурс – викторину «Звёздный час». Все вопросы, которые будут заданы, </w:t>
      </w:r>
      <w:r>
        <w:rPr>
          <w:rFonts w:ascii="Times New Roman" w:hAnsi="Times New Roman"/>
          <w:sz w:val="28"/>
        </w:rPr>
        <w:t xml:space="preserve">так или иначе </w:t>
      </w:r>
      <w:r w:rsidRPr="005D7A95">
        <w:rPr>
          <w:rFonts w:ascii="Times New Roman" w:hAnsi="Times New Roman"/>
          <w:sz w:val="28"/>
        </w:rPr>
        <w:t xml:space="preserve">связаны с математикой. Представляю вам игроков: I пара – …, II пара – …, III пара – …, VI пара – … </w:t>
      </w:r>
    </w:p>
    <w:p w:rsidR="002E6485" w:rsidRPr="005D7A95" w:rsidRDefault="002E6485" w:rsidP="005D7A95">
      <w:pPr>
        <w:spacing w:after="0"/>
        <w:ind w:firstLine="567"/>
        <w:rPr>
          <w:rFonts w:ascii="Times New Roman" w:hAnsi="Times New Roman"/>
          <w:sz w:val="28"/>
        </w:rPr>
      </w:pPr>
      <w:r w:rsidRPr="005D7A95">
        <w:rPr>
          <w:rFonts w:ascii="Times New Roman" w:hAnsi="Times New Roman"/>
          <w:sz w:val="28"/>
        </w:rPr>
        <w:t>Поприветствуем их!</w:t>
      </w:r>
    </w:p>
    <w:p w:rsidR="002E6485" w:rsidRPr="005D7A95" w:rsidRDefault="002E6485" w:rsidP="00AB364D">
      <w:pPr>
        <w:spacing w:after="0"/>
        <w:ind w:firstLine="567"/>
        <w:rPr>
          <w:rFonts w:ascii="Times New Roman" w:hAnsi="Times New Roman"/>
          <w:sz w:val="28"/>
        </w:rPr>
      </w:pPr>
      <w:r w:rsidRPr="005D7A95">
        <w:rPr>
          <w:rFonts w:ascii="Times New Roman" w:hAnsi="Times New Roman"/>
          <w:sz w:val="28"/>
        </w:rPr>
        <w:t xml:space="preserve"> Все участники игры представлены, теперь познакомлю вас с ее правилами. </w:t>
      </w:r>
    </w:p>
    <w:p w:rsidR="002E6485" w:rsidRPr="00AB364D" w:rsidRDefault="002E6485" w:rsidP="00800968">
      <w:pPr>
        <w:spacing w:after="0"/>
        <w:ind w:firstLine="567"/>
        <w:outlineLvl w:val="0"/>
        <w:rPr>
          <w:rFonts w:ascii="Times New Roman" w:hAnsi="Times New Roman"/>
          <w:b/>
          <w:i/>
          <w:sz w:val="28"/>
        </w:rPr>
      </w:pPr>
      <w:r w:rsidRPr="00AB364D">
        <w:rPr>
          <w:rFonts w:ascii="Times New Roman" w:hAnsi="Times New Roman"/>
          <w:b/>
          <w:i/>
          <w:sz w:val="28"/>
        </w:rPr>
        <w:t xml:space="preserve">Правила игры </w:t>
      </w:r>
    </w:p>
    <w:p w:rsidR="002E6485" w:rsidRPr="00AB364D" w:rsidRDefault="002E6485" w:rsidP="00AB364D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AB364D">
        <w:rPr>
          <w:rFonts w:ascii="Times New Roman" w:hAnsi="Times New Roman"/>
          <w:sz w:val="28"/>
        </w:rPr>
        <w:t xml:space="preserve">За каждый правильный ответ игрок получает 1 балл. </w:t>
      </w:r>
    </w:p>
    <w:p w:rsidR="002E6485" w:rsidRPr="00AB364D" w:rsidRDefault="002E6485" w:rsidP="00AB364D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AB364D">
        <w:rPr>
          <w:rFonts w:ascii="Times New Roman" w:hAnsi="Times New Roman"/>
          <w:sz w:val="28"/>
        </w:rPr>
        <w:t xml:space="preserve">Если и его партнер правильно отвечает на вопрос, то они получают звезду. В нашей игре это будет какая-либо геометрическая фигура. </w:t>
      </w:r>
    </w:p>
    <w:p w:rsidR="002E6485" w:rsidRPr="00AB364D" w:rsidRDefault="002E6485" w:rsidP="00AB364D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AB364D">
        <w:rPr>
          <w:rFonts w:ascii="Times New Roman" w:hAnsi="Times New Roman"/>
          <w:sz w:val="28"/>
        </w:rPr>
        <w:t xml:space="preserve">Если игрок ответил неправильно, а партнёр – правильно, то звезда не даётся. </w:t>
      </w:r>
    </w:p>
    <w:p w:rsidR="002E6485" w:rsidRPr="00AB364D" w:rsidRDefault="002E6485" w:rsidP="00AB364D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AB364D">
        <w:rPr>
          <w:rFonts w:ascii="Times New Roman" w:hAnsi="Times New Roman"/>
          <w:sz w:val="28"/>
        </w:rPr>
        <w:t>На обдумывание каждого вопроса даётся 5 сек.</w:t>
      </w:r>
    </w:p>
    <w:p w:rsidR="002E6485" w:rsidRPr="00AB364D" w:rsidRDefault="002E6485" w:rsidP="00AB364D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AB364D">
        <w:rPr>
          <w:rFonts w:ascii="Times New Roman" w:hAnsi="Times New Roman"/>
          <w:sz w:val="28"/>
        </w:rPr>
        <w:t xml:space="preserve">После каждого тура, а их – четыре, будет отсеиваться одна пара игроков, набравшая наименьшее количество очков. </w:t>
      </w:r>
    </w:p>
    <w:p w:rsidR="002E6485" w:rsidRPr="00AB364D" w:rsidRDefault="002E6485" w:rsidP="00AB364D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AB364D">
        <w:rPr>
          <w:rFonts w:ascii="Times New Roman" w:hAnsi="Times New Roman"/>
          <w:sz w:val="28"/>
        </w:rPr>
        <w:t xml:space="preserve">Если у нескольких пар число очков окажется одинаковым, то будут учитываться звезды. </w:t>
      </w:r>
    </w:p>
    <w:p w:rsidR="002E6485" w:rsidRPr="00AB364D" w:rsidRDefault="002E6485" w:rsidP="00AB364D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</w:rPr>
      </w:pPr>
      <w:r w:rsidRPr="00AB364D">
        <w:rPr>
          <w:rFonts w:ascii="Times New Roman" w:hAnsi="Times New Roman"/>
          <w:sz w:val="28"/>
        </w:rPr>
        <w:t xml:space="preserve">В супер-игре сразятся две пары, дошедшие до финала. </w:t>
      </w:r>
    </w:p>
    <w:p w:rsidR="002E6485" w:rsidRPr="005D7A95" w:rsidRDefault="002E6485" w:rsidP="005D7A95">
      <w:pPr>
        <w:spacing w:after="0"/>
        <w:ind w:firstLine="567"/>
        <w:rPr>
          <w:rFonts w:ascii="Times New Roman" w:hAnsi="Times New Roman"/>
          <w:sz w:val="28"/>
        </w:rPr>
      </w:pPr>
    </w:p>
    <w:p w:rsidR="002E6485" w:rsidRPr="005D7A95" w:rsidRDefault="002E6485" w:rsidP="005D7A95">
      <w:pPr>
        <w:spacing w:after="0"/>
        <w:ind w:firstLine="567"/>
        <w:rPr>
          <w:rFonts w:ascii="Times New Roman" w:hAnsi="Times New Roman"/>
          <w:sz w:val="28"/>
        </w:rPr>
      </w:pPr>
      <w:r w:rsidRPr="005D7A95">
        <w:rPr>
          <w:rFonts w:ascii="Times New Roman" w:hAnsi="Times New Roman"/>
          <w:sz w:val="28"/>
        </w:rPr>
        <w:t xml:space="preserve">Подсчитывать очки будут... </w:t>
      </w:r>
    </w:p>
    <w:p w:rsidR="002E6485" w:rsidRDefault="002E6485" w:rsidP="005D7A95">
      <w:pPr>
        <w:spacing w:after="0"/>
        <w:ind w:firstLine="567"/>
        <w:rPr>
          <w:rFonts w:ascii="Times New Roman" w:hAnsi="Times New Roman"/>
          <w:sz w:val="28"/>
        </w:rPr>
      </w:pPr>
      <w:r w:rsidRPr="005D7A95">
        <w:rPr>
          <w:rFonts w:ascii="Times New Roman" w:hAnsi="Times New Roman"/>
          <w:sz w:val="28"/>
        </w:rPr>
        <w:t>Дерзайте, играйте и выигрывайте!</w:t>
      </w:r>
    </w:p>
    <w:p w:rsidR="002E6485" w:rsidRDefault="002E6485" w:rsidP="00BE534B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2E6485" w:rsidRDefault="002E6485" w:rsidP="00BE534B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BE534B">
        <w:rPr>
          <w:rFonts w:ascii="Times New Roman" w:hAnsi="Times New Roman"/>
          <w:b/>
          <w:sz w:val="28"/>
        </w:rPr>
        <w:t>1 тур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слайде вы видите портреты шести великих математиков, это: Карл Фридрих Гаусс, Евклид, Н.И.Лобачевский, Архимед, Пифагор и Фалес Милетский.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называю утверждение или какой-либо факт из биографии ученого, а вы должны поднять карточку с соответствующим номером. Если такого ученого нет, то вы поднимаете карточку «0».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1: </w:t>
      </w:r>
      <w:r w:rsidRPr="00973B98">
        <w:rPr>
          <w:rFonts w:ascii="Times New Roman" w:hAnsi="Times New Roman"/>
          <w:sz w:val="28"/>
        </w:rPr>
        <w:t xml:space="preserve">Девизом каждого, кто нашел что-то новое, является слово «Эврика!». Так воскликнул ученый, открыв новый закон. Он же с большой точностью вычислил значение </w:t>
      </w:r>
      <w:r w:rsidRPr="0046567F">
        <w:rPr>
          <w:rFonts w:ascii="Times New Roman" w:hAnsi="Times New Roman"/>
          <w:sz w:val="28"/>
        </w:rPr>
        <w:fldChar w:fldCharType="begin"/>
      </w:r>
      <w:r w:rsidRPr="0046567F">
        <w:rPr>
          <w:rFonts w:ascii="Times New Roman" w:hAnsi="Times New Roman"/>
          <w:sz w:val="28"/>
        </w:rPr>
        <w:instrText xml:space="preserve"> QUOTE </w:instrText>
      </w:r>
      <w:r w:rsidRPr="004656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7A95&quot;/&gt;&lt;wsp:rsid wsp:val=&quot;00052238&quot;/&gt;&lt;wsp:rsid wsp:val=&quot;000B59DF&quot;/&gt;&lt;wsp:rsid wsp:val=&quot;000E4805&quot;/&gt;&lt;wsp:rsid wsp:val=&quot;0011015B&quot;/&gt;&lt;wsp:rsid wsp:val=&quot;00255CF0&quot;/&gt;&lt;wsp:rsid wsp:val=&quot;00264E5F&quot;/&gt;&lt;wsp:rsid wsp:val=&quot;002A2C35&quot;/&gt;&lt;wsp:rsid wsp:val=&quot;002B79D2&quot;/&gt;&lt;wsp:rsid wsp:val=&quot;002B7E9E&quot;/&gt;&lt;wsp:rsid wsp:val=&quot;002D1AF3&quot;/&gt;&lt;wsp:rsid wsp:val=&quot;00382FAF&quot;/&gt;&lt;wsp:rsid wsp:val=&quot;003A2E3C&quot;/&gt;&lt;wsp:rsid wsp:val=&quot;0045428E&quot;/&gt;&lt;wsp:rsid wsp:val=&quot;004851C7&quot;/&gt;&lt;wsp:rsid wsp:val=&quot;004D0A9B&quot;/&gt;&lt;wsp:rsid wsp:val=&quot;00515B48&quot;/&gt;&lt;wsp:rsid wsp:val=&quot;005B562D&quot;/&gt;&lt;wsp:rsid wsp:val=&quot;005C4AAD&quot;/&gt;&lt;wsp:rsid wsp:val=&quot;005D7A95&quot;/&gt;&lt;wsp:rsid wsp:val=&quot;0063244E&quot;/&gt;&lt;wsp:rsid wsp:val=&quot;00697685&quot;/&gt;&lt;wsp:rsid wsp:val=&quot;00717982&quot;/&gt;&lt;wsp:rsid wsp:val=&quot;00785198&quot;/&gt;&lt;wsp:rsid wsp:val=&quot;008831A0&quot;/&gt;&lt;wsp:rsid wsp:val=&quot;009345BB&quot;/&gt;&lt;wsp:rsid wsp:val=&quot;00972BAC&quot;/&gt;&lt;wsp:rsid wsp:val=&quot;00973B98&quot;/&gt;&lt;wsp:rsid wsp:val=&quot;00A16E74&quot;/&gt;&lt;wsp:rsid wsp:val=&quot;00AB364D&quot;/&gt;&lt;wsp:rsid wsp:val=&quot;00B04D0C&quot;/&gt;&lt;wsp:rsid wsp:val=&quot;00B907F5&quot;/&gt;&lt;wsp:rsid wsp:val=&quot;00BB0C1E&quot;/&gt;&lt;wsp:rsid wsp:val=&quot;00BE534B&quot;/&gt;&lt;wsp:rsid wsp:val=&quot;00C54AC3&quot;/&gt;&lt;wsp:rsid wsp:val=&quot;00D2095A&quot;/&gt;&lt;wsp:rsid wsp:val=&quot;00E10C96&quot;/&gt;&lt;wsp:rsid wsp:val=&quot;00E34C7B&quot;/&gt;&lt;wsp:rsid wsp:val=&quot;00F426E0&quot;/&gt;&lt;wsp:rsid wsp:val=&quot;00FB1024&quot;/&gt;&lt;wsp:rsid wsp:val=&quot;00FB6823&quot;/&gt;&lt;wsp:rsid wsp:val=&quot;00FD7C89&quot;/&gt;&lt;/wsp:rsids&gt;&lt;/w:docPr&gt;&lt;w:body&gt;&lt;w:p wsp:rsidR=&quot;00000000&quot; wsp:rsidRDefault=&quot;00717982&quot;&gt;&lt;m:oMathPara&gt;&lt;m:oMath&gt;&lt;m:r&gt;&lt;w:rPr&gt;&lt;w:rFonts w:ascii=&quot;Cambria Math&quot; w:h-ansi=&quot;Cambria Math&quot;/&gt;&lt;wx:font wx:val=&quot;Cambria Math&quot;/&gt;&lt;w:i/&gt;&lt;w:sz w:val=&quot;28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46567F">
        <w:rPr>
          <w:rFonts w:ascii="Times New Roman" w:hAnsi="Times New Roman"/>
          <w:sz w:val="28"/>
        </w:rPr>
        <w:instrText xml:space="preserve"> </w:instrText>
      </w:r>
      <w:r w:rsidRPr="0046567F">
        <w:rPr>
          <w:rFonts w:ascii="Times New Roman" w:hAnsi="Times New Roman"/>
          <w:sz w:val="28"/>
        </w:rPr>
        <w:fldChar w:fldCharType="separate"/>
      </w:r>
      <w:r w:rsidRPr="0046567F">
        <w:pict>
          <v:shape id="_x0000_i1026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7A95&quot;/&gt;&lt;wsp:rsid wsp:val=&quot;00052238&quot;/&gt;&lt;wsp:rsid wsp:val=&quot;000B59DF&quot;/&gt;&lt;wsp:rsid wsp:val=&quot;000E4805&quot;/&gt;&lt;wsp:rsid wsp:val=&quot;0011015B&quot;/&gt;&lt;wsp:rsid wsp:val=&quot;00255CF0&quot;/&gt;&lt;wsp:rsid wsp:val=&quot;00264E5F&quot;/&gt;&lt;wsp:rsid wsp:val=&quot;002A2C35&quot;/&gt;&lt;wsp:rsid wsp:val=&quot;002B79D2&quot;/&gt;&lt;wsp:rsid wsp:val=&quot;002B7E9E&quot;/&gt;&lt;wsp:rsid wsp:val=&quot;002D1AF3&quot;/&gt;&lt;wsp:rsid wsp:val=&quot;00382FAF&quot;/&gt;&lt;wsp:rsid wsp:val=&quot;003A2E3C&quot;/&gt;&lt;wsp:rsid wsp:val=&quot;0045428E&quot;/&gt;&lt;wsp:rsid wsp:val=&quot;004851C7&quot;/&gt;&lt;wsp:rsid wsp:val=&quot;004D0A9B&quot;/&gt;&lt;wsp:rsid wsp:val=&quot;00515B48&quot;/&gt;&lt;wsp:rsid wsp:val=&quot;005B562D&quot;/&gt;&lt;wsp:rsid wsp:val=&quot;005C4AAD&quot;/&gt;&lt;wsp:rsid wsp:val=&quot;005D7A95&quot;/&gt;&lt;wsp:rsid wsp:val=&quot;0063244E&quot;/&gt;&lt;wsp:rsid wsp:val=&quot;00697685&quot;/&gt;&lt;wsp:rsid wsp:val=&quot;00717982&quot;/&gt;&lt;wsp:rsid wsp:val=&quot;00785198&quot;/&gt;&lt;wsp:rsid wsp:val=&quot;008831A0&quot;/&gt;&lt;wsp:rsid wsp:val=&quot;009345BB&quot;/&gt;&lt;wsp:rsid wsp:val=&quot;00972BAC&quot;/&gt;&lt;wsp:rsid wsp:val=&quot;00973B98&quot;/&gt;&lt;wsp:rsid wsp:val=&quot;00A16E74&quot;/&gt;&lt;wsp:rsid wsp:val=&quot;00AB364D&quot;/&gt;&lt;wsp:rsid wsp:val=&quot;00B04D0C&quot;/&gt;&lt;wsp:rsid wsp:val=&quot;00B907F5&quot;/&gt;&lt;wsp:rsid wsp:val=&quot;00BB0C1E&quot;/&gt;&lt;wsp:rsid wsp:val=&quot;00BE534B&quot;/&gt;&lt;wsp:rsid wsp:val=&quot;00C54AC3&quot;/&gt;&lt;wsp:rsid wsp:val=&quot;00D2095A&quot;/&gt;&lt;wsp:rsid wsp:val=&quot;00E10C96&quot;/&gt;&lt;wsp:rsid wsp:val=&quot;00E34C7B&quot;/&gt;&lt;wsp:rsid wsp:val=&quot;00F426E0&quot;/&gt;&lt;wsp:rsid wsp:val=&quot;00FB1024&quot;/&gt;&lt;wsp:rsid wsp:val=&quot;00FB6823&quot;/&gt;&lt;wsp:rsid wsp:val=&quot;00FD7C89&quot;/&gt;&lt;/wsp:rsids&gt;&lt;/w:docPr&gt;&lt;w:body&gt;&lt;w:p wsp:rsidR=&quot;00000000&quot; wsp:rsidRDefault=&quot;00717982&quot;&gt;&lt;m:oMathPara&gt;&lt;m:oMath&gt;&lt;m:r&gt;&lt;w:rPr&gt;&lt;w:rFonts w:ascii=&quot;Cambria Math&quot; w:h-ansi=&quot;Cambria Math&quot;/&gt;&lt;wx:font wx:val=&quot;Cambria Math&quot;/&gt;&lt;w:i/&gt;&lt;w:sz w:val=&quot;28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46567F">
        <w:rPr>
          <w:rFonts w:ascii="Times New Roman" w:hAnsi="Times New Roman"/>
          <w:sz w:val="28"/>
        </w:rPr>
        <w:fldChar w:fldCharType="end"/>
      </w:r>
      <w:r w:rsidRPr="00973B98">
        <w:rPr>
          <w:rFonts w:ascii="Times New Roman" w:hAnsi="Times New Roman"/>
          <w:sz w:val="28"/>
        </w:rPr>
        <w:t xml:space="preserve"> – отношение длины окружности к её диаметру. </w:t>
      </w:r>
      <w:r>
        <w:rPr>
          <w:rFonts w:ascii="Times New Roman" w:hAnsi="Times New Roman"/>
          <w:sz w:val="28"/>
        </w:rPr>
        <w:t>(</w:t>
      </w:r>
      <w:r w:rsidRPr="00973B98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 Архимед)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2: </w:t>
      </w:r>
      <w:r w:rsidRPr="00382FAF">
        <w:rPr>
          <w:rFonts w:ascii="Times New Roman" w:hAnsi="Times New Roman"/>
          <w:sz w:val="28"/>
        </w:rPr>
        <w:t xml:space="preserve">Кто из этих учёных участвовал в атлетических состязаниях и на олимпийских играх был дважды увенчан лавровым венком за победу в кулачном бою? </w:t>
      </w:r>
      <w:r>
        <w:rPr>
          <w:rFonts w:ascii="Times New Roman" w:hAnsi="Times New Roman"/>
          <w:sz w:val="28"/>
        </w:rPr>
        <w:t>(</w:t>
      </w:r>
      <w:r w:rsidRPr="00382FAF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</w:t>
      </w:r>
      <w:r w:rsidRPr="00382FAF">
        <w:rPr>
          <w:rFonts w:ascii="Times New Roman" w:hAnsi="Times New Roman"/>
          <w:sz w:val="28"/>
        </w:rPr>
        <w:t>. Пифагор</w:t>
      </w:r>
      <w:r>
        <w:rPr>
          <w:rFonts w:ascii="Times New Roman" w:hAnsi="Times New Roman"/>
          <w:sz w:val="28"/>
        </w:rPr>
        <w:t>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3: </w:t>
      </w:r>
      <w:r w:rsidRPr="00382FAF">
        <w:rPr>
          <w:rFonts w:ascii="Times New Roman" w:hAnsi="Times New Roman"/>
          <w:sz w:val="28"/>
        </w:rPr>
        <w:t xml:space="preserve">Кто из этих учёных помогал защищать свой город Сиракузы от римлян и при этом погиб? Легенда гласит: когда римлянин занёс меч над учёным, тот не просил пощады, а лишь воскликнул: «Не трогай мои чертежи!» В миг гибели учёный решал геометрическую задачу. </w:t>
      </w:r>
      <w:r>
        <w:rPr>
          <w:rFonts w:ascii="Times New Roman" w:hAnsi="Times New Roman"/>
          <w:sz w:val="28"/>
        </w:rPr>
        <w:t>(</w:t>
      </w:r>
      <w:r w:rsidRPr="00382FAF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</w:t>
      </w:r>
      <w:r w:rsidRPr="00382FAF">
        <w:rPr>
          <w:rFonts w:ascii="Times New Roman" w:hAnsi="Times New Roman"/>
          <w:sz w:val="28"/>
        </w:rPr>
        <w:t>. Архимед</w:t>
      </w:r>
      <w:r>
        <w:rPr>
          <w:rFonts w:ascii="Times New Roman" w:hAnsi="Times New Roman"/>
          <w:sz w:val="28"/>
        </w:rPr>
        <w:t>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4: </w:t>
      </w:r>
      <w:r w:rsidRPr="0063244E">
        <w:rPr>
          <w:rFonts w:ascii="Times New Roman" w:hAnsi="Times New Roman"/>
          <w:sz w:val="28"/>
        </w:rPr>
        <w:t xml:space="preserve">Много интересного рассказывают про этого учёного. Вот, например, один случай. Учёный, наблюдая звёзды, упал в колодец, а стоявшая рядом женщина посмеялась над ним, сказав: «Хочет знать, что делается на небе, а что у него под ногами, не видит». </w:t>
      </w:r>
      <w:r>
        <w:rPr>
          <w:rFonts w:ascii="Times New Roman" w:hAnsi="Times New Roman"/>
          <w:sz w:val="28"/>
        </w:rPr>
        <w:t>(№ 6</w:t>
      </w:r>
      <w:r w:rsidRPr="0063244E">
        <w:rPr>
          <w:rFonts w:ascii="Times New Roman" w:hAnsi="Times New Roman"/>
          <w:sz w:val="28"/>
        </w:rPr>
        <w:t>. Фалес</w:t>
      </w:r>
      <w:r>
        <w:rPr>
          <w:rFonts w:ascii="Times New Roman" w:hAnsi="Times New Roman"/>
          <w:sz w:val="28"/>
        </w:rPr>
        <w:t>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5: </w:t>
      </w:r>
      <w:r w:rsidRPr="00C54AC3">
        <w:rPr>
          <w:rFonts w:ascii="Times New Roman" w:hAnsi="Times New Roman"/>
          <w:sz w:val="28"/>
        </w:rPr>
        <w:t xml:space="preserve">Кому из них принадлежат слова: «Числа правят миром». </w:t>
      </w:r>
      <w:r>
        <w:rPr>
          <w:rFonts w:ascii="Times New Roman" w:hAnsi="Times New Roman"/>
          <w:sz w:val="28"/>
        </w:rPr>
        <w:t>(</w:t>
      </w:r>
      <w:r w:rsidRPr="00C54AC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</w:t>
      </w:r>
      <w:r w:rsidRPr="00C54AC3">
        <w:rPr>
          <w:rFonts w:ascii="Times New Roman" w:hAnsi="Times New Roman"/>
          <w:sz w:val="28"/>
        </w:rPr>
        <w:t>. Пифагор</w:t>
      </w:r>
      <w:r>
        <w:rPr>
          <w:rFonts w:ascii="Times New Roman" w:hAnsi="Times New Roman"/>
          <w:sz w:val="28"/>
        </w:rPr>
        <w:t>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6: </w:t>
      </w:r>
      <w:r w:rsidRPr="00C54AC3">
        <w:rPr>
          <w:rFonts w:ascii="Times New Roman" w:hAnsi="Times New Roman"/>
          <w:sz w:val="28"/>
        </w:rPr>
        <w:t xml:space="preserve">Кому из этих учёных принадлежат слова: «Математика – царица наук, арифметика – царица математики». </w:t>
      </w:r>
      <w:r>
        <w:rPr>
          <w:rFonts w:ascii="Times New Roman" w:hAnsi="Times New Roman"/>
          <w:sz w:val="28"/>
        </w:rPr>
        <w:t>(</w:t>
      </w:r>
      <w:r w:rsidRPr="00C54AC3">
        <w:rPr>
          <w:rFonts w:ascii="Times New Roman" w:hAnsi="Times New Roman"/>
          <w:sz w:val="28"/>
        </w:rPr>
        <w:t>№1. К.Ф. Гаусс</w:t>
      </w:r>
      <w:r>
        <w:rPr>
          <w:rFonts w:ascii="Times New Roman" w:hAnsi="Times New Roman"/>
          <w:sz w:val="28"/>
        </w:rPr>
        <w:t>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7: </w:t>
      </w:r>
      <w:r w:rsidRPr="005C4AAD">
        <w:rPr>
          <w:rFonts w:ascii="Times New Roman" w:hAnsi="Times New Roman"/>
          <w:sz w:val="28"/>
        </w:rPr>
        <w:t xml:space="preserve">Кто из них уже в 24-летнем возрасте был профессором университета. </w:t>
      </w:r>
      <w:r>
        <w:rPr>
          <w:rFonts w:ascii="Times New Roman" w:hAnsi="Times New Roman"/>
          <w:sz w:val="28"/>
        </w:rPr>
        <w:t>(</w:t>
      </w:r>
      <w:r w:rsidRPr="005C4AAD">
        <w:rPr>
          <w:rFonts w:ascii="Times New Roman" w:hAnsi="Times New Roman"/>
          <w:sz w:val="28"/>
        </w:rPr>
        <w:t>№3. Н.И. Лобачевский</w:t>
      </w:r>
      <w:r>
        <w:rPr>
          <w:rFonts w:ascii="Times New Roman" w:hAnsi="Times New Roman"/>
          <w:sz w:val="28"/>
        </w:rPr>
        <w:t>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(подводятся итоги. Игрок, получивший меньше всего баллов выбывает из дальнейшей борьбы)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2E6485" w:rsidRPr="00F426E0" w:rsidRDefault="002E6485" w:rsidP="00F426E0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F426E0">
        <w:rPr>
          <w:rFonts w:ascii="Times New Roman" w:hAnsi="Times New Roman"/>
          <w:b/>
          <w:sz w:val="28"/>
        </w:rPr>
        <w:t>2 тур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слайде вы видите названия старых мер длины: локоть, дюйм, фут, аршин, сажень, ярд.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1: Эта старинная мера длины равняется величине стопы человека (№ 3 Фут)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2: </w:t>
      </w:r>
      <w:r w:rsidRPr="002B79D2">
        <w:rPr>
          <w:rFonts w:ascii="Times New Roman" w:hAnsi="Times New Roman"/>
          <w:sz w:val="28"/>
        </w:rPr>
        <w:t>В дореволюционной России ткани в магазинах отмерялись линейками длиной в один</w:t>
      </w:r>
      <w:r>
        <w:rPr>
          <w:rFonts w:ascii="Times New Roman" w:hAnsi="Times New Roman"/>
          <w:sz w:val="28"/>
        </w:rPr>
        <w:t xml:space="preserve"> ….. (№ 4 Аршин)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3: Эта мера длины </w:t>
      </w:r>
      <w:r w:rsidRPr="00FD7C89">
        <w:rPr>
          <w:rFonts w:ascii="Times New Roman" w:hAnsi="Times New Roman"/>
          <w:sz w:val="28"/>
        </w:rPr>
        <w:t>была введена английским королем Эдгаром и равнялась расстоянию от кончика носа Его Величества до кончика среднего пальца вытянутой в сторону руки.</w:t>
      </w:r>
      <w:r>
        <w:rPr>
          <w:rFonts w:ascii="Times New Roman" w:hAnsi="Times New Roman"/>
          <w:sz w:val="28"/>
        </w:rPr>
        <w:t xml:space="preserve"> (№ 6 Ярд)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4: </w:t>
      </w:r>
      <w:r w:rsidRPr="00697685">
        <w:rPr>
          <w:rFonts w:ascii="Times New Roman" w:hAnsi="Times New Roman"/>
          <w:sz w:val="28"/>
        </w:rPr>
        <w:t xml:space="preserve">русская мера длины, определяемая средними размерами человеческого тела. Малая </w:t>
      </w:r>
      <w:r>
        <w:rPr>
          <w:rFonts w:ascii="Times New Roman" w:hAnsi="Times New Roman"/>
          <w:sz w:val="28"/>
        </w:rPr>
        <w:t>…..</w:t>
      </w:r>
      <w:r w:rsidRPr="00697685">
        <w:rPr>
          <w:rFonts w:ascii="Times New Roman" w:hAnsi="Times New Roman"/>
          <w:sz w:val="28"/>
        </w:rPr>
        <w:t xml:space="preserve"> – от поднятой на уровень плеча руки, до пола. Косая </w:t>
      </w:r>
      <w:r>
        <w:rPr>
          <w:rFonts w:ascii="Times New Roman" w:hAnsi="Times New Roman"/>
          <w:sz w:val="28"/>
        </w:rPr>
        <w:t>……</w:t>
      </w:r>
      <w:r w:rsidRPr="00697685">
        <w:rPr>
          <w:rFonts w:ascii="Times New Roman" w:hAnsi="Times New Roman"/>
          <w:sz w:val="28"/>
        </w:rPr>
        <w:t xml:space="preserve"> – расстояние от подошвы левой ноги до конца пальцев поднятой вверх правой руки.</w:t>
      </w:r>
      <w:r>
        <w:rPr>
          <w:rFonts w:ascii="Times New Roman" w:hAnsi="Times New Roman"/>
          <w:sz w:val="28"/>
        </w:rPr>
        <w:t xml:space="preserve"> (№ 5 Сажень)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5: Эта единица длины равняется приблизительно 2,5 см ( № 2 Дюйм)</w:t>
      </w:r>
    </w:p>
    <w:p w:rsidR="002E6485" w:rsidRDefault="002E6485" w:rsidP="00B04D0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(подводятся итоги. Игрок, получивший меньше всего баллов выбывает из дальнейшей борьбы)</w:t>
      </w:r>
    </w:p>
    <w:p w:rsidR="002E6485" w:rsidRDefault="002E6485" w:rsidP="00B04D0C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2E6485" w:rsidRPr="00B04D0C" w:rsidRDefault="002E6485" w:rsidP="00B04D0C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B04D0C">
        <w:rPr>
          <w:rFonts w:ascii="Times New Roman" w:hAnsi="Times New Roman"/>
          <w:b/>
          <w:sz w:val="28"/>
        </w:rPr>
        <w:t>3 тур</w:t>
      </w:r>
    </w:p>
    <w:p w:rsidR="002E6485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вами поле с закрытыми плитками. Каждый игрок открывает две плитки, причем надо открыть пять голубых и три синих плитки. Из открывшихся восьми букв за одну минуту надо сложить наиболее длинное слово. Вам в помощь дается одна звезда – вместо нее вы можете использовать ЛЮБУЮ букву. Тот, кто составит самое короткое слово – вылетает. Если таких несколько, то вам помогут заработанные звезды.</w:t>
      </w:r>
    </w:p>
    <w:p w:rsidR="002E6485" w:rsidRDefault="002E6485" w:rsidP="00800968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B04D0C">
        <w:rPr>
          <w:rFonts w:ascii="Times New Roman" w:hAnsi="Times New Roman"/>
          <w:b/>
          <w:sz w:val="28"/>
        </w:rPr>
        <w:t xml:space="preserve"> тур</w:t>
      </w:r>
    </w:p>
    <w:p w:rsidR="002E6485" w:rsidRDefault="002E6485" w:rsidP="004851C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Логические цепочки: я читаю утверждение. Если вы не согласны, то поднимаете номер неверного, если согласны – то карточку «0».</w:t>
      </w:r>
    </w:p>
    <w:p w:rsidR="002E6485" w:rsidRDefault="002E6485" w:rsidP="001101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BB0C1E">
        <w:rPr>
          <w:rFonts w:ascii="Times New Roman" w:hAnsi="Times New Roman"/>
          <w:sz w:val="28"/>
        </w:rPr>
        <w:t>Все ли представленные здесь преобразования являются движениями?</w:t>
      </w:r>
      <w:r>
        <w:rPr>
          <w:rFonts w:ascii="Times New Roman" w:hAnsi="Times New Roman"/>
          <w:sz w:val="28"/>
        </w:rPr>
        <w:t xml:space="preserve"> (№4, подобие) ;</w:t>
      </w:r>
    </w:p>
    <w:p w:rsidR="002E6485" w:rsidRPr="00264E5F" w:rsidRDefault="002E6485" w:rsidP="001101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264E5F">
        <w:rPr>
          <w:rFonts w:ascii="Times New Roman" w:hAnsi="Times New Roman"/>
          <w:sz w:val="28"/>
        </w:rPr>
        <w:t>Верно ли, что областью определения всех данных функций является множество действительных чисел. Согласны ли вы с этим утверждением?</w:t>
      </w:r>
      <w:r>
        <w:rPr>
          <w:rFonts w:ascii="Times New Roman" w:hAnsi="Times New Roman"/>
          <w:sz w:val="28"/>
        </w:rPr>
        <w:t xml:space="preserve"> (№2, не имеет смысла при </w:t>
      </w:r>
      <w:r>
        <w:rPr>
          <w:rFonts w:ascii="Times New Roman" w:hAnsi="Times New Roman"/>
          <w:sz w:val="28"/>
          <w:lang w:val="en-US"/>
        </w:rPr>
        <w:t>x</w:t>
      </w:r>
      <w:r w:rsidRPr="00264E5F">
        <w:rPr>
          <w:rFonts w:ascii="Times New Roman" w:hAnsi="Times New Roman"/>
          <w:sz w:val="28"/>
        </w:rPr>
        <w:t>=5</w:t>
      </w:r>
      <w:r>
        <w:rPr>
          <w:rFonts w:ascii="Times New Roman" w:hAnsi="Times New Roman"/>
          <w:sz w:val="28"/>
        </w:rPr>
        <w:t>)</w:t>
      </w:r>
      <w:r w:rsidRPr="00785198">
        <w:rPr>
          <w:rFonts w:ascii="Times New Roman" w:hAnsi="Times New Roman"/>
          <w:sz w:val="28"/>
        </w:rPr>
        <w:t>;</w:t>
      </w:r>
    </w:p>
    <w:p w:rsidR="002E6485" w:rsidRDefault="002E6485" w:rsidP="001101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2B7E9E">
        <w:rPr>
          <w:rFonts w:ascii="Times New Roman" w:hAnsi="Times New Roman"/>
          <w:sz w:val="28"/>
        </w:rPr>
        <w:t>Перед вами четыре кривые. Я утверждаю, что все они являются графиками некоторых функций. Так ли это?</w:t>
      </w:r>
      <w:r>
        <w:rPr>
          <w:rFonts w:ascii="Times New Roman" w:hAnsi="Times New Roman"/>
          <w:sz w:val="28"/>
          <w:lang w:val="en-US"/>
        </w:rPr>
        <w:t xml:space="preserve"> (</w:t>
      </w:r>
      <w:r>
        <w:rPr>
          <w:rFonts w:ascii="Times New Roman" w:hAnsi="Times New Roman"/>
          <w:sz w:val="28"/>
        </w:rPr>
        <w:t>№4, окружность – не график</w:t>
      </w:r>
      <w:r>
        <w:rPr>
          <w:rFonts w:ascii="Times New Roman" w:hAnsi="Times New Roman"/>
          <w:sz w:val="28"/>
          <w:lang w:val="en-US"/>
        </w:rPr>
        <w:t>)</w:t>
      </w:r>
    </w:p>
    <w:p w:rsidR="002E6485" w:rsidRDefault="002E6485" w:rsidP="00E34C7B">
      <w:pPr>
        <w:pStyle w:val="ListParagraph"/>
        <w:spacing w:after="0"/>
        <w:ind w:left="12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оставшихся трех рисунках нет графика нечетной функции. (№3)</w:t>
      </w:r>
    </w:p>
    <w:p w:rsidR="002E6485" w:rsidRDefault="002E6485" w:rsidP="002A2C3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флажки одинаковы? (№2, повернут влево)</w:t>
      </w:r>
    </w:p>
    <w:p w:rsidR="002E6485" w:rsidRDefault="002E6485" w:rsidP="002A2C35">
      <w:pPr>
        <w:spacing w:after="0"/>
        <w:rPr>
          <w:rFonts w:ascii="Times New Roman" w:hAnsi="Times New Roman"/>
          <w:b/>
          <w:sz w:val="28"/>
        </w:rPr>
      </w:pPr>
    </w:p>
    <w:p w:rsidR="002E6485" w:rsidRDefault="002E6485" w:rsidP="00800968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Финал</w:t>
      </w:r>
    </w:p>
    <w:p w:rsidR="002E6485" w:rsidRDefault="002E6485" w:rsidP="00FB102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Нужно составить как можно больше слов (существительные в единственном лице, нарицательные) из слова «АРИФМЕТИКА»</w:t>
      </w:r>
    </w:p>
    <w:p w:rsidR="002E6485" w:rsidRDefault="002E6485" w:rsidP="00800968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Подведение итогов</w:t>
      </w:r>
    </w:p>
    <w:p w:rsidR="002E6485" w:rsidRPr="00FB1024" w:rsidRDefault="002E6485" w:rsidP="00FB1024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2E6485" w:rsidRPr="00FB1024" w:rsidRDefault="002E6485" w:rsidP="00FB1024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2E6485" w:rsidRPr="002A2C35" w:rsidRDefault="002E6485" w:rsidP="002A2C3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E6485" w:rsidRPr="002A2C35" w:rsidRDefault="002E6485" w:rsidP="002A2C35">
      <w:pPr>
        <w:pStyle w:val="ListParagraph"/>
        <w:spacing w:after="0"/>
        <w:ind w:left="1287"/>
        <w:jc w:val="center"/>
        <w:rPr>
          <w:rFonts w:ascii="Times New Roman" w:hAnsi="Times New Roman"/>
          <w:sz w:val="28"/>
        </w:rPr>
      </w:pPr>
    </w:p>
    <w:p w:rsidR="002E6485" w:rsidRPr="00BE534B" w:rsidRDefault="002E6485" w:rsidP="00BE534B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sectPr w:rsidR="002E6485" w:rsidRPr="00BE534B" w:rsidSect="005D7A95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02E"/>
    <w:multiLevelType w:val="hybridMultilevel"/>
    <w:tmpl w:val="F5FE93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141358"/>
    <w:multiLevelType w:val="hybridMultilevel"/>
    <w:tmpl w:val="8F9A8520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">
    <w:nsid w:val="48EE1FBA"/>
    <w:multiLevelType w:val="hybridMultilevel"/>
    <w:tmpl w:val="A22E3D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715815E7"/>
    <w:multiLevelType w:val="hybridMultilevel"/>
    <w:tmpl w:val="FC20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01DF"/>
    <w:multiLevelType w:val="hybridMultilevel"/>
    <w:tmpl w:val="06B46D2A"/>
    <w:lvl w:ilvl="0" w:tplc="9300E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95"/>
    <w:rsid w:val="00052238"/>
    <w:rsid w:val="000B59DF"/>
    <w:rsid w:val="000E4805"/>
    <w:rsid w:val="0011015B"/>
    <w:rsid w:val="00255CF0"/>
    <w:rsid w:val="00264E5F"/>
    <w:rsid w:val="002A2C35"/>
    <w:rsid w:val="002B79D2"/>
    <w:rsid w:val="002B7E9E"/>
    <w:rsid w:val="002D1AF3"/>
    <w:rsid w:val="002E6485"/>
    <w:rsid w:val="00382FAF"/>
    <w:rsid w:val="003A2E3C"/>
    <w:rsid w:val="0045428E"/>
    <w:rsid w:val="0046567F"/>
    <w:rsid w:val="004851C7"/>
    <w:rsid w:val="004D0A9B"/>
    <w:rsid w:val="00515B48"/>
    <w:rsid w:val="005B562D"/>
    <w:rsid w:val="005C4AAD"/>
    <w:rsid w:val="005D7A95"/>
    <w:rsid w:val="0063244E"/>
    <w:rsid w:val="00697685"/>
    <w:rsid w:val="00785198"/>
    <w:rsid w:val="00800968"/>
    <w:rsid w:val="008831A0"/>
    <w:rsid w:val="009345BB"/>
    <w:rsid w:val="00972BAC"/>
    <w:rsid w:val="00973B98"/>
    <w:rsid w:val="00A16E74"/>
    <w:rsid w:val="00AB364D"/>
    <w:rsid w:val="00B04D0C"/>
    <w:rsid w:val="00B907F5"/>
    <w:rsid w:val="00BB0C1E"/>
    <w:rsid w:val="00BE534B"/>
    <w:rsid w:val="00C14B74"/>
    <w:rsid w:val="00C54AC3"/>
    <w:rsid w:val="00D2095A"/>
    <w:rsid w:val="00E10C96"/>
    <w:rsid w:val="00E34C7B"/>
    <w:rsid w:val="00F426E0"/>
    <w:rsid w:val="00FB1024"/>
    <w:rsid w:val="00FB6823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3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F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009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EF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770</Words>
  <Characters>4389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Кузнецовы</dc:creator>
  <cp:keywords/>
  <dc:description/>
  <cp:lastModifiedBy>1</cp:lastModifiedBy>
  <cp:revision>11</cp:revision>
  <cp:lastPrinted>2013-03-13T08:02:00Z</cp:lastPrinted>
  <dcterms:created xsi:type="dcterms:W3CDTF">2012-12-17T15:32:00Z</dcterms:created>
  <dcterms:modified xsi:type="dcterms:W3CDTF">2013-03-13T08:02:00Z</dcterms:modified>
</cp:coreProperties>
</file>