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80" w:rsidRDefault="00B96A80" w:rsidP="001773E7">
      <w:pPr>
        <w:pStyle w:val="NormalWeb"/>
      </w:pPr>
      <w:r>
        <w:rPr>
          <w:rStyle w:val="Strong"/>
        </w:rPr>
        <w:t>Ведущая:</w:t>
      </w:r>
      <w:r>
        <w:t xml:space="preserve"> Здравствуйте,  наши  маленькие Россияне! А вы знаете, почему я так вас назвала? </w:t>
      </w:r>
    </w:p>
    <w:p w:rsidR="00B96A80" w:rsidRDefault="00B96A80" w:rsidP="001773E7">
      <w:pPr>
        <w:pStyle w:val="NormalWeb"/>
      </w:pPr>
      <w:r>
        <w:rPr>
          <w:rStyle w:val="Strong"/>
        </w:rPr>
        <w:t xml:space="preserve">Дети: </w:t>
      </w:r>
      <w:r>
        <w:t xml:space="preserve"> Потому, что все мы живем в стране, которая называется Россия.</w:t>
      </w:r>
    </w:p>
    <w:p w:rsidR="00B96A80" w:rsidRDefault="00B96A80" w:rsidP="001773E7">
      <w:pPr>
        <w:pStyle w:val="NormalWeb"/>
      </w:pPr>
      <w:r>
        <w:t xml:space="preserve">Реб: наша страна Россией зовется, </w:t>
      </w:r>
    </w:p>
    <w:p w:rsidR="00B96A80" w:rsidRDefault="00B96A80" w:rsidP="001773E7">
      <w:pPr>
        <w:pStyle w:val="NormalWeb"/>
      </w:pPr>
      <w:r>
        <w:t xml:space="preserve">Пусть мирное небо сияет над ней. </w:t>
      </w:r>
    </w:p>
    <w:p w:rsidR="00B96A80" w:rsidRDefault="00B96A80" w:rsidP="001773E7">
      <w:pPr>
        <w:pStyle w:val="NormalWeb"/>
      </w:pPr>
      <w:r>
        <w:t xml:space="preserve">Пусть сердце наполнится радостью, счастьем, </w:t>
      </w:r>
    </w:p>
    <w:p w:rsidR="00B96A80" w:rsidRDefault="00B96A80" w:rsidP="001773E7">
      <w:pPr>
        <w:pStyle w:val="NormalWeb"/>
      </w:pPr>
      <w:r>
        <w:t xml:space="preserve">Пусть песни поют миллионы людей. </w:t>
      </w:r>
    </w:p>
    <w:p w:rsidR="00B96A80" w:rsidRDefault="00B96A80" w:rsidP="001773E7">
      <w:pPr>
        <w:pStyle w:val="NormalWeb"/>
      </w:pPr>
      <w:r>
        <w:t>Реб: Мы будем о России говорить</w:t>
      </w:r>
    </w:p>
    <w:p w:rsidR="00B96A80" w:rsidRDefault="00B96A80" w:rsidP="001773E7">
      <w:pPr>
        <w:pStyle w:val="NormalWeb"/>
      </w:pPr>
      <w:r>
        <w:t xml:space="preserve">Да так, чтоб вслух стихи произносили, </w:t>
      </w:r>
    </w:p>
    <w:p w:rsidR="00B96A80" w:rsidRDefault="00B96A80" w:rsidP="001773E7">
      <w:pPr>
        <w:pStyle w:val="NormalWeb"/>
      </w:pPr>
      <w:r>
        <w:t xml:space="preserve">Да так, чтоб захотелось повторить, </w:t>
      </w:r>
    </w:p>
    <w:p w:rsidR="00B96A80" w:rsidRDefault="00B96A80" w:rsidP="001773E7">
      <w:pPr>
        <w:pStyle w:val="NormalWeb"/>
      </w:pPr>
      <w:r>
        <w:t xml:space="preserve">Сильнее всех имён сказать: Россия! </w:t>
      </w:r>
    </w:p>
    <w:p w:rsidR="00B96A80" w:rsidRDefault="00B96A80" w:rsidP="001773E7">
      <w:pPr>
        <w:pStyle w:val="NormalWeb"/>
      </w:pPr>
      <w:r>
        <w:t xml:space="preserve">Реб: Что любится, чем дышится, </w:t>
      </w:r>
    </w:p>
    <w:p w:rsidR="00B96A80" w:rsidRDefault="00B96A80" w:rsidP="001773E7">
      <w:pPr>
        <w:pStyle w:val="NormalWeb"/>
      </w:pPr>
      <w:r>
        <w:t xml:space="preserve">Душа чем ваша полнится. </w:t>
      </w:r>
    </w:p>
    <w:p w:rsidR="00B96A80" w:rsidRDefault="00B96A80" w:rsidP="001773E7">
      <w:pPr>
        <w:pStyle w:val="NormalWeb"/>
      </w:pPr>
      <w:r>
        <w:t xml:space="preserve">То в голосе услышится, </w:t>
      </w:r>
    </w:p>
    <w:p w:rsidR="00B96A80" w:rsidRDefault="00B96A80" w:rsidP="001773E7">
      <w:pPr>
        <w:pStyle w:val="NormalWeb"/>
      </w:pPr>
      <w:r>
        <w:t xml:space="preserve">То в песенке припомнится. </w:t>
      </w:r>
    </w:p>
    <w:p w:rsidR="00B96A80" w:rsidRDefault="00B96A80" w:rsidP="001773E7">
      <w:pPr>
        <w:pStyle w:val="NormalWeb"/>
      </w:pPr>
      <w:r>
        <w:t xml:space="preserve">Реб: А мы споём о Родине, </w:t>
      </w:r>
    </w:p>
    <w:p w:rsidR="00B96A80" w:rsidRDefault="00B96A80" w:rsidP="001773E7">
      <w:pPr>
        <w:pStyle w:val="NormalWeb"/>
      </w:pPr>
      <w:r>
        <w:t>С которой столько связано,</w:t>
      </w:r>
    </w:p>
    <w:p w:rsidR="00B96A80" w:rsidRDefault="00B96A80" w:rsidP="001773E7">
      <w:pPr>
        <w:pStyle w:val="NormalWeb"/>
      </w:pPr>
      <w:r>
        <w:t>С которой столько пройдено,</w:t>
      </w:r>
    </w:p>
    <w:p w:rsidR="00B96A80" w:rsidRDefault="00B96A80" w:rsidP="001773E7">
      <w:pPr>
        <w:pStyle w:val="NormalWeb"/>
      </w:pPr>
      <w:r>
        <w:t xml:space="preserve">Хорошего и разного! </w:t>
      </w:r>
    </w:p>
    <w:p w:rsidR="00B96A80" w:rsidRDefault="00B96A80" w:rsidP="001773E7">
      <w:pPr>
        <w:pStyle w:val="NormalWeb"/>
      </w:pPr>
      <w:r>
        <w:t>Песня "Край родной»</w:t>
      </w:r>
    </w:p>
    <w:p w:rsidR="00B96A80" w:rsidRDefault="00B96A80" w:rsidP="001773E7">
      <w:pPr>
        <w:pStyle w:val="NormalWeb"/>
      </w:pPr>
      <w:r>
        <w:t>Дети читают стихи:</w:t>
      </w:r>
    </w:p>
    <w:p w:rsidR="00B96A80" w:rsidRDefault="00B96A80" w:rsidP="001773E7">
      <w:pPr>
        <w:pStyle w:val="NormalWeb"/>
      </w:pPr>
      <w:r>
        <w:t>1. День России наступает, все друг друга поздравляют</w:t>
      </w:r>
    </w:p>
    <w:p w:rsidR="00B96A80" w:rsidRDefault="00B96A80" w:rsidP="001773E7">
      <w:pPr>
        <w:pStyle w:val="NormalWeb"/>
      </w:pPr>
      <w:r>
        <w:t xml:space="preserve">Флаги, шарики, цветы… Праздник встретим я и ты! </w:t>
      </w:r>
    </w:p>
    <w:p w:rsidR="00B96A80" w:rsidRDefault="00B96A80" w:rsidP="001773E7">
      <w:pPr>
        <w:pStyle w:val="NormalWeb"/>
      </w:pPr>
      <w:r>
        <w:t>2. Мы тоже граждане страны. Мы Родине своей верны.</w:t>
      </w:r>
    </w:p>
    <w:p w:rsidR="00B96A80" w:rsidRDefault="00B96A80" w:rsidP="001773E7">
      <w:pPr>
        <w:pStyle w:val="NormalWeb"/>
      </w:pPr>
      <w:r>
        <w:t xml:space="preserve">Гордимся флагом и гербом, гимн зазвучит - мы все встаём! </w:t>
      </w:r>
    </w:p>
    <w:p w:rsidR="00B96A80" w:rsidRDefault="00B96A80" w:rsidP="001773E7">
      <w:pPr>
        <w:pStyle w:val="NormalWeb"/>
      </w:pPr>
      <w:r>
        <w:t>(Все встают.  Исполняется  Гимн  России.)</w:t>
      </w:r>
    </w:p>
    <w:p w:rsidR="00B96A80" w:rsidRDefault="00B96A80" w:rsidP="001773E7">
      <w:pPr>
        <w:pStyle w:val="NormalWeb"/>
      </w:pPr>
      <w:r>
        <w:t>3. У России златоглавой на гербе орёл двуглавый,</w:t>
      </w:r>
    </w:p>
    <w:p w:rsidR="00B96A80" w:rsidRDefault="00B96A80" w:rsidP="001773E7">
      <w:pPr>
        <w:pStyle w:val="NormalWeb"/>
      </w:pPr>
      <w:r>
        <w:t xml:space="preserve">Чтоб на запад, на восток он смотреть бы сразу смог. </w:t>
      </w:r>
    </w:p>
    <w:p w:rsidR="00B96A80" w:rsidRDefault="00B96A80" w:rsidP="001773E7">
      <w:pPr>
        <w:pStyle w:val="NormalWeb"/>
      </w:pPr>
      <w:r>
        <w:t xml:space="preserve">Сильный, мудрый он и гордый, он России дух свободный. </w:t>
      </w:r>
    </w:p>
    <w:p w:rsidR="00B96A80" w:rsidRDefault="00B96A80" w:rsidP="001773E7">
      <w:pPr>
        <w:pStyle w:val="NormalWeb"/>
      </w:pPr>
      <w:r>
        <w:t xml:space="preserve">4. Разноцветный флаг родной им гордимся мы с тобой. </w:t>
      </w:r>
    </w:p>
    <w:p w:rsidR="00B96A80" w:rsidRDefault="00B96A80" w:rsidP="001773E7">
      <w:pPr>
        <w:pStyle w:val="NormalWeb"/>
      </w:pPr>
      <w:r>
        <w:t xml:space="preserve">Все его узнают дети, самый лучший флаг на свете! </w:t>
      </w:r>
    </w:p>
    <w:p w:rsidR="00B96A80" w:rsidRDefault="00B96A80" w:rsidP="001773E7">
      <w:pPr>
        <w:pStyle w:val="NormalWeb"/>
      </w:pPr>
      <w:r>
        <w:t xml:space="preserve">5. Белый цвет – берёзки, синий – неба цвет, </w:t>
      </w:r>
    </w:p>
    <w:p w:rsidR="00B96A80" w:rsidRDefault="00B96A80" w:rsidP="001773E7">
      <w:pPr>
        <w:pStyle w:val="NormalWeb"/>
      </w:pPr>
      <w:r>
        <w:t xml:space="preserve">Красная полоска – солнечный рассвет! </w:t>
      </w:r>
    </w:p>
    <w:p w:rsidR="00B96A80" w:rsidRDefault="00B96A80" w:rsidP="001773E7">
      <w:pPr>
        <w:pStyle w:val="NormalWeb"/>
      </w:pPr>
      <w:r>
        <w:t xml:space="preserve">Символы запомню я, гимн, герб, флаг – мои друзья! </w:t>
      </w:r>
    </w:p>
    <w:p w:rsidR="00B96A80" w:rsidRDefault="00B96A80" w:rsidP="001773E7">
      <w:pPr>
        <w:pStyle w:val="NormalWeb"/>
      </w:pPr>
      <w:r>
        <w:t>Игра «Кто быстрее соберёт флаг  России ».</w:t>
      </w:r>
    </w:p>
    <w:p w:rsidR="00B96A80" w:rsidRDefault="00B96A80" w:rsidP="00FA16C3">
      <w:pPr>
        <w:pStyle w:val="NormalWeb"/>
      </w:pPr>
      <w:r>
        <w:t xml:space="preserve">Ведущая: Мы с вами живем в самой большой и прекрасной стране на Земле с красивым и звучным  названием  Россия! В нашей стране необыкновенно красивая природа, красивые города, удивительные люди. Родиной мы зовём её потому, что в ней мы родились, в ней говорят родным нам языком, и всё в ней для нас родное. И для каждого россиянина есть дорогие и близкие  символы – предметы. Попробуйте  их угадать </w:t>
      </w:r>
    </w:p>
    <w:p w:rsidR="00B96A80" w:rsidRDefault="00B96A80" w:rsidP="00FA16C3">
      <w:pPr>
        <w:pStyle w:val="NormalWeb"/>
      </w:pPr>
      <w:r>
        <w:t>- И красива, и стройна,</w:t>
      </w:r>
    </w:p>
    <w:p w:rsidR="00B96A80" w:rsidRDefault="00B96A80" w:rsidP="00FA16C3">
      <w:pPr>
        <w:pStyle w:val="NormalWeb"/>
      </w:pPr>
      <w:r>
        <w:t xml:space="preserve"> Средь подруг стоит она. </w:t>
      </w:r>
    </w:p>
    <w:p w:rsidR="00B96A80" w:rsidRDefault="00B96A80" w:rsidP="00FA16C3">
      <w:pPr>
        <w:pStyle w:val="NormalWeb"/>
      </w:pPr>
      <w:r>
        <w:t>Вся в кудряшках и серёжках.</w:t>
      </w:r>
    </w:p>
    <w:p w:rsidR="00B96A80" w:rsidRDefault="00B96A80" w:rsidP="00FA16C3">
      <w:pPr>
        <w:pStyle w:val="NormalWeb"/>
      </w:pPr>
      <w:r>
        <w:t xml:space="preserve"> Это белая… (Березка) </w:t>
      </w:r>
    </w:p>
    <w:p w:rsidR="00B96A80" w:rsidRDefault="00B96A80" w:rsidP="001773E7">
      <w:pPr>
        <w:pStyle w:val="NormalWeb"/>
      </w:pPr>
      <w:r>
        <w:t>- Хоровод с платочками. ( «Березка» музыка Р. Рустамовой)</w:t>
      </w:r>
    </w:p>
    <w:p w:rsidR="00B96A80" w:rsidRDefault="00B96A80" w:rsidP="001773E7">
      <w:pPr>
        <w:pStyle w:val="NormalWeb"/>
      </w:pPr>
      <w:r>
        <w:t>Следующая загадка:</w:t>
      </w:r>
    </w:p>
    <w:p w:rsidR="00B96A80" w:rsidRDefault="00B96A80" w:rsidP="00FA16C3">
      <w:pPr>
        <w:pStyle w:val="NormalWeb"/>
      </w:pPr>
      <w:r>
        <w:t xml:space="preserve">-Она на вид одна, большая, </w:t>
      </w:r>
    </w:p>
    <w:p w:rsidR="00B96A80" w:rsidRDefault="00B96A80" w:rsidP="00FA16C3">
      <w:pPr>
        <w:pStyle w:val="NormalWeb"/>
      </w:pPr>
      <w:r>
        <w:t xml:space="preserve">Но в ней сестра сидит вторая, </w:t>
      </w:r>
    </w:p>
    <w:p w:rsidR="00B96A80" w:rsidRDefault="00B96A80" w:rsidP="00FA16C3">
      <w:pPr>
        <w:pStyle w:val="NormalWeb"/>
      </w:pPr>
      <w:r>
        <w:t>А третью - во второй найдёшь.</w:t>
      </w:r>
    </w:p>
    <w:p w:rsidR="00B96A80" w:rsidRDefault="00B96A80" w:rsidP="00FA16C3">
      <w:pPr>
        <w:pStyle w:val="NormalWeb"/>
      </w:pPr>
      <w:r>
        <w:t xml:space="preserve">Их, друг за дружкой разбирая, </w:t>
      </w:r>
    </w:p>
    <w:p w:rsidR="00B96A80" w:rsidRDefault="00B96A80" w:rsidP="00FA16C3">
      <w:pPr>
        <w:pStyle w:val="NormalWeb"/>
      </w:pPr>
      <w:r>
        <w:t>До самой маленькой дойдёшь.</w:t>
      </w:r>
    </w:p>
    <w:p w:rsidR="00B96A80" w:rsidRDefault="00B96A80" w:rsidP="00FA16C3">
      <w:pPr>
        <w:pStyle w:val="NormalWeb"/>
      </w:pPr>
      <w:r>
        <w:t xml:space="preserve">Внутри их всех - малютка, крошка. </w:t>
      </w:r>
    </w:p>
    <w:p w:rsidR="00B96A80" w:rsidRDefault="00B96A80" w:rsidP="00FA16C3">
      <w:pPr>
        <w:pStyle w:val="NormalWeb"/>
      </w:pPr>
      <w:r>
        <w:t xml:space="preserve">Всё вместе - сувенир … (Матрешка) </w:t>
      </w:r>
    </w:p>
    <w:p w:rsidR="00B96A80" w:rsidRDefault="00B96A80" w:rsidP="00FA16C3">
      <w:pPr>
        <w:pStyle w:val="NormalWeb"/>
      </w:pPr>
      <w:r>
        <w:t xml:space="preserve">  Песня – танец «Матрешки»  </w:t>
      </w:r>
    </w:p>
    <w:p w:rsidR="00B96A80" w:rsidRDefault="00B96A80" w:rsidP="00FA16C3">
      <w:pPr>
        <w:pStyle w:val="NormalWeb"/>
      </w:pPr>
      <w:r>
        <w:t xml:space="preserve">- Ой, звенит она, звенит, </w:t>
      </w:r>
    </w:p>
    <w:p w:rsidR="00B96A80" w:rsidRDefault="00B96A80" w:rsidP="00FA16C3">
      <w:pPr>
        <w:pStyle w:val="NormalWeb"/>
      </w:pPr>
      <w:r>
        <w:t xml:space="preserve">Всех игрою веселит! </w:t>
      </w:r>
    </w:p>
    <w:p w:rsidR="00B96A80" w:rsidRDefault="00B96A80" w:rsidP="00FA16C3">
      <w:pPr>
        <w:pStyle w:val="NormalWeb"/>
      </w:pPr>
      <w:r>
        <w:t>А всего-то три струны</w:t>
      </w:r>
    </w:p>
    <w:p w:rsidR="00B96A80" w:rsidRDefault="00B96A80" w:rsidP="00FA16C3">
      <w:pPr>
        <w:pStyle w:val="NormalWeb"/>
      </w:pPr>
      <w:r>
        <w:t xml:space="preserve"> Ей для музыки нужны. </w:t>
      </w:r>
    </w:p>
    <w:p w:rsidR="00B96A80" w:rsidRDefault="00B96A80" w:rsidP="00FA16C3">
      <w:pPr>
        <w:pStyle w:val="NormalWeb"/>
      </w:pPr>
      <w:r>
        <w:t>Кто такая? Отгадай-ка,</w:t>
      </w:r>
    </w:p>
    <w:p w:rsidR="00B96A80" w:rsidRDefault="00B96A80" w:rsidP="00FA16C3">
      <w:pPr>
        <w:pStyle w:val="NormalWeb"/>
      </w:pPr>
      <w:r>
        <w:t xml:space="preserve"> Это наша…  (Балалайка)</w:t>
      </w:r>
    </w:p>
    <w:p w:rsidR="00B96A80" w:rsidRDefault="00B96A80" w:rsidP="00DE0F4D">
      <w:pPr>
        <w:pStyle w:val="NormalWeb"/>
      </w:pPr>
      <w:r>
        <w:t xml:space="preserve">В России есть свои народные песни, игры, танцы. </w:t>
      </w:r>
    </w:p>
    <w:p w:rsidR="00B96A80" w:rsidRDefault="00B96A80" w:rsidP="00DE0F4D">
      <w:pPr>
        <w:pStyle w:val="NormalWeb"/>
      </w:pPr>
      <w:r>
        <w:t xml:space="preserve">Давайте поиграем в одну из них! </w:t>
      </w:r>
    </w:p>
    <w:p w:rsidR="00B96A80" w:rsidRDefault="00B96A80" w:rsidP="00DE0F4D">
      <w:pPr>
        <w:pStyle w:val="NormalWeb"/>
      </w:pPr>
      <w:r>
        <w:t xml:space="preserve"> Русская народная игра  «Золотые ворота». </w:t>
      </w:r>
    </w:p>
    <w:p w:rsidR="00B96A80" w:rsidRDefault="00B96A80" w:rsidP="00FA16C3">
      <w:pPr>
        <w:pStyle w:val="NormalWeb"/>
      </w:pPr>
      <w:r>
        <w:t xml:space="preserve">Ведущий: День России – праздник независимости, свободы, гражданского мира. </w:t>
      </w:r>
    </w:p>
    <w:p w:rsidR="00B96A80" w:rsidRDefault="00B96A80" w:rsidP="00FA16C3">
      <w:pPr>
        <w:pStyle w:val="NormalWeb"/>
      </w:pPr>
      <w:r>
        <w:t>Мир – это главное слово на свете,</w:t>
      </w:r>
    </w:p>
    <w:p w:rsidR="00B96A80" w:rsidRDefault="00B96A80" w:rsidP="00FA16C3">
      <w:pPr>
        <w:pStyle w:val="NormalWeb"/>
      </w:pPr>
      <w:r>
        <w:t xml:space="preserve">Мир очень нужен нашей планете! </w:t>
      </w:r>
    </w:p>
    <w:p w:rsidR="00B96A80" w:rsidRDefault="00B96A80" w:rsidP="00FA16C3">
      <w:pPr>
        <w:pStyle w:val="NormalWeb"/>
      </w:pPr>
      <w:r>
        <w:t xml:space="preserve">Милые мальчишки и девчонки, </w:t>
      </w:r>
    </w:p>
    <w:p w:rsidR="00B96A80" w:rsidRDefault="00B96A80" w:rsidP="00FA16C3">
      <w:pPr>
        <w:pStyle w:val="NormalWeb"/>
      </w:pPr>
      <w:r>
        <w:t xml:space="preserve">Научите взрослых мирно жить. </w:t>
      </w:r>
    </w:p>
    <w:p w:rsidR="00B96A80" w:rsidRDefault="00B96A80" w:rsidP="00FA16C3">
      <w:pPr>
        <w:pStyle w:val="NormalWeb"/>
      </w:pPr>
      <w:r>
        <w:t xml:space="preserve">Детские, прекрасные ручонки, </w:t>
      </w:r>
    </w:p>
    <w:p w:rsidR="00B96A80" w:rsidRDefault="00B96A80" w:rsidP="00FA16C3">
      <w:pPr>
        <w:pStyle w:val="NormalWeb"/>
      </w:pPr>
      <w:r>
        <w:t xml:space="preserve">Постарайтесь Мир наш сохранить. </w:t>
      </w:r>
    </w:p>
    <w:p w:rsidR="00B96A80" w:rsidRDefault="00B96A80" w:rsidP="00DE0F4D">
      <w:pPr>
        <w:pStyle w:val="NormalWeb"/>
      </w:pPr>
    </w:p>
    <w:p w:rsidR="00B96A80" w:rsidRDefault="00B96A80" w:rsidP="001773E7">
      <w:pPr>
        <w:pStyle w:val="NormalWeb"/>
      </w:pPr>
    </w:p>
    <w:p w:rsidR="00B96A80" w:rsidRDefault="00B96A80" w:rsidP="001773E7">
      <w:pPr>
        <w:pStyle w:val="NormalWeb"/>
      </w:pPr>
    </w:p>
    <w:p w:rsidR="00B96A80" w:rsidRDefault="00B96A80"/>
    <w:sectPr w:rsidR="00B96A80" w:rsidSect="00A4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3E7"/>
    <w:rsid w:val="001773E7"/>
    <w:rsid w:val="00391AFE"/>
    <w:rsid w:val="00A4074A"/>
    <w:rsid w:val="00B96A80"/>
    <w:rsid w:val="00DE0F4D"/>
    <w:rsid w:val="00E15D56"/>
    <w:rsid w:val="00F63197"/>
    <w:rsid w:val="00FA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77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773E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409</Words>
  <Characters>2337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Admin</cp:lastModifiedBy>
  <cp:revision>5</cp:revision>
  <dcterms:created xsi:type="dcterms:W3CDTF">2015-06-05T05:22:00Z</dcterms:created>
  <dcterms:modified xsi:type="dcterms:W3CDTF">2015-06-05T18:11:00Z</dcterms:modified>
</cp:coreProperties>
</file>