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0C" w:rsidRPr="007F2244" w:rsidRDefault="00E8440C" w:rsidP="007226C8">
      <w:pPr>
        <w:rPr>
          <w:rStyle w:val="Strong"/>
          <w:rFonts w:ascii="Corbel" w:hAnsi="Corbel" w:cs="Corbel"/>
          <w:color w:val="FF0000"/>
          <w:sz w:val="36"/>
          <w:szCs w:val="36"/>
        </w:rPr>
      </w:pPr>
      <w:r w:rsidRPr="007F2244">
        <w:rPr>
          <w:rStyle w:val="Strong"/>
          <w:rFonts w:ascii="Corbel" w:hAnsi="Corbel" w:cs="Corbel"/>
          <w:color w:val="FF0000"/>
          <w:sz w:val="36"/>
          <w:szCs w:val="36"/>
        </w:rPr>
        <w:t>ВЕЛИКИЕ - О ЖЕНЩИНАХ</w:t>
      </w:r>
    </w:p>
    <w:p w:rsidR="00E8440C" w:rsidRPr="007226C8" w:rsidRDefault="00E8440C" w:rsidP="007226C8">
      <w:pPr>
        <w:pStyle w:val="NormalWeb"/>
        <w:jc w:val="center"/>
        <w:rPr>
          <w:color w:val="000000"/>
          <w:sz w:val="26"/>
          <w:szCs w:val="26"/>
        </w:rPr>
      </w:pPr>
      <w:r w:rsidRPr="007F2244">
        <w:rPr>
          <w:rStyle w:val="Strong"/>
          <w:rFonts w:ascii="Courier New" w:hAnsi="Courier New" w:cs="Courier New"/>
          <w:color w:val="FF0000"/>
          <w:sz w:val="36"/>
          <w:szCs w:val="36"/>
        </w:rPr>
        <w:t>Ч</w:t>
      </w:r>
      <w:r>
        <w:rPr>
          <w:color w:val="000000"/>
          <w:sz w:val="26"/>
          <w:szCs w:val="26"/>
        </w:rPr>
        <w:t>то может быть на свете священнее имени матери! Все самые дорогие святыни названы и озарены именем матери, потому что с именем этим связано и само понятие жизни.</w:t>
      </w:r>
    </w:p>
    <w:p w:rsidR="00E8440C" w:rsidRPr="007F2244" w:rsidRDefault="00E8440C" w:rsidP="007226C8">
      <w:pPr>
        <w:pStyle w:val="NormalWeb"/>
        <w:jc w:val="right"/>
        <w:rPr>
          <w:color w:val="000000"/>
          <w:sz w:val="26"/>
          <w:szCs w:val="26"/>
        </w:rPr>
      </w:pPr>
      <w:r w:rsidRPr="00BB5E63">
        <w:rPr>
          <w:rStyle w:val="Emphasis"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В. Коротаев</w:t>
      </w:r>
    </w:p>
    <w:p w:rsidR="00E8440C" w:rsidRDefault="00E8440C" w:rsidP="007226C8">
      <w:pPr>
        <w:pStyle w:val="NormalWeb"/>
        <w:rPr>
          <w:color w:val="000000"/>
          <w:sz w:val="26"/>
          <w:szCs w:val="26"/>
        </w:rPr>
      </w:pPr>
      <w:r w:rsidRPr="007F2244">
        <w:rPr>
          <w:rStyle w:val="Strong"/>
          <w:rFonts w:ascii="Courier New" w:hAnsi="Courier New" w:cs="Courier New"/>
          <w:color w:val="FF0000"/>
          <w:sz w:val="36"/>
          <w:szCs w:val="36"/>
        </w:rPr>
        <w:t>О,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высокие чувства матери! Ваша тень, даже слабый отблеск делает сердце чистым и приближает людей к ангелам.</w:t>
      </w:r>
    </w:p>
    <w:p w:rsidR="00E8440C" w:rsidRDefault="00E8440C" w:rsidP="007226C8">
      <w:pPr>
        <w:pStyle w:val="NormalWeb"/>
        <w:jc w:val="right"/>
        <w:rPr>
          <w:rStyle w:val="Emphasis"/>
          <w:color w:val="000000"/>
          <w:sz w:val="26"/>
          <w:szCs w:val="26"/>
          <w:lang w:val="en-US"/>
        </w:rPr>
      </w:pPr>
      <w:r>
        <w:rPr>
          <w:rStyle w:val="Emphasis"/>
          <w:color w:val="000000"/>
          <w:sz w:val="26"/>
          <w:szCs w:val="26"/>
        </w:rPr>
        <w:t>Ч. Диккенс</w:t>
      </w:r>
    </w:p>
    <w:p w:rsidR="00E8440C" w:rsidRDefault="00E8440C" w:rsidP="007226C8">
      <w:pPr>
        <w:pStyle w:val="NormalWeb"/>
        <w:jc w:val="center"/>
        <w:rPr>
          <w:color w:val="000000"/>
          <w:sz w:val="26"/>
          <w:szCs w:val="26"/>
        </w:rPr>
      </w:pPr>
      <w:r w:rsidRPr="00BF0FF6">
        <w:rPr>
          <w:rStyle w:val="Emphasis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alt="http://im5-tub-ru.yandex.net/i?id=477451661-71-72&amp;n=21" style="width:98.25pt;height:112.5pt;visibility:visible">
            <v:imagedata r:id="rId4" o:title=""/>
          </v:shape>
        </w:pict>
      </w:r>
    </w:p>
    <w:p w:rsidR="00E8440C" w:rsidRDefault="00E8440C" w:rsidP="007226C8">
      <w:pPr>
        <w:pStyle w:val="NormalWeb"/>
        <w:rPr>
          <w:color w:val="000000"/>
          <w:sz w:val="26"/>
          <w:szCs w:val="26"/>
        </w:rPr>
      </w:pPr>
      <w:r w:rsidRPr="007F2244">
        <w:rPr>
          <w:rStyle w:val="Strong"/>
          <w:rFonts w:ascii="Courier New" w:hAnsi="Courier New" w:cs="Courier New"/>
          <w:color w:val="FF0000"/>
          <w:sz w:val="36"/>
          <w:szCs w:val="36"/>
        </w:rPr>
        <w:t>М</w:t>
      </w:r>
      <w:r>
        <w:rPr>
          <w:color w:val="000000"/>
          <w:sz w:val="26"/>
          <w:szCs w:val="26"/>
        </w:rPr>
        <w:t>атеринство - это и великая радость, и великое познание жизни. Отдача, но и воздаяние. Нет, наверное, на свете более святого смысла существования, чем растить рядом с собой достойного родного человека.</w:t>
      </w:r>
    </w:p>
    <w:p w:rsidR="00E8440C" w:rsidRPr="007F2244" w:rsidRDefault="00E8440C" w:rsidP="007226C8">
      <w:pPr>
        <w:pStyle w:val="NormalWeb"/>
        <w:jc w:val="right"/>
        <w:rPr>
          <w:rStyle w:val="Emphasis"/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Ч. Айтматов</w:t>
      </w:r>
    </w:p>
    <w:p w:rsidR="00E8440C" w:rsidRPr="007F2244" w:rsidRDefault="00E8440C" w:rsidP="007226C8">
      <w:pPr>
        <w:pStyle w:val="NormalWeb"/>
        <w:jc w:val="center"/>
        <w:rPr>
          <w:color w:val="000000"/>
          <w:sz w:val="26"/>
          <w:szCs w:val="26"/>
        </w:rPr>
      </w:pPr>
    </w:p>
    <w:p w:rsidR="00E8440C" w:rsidRPr="00596955" w:rsidRDefault="00E8440C" w:rsidP="007226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Н</w:t>
      </w:r>
      <w:r w:rsidRPr="005969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астоящая женщина-мать нежна, как лепесток только что распустившегося цветка, и тверда, мужественна, несгибаема к злу и беспощадна, как справедливый меч.</w:t>
      </w:r>
    </w:p>
    <w:p w:rsidR="00E8440C" w:rsidRPr="00596955" w:rsidRDefault="00E8440C" w:rsidP="007226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9695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В.Сухомлинский</w:t>
      </w:r>
    </w:p>
    <w:p w:rsidR="00E8440C" w:rsidRDefault="00E8440C" w:rsidP="007226C8">
      <w:pPr>
        <w:jc w:val="center"/>
        <w:rPr>
          <w:lang w:val="en-US"/>
        </w:rPr>
      </w:pPr>
      <w:r>
        <w:rPr>
          <w:noProof/>
          <w:lang w:eastAsia="ru-RU"/>
        </w:rPr>
        <w:pict>
          <v:shape id="Рисунок 43" o:spid="_x0000_i1026" type="#_x0000_t75" alt="http://im3-tub-ru.yandex.net/i?id=305976979-16-72&amp;n=21" style="width:97.5pt;height:112.5pt;visibility:visible">
            <v:imagedata r:id="rId5" o:title=""/>
          </v:shape>
        </w:pict>
      </w:r>
    </w:p>
    <w:p w:rsidR="00E8440C" w:rsidRPr="00596955" w:rsidRDefault="00E8440C" w:rsidP="007226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М</w:t>
      </w:r>
      <w:r w:rsidRPr="005969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атеринство облагораживает женщину, когда она отказывается от всего, отрекается, жертвует всем ради ребёнка.</w:t>
      </w:r>
    </w:p>
    <w:p w:rsidR="00E8440C" w:rsidRPr="00596955" w:rsidRDefault="00E8440C" w:rsidP="007226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9695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Я. Корчак</w:t>
      </w:r>
    </w:p>
    <w:p w:rsidR="00E8440C" w:rsidRPr="00596955" w:rsidRDefault="00E8440C" w:rsidP="007226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М</w:t>
      </w:r>
      <w:r w:rsidRPr="005969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ать - это имя Бога на устах и в сердцах маленьких детей.</w:t>
      </w:r>
    </w:p>
    <w:p w:rsidR="00E8440C" w:rsidRPr="007F2244" w:rsidRDefault="00E8440C" w:rsidP="007226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9695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У. Теккерей</w:t>
      </w:r>
    </w:p>
    <w:p w:rsidR="00E8440C" w:rsidRPr="00596955" w:rsidRDefault="00E8440C" w:rsidP="007226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Б</w:t>
      </w:r>
      <w:r w:rsidRPr="005969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удущее нации - в руках матерей.</w:t>
      </w:r>
    </w:p>
    <w:p w:rsidR="00E8440C" w:rsidRDefault="00E8440C" w:rsidP="007226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9695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Оноре де Бальзак</w:t>
      </w:r>
    </w:p>
    <w:p w:rsidR="00E8440C" w:rsidRPr="009D58CB" w:rsidRDefault="00E8440C" w:rsidP="007226C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E8440C" w:rsidRPr="007F2244" w:rsidRDefault="00E8440C" w:rsidP="007226C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7F2244">
        <w:rPr>
          <w:sz w:val="24"/>
          <w:szCs w:val="24"/>
          <w:lang w:eastAsia="ru-RU"/>
        </w:rPr>
        <w:t xml:space="preserve">МУНИЦИПАЛЬНОЕ ДОШКОЛЬНОЕ ОБРАЗОВАТЕЛЬНОЕ УЧРЕЖДЕНИЕ ДЕТСКИЙ САД </w:t>
      </w:r>
      <w:r>
        <w:rPr>
          <w:sz w:val="24"/>
          <w:szCs w:val="24"/>
          <w:lang w:eastAsia="ru-RU"/>
        </w:rPr>
        <w:t xml:space="preserve">КОМБИНИРОВАННОГО ВИДА № </w:t>
      </w:r>
      <w:smartTag w:uri="urn:schemas-microsoft-com:office:smarttags" w:element="metricconverter">
        <w:smartTagPr>
          <w:attr w:name="ProductID" w:val="27 г"/>
        </w:smartTagPr>
        <w:r>
          <w:rPr>
            <w:sz w:val="24"/>
            <w:szCs w:val="24"/>
            <w:lang w:eastAsia="ru-RU"/>
          </w:rPr>
          <w:t xml:space="preserve">27 </w:t>
        </w:r>
        <w:r w:rsidRPr="007F2244">
          <w:rPr>
            <w:sz w:val="24"/>
            <w:szCs w:val="24"/>
            <w:lang w:eastAsia="ru-RU"/>
          </w:rPr>
          <w:t>г</w:t>
        </w:r>
      </w:smartTag>
      <w:r w:rsidRPr="007F2244">
        <w:rPr>
          <w:sz w:val="24"/>
          <w:szCs w:val="24"/>
          <w:lang w:eastAsia="ru-RU"/>
        </w:rPr>
        <w:t xml:space="preserve">. Ейска </w:t>
      </w:r>
    </w:p>
    <w:p w:rsidR="00E8440C" w:rsidRPr="007F2244" w:rsidRDefault="00E8440C" w:rsidP="007226C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7F2244">
        <w:rPr>
          <w:sz w:val="24"/>
          <w:szCs w:val="24"/>
          <w:lang w:eastAsia="ru-RU"/>
        </w:rPr>
        <w:t>МО Ейский район</w:t>
      </w:r>
    </w:p>
    <w:p w:rsidR="00E8440C" w:rsidRPr="007F2244" w:rsidRDefault="00E8440C" w:rsidP="007226C8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E8440C" w:rsidRDefault="00E8440C" w:rsidP="007226C8">
      <w:pPr>
        <w:spacing w:after="0"/>
        <w:jc w:val="center"/>
      </w:pPr>
    </w:p>
    <w:p w:rsidR="00E8440C" w:rsidRDefault="00E8440C" w:rsidP="007F2244">
      <w:pPr>
        <w:spacing w:after="0"/>
        <w:rPr>
          <w:lang w:val="en-US"/>
        </w:rPr>
      </w:pPr>
    </w:p>
    <w:p w:rsidR="00E8440C" w:rsidRPr="007F2244" w:rsidRDefault="00E8440C" w:rsidP="007F2244">
      <w:pPr>
        <w:spacing w:after="0"/>
        <w:rPr>
          <w:lang w:val="en-US"/>
        </w:rPr>
      </w:pPr>
    </w:p>
    <w:p w:rsidR="00E8440C" w:rsidRPr="009D58CB" w:rsidRDefault="00E8440C" w:rsidP="007226C8">
      <w:pPr>
        <w:spacing w:after="0"/>
        <w:jc w:val="center"/>
        <w:rPr>
          <w:rFonts w:ascii="Monotype Corsiva" w:hAnsi="Monotype Corsiva" w:cs="Monotype Corsiva"/>
          <w:b/>
          <w:bCs/>
          <w:color w:val="FF0000"/>
          <w:sz w:val="48"/>
          <w:szCs w:val="48"/>
        </w:rPr>
      </w:pPr>
      <w:r w:rsidRPr="009D58CB">
        <w:rPr>
          <w:rFonts w:ascii="Monotype Corsiva" w:hAnsi="Monotype Corsiva" w:cs="Monotype Corsiva"/>
          <w:b/>
          <w:bCs/>
          <w:color w:val="FF0000"/>
          <w:sz w:val="48"/>
          <w:szCs w:val="48"/>
        </w:rPr>
        <w:t>« Несколько строк</w:t>
      </w:r>
      <w:r>
        <w:rPr>
          <w:rFonts w:ascii="Monotype Corsiva" w:hAnsi="Monotype Corsiva" w:cs="Monotype Corsiva"/>
          <w:b/>
          <w:bCs/>
          <w:color w:val="FF0000"/>
          <w:sz w:val="48"/>
          <w:szCs w:val="48"/>
        </w:rPr>
        <w:t xml:space="preserve"> о нежности</w:t>
      </w:r>
      <w:r w:rsidRPr="009D58CB">
        <w:rPr>
          <w:rFonts w:ascii="Monotype Corsiva" w:hAnsi="Monotype Corsiva" w:cs="Monotype Corsiva"/>
          <w:b/>
          <w:bCs/>
          <w:color w:val="FF0000"/>
          <w:sz w:val="48"/>
          <w:szCs w:val="48"/>
        </w:rPr>
        <w:t>…»</w:t>
      </w:r>
    </w:p>
    <w:p w:rsidR="00E8440C" w:rsidRDefault="00E8440C" w:rsidP="007226C8">
      <w:pPr>
        <w:spacing w:after="0"/>
        <w:jc w:val="center"/>
        <w:rPr>
          <w:rFonts w:ascii="Arial Black" w:hAnsi="Arial Black" w:cs="Arial Black"/>
          <w:color w:val="FF0000"/>
          <w:sz w:val="36"/>
          <w:szCs w:val="36"/>
        </w:rPr>
      </w:pPr>
    </w:p>
    <w:p w:rsidR="00E8440C" w:rsidRDefault="00E8440C" w:rsidP="00E52FCB">
      <w:pPr>
        <w:spacing w:after="0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BF0FF6">
        <w:rPr>
          <w:rFonts w:ascii="Arial Black" w:hAnsi="Arial Black" w:cs="Arial Black"/>
          <w:noProof/>
          <w:color w:val="FF0000"/>
          <w:sz w:val="36"/>
          <w:szCs w:val="36"/>
          <w:lang w:eastAsia="ru-RU"/>
        </w:rPr>
        <w:pict>
          <v:shape id="Рисунок 31" o:spid="_x0000_i1027" type="#_x0000_t75" alt="http://im6-tub-ru.yandex.net/i?id=298705765-12-72&amp;n=21" style="width:171pt;height:184.5pt;visibility:visible">
            <v:imagedata r:id="rId6" o:title=""/>
          </v:shape>
        </w:pict>
      </w:r>
    </w:p>
    <w:p w:rsidR="00E8440C" w:rsidRDefault="00E8440C" w:rsidP="00E52FCB">
      <w:pPr>
        <w:spacing w:after="0"/>
        <w:jc w:val="center"/>
        <w:rPr>
          <w:rFonts w:ascii="Arial Black" w:hAnsi="Arial Black" w:cs="Arial Black"/>
          <w:color w:val="FF0000"/>
          <w:sz w:val="28"/>
          <w:szCs w:val="28"/>
        </w:rPr>
      </w:pPr>
    </w:p>
    <w:p w:rsidR="00E8440C" w:rsidRPr="00E52FCB" w:rsidRDefault="00E8440C" w:rsidP="007226C8">
      <w:pPr>
        <w:spacing w:after="0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2014</w:t>
      </w:r>
      <w:r w:rsidRPr="00E52FCB">
        <w:rPr>
          <w:rFonts w:ascii="Arial Black" w:hAnsi="Arial Black" w:cs="Arial Black"/>
          <w:color w:val="FF0000"/>
        </w:rPr>
        <w:t xml:space="preserve"> год</w:t>
      </w:r>
    </w:p>
    <w:p w:rsidR="00E8440C" w:rsidRPr="00E52FCB" w:rsidRDefault="00E8440C" w:rsidP="007226C8">
      <w:pPr>
        <w:spacing w:after="0"/>
        <w:jc w:val="center"/>
        <w:rPr>
          <w:rFonts w:ascii="Arial Black" w:hAnsi="Arial Black" w:cs="Arial Black"/>
          <w:color w:val="FF0000"/>
        </w:rPr>
      </w:pPr>
      <w:r w:rsidRPr="00E52FCB">
        <w:rPr>
          <w:rFonts w:ascii="Arial Black" w:hAnsi="Arial Black" w:cs="Arial Black"/>
          <w:color w:val="FF0000"/>
        </w:rPr>
        <w:t>Г. Ейск</w:t>
      </w:r>
    </w:p>
    <w:p w:rsidR="00E8440C" w:rsidRDefault="00E8440C" w:rsidP="006856D8">
      <w:pPr>
        <w:pStyle w:val="NormalWeb"/>
        <w:rPr>
          <w:rStyle w:val="Strong"/>
          <w:color w:val="000000"/>
          <w:sz w:val="26"/>
          <w:szCs w:val="26"/>
        </w:rPr>
      </w:pPr>
    </w:p>
    <w:p w:rsidR="00E8440C" w:rsidRDefault="00E8440C" w:rsidP="006856D8">
      <w:pPr>
        <w:pStyle w:val="NormalWeb"/>
        <w:rPr>
          <w:rStyle w:val="Strong"/>
          <w:color w:val="000000"/>
          <w:sz w:val="26"/>
          <w:szCs w:val="26"/>
        </w:rPr>
      </w:pPr>
    </w:p>
    <w:p w:rsidR="00E8440C" w:rsidRDefault="00E8440C" w:rsidP="006856D8">
      <w:pPr>
        <w:pStyle w:val="NormalWeb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Герасимова Д.</w:t>
      </w:r>
    </w:p>
    <w:p w:rsidR="00E8440C" w:rsidRPr="004F1049" w:rsidRDefault="00E8440C" w:rsidP="006856D8">
      <w:pPr>
        <w:pStyle w:val="NormalWeb"/>
        <w:jc w:val="center"/>
        <w:rPr>
          <w:color w:val="FF0000"/>
          <w:sz w:val="26"/>
          <w:szCs w:val="26"/>
        </w:rPr>
      </w:pPr>
      <w:r w:rsidRPr="004F1049">
        <w:rPr>
          <w:rStyle w:val="Strong"/>
          <w:rFonts w:ascii="Courier New" w:hAnsi="Courier New" w:cs="Courier New"/>
          <w:color w:val="FF0000"/>
          <w:sz w:val="26"/>
          <w:szCs w:val="26"/>
        </w:rPr>
        <w:t>МАМЫ</w:t>
      </w:r>
    </w:p>
    <w:p w:rsidR="00E8440C" w:rsidRDefault="00E8440C" w:rsidP="006856D8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Мамы любят, есть варенье,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В темноте на кухне сидя,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Петь, танцуя, в воскресенье,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Если их никто не видит.</w:t>
      </w:r>
    </w:p>
    <w:p w:rsidR="00E8440C" w:rsidRDefault="00E8440C" w:rsidP="006856D8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Мамы любят лужи мерить,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Находя их жарким летом,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Забывать ключи от двери,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А потом слоняться где-то.</w:t>
      </w:r>
    </w:p>
    <w:p w:rsidR="00E8440C" w:rsidRDefault="00E8440C" w:rsidP="006856D8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Мамы любят спать в субботу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И лепить слонов из снега,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И прогуливать работу,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И зимой без шапки бегать.</w:t>
      </w:r>
    </w:p>
    <w:p w:rsidR="00E8440C" w:rsidRDefault="00E8440C" w:rsidP="006856D8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Мамы любят грызть конфеты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И кататься на трамвае,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Но они молчат об этом,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Почему?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Никто не знает...</w:t>
      </w:r>
    </w:p>
    <w:p w:rsidR="00E8440C" w:rsidRDefault="00E8440C" w:rsidP="007226C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</w:r>
      <w:r w:rsidRPr="00BF0FF6">
        <w:pict>
          <v:shape id="_x0000_s1026" type="#_x0000_t75" alt="http://im8-tub-ru.yandex.net/i?id=834335068-00-72&amp;n=21" style="width:93.65pt;height:110.6pt;rotation:-1475421fd;visibility:visible;mso-position-horizontal-relative:char;mso-position-vertical-relative:line">
            <v:imagedata r:id="rId7" o:title=""/>
            <w10:anchorlock/>
          </v:shape>
        </w:pict>
      </w:r>
    </w:p>
    <w:p w:rsidR="00E8440C" w:rsidRPr="007F2244" w:rsidRDefault="00E8440C" w:rsidP="006856D8">
      <w:pPr>
        <w:pStyle w:val="NormalWeb"/>
        <w:jc w:val="center"/>
        <w:rPr>
          <w:color w:val="FF0000"/>
          <w:sz w:val="26"/>
          <w:szCs w:val="26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</w:rPr>
        <w:t>РУССКИЕ НАРОДНЫЕ ПОСЛОВИЦЫ И ПОГОВОРКИ О МАТЕРИ</w:t>
      </w:r>
    </w:p>
    <w:p w:rsidR="00E8440C" w:rsidRPr="00BB5E63" w:rsidRDefault="00E8440C" w:rsidP="00685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М</w:t>
      </w:r>
      <w:r w:rsidRPr="00BB5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атушкин гнев, что весенний снег: и много его выпадает, да скоро растает.</w:t>
      </w:r>
    </w:p>
    <w:p w:rsidR="00E8440C" w:rsidRPr="00BB5E63" w:rsidRDefault="00E8440C" w:rsidP="003F2EA7">
      <w:pPr>
        <w:pStyle w:val="NormalWeb"/>
        <w:jc w:val="center"/>
        <w:rPr>
          <w:color w:val="000000"/>
          <w:sz w:val="26"/>
          <w:szCs w:val="26"/>
        </w:rPr>
      </w:pPr>
      <w:r>
        <w:rPr>
          <w:noProof/>
        </w:rPr>
      </w:r>
      <w:r w:rsidRPr="00BF0FF6">
        <w:pict>
          <v:shape id="_x0000_s1027" type="#_x0000_t75" alt="http://im4-tub-ru.yandex.net/i?id=226733936-31-72&amp;n=21" style="width:120.25pt;height:120.25pt;rotation:821087fd;visibility:visible;mso-position-horizontal-relative:char;mso-position-vertical-relative:line">
            <v:imagedata r:id="rId8" o:title=""/>
            <w10:anchorlock/>
          </v:shape>
        </w:pict>
      </w:r>
    </w:p>
    <w:p w:rsidR="00E8440C" w:rsidRPr="006856D8" w:rsidRDefault="00E8440C" w:rsidP="00685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М</w:t>
      </w:r>
      <w:r w:rsidRPr="00BB5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аменька родимая - свеча неугасимая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440C" w:rsidRPr="00BB5E63" w:rsidRDefault="00E8440C" w:rsidP="00685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С</w:t>
      </w:r>
      <w:r w:rsidRPr="00BB5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ердце матери лучше солнца греет.</w:t>
      </w:r>
    </w:p>
    <w:p w:rsidR="00E8440C" w:rsidRPr="006856D8" w:rsidRDefault="00E8440C" w:rsidP="00685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П</w:t>
      </w:r>
      <w:r w:rsidRPr="00BB5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тиц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 рада весне, а младенец матери.</w:t>
      </w:r>
    </w:p>
    <w:p w:rsidR="00E8440C" w:rsidRPr="006856D8" w:rsidRDefault="00E8440C" w:rsidP="00685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Н</w:t>
      </w:r>
      <w:r w:rsidRPr="00BB5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ет милее дружка, чем родная матушка.</w:t>
      </w:r>
    </w:p>
    <w:p w:rsidR="00E8440C" w:rsidRDefault="00E8440C" w:rsidP="00685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F2244">
        <w:rPr>
          <w:rFonts w:ascii="Courier New" w:hAnsi="Courier New" w:cs="Courier New"/>
          <w:b/>
          <w:bCs/>
          <w:color w:val="FF0000"/>
          <w:sz w:val="36"/>
          <w:szCs w:val="36"/>
          <w:lang w:eastAsia="ru-RU"/>
        </w:rPr>
        <w:t>П</w:t>
      </w:r>
      <w:r w:rsidRPr="00BB5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ри солнышке тепло, при матушке добро.</w:t>
      </w:r>
    </w:p>
    <w:p w:rsidR="00E8440C" w:rsidRDefault="00E8440C" w:rsidP="003F2EA7">
      <w:pPr>
        <w:pStyle w:val="NormalWeb"/>
        <w:jc w:val="center"/>
        <w:rPr>
          <w:color w:val="000000"/>
          <w:sz w:val="26"/>
          <w:szCs w:val="26"/>
        </w:rPr>
      </w:pPr>
      <w:r w:rsidRPr="00BF0FF6">
        <w:rPr>
          <w:noProof/>
          <w:color w:val="000000"/>
          <w:sz w:val="26"/>
          <w:szCs w:val="26"/>
        </w:rPr>
        <w:pict>
          <v:shape id="Рисунок 28" o:spid="_x0000_i1030" type="#_x0000_t75" style="width:231.75pt;height:10.5pt;visibility:visible">
            <v:imagedata r:id="rId9" o:title=""/>
          </v:shape>
        </w:pict>
      </w:r>
    </w:p>
    <w:p w:rsidR="00E8440C" w:rsidRDefault="00E8440C" w:rsidP="003F2EA7">
      <w:pPr>
        <w:pStyle w:val="NormalWeb"/>
        <w:rPr>
          <w:color w:val="000000"/>
          <w:sz w:val="26"/>
          <w:szCs w:val="26"/>
        </w:rPr>
      </w:pPr>
    </w:p>
    <w:p w:rsidR="00E8440C" w:rsidRDefault="00E8440C" w:rsidP="003F2EA7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rStyle w:val="Strong"/>
          <w:color w:val="000000"/>
          <w:sz w:val="26"/>
          <w:szCs w:val="26"/>
        </w:rPr>
        <w:t>Винокуров И.</w:t>
      </w:r>
    </w:p>
    <w:p w:rsidR="00E8440C" w:rsidRPr="004F1049" w:rsidRDefault="00E8440C" w:rsidP="003F2EA7">
      <w:pPr>
        <w:pStyle w:val="NormalWeb"/>
        <w:jc w:val="center"/>
        <w:rPr>
          <w:color w:val="FF0000"/>
          <w:sz w:val="26"/>
          <w:szCs w:val="26"/>
        </w:rPr>
      </w:pPr>
      <w:r w:rsidRPr="004F1049">
        <w:rPr>
          <w:rStyle w:val="Strong"/>
          <w:rFonts w:ascii="Courier New" w:hAnsi="Courier New" w:cs="Courier New"/>
          <w:color w:val="FF0000"/>
          <w:sz w:val="26"/>
          <w:szCs w:val="26"/>
        </w:rPr>
        <w:t>ЖУТКАЯ МИНУТКА</w:t>
      </w:r>
    </w:p>
    <w:p w:rsidR="00E8440C" w:rsidRDefault="00E8440C" w:rsidP="003F2EA7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Мама отлучилась</w:t>
      </w:r>
      <w:r>
        <w:rPr>
          <w:color w:val="000000"/>
          <w:sz w:val="26"/>
          <w:szCs w:val="26"/>
        </w:rPr>
        <w:br/>
        <w:t>На минутку,</w:t>
      </w:r>
      <w:r>
        <w:rPr>
          <w:color w:val="000000"/>
          <w:sz w:val="26"/>
          <w:szCs w:val="26"/>
        </w:rPr>
        <w:br/>
        <w:t>В комнате одной мне</w:t>
      </w:r>
      <w:r>
        <w:rPr>
          <w:color w:val="000000"/>
          <w:sz w:val="26"/>
          <w:szCs w:val="26"/>
        </w:rPr>
        <w:br/>
        <w:t>Стало жутко.</w:t>
      </w:r>
      <w:r>
        <w:rPr>
          <w:color w:val="000000"/>
          <w:sz w:val="26"/>
          <w:szCs w:val="26"/>
        </w:rPr>
        <w:br/>
        <w:t>Я уже заплакать захотела,</w:t>
      </w:r>
      <w:r>
        <w:rPr>
          <w:color w:val="000000"/>
          <w:sz w:val="26"/>
          <w:szCs w:val="26"/>
        </w:rPr>
        <w:br/>
        <w:t>Но минутка быстро пролетела.</w:t>
      </w:r>
      <w:r>
        <w:rPr>
          <w:color w:val="000000"/>
          <w:sz w:val="26"/>
          <w:szCs w:val="26"/>
        </w:rPr>
        <w:br/>
        <w:t>Мама возвратилась.</w:t>
      </w:r>
      <w:r>
        <w:rPr>
          <w:color w:val="000000"/>
          <w:sz w:val="26"/>
          <w:szCs w:val="26"/>
        </w:rPr>
        <w:br/>
        <w:t>И опять -</w:t>
      </w:r>
      <w:r>
        <w:rPr>
          <w:color w:val="000000"/>
          <w:sz w:val="26"/>
          <w:szCs w:val="26"/>
        </w:rPr>
        <w:br/>
        <w:t>Стала я смеяться</w:t>
      </w:r>
      <w:r>
        <w:rPr>
          <w:color w:val="000000"/>
          <w:sz w:val="26"/>
          <w:szCs w:val="26"/>
        </w:rPr>
        <w:br/>
        <w:t>И играть.</w:t>
      </w:r>
    </w:p>
    <w:p w:rsidR="00E8440C" w:rsidRDefault="00E8440C" w:rsidP="004F1049">
      <w:pPr>
        <w:pStyle w:val="NormalWeb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Сиренко М.</w:t>
      </w:r>
    </w:p>
    <w:p w:rsidR="00E8440C" w:rsidRDefault="00E8440C" w:rsidP="003F2EA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trong"/>
          <w:rFonts w:ascii="Courier New" w:hAnsi="Courier New" w:cs="Courier New"/>
          <w:color w:val="000000"/>
          <w:sz w:val="26"/>
          <w:szCs w:val="26"/>
        </w:rPr>
        <w:t>* * *</w:t>
      </w:r>
    </w:p>
    <w:p w:rsidR="00E8440C" w:rsidRDefault="00E8440C" w:rsidP="003F2EA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О, как прекрасно слово "мама"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О, как прекрасно это слово - мама!</w:t>
      </w:r>
      <w:r>
        <w:rPr>
          <w:color w:val="000000"/>
          <w:sz w:val="26"/>
          <w:szCs w:val="26"/>
        </w:rPr>
        <w:br/>
        <w:t>Все на земле от материнских рук.</w:t>
      </w:r>
      <w:r>
        <w:rPr>
          <w:color w:val="000000"/>
          <w:sz w:val="26"/>
          <w:szCs w:val="26"/>
        </w:rPr>
        <w:br/>
        <w:t>Она нас, непослушных и упрямых,</w:t>
      </w:r>
      <w:r>
        <w:rPr>
          <w:color w:val="000000"/>
          <w:sz w:val="26"/>
          <w:szCs w:val="26"/>
        </w:rPr>
        <w:br/>
        <w:t>Добру учила - высшей из наук.</w:t>
      </w:r>
    </w:p>
    <w:p w:rsidR="00E8440C" w:rsidRPr="008C1B7A" w:rsidRDefault="00E8440C" w:rsidP="003F2EA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8440C" w:rsidRDefault="00E8440C" w:rsidP="007226C8">
      <w:pPr>
        <w:spacing w:after="0"/>
        <w:jc w:val="center"/>
      </w:pPr>
      <w:r>
        <w:rPr>
          <w:noProof/>
          <w:lang w:eastAsia="ru-RU"/>
        </w:rPr>
      </w:r>
      <w:r>
        <w:pict>
          <v:shape id="_x0000_s1028" type="#_x0000_t75" alt="http://im2-tub-ru.yandex.net/i?id=521820921-48-72&amp;n=21" style="width:94.85pt;height:119.55pt;rotation:1185266fd;visibility:visible;mso-position-horizontal-relative:char;mso-position-vertical-relative:line">
            <v:imagedata r:id="rId10" o:title=""/>
            <w10:anchorlock/>
          </v:shape>
        </w:pict>
      </w:r>
    </w:p>
    <w:p w:rsidR="00E8440C" w:rsidRDefault="00E8440C" w:rsidP="009D58CB">
      <w:pPr>
        <w:pStyle w:val="NormalWeb"/>
        <w:rPr>
          <w:rStyle w:val="Strong"/>
          <w:color w:val="000000"/>
          <w:sz w:val="26"/>
          <w:szCs w:val="26"/>
        </w:rPr>
      </w:pPr>
    </w:p>
    <w:p w:rsidR="00E8440C" w:rsidRPr="006856D8" w:rsidRDefault="00E8440C" w:rsidP="007226C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8440C" w:rsidRPr="006856D8" w:rsidSect="00E52FCB">
      <w:pgSz w:w="16838" w:h="11906" w:orient="landscape"/>
      <w:pgMar w:top="36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6C8"/>
    <w:rsid w:val="000854AE"/>
    <w:rsid w:val="0009284A"/>
    <w:rsid w:val="001E7DEB"/>
    <w:rsid w:val="001F026B"/>
    <w:rsid w:val="00214875"/>
    <w:rsid w:val="002D6F02"/>
    <w:rsid w:val="003D369E"/>
    <w:rsid w:val="003F2EA7"/>
    <w:rsid w:val="004F1049"/>
    <w:rsid w:val="00522A79"/>
    <w:rsid w:val="00540E73"/>
    <w:rsid w:val="00577D01"/>
    <w:rsid w:val="00584E0B"/>
    <w:rsid w:val="00596955"/>
    <w:rsid w:val="005D5572"/>
    <w:rsid w:val="00654DF8"/>
    <w:rsid w:val="006856D8"/>
    <w:rsid w:val="006C428F"/>
    <w:rsid w:val="006D725A"/>
    <w:rsid w:val="007226C8"/>
    <w:rsid w:val="00767183"/>
    <w:rsid w:val="007C0F99"/>
    <w:rsid w:val="007C3193"/>
    <w:rsid w:val="007F2244"/>
    <w:rsid w:val="008C1B7A"/>
    <w:rsid w:val="008E31CC"/>
    <w:rsid w:val="00912349"/>
    <w:rsid w:val="00990E37"/>
    <w:rsid w:val="009D58CB"/>
    <w:rsid w:val="009D71FA"/>
    <w:rsid w:val="00B76402"/>
    <w:rsid w:val="00B907D5"/>
    <w:rsid w:val="00BB5E63"/>
    <w:rsid w:val="00BF0FF6"/>
    <w:rsid w:val="00C157FB"/>
    <w:rsid w:val="00C939F7"/>
    <w:rsid w:val="00CA561B"/>
    <w:rsid w:val="00CF7862"/>
    <w:rsid w:val="00E52FCB"/>
    <w:rsid w:val="00E8440C"/>
    <w:rsid w:val="00FC2EAE"/>
    <w:rsid w:val="00FD4CEF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C8"/>
    <w:pPr>
      <w:spacing w:after="200" w:line="276" w:lineRule="auto"/>
    </w:pPr>
    <w:rPr>
      <w:rFonts w:cs="Trebuchet MS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2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26C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226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226C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348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cp:lastPrinted>2012-11-20T06:26:00Z</cp:lastPrinted>
  <dcterms:created xsi:type="dcterms:W3CDTF">2012-11-06T17:21:00Z</dcterms:created>
  <dcterms:modified xsi:type="dcterms:W3CDTF">2014-11-06T12:39:00Z</dcterms:modified>
</cp:coreProperties>
</file>