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8DF" w:rsidRPr="007531AC" w:rsidRDefault="003708DF" w:rsidP="00384D37">
      <w:pPr>
        <w:jc w:val="center"/>
        <w:rPr>
          <w:rFonts w:ascii="Times New Roman" w:hAnsi="Times New Roman"/>
          <w:sz w:val="56"/>
          <w:szCs w:val="56"/>
        </w:rPr>
      </w:pPr>
    </w:p>
    <w:p w:rsidR="003708DF" w:rsidRPr="007531AC" w:rsidRDefault="003708DF" w:rsidP="00384D37">
      <w:pPr>
        <w:jc w:val="center"/>
        <w:rPr>
          <w:rFonts w:ascii="Times New Roman" w:hAnsi="Times New Roman"/>
          <w:b/>
          <w:color w:val="000000"/>
          <w:sz w:val="56"/>
          <w:szCs w:val="56"/>
        </w:rPr>
      </w:pPr>
      <w:r w:rsidRPr="007531AC">
        <w:rPr>
          <w:rFonts w:ascii="Times New Roman" w:hAnsi="Times New Roman"/>
          <w:b/>
          <w:color w:val="000000"/>
          <w:sz w:val="56"/>
          <w:szCs w:val="56"/>
        </w:rPr>
        <w:t>«Нравственно-патриотическое воспитание»</w:t>
      </w:r>
    </w:p>
    <w:p w:rsidR="003708DF" w:rsidRPr="007531AC" w:rsidRDefault="003708DF" w:rsidP="00384D37">
      <w:pPr>
        <w:jc w:val="center"/>
        <w:rPr>
          <w:rFonts w:ascii="Times New Roman" w:hAnsi="Times New Roman"/>
          <w:sz w:val="56"/>
          <w:szCs w:val="56"/>
        </w:rPr>
      </w:pPr>
    </w:p>
    <w:p w:rsidR="003708DF" w:rsidRPr="007531AC" w:rsidRDefault="003708DF" w:rsidP="00384D37">
      <w:pPr>
        <w:jc w:val="center"/>
        <w:rPr>
          <w:rFonts w:ascii="Times New Roman" w:hAnsi="Times New Roman"/>
          <w:sz w:val="56"/>
          <w:szCs w:val="56"/>
        </w:rPr>
      </w:pPr>
      <w:r w:rsidRPr="007531AC">
        <w:rPr>
          <w:rFonts w:ascii="Times New Roman" w:hAnsi="Times New Roman"/>
          <w:sz w:val="56"/>
          <w:szCs w:val="56"/>
        </w:rPr>
        <w:t xml:space="preserve">Родительское собрание </w:t>
      </w:r>
    </w:p>
    <w:p w:rsidR="003708DF" w:rsidRPr="007531AC" w:rsidRDefault="003708DF" w:rsidP="00384D37">
      <w:pPr>
        <w:jc w:val="center"/>
        <w:rPr>
          <w:rFonts w:ascii="Times New Roman" w:hAnsi="Times New Roman"/>
          <w:sz w:val="56"/>
          <w:szCs w:val="56"/>
        </w:rPr>
      </w:pPr>
      <w:r w:rsidRPr="007531AC">
        <w:rPr>
          <w:rFonts w:ascii="Times New Roman" w:hAnsi="Times New Roman"/>
          <w:sz w:val="56"/>
          <w:szCs w:val="56"/>
        </w:rPr>
        <w:t>по теме</w:t>
      </w:r>
    </w:p>
    <w:p w:rsidR="003708DF" w:rsidRPr="007531AC" w:rsidRDefault="003708DF" w:rsidP="00384D37">
      <w:pPr>
        <w:jc w:val="center"/>
        <w:rPr>
          <w:rFonts w:ascii="Times New Roman" w:hAnsi="Times New Roman"/>
          <w:sz w:val="56"/>
          <w:szCs w:val="56"/>
        </w:rPr>
      </w:pPr>
      <w:r w:rsidRPr="007531AC">
        <w:rPr>
          <w:rFonts w:ascii="Times New Roman" w:hAnsi="Times New Roman"/>
          <w:sz w:val="56"/>
          <w:szCs w:val="56"/>
        </w:rPr>
        <w:t xml:space="preserve"> «Гражданин воспитывается</w:t>
      </w:r>
    </w:p>
    <w:p w:rsidR="003708DF" w:rsidRPr="007531AC" w:rsidRDefault="003708DF" w:rsidP="00384D37">
      <w:pPr>
        <w:jc w:val="center"/>
        <w:rPr>
          <w:rFonts w:ascii="Times New Roman" w:hAnsi="Times New Roman"/>
          <w:sz w:val="56"/>
          <w:szCs w:val="56"/>
        </w:rPr>
      </w:pPr>
      <w:r w:rsidRPr="007531AC">
        <w:rPr>
          <w:rFonts w:ascii="Times New Roman" w:hAnsi="Times New Roman"/>
          <w:sz w:val="56"/>
          <w:szCs w:val="56"/>
        </w:rPr>
        <w:t xml:space="preserve"> с детства »</w:t>
      </w:r>
    </w:p>
    <w:p w:rsidR="003708DF" w:rsidRPr="007531AC" w:rsidRDefault="003708DF" w:rsidP="00384D37">
      <w:pPr>
        <w:jc w:val="right"/>
        <w:rPr>
          <w:rFonts w:ascii="Times New Roman" w:hAnsi="Times New Roman"/>
          <w:sz w:val="56"/>
          <w:szCs w:val="56"/>
        </w:rPr>
      </w:pPr>
    </w:p>
    <w:p w:rsidR="003708DF" w:rsidRPr="007531AC" w:rsidRDefault="003708DF" w:rsidP="00384D37">
      <w:pPr>
        <w:jc w:val="right"/>
        <w:rPr>
          <w:rFonts w:ascii="Times New Roman" w:hAnsi="Times New Roman"/>
          <w:sz w:val="56"/>
          <w:szCs w:val="56"/>
        </w:rPr>
      </w:pPr>
    </w:p>
    <w:p w:rsidR="003708DF" w:rsidRDefault="003708DF" w:rsidP="00384D37">
      <w:pPr>
        <w:jc w:val="right"/>
        <w:rPr>
          <w:rFonts w:ascii="Times New Roman" w:hAnsi="Times New Roman"/>
          <w:sz w:val="36"/>
          <w:szCs w:val="36"/>
        </w:rPr>
      </w:pPr>
    </w:p>
    <w:p w:rsidR="003708DF" w:rsidRDefault="003708DF" w:rsidP="00384D37">
      <w:pPr>
        <w:jc w:val="right"/>
        <w:rPr>
          <w:rFonts w:ascii="Times New Roman" w:hAnsi="Times New Roman"/>
          <w:sz w:val="36"/>
          <w:szCs w:val="36"/>
        </w:rPr>
      </w:pPr>
    </w:p>
    <w:p w:rsidR="003708DF" w:rsidRDefault="003708DF" w:rsidP="00384D37">
      <w:pPr>
        <w:jc w:val="right"/>
        <w:rPr>
          <w:rFonts w:ascii="Times New Roman" w:hAnsi="Times New Roman"/>
          <w:sz w:val="36"/>
          <w:szCs w:val="36"/>
        </w:rPr>
      </w:pPr>
    </w:p>
    <w:p w:rsidR="003708DF" w:rsidRPr="00384D37" w:rsidRDefault="003708DF" w:rsidP="00384D37">
      <w:pPr>
        <w:jc w:val="right"/>
        <w:rPr>
          <w:rFonts w:ascii="Times New Roman" w:hAnsi="Times New Roman"/>
          <w:sz w:val="36"/>
          <w:szCs w:val="36"/>
        </w:rPr>
      </w:pPr>
      <w:r w:rsidRPr="00384D37">
        <w:rPr>
          <w:rFonts w:ascii="Times New Roman" w:hAnsi="Times New Roman"/>
          <w:sz w:val="36"/>
          <w:szCs w:val="36"/>
        </w:rPr>
        <w:t>МБДОУ детский сад №10 г. Алейска</w:t>
      </w:r>
    </w:p>
    <w:p w:rsidR="003708DF" w:rsidRDefault="003708DF" w:rsidP="00384D37">
      <w:pPr>
        <w:jc w:val="right"/>
        <w:rPr>
          <w:rFonts w:ascii="Times New Roman" w:hAnsi="Times New Roman"/>
          <w:sz w:val="36"/>
          <w:szCs w:val="36"/>
        </w:rPr>
      </w:pPr>
      <w:r w:rsidRPr="00384D37">
        <w:rPr>
          <w:rFonts w:ascii="Times New Roman" w:hAnsi="Times New Roman"/>
          <w:sz w:val="36"/>
          <w:szCs w:val="36"/>
        </w:rPr>
        <w:t xml:space="preserve">Воспитатель </w:t>
      </w:r>
      <w:r>
        <w:rPr>
          <w:rFonts w:ascii="Times New Roman" w:hAnsi="Times New Roman"/>
          <w:sz w:val="36"/>
          <w:szCs w:val="36"/>
        </w:rPr>
        <w:t>Боркунова Г.А.</w:t>
      </w:r>
    </w:p>
    <w:p w:rsidR="003708DF" w:rsidRDefault="003708DF" w:rsidP="00384D37">
      <w:pPr>
        <w:jc w:val="right"/>
        <w:rPr>
          <w:rFonts w:ascii="Times New Roman" w:hAnsi="Times New Roman"/>
          <w:sz w:val="36"/>
          <w:szCs w:val="36"/>
        </w:rPr>
      </w:pPr>
    </w:p>
    <w:p w:rsidR="003708DF" w:rsidRDefault="003708DF" w:rsidP="00384D37">
      <w:pPr>
        <w:jc w:val="right"/>
        <w:rPr>
          <w:rFonts w:ascii="Times New Roman" w:hAnsi="Times New Roman"/>
          <w:sz w:val="36"/>
          <w:szCs w:val="36"/>
        </w:rPr>
      </w:pPr>
    </w:p>
    <w:p w:rsidR="003708DF" w:rsidRDefault="003708DF" w:rsidP="007531AC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2015г.</w:t>
      </w:r>
    </w:p>
    <w:p w:rsidR="003708DF" w:rsidRDefault="003708DF" w:rsidP="008704A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Формировать обобщенное представление родителей в вопросах воспитания патриотизма у детей дошкольного возраста.</w:t>
      </w:r>
    </w:p>
    <w:p w:rsidR="003708DF" w:rsidRDefault="003708DF" w:rsidP="008704A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Задачи: Приобщить родителей к участию в жизни детского сада через поиск и внедрение эффективных форм работы. Использовать образовательный потенциал родителей в вопросах воспитания патриотизма.</w:t>
      </w:r>
    </w:p>
    <w:p w:rsidR="003708DF" w:rsidRDefault="003708DF" w:rsidP="008704A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Воспитывать интерес к культуре своего народа, способствовать формированию понятий о Родине, о Родном городе, о семье.</w:t>
      </w:r>
    </w:p>
    <w:p w:rsidR="003708DF" w:rsidRDefault="003708DF" w:rsidP="008704A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 к собранию:</w:t>
      </w:r>
    </w:p>
    <w:p w:rsidR="003708DF" w:rsidRDefault="003708DF" w:rsidP="008704A4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Уголок оформленный по теме: «Патриотическое воспитания»</w:t>
      </w:r>
    </w:p>
    <w:p w:rsidR="003708DF" w:rsidRPr="008704A4" w:rsidRDefault="003708DF" w:rsidP="008704A4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Пословицы и поговорки о Родине, лежащие на столах</w:t>
      </w:r>
      <w:r w:rsidRPr="008704A4">
        <w:rPr>
          <w:rFonts w:ascii="Times New Roman" w:hAnsi="Times New Roman"/>
          <w:sz w:val="28"/>
          <w:szCs w:val="28"/>
        </w:rPr>
        <w:t>.</w:t>
      </w:r>
    </w:p>
    <w:p w:rsidR="003708DF" w:rsidRDefault="003708DF" w:rsidP="008704A4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середине столов «ромашка» - лепестки с заданием</w:t>
      </w:r>
    </w:p>
    <w:p w:rsidR="003708DF" w:rsidRDefault="003708DF" w:rsidP="008704A4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Флажок Российской Федерации.</w:t>
      </w:r>
    </w:p>
    <w:p w:rsidR="003708DF" w:rsidRDefault="003708DF" w:rsidP="008704A4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Аудиозапись с песней «С чего начинается Родина», «Уголок России»</w:t>
      </w:r>
    </w:p>
    <w:p w:rsidR="003708DF" w:rsidRDefault="003708DF" w:rsidP="008704A4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Игрушка «Солнышко».</w:t>
      </w:r>
    </w:p>
    <w:p w:rsidR="003708DF" w:rsidRDefault="003708DF" w:rsidP="008704A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708DF" w:rsidRDefault="003708DF" w:rsidP="009221D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 собрания</w:t>
      </w:r>
    </w:p>
    <w:p w:rsidR="003708DF" w:rsidRDefault="003708DF" w:rsidP="009221DC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Родители входят в группу и встают на ковре в круг (тихо звучит запись песен: «С чего начинается Родина», «Уголок России»).</w:t>
      </w:r>
    </w:p>
    <w:p w:rsidR="003708DF" w:rsidRDefault="003708DF" w:rsidP="009221DC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Приветствие родителей.</w:t>
      </w:r>
    </w:p>
    <w:p w:rsidR="003708DF" w:rsidRDefault="003708DF" w:rsidP="00A92DEB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Большое спасибо, уважаемые родители, что вы нашли время и пришли на наше собрание. Мы очень рады вас видеть.</w:t>
      </w:r>
    </w:p>
    <w:p w:rsidR="003708DF" w:rsidRDefault="003708DF" w:rsidP="00A92DEB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Эмоциональный настрой.</w:t>
      </w:r>
    </w:p>
    <w:p w:rsidR="003708DF" w:rsidRDefault="003708DF" w:rsidP="00A92DEB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 сейчас пусть каждый из вас, передавая это «Солнышко» (игрушку) скажет всем нам какое-то пожелание или комплимент («Мне очень приятно общение со всеми вами. Я хочу пожелать всем оптимизма, хорошего настроения»  и т.д.)</w:t>
      </w:r>
    </w:p>
    <w:p w:rsidR="003708DF" w:rsidRDefault="003708DF" w:rsidP="00A92DEB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Благодарность.</w:t>
      </w:r>
    </w:p>
    <w:p w:rsidR="003708DF" w:rsidRDefault="003708DF" w:rsidP="00CB6159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Перед началом собрания хотим поблагодарить всех, кто принял участие в конкурсе «Осенний калейдоскоп», кто сделал книжки-самоделки по теме: «Мы здоровье бережем, всей семьей здоровый образ жизни мы ведем». Особое спасибо семье Булохова Артема за  буклеты по теме: «Здоровый образ жизни». Также благодарность всем, кто сделал «Новогодние поделки», которые украсили нашу группу и приемную, и создали у нас новогоднее настроение. А также спасибо маме Данила Чабанюка за распечатку цветного материала по разным темам. (Воспитатели приглашают родителей сесть за  круглый стол).</w:t>
      </w:r>
    </w:p>
    <w:p w:rsidR="003708DF" w:rsidRDefault="003708DF" w:rsidP="00CB6159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Сегодня наше собрание мы хотим посвятить самой актуальной сейчас теме не только в нашей стране, но и во всем мире. Когда происходит такое искажение истории, включая самые трагические моменты, как искажение фактов Великой Отечественной войны; как обесценивание таких понятий, как: совесть, честь, справедливость, доброта, взаимопонимание, взаимоуважение, а так же любовь к своей Родине – патриотизм.</w:t>
      </w:r>
    </w:p>
    <w:p w:rsidR="003708DF" w:rsidRDefault="003708DF" w:rsidP="00CB6159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Сегодня тема нашего собрания: «Нравственно-патриотическое воспитание».</w:t>
      </w:r>
    </w:p>
    <w:p w:rsidR="003708DF" w:rsidRDefault="003708DF" w:rsidP="00CB6159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Скажите, что входит в понятие «Патриотизм» (Любовь к отечеству, к Родине, к близким, к родной природе, к родному городу, гордость за свой народ…)</w:t>
      </w:r>
    </w:p>
    <w:p w:rsidR="003708DF" w:rsidRPr="00354E93" w:rsidRDefault="003708DF" w:rsidP="00CB6159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Правильно, а само слово патриотизм с греческого обозначает: </w:t>
      </w:r>
      <w:r w:rsidRPr="00354E93">
        <w:rPr>
          <w:rFonts w:ascii="Times New Roman" w:hAnsi="Times New Roman"/>
          <w:sz w:val="28"/>
          <w:szCs w:val="28"/>
        </w:rPr>
        <w:t>патриотес – с</w:t>
      </w:r>
      <w:r>
        <w:rPr>
          <w:rFonts w:ascii="Times New Roman" w:hAnsi="Times New Roman"/>
          <w:sz w:val="28"/>
          <w:szCs w:val="28"/>
        </w:rPr>
        <w:t>ооте</w:t>
      </w:r>
      <w:r w:rsidRPr="00354E93">
        <w:rPr>
          <w:rFonts w:ascii="Times New Roman" w:hAnsi="Times New Roman"/>
          <w:sz w:val="28"/>
          <w:szCs w:val="28"/>
        </w:rPr>
        <w:t>чественник, патрис – Родина (любовь к Отечеству), преданность ему, стремление своими действиями служить его интересам)</w:t>
      </w:r>
    </w:p>
    <w:p w:rsidR="003708DF" w:rsidRDefault="003708DF" w:rsidP="00CB6159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54E93">
        <w:rPr>
          <w:rFonts w:ascii="Times New Roman" w:hAnsi="Times New Roman"/>
          <w:sz w:val="28"/>
          <w:szCs w:val="28"/>
        </w:rPr>
        <w:t>- Скажите, что входит в воспитание патриотических чувств у детей – дошкольников, что должны знать наши дети, чтобы способствовать их</w:t>
      </w:r>
      <w:r>
        <w:rPr>
          <w:rFonts w:ascii="Times New Roman" w:hAnsi="Times New Roman"/>
          <w:sz w:val="28"/>
          <w:szCs w:val="28"/>
        </w:rPr>
        <w:t xml:space="preserve"> нравственно-патриотическому воспитанию? (ответы родителей)</w:t>
      </w:r>
    </w:p>
    <w:p w:rsidR="003708DF" w:rsidRDefault="003708DF" w:rsidP="00CB6159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Ребенок должен знать и любить своих родителей, бабушек, дедушек, братьев, сестер, друзей, родственников, знать как их зовут, кем они приходятся друг другу (сыном, внуком…), чем они занимаются, знать свой домашний адрес, маршрут из дома  в детский сад, знать адрес детского сада, в какую группу ходят, как называется детский сад («Колосок») и почему, знать название своего города и страны, края, столицу страны. Называть некоторые улицы своего города, реки, достопримечательности, знать и любить окружающую природу и т.д. (знать потешки, песни, сказки, стихи русских писателей)</w:t>
      </w:r>
    </w:p>
    <w:p w:rsidR="003708DF" w:rsidRDefault="003708DF" w:rsidP="00CB6159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– Конечно, любовь к Родине невозможна  без любви к стране в которой мы живем. Сейчас мы проведем игру, которая называется: «Вырази словами любовь к Родине». (Родители, передавая флажок с символикой нашей страны, друг другу называют прилагательные, выражающие любовь к Родине, к стране: любимая, священная, бескрайняя, родная, могучая, великая, свободная, миролюбивая, многонациональная, прекрасная, богатая, древняя, единственная, необъятная, красивая….)</w:t>
      </w:r>
    </w:p>
    <w:p w:rsidR="003708DF" w:rsidRDefault="003708DF" w:rsidP="00CB6159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– А сейчас, предавая флажок обратно, назовите людей, соотечественников, прославивших нашу страну (Петр 1, Александр Македонский, Суворов, Кутузов, Толстой, Чехов, Пушкин, Достоевский, Георгий Жуков, Калашников, Гагарин, Чкалов…)</w:t>
      </w:r>
    </w:p>
    <w:p w:rsidR="003708DF" w:rsidRDefault="003708DF" w:rsidP="00CB6159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Назовите символы нашей страны – матрешка, белоствольная березка, колоски хлебного поля, медведь…, скромница – красавица – ромашка.</w:t>
      </w:r>
    </w:p>
    <w:p w:rsidR="003708DF" w:rsidRDefault="003708DF" w:rsidP="00CB6159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Сейчас мы предлагаем вам игру: «Ромашка». Посмотрите, в середине нашего круглого стола лежит «Ромашка». Вы возьмете по одному лепестку и на обратной стороне прочитаете вопрос и ответите на него.</w:t>
      </w:r>
    </w:p>
    <w:p w:rsidR="003708DF" w:rsidRDefault="003708DF" w:rsidP="00CB6159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Вопросы: </w:t>
      </w:r>
    </w:p>
    <w:p w:rsidR="003708DF" w:rsidRDefault="003708DF" w:rsidP="00483BC9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 реки г. Алейска (Горевка, Алей)</w:t>
      </w:r>
    </w:p>
    <w:p w:rsidR="003708DF" w:rsidRDefault="003708DF" w:rsidP="00E24EED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 улицы, переулки нашего города, названные в честь наших земляков - алейчан, переулок Гаврилина – в честь Н.М. Гаврилина героя Советского союза, жившего по этому переулку; переулок Балицкого – в честь В.И. Балицкого – ветерана ВОВ, учителя  математики; улица Олешко – в честь Вали Олешко – советской разведчицы в ВОВ; улица Давыдова – в честь А.И. Давыдова – командира подпольщика.</w:t>
      </w:r>
    </w:p>
    <w:p w:rsidR="003708DF" w:rsidRDefault="003708DF" w:rsidP="00483BC9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 достопримечательности нашего города (Мемориал Славы, аллея воинам – афганцам, доска почета: «Ими городится города, район»  и т.д.)</w:t>
      </w:r>
    </w:p>
    <w:p w:rsidR="003708DF" w:rsidRDefault="003708DF" w:rsidP="00E45FE3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 учреждения культуры в городе: Дом Досуга, Музыкальная школа, Музей, Библиотека , Дом Культуры Российской армии и т.д.</w:t>
      </w:r>
    </w:p>
    <w:p w:rsidR="003708DF" w:rsidRDefault="003708DF" w:rsidP="00483BC9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Назовите предприятия г. Алейска: «Алейскзернопродукт», «Хлебокомбинат», «Маслосыркомбинат», «Мясокмбинат», «Типография»…</w:t>
      </w:r>
    </w:p>
    <w:p w:rsidR="003708DF" w:rsidRDefault="003708DF" w:rsidP="00483BC9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Прочесть стихотворение о Родине «Слышишь песенку ручья – это Родина  твоя. Слышишь голос соловья – это Родина твоя. Звон дождей и шум ветвей. И саду – смородина – это тоже Родина!»</w:t>
      </w:r>
    </w:p>
    <w:p w:rsidR="003708DF" w:rsidRDefault="003708DF" w:rsidP="00483BC9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Назовите микрорайоны нашего города (микрорайн Швейной Фабрики, военный городок, «Негритьянский», «Южный», пос. Есенина,  «Карениха», «Малопанюшово», «Сахарный завод»…)</w:t>
      </w:r>
    </w:p>
    <w:p w:rsidR="003708DF" w:rsidRDefault="003708DF" w:rsidP="00483BC9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Назовите близкие к г. Алейску поселения (поселки, деревни)(с. Дружба, с. Слава, с. Маховское, с. Урюпино, с. Платава, Вавилон, Александровка, Безголосово, Осколково и т.д.)</w:t>
      </w:r>
    </w:p>
    <w:p w:rsidR="003708DF" w:rsidRDefault="003708DF" w:rsidP="00483BC9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 растения нашего города (деревья, кустарники, цветы, травы….)</w:t>
      </w:r>
    </w:p>
    <w:p w:rsidR="003708DF" w:rsidRDefault="003708DF" w:rsidP="00483BC9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 школу в которой вы учились и своих учителей.</w:t>
      </w:r>
    </w:p>
    <w:p w:rsidR="003708DF" w:rsidRDefault="003708DF" w:rsidP="00483BC9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каком году Алейск получил статус города (12 сентября 1939г.)</w:t>
      </w:r>
    </w:p>
    <w:p w:rsidR="003708DF" w:rsidRDefault="003708DF" w:rsidP="00483BC9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 главу (МЭРА) нашего города (Вера Николаевна Серикова).</w:t>
      </w:r>
    </w:p>
    <w:p w:rsidR="003708DF" w:rsidRDefault="003708DF" w:rsidP="0077259E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Молодцы! Хорошо знаете и любите свой город, надеемся, что ваши дети тоже будут знать и любить свою Родину, свой город.</w:t>
      </w:r>
    </w:p>
    <w:p w:rsidR="003708DF" w:rsidRDefault="003708DF" w:rsidP="0077259E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А сейчас  «Домашнее задание», «Истории моей семьи». Родители показывают «генеалогическое древо» и рассказывают об истории своей семьи, а также показывают «семейные реликвии».</w:t>
      </w:r>
    </w:p>
    <w:p w:rsidR="003708DF" w:rsidRDefault="003708DF" w:rsidP="0077259E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- Уважаемые родители! Большое спасибо вам за активное участие на нашем собрании. Надеемся, что вы и ваши дети вырастут настоящими гражданами своей страны, Родины, патриотами, которые всегда будут занимать активную гражданскую позицию, будут нетерпимы ко лжи, хамству, к искажению истории, будут знать, любить и уважать историю своей страны, своего края, города, своей семьи.</w:t>
      </w:r>
    </w:p>
    <w:p w:rsidR="003708DF" w:rsidRDefault="003708DF" w:rsidP="0077259E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3708DF" w:rsidRDefault="003708DF" w:rsidP="0077259E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3708DF" w:rsidRDefault="003708DF" w:rsidP="00F62D31">
      <w:pPr>
        <w:spacing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Используемая литература</w:t>
      </w:r>
    </w:p>
    <w:p w:rsidR="003708DF" w:rsidRDefault="003708DF" w:rsidP="005F1F3E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«Город Алейск – наша малая Родина» - Барнаул: АОА «ИПП Алтай», 2009г.</w:t>
      </w:r>
    </w:p>
    <w:p w:rsidR="003708DF" w:rsidRPr="004143F9" w:rsidRDefault="003708DF" w:rsidP="00577863">
      <w:pPr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4143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Беседы с родителями о нравственном воспитании дошкольника: Кн.для воспитателя дет.сада.-М.:Просвещение.1987</w:t>
      </w:r>
    </w:p>
    <w:p w:rsidR="003708DF" w:rsidRPr="004143F9" w:rsidRDefault="003708DF" w:rsidP="00577863">
      <w:pPr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Бабунова Е.С. Формирование у детей старшего дошкольного возраста интереса к русской семейной традиционной культуре \ авт. дисс. на соиск. учен. степ. канд. пед. наук. 1998г.</w:t>
      </w:r>
    </w:p>
    <w:p w:rsidR="003708DF" w:rsidRPr="00E635AA" w:rsidRDefault="003708DF" w:rsidP="00577863">
      <w:pPr>
        <w:numPr>
          <w:ilvl w:val="0"/>
          <w:numId w:val="4"/>
        </w:numPr>
        <w:spacing w:line="240" w:lineRule="auto"/>
        <w:rPr>
          <w:rStyle w:val="apple-converted-space"/>
          <w:rFonts w:ascii="Times New Roman" w:hAnsi="Times New Roman"/>
          <w:sz w:val="28"/>
          <w:szCs w:val="28"/>
        </w:rPr>
      </w:pPr>
      <w:r w:rsidRPr="004143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Дмитриева, В. Г. Патриотическое воспитание дошкольников // Дет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ский сад от А до Я. – 2003. – N</w:t>
      </w:r>
      <w:r w:rsidRPr="004143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3.</w:t>
      </w:r>
      <w:r w:rsidRPr="004143F9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3708DF" w:rsidRPr="004143F9" w:rsidRDefault="003708DF" w:rsidP="00577863">
      <w:pPr>
        <w:numPr>
          <w:ilvl w:val="0"/>
          <w:numId w:val="4"/>
        </w:numPr>
        <w:spacing w:line="240" w:lineRule="auto"/>
        <w:rPr>
          <w:rStyle w:val="apple-converted-space"/>
          <w:rFonts w:ascii="Times New Roman" w:hAnsi="Times New Roman"/>
          <w:sz w:val="28"/>
          <w:szCs w:val="28"/>
        </w:rPr>
      </w:pP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Латышина Д.И. Родная история. Живая Русь. Быт, культура, обычаи русского народа с древних времен. М.: Владос, 1997г.</w:t>
      </w:r>
    </w:p>
    <w:p w:rsidR="003708DF" w:rsidRPr="004143F9" w:rsidRDefault="003708DF" w:rsidP="00577863">
      <w:pPr>
        <w:numPr>
          <w:ilvl w:val="0"/>
          <w:numId w:val="4"/>
        </w:numPr>
        <w:spacing w:line="240" w:lineRule="auto"/>
        <w:rPr>
          <w:rStyle w:val="apple-converted-space"/>
          <w:rFonts w:ascii="Times New Roman" w:hAnsi="Times New Roman"/>
          <w:sz w:val="28"/>
          <w:szCs w:val="28"/>
        </w:rPr>
      </w:pPr>
      <w:r w:rsidRPr="004143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Логинова, Л. В., Глаголева, С. А., Холина, Н. И. Система работы по патриотическому воспитанию дошкольников // Справочник старшего воспитателя дошкольного учреждения. – 2007. – No 1.</w:t>
      </w:r>
      <w:r w:rsidRPr="004143F9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3708DF" w:rsidRPr="004143F9" w:rsidRDefault="003708DF" w:rsidP="00577863">
      <w:pPr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4143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Мой родной дом. Программа нравственно-патриотического воспитания дошкольников. Редактор-составитель Н.А. Арапова-Пискурева -М.,2005.</w:t>
      </w:r>
    </w:p>
    <w:p w:rsidR="003708DF" w:rsidRPr="00E635AA" w:rsidRDefault="003708DF" w:rsidP="00577863">
      <w:pPr>
        <w:numPr>
          <w:ilvl w:val="0"/>
          <w:numId w:val="4"/>
        </w:numPr>
        <w:spacing w:line="240" w:lineRule="auto"/>
        <w:rPr>
          <w:rStyle w:val="apple-converted-space"/>
          <w:rFonts w:ascii="Times New Roman" w:hAnsi="Times New Roman"/>
          <w:sz w:val="28"/>
          <w:szCs w:val="28"/>
        </w:rPr>
      </w:pPr>
      <w:r w:rsidRPr="004143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Новицкая М.Ю. Наследие. Патриотическое воспитание в детском саду. М.: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4143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Лика-Пресс, 2003</w:t>
      </w:r>
      <w:r w:rsidRPr="004143F9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3708DF" w:rsidRPr="004143F9" w:rsidRDefault="003708DF" w:rsidP="00577863">
      <w:pPr>
        <w:numPr>
          <w:ilvl w:val="0"/>
          <w:numId w:val="4"/>
        </w:numPr>
        <w:spacing w:line="240" w:lineRule="auto"/>
        <w:rPr>
          <w:rStyle w:val="apple-converted-space"/>
          <w:rFonts w:ascii="Times New Roman" w:hAnsi="Times New Roman"/>
          <w:sz w:val="28"/>
          <w:szCs w:val="28"/>
        </w:rPr>
      </w:pP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Народные праздники и семейные традиции в России: Экспериментальная программа и методические рекомендации по ее реализации \ сост. Н.Д. Гуткина. Н. Новгород: Нижегородский институт развития образования, 1994г. 94с.</w:t>
      </w:r>
    </w:p>
    <w:p w:rsidR="003708DF" w:rsidRPr="004143F9" w:rsidRDefault="003708DF" w:rsidP="00577863">
      <w:pPr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4143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Основная общеобразовательная программа дошкольного образования. Под ред. Н. Е. Вераксы, Т. С. Комаровой, М. А. Васильевой. Издательство: Мозайка-синтез Год: 2010</w:t>
      </w:r>
    </w:p>
    <w:p w:rsidR="003708DF" w:rsidRPr="00354E93" w:rsidRDefault="003708DF" w:rsidP="00577863">
      <w:pPr>
        <w:numPr>
          <w:ilvl w:val="0"/>
          <w:numId w:val="4"/>
        </w:numPr>
        <w:spacing w:line="240" w:lineRule="auto"/>
        <w:rPr>
          <w:rStyle w:val="apple-converted-space"/>
          <w:rFonts w:ascii="Times New Roman" w:hAnsi="Times New Roman"/>
          <w:sz w:val="28"/>
          <w:szCs w:val="28"/>
        </w:rPr>
      </w:pPr>
      <w:r w:rsidRPr="004143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Проектный метод в деятельности дошкольного учреждения: Пособие для руководителей и практических работников ДОУ/ Авт.-сост.: Л.С.Киселёва, Т.А.Данилина, Т.С.Лагода, М.Б.Зуйкова.   М.: АРКТИ, 2005.</w:t>
      </w:r>
      <w:r w:rsidRPr="004143F9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3708DF" w:rsidRPr="00354E93" w:rsidRDefault="003708DF" w:rsidP="00354E93">
      <w:pPr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Суханов И.В. Обычаи, традиции и преемственность поколений. М.: 1976г.</w:t>
      </w:r>
      <w:r w:rsidRPr="004143F9">
        <w:rPr>
          <w:rFonts w:ascii="Times New Roman" w:hAnsi="Times New Roman"/>
          <w:color w:val="000000"/>
          <w:sz w:val="28"/>
          <w:szCs w:val="28"/>
        </w:rPr>
        <w:br/>
      </w:r>
    </w:p>
    <w:p w:rsidR="003708DF" w:rsidRPr="004143F9" w:rsidRDefault="003708DF" w:rsidP="00354E93">
      <w:pPr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 w:rsidRPr="004143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Штанько И.В. Проектная деятельность с детьми старшего дошкольного возраста // Журнал “Управление ДОУ”, 2004, № 4.</w:t>
      </w:r>
    </w:p>
    <w:p w:rsidR="003708DF" w:rsidRDefault="003708DF" w:rsidP="00577863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4143F9">
        <w:rPr>
          <w:rFonts w:ascii="Times New Roman" w:hAnsi="Times New Roman"/>
          <w:color w:val="000000"/>
          <w:sz w:val="28"/>
          <w:szCs w:val="28"/>
        </w:rPr>
        <w:br/>
      </w:r>
      <w:r w:rsidRPr="004143F9">
        <w:rPr>
          <w:rFonts w:ascii="Times New Roman" w:hAnsi="Times New Roman"/>
          <w:color w:val="000000"/>
          <w:sz w:val="28"/>
          <w:szCs w:val="28"/>
        </w:rPr>
        <w:br/>
      </w:r>
      <w:r w:rsidRPr="004143F9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</w:p>
    <w:p w:rsidR="003708DF" w:rsidRPr="00384D37" w:rsidRDefault="003708DF" w:rsidP="008704A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3708DF" w:rsidRPr="00384D37" w:rsidSect="007531AC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221D3"/>
    <w:multiLevelType w:val="hybridMultilevel"/>
    <w:tmpl w:val="CE4CE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3C04F0E"/>
    <w:multiLevelType w:val="hybridMultilevel"/>
    <w:tmpl w:val="EB3E3CAC"/>
    <w:lvl w:ilvl="0" w:tplc="A3F0BC1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CF10551"/>
    <w:multiLevelType w:val="hybridMultilevel"/>
    <w:tmpl w:val="A20AFD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5AD4005"/>
    <w:multiLevelType w:val="hybridMultilevel"/>
    <w:tmpl w:val="C52A86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4D37"/>
    <w:rsid w:val="00050ABC"/>
    <w:rsid w:val="000F670C"/>
    <w:rsid w:val="001A1B72"/>
    <w:rsid w:val="001D6CDA"/>
    <w:rsid w:val="00220AB3"/>
    <w:rsid w:val="002466CF"/>
    <w:rsid w:val="00254700"/>
    <w:rsid w:val="00354E93"/>
    <w:rsid w:val="003553AB"/>
    <w:rsid w:val="003708DF"/>
    <w:rsid w:val="00384D37"/>
    <w:rsid w:val="003E3775"/>
    <w:rsid w:val="004143F9"/>
    <w:rsid w:val="00477668"/>
    <w:rsid w:val="00483BC9"/>
    <w:rsid w:val="004E06C2"/>
    <w:rsid w:val="00577863"/>
    <w:rsid w:val="005F1F3E"/>
    <w:rsid w:val="00661179"/>
    <w:rsid w:val="007531AC"/>
    <w:rsid w:val="00770711"/>
    <w:rsid w:val="0077259E"/>
    <w:rsid w:val="007E614B"/>
    <w:rsid w:val="008704A4"/>
    <w:rsid w:val="009221DC"/>
    <w:rsid w:val="009B47D8"/>
    <w:rsid w:val="00A775E9"/>
    <w:rsid w:val="00A92DEB"/>
    <w:rsid w:val="00B17F06"/>
    <w:rsid w:val="00BE04A5"/>
    <w:rsid w:val="00BF147A"/>
    <w:rsid w:val="00C17B8B"/>
    <w:rsid w:val="00C60D00"/>
    <w:rsid w:val="00CB6159"/>
    <w:rsid w:val="00CC770E"/>
    <w:rsid w:val="00D245AE"/>
    <w:rsid w:val="00DC541E"/>
    <w:rsid w:val="00E24EED"/>
    <w:rsid w:val="00E45FE3"/>
    <w:rsid w:val="00E635AA"/>
    <w:rsid w:val="00EB3505"/>
    <w:rsid w:val="00F62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66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57786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115</TotalTime>
  <Pages>6</Pages>
  <Words>1295</Words>
  <Characters>7384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</dc:creator>
  <cp:keywords/>
  <dc:description/>
  <cp:lastModifiedBy>ДС № 10</cp:lastModifiedBy>
  <cp:revision>22</cp:revision>
  <cp:lastPrinted>2015-02-18T11:36:00Z</cp:lastPrinted>
  <dcterms:created xsi:type="dcterms:W3CDTF">2015-02-11T09:50:00Z</dcterms:created>
  <dcterms:modified xsi:type="dcterms:W3CDTF">2015-06-03T11:32:00Z</dcterms:modified>
</cp:coreProperties>
</file>