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80E" w:rsidRDefault="0099480E" w:rsidP="003105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05AC1">
        <w:rPr>
          <w:rFonts w:ascii="Times New Roman" w:hAnsi="Times New Roman"/>
          <w:b/>
          <w:sz w:val="28"/>
          <w:szCs w:val="28"/>
        </w:rPr>
        <w:t xml:space="preserve">Модель воспитательно-образовательного процесса на учебный год </w:t>
      </w:r>
      <w:r>
        <w:rPr>
          <w:rFonts w:ascii="Times New Roman" w:hAnsi="Times New Roman"/>
          <w:b/>
          <w:sz w:val="28"/>
          <w:szCs w:val="28"/>
        </w:rPr>
        <w:t xml:space="preserve">в 1 младшей группе </w:t>
      </w:r>
    </w:p>
    <w:p w:rsidR="0099480E" w:rsidRPr="00105AC1" w:rsidRDefault="0099480E" w:rsidP="003105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05AC1">
        <w:rPr>
          <w:rFonts w:ascii="Times New Roman" w:hAnsi="Times New Roman"/>
          <w:b/>
          <w:sz w:val="28"/>
          <w:szCs w:val="28"/>
        </w:rPr>
        <w:t xml:space="preserve"> МБДОУ «Путинский детский сад»</w:t>
      </w:r>
    </w:p>
    <w:tbl>
      <w:tblPr>
        <w:tblW w:w="1527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51"/>
        <w:gridCol w:w="1689"/>
        <w:gridCol w:w="8402"/>
        <w:gridCol w:w="2234"/>
      </w:tblGrid>
      <w:tr w:rsidR="0099480E" w:rsidRPr="00E653F2" w:rsidTr="00967C92">
        <w:trPr>
          <w:trHeight w:val="820"/>
        </w:trPr>
        <w:tc>
          <w:tcPr>
            <w:tcW w:w="2951" w:type="dxa"/>
            <w:vMerge w:val="restart"/>
          </w:tcPr>
          <w:p w:rsidR="0099480E" w:rsidRPr="00E653F2" w:rsidRDefault="0099480E" w:rsidP="00E653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653F2">
              <w:rPr>
                <w:rFonts w:ascii="Times New Roman" w:hAnsi="Times New Roman"/>
                <w:b/>
                <w:sz w:val="28"/>
                <w:szCs w:val="28"/>
              </w:rPr>
              <w:t>Тема праздников</w:t>
            </w:r>
          </w:p>
          <w:p w:rsidR="0099480E" w:rsidRPr="00E653F2" w:rsidRDefault="0099480E" w:rsidP="00E653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653F2">
              <w:rPr>
                <w:rFonts w:ascii="Times New Roman" w:hAnsi="Times New Roman"/>
                <w:b/>
                <w:sz w:val="28"/>
                <w:szCs w:val="28"/>
              </w:rPr>
              <w:t>и событий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99480E" w:rsidRPr="00E653F2" w:rsidRDefault="0099480E" w:rsidP="00E653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653F2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  <w:p w:rsidR="0099480E" w:rsidRPr="00E653F2" w:rsidRDefault="0099480E" w:rsidP="00E653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653F2">
              <w:rPr>
                <w:rFonts w:ascii="Times New Roman" w:hAnsi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8402" w:type="dxa"/>
            <w:vMerge w:val="restart"/>
          </w:tcPr>
          <w:p w:rsidR="0099480E" w:rsidRDefault="0099480E" w:rsidP="00E653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9480E" w:rsidRPr="00E653F2" w:rsidRDefault="0099480E" w:rsidP="003F4C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53F2">
              <w:rPr>
                <w:rFonts w:ascii="Times New Roman" w:hAnsi="Times New Roman"/>
                <w:b/>
                <w:sz w:val="28"/>
                <w:szCs w:val="28"/>
              </w:rPr>
              <w:t>Примерное содержание</w:t>
            </w:r>
          </w:p>
        </w:tc>
        <w:tc>
          <w:tcPr>
            <w:tcW w:w="2234" w:type="dxa"/>
            <w:vMerge w:val="restart"/>
          </w:tcPr>
          <w:p w:rsidR="0099480E" w:rsidRPr="00E653F2" w:rsidRDefault="0099480E" w:rsidP="00E653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653F2">
              <w:rPr>
                <w:rFonts w:ascii="Times New Roman" w:hAnsi="Times New Roman"/>
                <w:b/>
                <w:sz w:val="28"/>
                <w:szCs w:val="28"/>
              </w:rPr>
              <w:t>Форма итогового</w:t>
            </w:r>
          </w:p>
          <w:p w:rsidR="0099480E" w:rsidRPr="00E653F2" w:rsidRDefault="0099480E" w:rsidP="00E653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653F2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</w:tr>
      <w:tr w:rsidR="0099480E" w:rsidRPr="00E653F2" w:rsidTr="00967C92">
        <w:trPr>
          <w:trHeight w:val="474"/>
        </w:trPr>
        <w:tc>
          <w:tcPr>
            <w:tcW w:w="2951" w:type="dxa"/>
            <w:vMerge/>
            <w:tcBorders>
              <w:bottom w:val="single" w:sz="4" w:space="0" w:color="auto"/>
            </w:tcBorders>
          </w:tcPr>
          <w:p w:rsidR="0099480E" w:rsidRPr="00E653F2" w:rsidRDefault="0099480E" w:rsidP="00E653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</w:tcBorders>
          </w:tcPr>
          <w:p w:rsidR="0099480E" w:rsidRPr="00E653F2" w:rsidRDefault="0099480E" w:rsidP="00E653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653F2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8402" w:type="dxa"/>
            <w:vMerge/>
          </w:tcPr>
          <w:p w:rsidR="0099480E" w:rsidRPr="003F4C44" w:rsidRDefault="0099480E" w:rsidP="00E653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4" w:type="dxa"/>
            <w:vMerge/>
          </w:tcPr>
          <w:p w:rsidR="0099480E" w:rsidRPr="00E653F2" w:rsidRDefault="0099480E" w:rsidP="00E653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9480E" w:rsidRPr="00E653F2" w:rsidTr="00E653F2">
        <w:trPr>
          <w:trHeight w:val="1380"/>
        </w:trPr>
        <w:tc>
          <w:tcPr>
            <w:tcW w:w="2951" w:type="dxa"/>
            <w:tcBorders>
              <w:top w:val="single" w:sz="4" w:space="0" w:color="auto"/>
            </w:tcBorders>
          </w:tcPr>
          <w:p w:rsidR="0099480E" w:rsidRPr="003F4C44" w:rsidRDefault="0099480E" w:rsidP="00E653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F4C44">
              <w:rPr>
                <w:rFonts w:ascii="Times New Roman" w:hAnsi="Times New Roman"/>
                <w:b/>
                <w:sz w:val="28"/>
                <w:szCs w:val="28"/>
              </w:rPr>
              <w:t>Мы и наша группа</w:t>
            </w:r>
          </w:p>
          <w:p w:rsidR="0099480E" w:rsidRPr="00E653F2" w:rsidRDefault="0099480E" w:rsidP="00E653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653F2">
              <w:rPr>
                <w:rFonts w:ascii="Times New Roman" w:hAnsi="Times New Roman"/>
                <w:sz w:val="28"/>
                <w:szCs w:val="28"/>
              </w:rPr>
              <w:t>(Я и детский сад)</w:t>
            </w:r>
          </w:p>
        </w:tc>
        <w:tc>
          <w:tcPr>
            <w:tcW w:w="1689" w:type="dxa"/>
          </w:tcPr>
          <w:p w:rsidR="0099480E" w:rsidRPr="00E653F2" w:rsidRDefault="0099480E" w:rsidP="00E653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653F2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8402" w:type="dxa"/>
          </w:tcPr>
          <w:p w:rsidR="0099480E" w:rsidRPr="00E653F2" w:rsidRDefault="0099480E" w:rsidP="00E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53F2">
              <w:rPr>
                <w:rFonts w:ascii="Times New Roman" w:hAnsi="Times New Roman"/>
                <w:sz w:val="28"/>
                <w:szCs w:val="28"/>
              </w:rPr>
              <w:t>Адаптировать детей к условиям детского сада.</w:t>
            </w:r>
          </w:p>
          <w:p w:rsidR="0099480E" w:rsidRPr="00E653F2" w:rsidRDefault="0099480E" w:rsidP="00E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53F2">
              <w:rPr>
                <w:rFonts w:ascii="Times New Roman" w:hAnsi="Times New Roman"/>
                <w:sz w:val="28"/>
                <w:szCs w:val="28"/>
              </w:rPr>
              <w:t>Познакомить с детским садом как ближайшим социальным окружением ребенка (помещением и оборудованием группы: личный шкафчик, кроватка, игрушки и пр.). Познакомить с детьми, воспитателем. Способствовать формированию положительных эмоций по отношению к детскому саду, воспитателю, детям.</w:t>
            </w:r>
          </w:p>
          <w:p w:rsidR="0099480E" w:rsidRPr="00E653F2" w:rsidRDefault="0099480E" w:rsidP="00E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53F2">
              <w:rPr>
                <w:rFonts w:ascii="Times New Roman" w:hAnsi="Times New Roman"/>
                <w:sz w:val="28"/>
                <w:szCs w:val="28"/>
              </w:rPr>
              <w:t>Формировать у детей опыт поведения в среде сверстников, воспитывать чувство симпатии к ним. Способствовать накоплению опыта доброжелательных взаимоотношений со сверстниками, воспитывать эмоциональную отзывчивость (обращать внимание детей на ребенка, проявившего заботу о товарище, поощрять умение пожалеть, посочувствовать).</w:t>
            </w:r>
          </w:p>
        </w:tc>
        <w:tc>
          <w:tcPr>
            <w:tcW w:w="2234" w:type="dxa"/>
          </w:tcPr>
          <w:p w:rsidR="0099480E" w:rsidRPr="00E653F2" w:rsidRDefault="0099480E" w:rsidP="00E653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80E" w:rsidRPr="00E653F2" w:rsidTr="00E653F2">
        <w:tc>
          <w:tcPr>
            <w:tcW w:w="2951" w:type="dxa"/>
          </w:tcPr>
          <w:p w:rsidR="0099480E" w:rsidRPr="003F4C44" w:rsidRDefault="0099480E" w:rsidP="00E653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F4C44">
              <w:rPr>
                <w:rFonts w:ascii="Times New Roman" w:hAnsi="Times New Roman"/>
                <w:b/>
                <w:sz w:val="28"/>
                <w:szCs w:val="28"/>
              </w:rPr>
              <w:t>«Веселый светофор»</w:t>
            </w:r>
          </w:p>
          <w:p w:rsidR="0099480E" w:rsidRPr="00E653F2" w:rsidRDefault="0099480E" w:rsidP="00E653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(неделя безопасности)</w:t>
            </w:r>
          </w:p>
        </w:tc>
        <w:tc>
          <w:tcPr>
            <w:tcW w:w="1689" w:type="dxa"/>
          </w:tcPr>
          <w:p w:rsidR="0099480E" w:rsidRPr="00E653F2" w:rsidRDefault="0099480E" w:rsidP="00E653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53F2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8402" w:type="dxa"/>
          </w:tcPr>
          <w:p w:rsidR="0099480E" w:rsidRPr="00E653F2" w:rsidRDefault="0099480E" w:rsidP="00E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53F2">
              <w:rPr>
                <w:rFonts w:ascii="Times New Roman" w:hAnsi="Times New Roman"/>
                <w:sz w:val="28"/>
                <w:szCs w:val="28"/>
              </w:rPr>
              <w:t>Формировать первичные представления о машинах, улице, дороге.</w:t>
            </w:r>
          </w:p>
          <w:p w:rsidR="0099480E" w:rsidRPr="00E653F2" w:rsidRDefault="0099480E" w:rsidP="00E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53F2">
              <w:rPr>
                <w:rFonts w:ascii="Times New Roman" w:hAnsi="Times New Roman"/>
                <w:sz w:val="28"/>
                <w:szCs w:val="28"/>
              </w:rPr>
              <w:t>Знакомить с элементарными правилами безопасного поведения в природе (не подходить к незнакомым животным, не гладить их, не дразнить; не рвать и не брать в рот растения и пр.).</w:t>
            </w:r>
          </w:p>
        </w:tc>
        <w:tc>
          <w:tcPr>
            <w:tcW w:w="2234" w:type="dxa"/>
          </w:tcPr>
          <w:p w:rsidR="0099480E" w:rsidRPr="00E653F2" w:rsidRDefault="0099480E" w:rsidP="00E653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53F2">
              <w:rPr>
                <w:rFonts w:ascii="Times New Roman" w:hAnsi="Times New Roman"/>
                <w:sz w:val="28"/>
                <w:szCs w:val="28"/>
              </w:rPr>
              <w:t xml:space="preserve"> Развлечение </w:t>
            </w:r>
            <w:r w:rsidRPr="00E653F2">
              <w:rPr>
                <w:rFonts w:ascii="Times New Roman" w:hAnsi="Times New Roman"/>
                <w:b/>
                <w:sz w:val="28"/>
                <w:szCs w:val="28"/>
              </w:rPr>
              <w:t>«Я примерный пешеход»</w:t>
            </w:r>
          </w:p>
        </w:tc>
      </w:tr>
      <w:tr w:rsidR="0099480E" w:rsidRPr="00E653F2" w:rsidTr="00E653F2">
        <w:tc>
          <w:tcPr>
            <w:tcW w:w="2951" w:type="dxa"/>
          </w:tcPr>
          <w:p w:rsidR="0099480E" w:rsidRPr="003F4C44" w:rsidRDefault="0099480E" w:rsidP="00E653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F4C44">
              <w:rPr>
                <w:rFonts w:ascii="Times New Roman" w:hAnsi="Times New Roman"/>
                <w:b/>
                <w:sz w:val="28"/>
                <w:szCs w:val="28"/>
              </w:rPr>
              <w:t>Овощи, огород</w:t>
            </w:r>
          </w:p>
        </w:tc>
        <w:tc>
          <w:tcPr>
            <w:tcW w:w="1689" w:type="dxa"/>
          </w:tcPr>
          <w:p w:rsidR="0099480E" w:rsidRPr="00E653F2" w:rsidRDefault="0099480E" w:rsidP="00E653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53F2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8402" w:type="dxa"/>
          </w:tcPr>
          <w:p w:rsidR="0099480E" w:rsidRPr="00E653F2" w:rsidRDefault="0099480E" w:rsidP="00E653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53F2">
              <w:rPr>
                <w:rFonts w:ascii="Times New Roman" w:hAnsi="Times New Roman"/>
                <w:sz w:val="28"/>
                <w:szCs w:val="28"/>
              </w:rPr>
              <w:t>Дать первичные представления о сборе урожая, о некоторых овощах (огурец, помидор, морковь)</w:t>
            </w:r>
          </w:p>
        </w:tc>
        <w:tc>
          <w:tcPr>
            <w:tcW w:w="2234" w:type="dxa"/>
          </w:tcPr>
          <w:p w:rsidR="0099480E" w:rsidRPr="00E653F2" w:rsidRDefault="0099480E" w:rsidP="008160D8">
            <w:pPr>
              <w:pStyle w:val="TableContents"/>
              <w:rPr>
                <w:rFonts w:ascii="Times New Roman" w:hAnsi="Times New Roman" w:cs="Times New Roman"/>
                <w:sz w:val="28"/>
              </w:rPr>
            </w:pPr>
            <w:r w:rsidRPr="00E653F2">
              <w:rPr>
                <w:rFonts w:ascii="Times New Roman" w:hAnsi="Times New Roman" w:cs="Times New Roman"/>
                <w:sz w:val="28"/>
              </w:rPr>
              <w:t>Выставка</w:t>
            </w:r>
            <w:r w:rsidRPr="00E653F2">
              <w:rPr>
                <w:rFonts w:ascii="Times New Roman" w:hAnsi="Times New Roman" w:cs="Times New Roman"/>
                <w:b/>
                <w:bCs/>
                <w:sz w:val="28"/>
              </w:rPr>
              <w:t xml:space="preserve"> «Осенние дары»</w:t>
            </w:r>
          </w:p>
        </w:tc>
      </w:tr>
      <w:tr w:rsidR="0099480E" w:rsidRPr="00E653F2" w:rsidTr="00E653F2">
        <w:tc>
          <w:tcPr>
            <w:tcW w:w="2951" w:type="dxa"/>
          </w:tcPr>
          <w:p w:rsidR="0099480E" w:rsidRPr="003F4C44" w:rsidRDefault="0099480E" w:rsidP="00E653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F4C44">
              <w:rPr>
                <w:rFonts w:ascii="Times New Roman" w:hAnsi="Times New Roman"/>
                <w:b/>
                <w:sz w:val="28"/>
                <w:szCs w:val="28"/>
              </w:rPr>
              <w:t>Фрукты, сад</w:t>
            </w:r>
          </w:p>
        </w:tc>
        <w:tc>
          <w:tcPr>
            <w:tcW w:w="1689" w:type="dxa"/>
          </w:tcPr>
          <w:p w:rsidR="0099480E" w:rsidRPr="00E653F2" w:rsidRDefault="0099480E" w:rsidP="00E653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53F2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8402" w:type="dxa"/>
          </w:tcPr>
          <w:p w:rsidR="0099480E" w:rsidRPr="00E653F2" w:rsidRDefault="0099480E" w:rsidP="00E653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53F2">
              <w:rPr>
                <w:rFonts w:ascii="Times New Roman" w:hAnsi="Times New Roman"/>
                <w:sz w:val="28"/>
                <w:szCs w:val="28"/>
              </w:rPr>
              <w:t>Дать первичные представления о сборе урожая, о некоторых фруктах (яблоко, груша)</w:t>
            </w:r>
          </w:p>
        </w:tc>
        <w:tc>
          <w:tcPr>
            <w:tcW w:w="2234" w:type="dxa"/>
          </w:tcPr>
          <w:p w:rsidR="0099480E" w:rsidRPr="00E653F2" w:rsidRDefault="0099480E" w:rsidP="008160D8">
            <w:pPr>
              <w:pStyle w:val="TableContents"/>
              <w:rPr>
                <w:rFonts w:ascii="Times New Roman" w:hAnsi="Times New Roman" w:cs="Times New Roman"/>
                <w:sz w:val="28"/>
              </w:rPr>
            </w:pPr>
            <w:r w:rsidRPr="00E653F2">
              <w:rPr>
                <w:rFonts w:ascii="Times New Roman" w:hAnsi="Times New Roman" w:cs="Times New Roman"/>
                <w:sz w:val="28"/>
              </w:rPr>
              <w:t xml:space="preserve">Игра </w:t>
            </w:r>
            <w:r w:rsidRPr="00E653F2">
              <w:rPr>
                <w:rFonts w:ascii="Times New Roman" w:hAnsi="Times New Roman" w:cs="Times New Roman"/>
                <w:b/>
                <w:sz w:val="28"/>
              </w:rPr>
              <w:t>«Чудесный мешочек»</w:t>
            </w:r>
          </w:p>
        </w:tc>
      </w:tr>
      <w:tr w:rsidR="0099480E" w:rsidRPr="00E653F2" w:rsidTr="00E653F2">
        <w:tc>
          <w:tcPr>
            <w:tcW w:w="2951" w:type="dxa"/>
          </w:tcPr>
          <w:p w:rsidR="0099480E" w:rsidRPr="00E653F2" w:rsidRDefault="0099480E" w:rsidP="00E653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99480E" w:rsidRPr="00E653F2" w:rsidRDefault="0099480E" w:rsidP="00E653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653F2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8402" w:type="dxa"/>
          </w:tcPr>
          <w:p w:rsidR="0099480E" w:rsidRPr="00E653F2" w:rsidRDefault="0099480E" w:rsidP="00E653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99480E" w:rsidRPr="00E653F2" w:rsidRDefault="0099480E" w:rsidP="00E653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80E" w:rsidRPr="00E653F2" w:rsidTr="00E653F2">
        <w:tc>
          <w:tcPr>
            <w:tcW w:w="2951" w:type="dxa"/>
          </w:tcPr>
          <w:p w:rsidR="0099480E" w:rsidRPr="003F4C44" w:rsidRDefault="0099480E" w:rsidP="00E653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F4C44">
              <w:rPr>
                <w:rFonts w:ascii="Times New Roman" w:hAnsi="Times New Roman"/>
                <w:b/>
                <w:sz w:val="28"/>
                <w:szCs w:val="28"/>
              </w:rPr>
              <w:t>Осень на дворе</w:t>
            </w:r>
          </w:p>
        </w:tc>
        <w:tc>
          <w:tcPr>
            <w:tcW w:w="1689" w:type="dxa"/>
          </w:tcPr>
          <w:p w:rsidR="0099480E" w:rsidRPr="00E653F2" w:rsidRDefault="0099480E" w:rsidP="00E653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53F2">
              <w:rPr>
                <w:rFonts w:ascii="Times New Roman" w:hAnsi="Times New Roman"/>
                <w:sz w:val="28"/>
                <w:szCs w:val="28"/>
              </w:rPr>
              <w:t>1-2 недели</w:t>
            </w:r>
          </w:p>
        </w:tc>
        <w:tc>
          <w:tcPr>
            <w:tcW w:w="8402" w:type="dxa"/>
          </w:tcPr>
          <w:p w:rsidR="0099480E" w:rsidRPr="00E653F2" w:rsidRDefault="0099480E" w:rsidP="00E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53F2">
              <w:rPr>
                <w:rFonts w:ascii="Times New Roman" w:hAnsi="Times New Roman"/>
                <w:sz w:val="28"/>
                <w:szCs w:val="28"/>
              </w:rPr>
              <w:t>Формировать элементарные представления об осени (сезонные изменения в природе</w:t>
            </w:r>
            <w:r w:rsidRPr="00E653F2">
              <w:rPr>
                <w:rFonts w:ascii="PetersburgC" w:hAnsi="PetersburgC" w:cs="PetersburgC"/>
              </w:rPr>
              <w:t xml:space="preserve"> </w:t>
            </w:r>
            <w:r w:rsidRPr="00E653F2">
              <w:rPr>
                <w:rFonts w:ascii="Times New Roman" w:hAnsi="Times New Roman"/>
                <w:sz w:val="28"/>
                <w:szCs w:val="28"/>
              </w:rPr>
              <w:t xml:space="preserve">похолодало, на деревьях пожелтели и опадают листья, одежде людей, на участке детского сада). Собирать с детьми на прогулках разноцветные листья, рассматривать их, сравнивать по форме и величине. </w:t>
            </w:r>
          </w:p>
          <w:p w:rsidR="0099480E" w:rsidRPr="00E653F2" w:rsidRDefault="0099480E" w:rsidP="00E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53F2">
              <w:rPr>
                <w:rFonts w:ascii="PetersburgC" w:hAnsi="PetersburgC" w:cs="PetersburgC"/>
              </w:rPr>
              <w:t xml:space="preserve"> </w:t>
            </w:r>
            <w:r w:rsidRPr="00E653F2">
              <w:rPr>
                <w:rFonts w:ascii="Times New Roman" w:hAnsi="Times New Roman"/>
                <w:sz w:val="28"/>
                <w:szCs w:val="28"/>
              </w:rPr>
              <w:t>Формировать представления о том, что осенью созревают многие овощи и фрукты.</w:t>
            </w:r>
          </w:p>
        </w:tc>
        <w:tc>
          <w:tcPr>
            <w:tcW w:w="2234" w:type="dxa"/>
          </w:tcPr>
          <w:p w:rsidR="0099480E" w:rsidRPr="00E653F2" w:rsidRDefault="0099480E" w:rsidP="00E51442">
            <w:pPr>
              <w:pStyle w:val="TableContents"/>
              <w:rPr>
                <w:rFonts w:ascii="Times New Roman" w:hAnsi="Times New Roman" w:cs="Times New Roman"/>
                <w:sz w:val="28"/>
              </w:rPr>
            </w:pPr>
            <w:r w:rsidRPr="00E653F2">
              <w:rPr>
                <w:rFonts w:ascii="Times New Roman" w:hAnsi="Times New Roman" w:cs="Times New Roman"/>
                <w:sz w:val="28"/>
              </w:rPr>
              <w:t>Развлечение</w:t>
            </w:r>
            <w:r w:rsidRPr="00E653F2">
              <w:rPr>
                <w:rFonts w:ascii="Times New Roman" w:hAnsi="Times New Roman" w:cs="Times New Roman"/>
                <w:b/>
                <w:bCs/>
                <w:sz w:val="28"/>
              </w:rPr>
              <w:t xml:space="preserve"> «Листики в садочке»</w:t>
            </w:r>
          </w:p>
          <w:p w:rsidR="0099480E" w:rsidRPr="00E653F2" w:rsidRDefault="0099480E" w:rsidP="00E653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80E" w:rsidRPr="00E653F2" w:rsidTr="00E653F2">
        <w:tc>
          <w:tcPr>
            <w:tcW w:w="2951" w:type="dxa"/>
          </w:tcPr>
          <w:p w:rsidR="0099480E" w:rsidRPr="003F4C44" w:rsidRDefault="0099480E" w:rsidP="00E653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F4C44">
              <w:rPr>
                <w:rFonts w:ascii="Times New Roman" w:hAnsi="Times New Roman"/>
                <w:b/>
                <w:sz w:val="28"/>
                <w:szCs w:val="28"/>
              </w:rPr>
              <w:t>Домашние животные и птицы</w:t>
            </w:r>
          </w:p>
        </w:tc>
        <w:tc>
          <w:tcPr>
            <w:tcW w:w="1689" w:type="dxa"/>
          </w:tcPr>
          <w:p w:rsidR="0099480E" w:rsidRPr="00E653F2" w:rsidRDefault="0099480E" w:rsidP="00E653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53F2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8402" w:type="dxa"/>
          </w:tcPr>
          <w:p w:rsidR="0099480E" w:rsidRPr="00E653F2" w:rsidRDefault="0099480E" w:rsidP="00E653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53F2">
              <w:rPr>
                <w:rFonts w:ascii="Times New Roman" w:hAnsi="Times New Roman"/>
                <w:sz w:val="28"/>
                <w:szCs w:val="28"/>
              </w:rPr>
              <w:t>Расширять знания о домашних животных и птицах.</w:t>
            </w:r>
          </w:p>
        </w:tc>
        <w:tc>
          <w:tcPr>
            <w:tcW w:w="2234" w:type="dxa"/>
          </w:tcPr>
          <w:p w:rsidR="0099480E" w:rsidRPr="00E653F2" w:rsidRDefault="0099480E" w:rsidP="00815AA6">
            <w:pPr>
              <w:pStyle w:val="TableContents"/>
              <w:rPr>
                <w:rFonts w:ascii="Times New Roman" w:hAnsi="Times New Roman" w:cs="Times New Roman"/>
                <w:sz w:val="28"/>
              </w:rPr>
            </w:pPr>
            <w:r w:rsidRPr="00E653F2">
              <w:rPr>
                <w:rFonts w:ascii="Times New Roman" w:hAnsi="Times New Roman" w:cs="Times New Roman"/>
                <w:sz w:val="28"/>
              </w:rPr>
              <w:t xml:space="preserve">Магнитный театр </w:t>
            </w:r>
            <w:r w:rsidRPr="00E653F2">
              <w:rPr>
                <w:rFonts w:ascii="Times New Roman" w:hAnsi="Times New Roman" w:cs="Times New Roman"/>
                <w:b/>
                <w:bCs/>
                <w:sz w:val="28"/>
              </w:rPr>
              <w:t>«Репка»</w:t>
            </w:r>
          </w:p>
        </w:tc>
      </w:tr>
      <w:tr w:rsidR="0099480E" w:rsidRPr="00E653F2" w:rsidTr="00E653F2">
        <w:tc>
          <w:tcPr>
            <w:tcW w:w="2951" w:type="dxa"/>
          </w:tcPr>
          <w:p w:rsidR="0099480E" w:rsidRPr="003F4C44" w:rsidRDefault="0099480E" w:rsidP="00E653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F4C44">
              <w:rPr>
                <w:rFonts w:ascii="Times New Roman" w:hAnsi="Times New Roman"/>
                <w:b/>
                <w:sz w:val="28"/>
                <w:szCs w:val="28"/>
              </w:rPr>
              <w:t>Лесные животные и птицы</w:t>
            </w:r>
          </w:p>
        </w:tc>
        <w:tc>
          <w:tcPr>
            <w:tcW w:w="1689" w:type="dxa"/>
          </w:tcPr>
          <w:p w:rsidR="0099480E" w:rsidRPr="00E653F2" w:rsidRDefault="0099480E" w:rsidP="00E653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53F2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8402" w:type="dxa"/>
          </w:tcPr>
          <w:p w:rsidR="0099480E" w:rsidRPr="00E653F2" w:rsidRDefault="0099480E" w:rsidP="00E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53F2">
              <w:rPr>
                <w:rFonts w:ascii="Times New Roman" w:hAnsi="Times New Roman"/>
                <w:sz w:val="28"/>
                <w:szCs w:val="28"/>
              </w:rPr>
              <w:t>Знакомить с особенностями поведения лесных зверей и птиц</w:t>
            </w:r>
          </w:p>
          <w:p w:rsidR="0099480E" w:rsidRPr="00E653F2" w:rsidRDefault="0099480E" w:rsidP="00E653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53F2">
              <w:rPr>
                <w:rFonts w:ascii="Times New Roman" w:hAnsi="Times New Roman"/>
                <w:sz w:val="28"/>
                <w:szCs w:val="28"/>
              </w:rPr>
              <w:t>осенью.</w:t>
            </w:r>
          </w:p>
        </w:tc>
        <w:tc>
          <w:tcPr>
            <w:tcW w:w="2234" w:type="dxa"/>
          </w:tcPr>
          <w:p w:rsidR="0099480E" w:rsidRPr="00E653F2" w:rsidRDefault="0099480E" w:rsidP="008160D8">
            <w:pPr>
              <w:pStyle w:val="TableContents"/>
              <w:rPr>
                <w:rFonts w:ascii="Times New Roman" w:hAnsi="Times New Roman" w:cs="Times New Roman"/>
                <w:b/>
                <w:sz w:val="28"/>
              </w:rPr>
            </w:pPr>
            <w:r w:rsidRPr="00E653F2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653F2">
              <w:rPr>
                <w:rFonts w:ascii="Times New Roman" w:hAnsi="Times New Roman" w:cs="Times New Roman"/>
                <w:b/>
                <w:sz w:val="28"/>
              </w:rPr>
              <w:t>«У кормушки»</w:t>
            </w:r>
          </w:p>
        </w:tc>
      </w:tr>
      <w:tr w:rsidR="0099480E" w:rsidRPr="00E653F2" w:rsidTr="00E653F2">
        <w:tc>
          <w:tcPr>
            <w:tcW w:w="2951" w:type="dxa"/>
          </w:tcPr>
          <w:p w:rsidR="0099480E" w:rsidRPr="00E653F2" w:rsidRDefault="0099480E" w:rsidP="00E653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99480E" w:rsidRPr="00E653F2" w:rsidRDefault="0099480E" w:rsidP="00E653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653F2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8402" w:type="dxa"/>
          </w:tcPr>
          <w:p w:rsidR="0099480E" w:rsidRPr="00E653F2" w:rsidRDefault="0099480E" w:rsidP="00E653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99480E" w:rsidRPr="00E653F2" w:rsidRDefault="0099480E" w:rsidP="00E653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80E" w:rsidRPr="00E653F2" w:rsidTr="00E653F2">
        <w:tc>
          <w:tcPr>
            <w:tcW w:w="2951" w:type="dxa"/>
          </w:tcPr>
          <w:p w:rsidR="0099480E" w:rsidRPr="00E653F2" w:rsidRDefault="0099480E" w:rsidP="00E653F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653F2">
              <w:rPr>
                <w:rFonts w:ascii="Times New Roman" w:hAnsi="Times New Roman"/>
                <w:i/>
                <w:sz w:val="28"/>
                <w:szCs w:val="28"/>
              </w:rPr>
              <w:t>мониторинг</w:t>
            </w:r>
          </w:p>
        </w:tc>
        <w:tc>
          <w:tcPr>
            <w:tcW w:w="1689" w:type="dxa"/>
          </w:tcPr>
          <w:p w:rsidR="0099480E" w:rsidRPr="00E653F2" w:rsidRDefault="0099480E" w:rsidP="00E653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53F2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8402" w:type="dxa"/>
          </w:tcPr>
          <w:p w:rsidR="0099480E" w:rsidRPr="00E653F2" w:rsidRDefault="0099480E" w:rsidP="00E653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99480E" w:rsidRPr="00E653F2" w:rsidRDefault="0099480E" w:rsidP="00E653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80E" w:rsidRPr="00E653F2" w:rsidTr="00E653F2">
        <w:tc>
          <w:tcPr>
            <w:tcW w:w="2951" w:type="dxa"/>
          </w:tcPr>
          <w:p w:rsidR="0099480E" w:rsidRPr="003F4C44" w:rsidRDefault="0099480E" w:rsidP="00E653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F4C44">
              <w:rPr>
                <w:rFonts w:ascii="Times New Roman" w:hAnsi="Times New Roman"/>
                <w:b/>
                <w:sz w:val="28"/>
                <w:szCs w:val="28"/>
              </w:rPr>
              <w:t>Знакомимся с посудой</w:t>
            </w:r>
          </w:p>
        </w:tc>
        <w:tc>
          <w:tcPr>
            <w:tcW w:w="1689" w:type="dxa"/>
          </w:tcPr>
          <w:p w:rsidR="0099480E" w:rsidRPr="00E653F2" w:rsidRDefault="0099480E" w:rsidP="00E653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53F2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8402" w:type="dxa"/>
          </w:tcPr>
          <w:p w:rsidR="0099480E" w:rsidRPr="00E653F2" w:rsidRDefault="0099480E" w:rsidP="00E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53F2">
              <w:rPr>
                <w:rFonts w:ascii="Times New Roman" w:hAnsi="Times New Roman"/>
                <w:sz w:val="28"/>
                <w:szCs w:val="28"/>
              </w:rPr>
              <w:t>Познакомить детей с предметами посуды. Способствовать появлению в словаре детей обобщающего понятия:  посуда.</w:t>
            </w:r>
          </w:p>
        </w:tc>
        <w:tc>
          <w:tcPr>
            <w:tcW w:w="2234" w:type="dxa"/>
          </w:tcPr>
          <w:p w:rsidR="0099480E" w:rsidRPr="00E653F2" w:rsidRDefault="0099480E" w:rsidP="008160D8">
            <w:pPr>
              <w:pStyle w:val="TableContents"/>
              <w:rPr>
                <w:rFonts w:ascii="Times New Roman" w:hAnsi="Times New Roman" w:cs="Times New Roman"/>
                <w:sz w:val="28"/>
              </w:rPr>
            </w:pPr>
            <w:r w:rsidRPr="00E653F2">
              <w:rPr>
                <w:rFonts w:ascii="Times New Roman" w:hAnsi="Times New Roman" w:cs="Times New Roman"/>
                <w:sz w:val="28"/>
              </w:rPr>
              <w:t>Развлечение</w:t>
            </w:r>
            <w:r w:rsidRPr="00E653F2">
              <w:rPr>
                <w:rFonts w:ascii="Times New Roman" w:hAnsi="Times New Roman" w:cs="Times New Roman"/>
                <w:b/>
                <w:bCs/>
                <w:sz w:val="28"/>
              </w:rPr>
              <w:t xml:space="preserve"> «Обед для кукол»</w:t>
            </w:r>
          </w:p>
        </w:tc>
      </w:tr>
      <w:tr w:rsidR="0099480E" w:rsidRPr="00E653F2" w:rsidTr="00E653F2">
        <w:tc>
          <w:tcPr>
            <w:tcW w:w="2951" w:type="dxa"/>
          </w:tcPr>
          <w:p w:rsidR="0099480E" w:rsidRPr="003F4C44" w:rsidRDefault="0099480E" w:rsidP="00E653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F4C44">
              <w:rPr>
                <w:rFonts w:ascii="Times New Roman" w:hAnsi="Times New Roman"/>
                <w:b/>
                <w:sz w:val="28"/>
                <w:szCs w:val="28"/>
              </w:rPr>
              <w:t>Моё село</w:t>
            </w:r>
          </w:p>
        </w:tc>
        <w:tc>
          <w:tcPr>
            <w:tcW w:w="1689" w:type="dxa"/>
          </w:tcPr>
          <w:p w:rsidR="0099480E" w:rsidRPr="00E653F2" w:rsidRDefault="0099480E" w:rsidP="00E653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53F2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8402" w:type="dxa"/>
          </w:tcPr>
          <w:p w:rsidR="0099480E" w:rsidRPr="00E653F2" w:rsidRDefault="0099480E" w:rsidP="00E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53F2">
              <w:rPr>
                <w:rFonts w:ascii="Times New Roman" w:hAnsi="Times New Roman"/>
                <w:sz w:val="28"/>
                <w:szCs w:val="28"/>
              </w:rPr>
              <w:t>Знакомить детей с родным селом: его названием, объектами (улица, дом, магазин, поликлиника).</w:t>
            </w:r>
          </w:p>
        </w:tc>
        <w:tc>
          <w:tcPr>
            <w:tcW w:w="2234" w:type="dxa"/>
          </w:tcPr>
          <w:p w:rsidR="0099480E" w:rsidRPr="00E653F2" w:rsidRDefault="0099480E" w:rsidP="00E653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53F2">
              <w:rPr>
                <w:rFonts w:ascii="Times New Roman" w:hAnsi="Times New Roman"/>
                <w:sz w:val="28"/>
                <w:szCs w:val="28"/>
              </w:rPr>
              <w:t xml:space="preserve">Развлечение </w:t>
            </w:r>
            <w:r w:rsidRPr="00E653F2">
              <w:rPr>
                <w:rFonts w:ascii="Times New Roman" w:hAnsi="Times New Roman"/>
                <w:b/>
                <w:sz w:val="28"/>
                <w:szCs w:val="28"/>
              </w:rPr>
              <w:t>«В гости к бабушке»</w:t>
            </w:r>
          </w:p>
        </w:tc>
      </w:tr>
      <w:tr w:rsidR="0099480E" w:rsidRPr="00E653F2" w:rsidTr="00E653F2">
        <w:tc>
          <w:tcPr>
            <w:tcW w:w="2951" w:type="dxa"/>
          </w:tcPr>
          <w:p w:rsidR="0099480E" w:rsidRPr="003F4C44" w:rsidRDefault="0099480E" w:rsidP="00E653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F4C44">
              <w:rPr>
                <w:rFonts w:ascii="Times New Roman" w:hAnsi="Times New Roman"/>
                <w:b/>
                <w:sz w:val="28"/>
                <w:szCs w:val="28"/>
              </w:rPr>
              <w:t>Я и моя семья</w:t>
            </w:r>
          </w:p>
        </w:tc>
        <w:tc>
          <w:tcPr>
            <w:tcW w:w="1689" w:type="dxa"/>
          </w:tcPr>
          <w:p w:rsidR="0099480E" w:rsidRPr="00E653F2" w:rsidRDefault="0099480E" w:rsidP="00E653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53F2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8402" w:type="dxa"/>
          </w:tcPr>
          <w:p w:rsidR="0099480E" w:rsidRPr="00E653F2" w:rsidRDefault="0099480E" w:rsidP="00E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PetersburgC" w:hAnsi="PetersburgC" w:cs="PetersburgC"/>
              </w:rPr>
            </w:pPr>
            <w:r w:rsidRPr="00E653F2">
              <w:rPr>
                <w:rFonts w:ascii="Times New Roman" w:hAnsi="Times New Roman"/>
                <w:sz w:val="28"/>
                <w:szCs w:val="28"/>
              </w:rPr>
              <w:t>Формировать представления о себе как о человеке; об основных частях тела человека, их назначении. Закреплять знание своего имени, имен членов семьи.</w:t>
            </w:r>
            <w:r w:rsidRPr="00E653F2">
              <w:rPr>
                <w:rFonts w:ascii="PetersburgC" w:hAnsi="PetersburgC" w:cs="PetersburgC"/>
              </w:rPr>
              <w:t xml:space="preserve"> </w:t>
            </w:r>
            <w:r w:rsidRPr="00E653F2">
              <w:rPr>
                <w:rFonts w:ascii="Times New Roman" w:hAnsi="Times New Roman"/>
                <w:sz w:val="28"/>
                <w:szCs w:val="28"/>
              </w:rPr>
              <w:t xml:space="preserve">Воспитывать внимательное отношение к родителям, близким людям. Формировать навык называть воспитателя по имени и отчеству. </w:t>
            </w:r>
          </w:p>
        </w:tc>
        <w:tc>
          <w:tcPr>
            <w:tcW w:w="2234" w:type="dxa"/>
          </w:tcPr>
          <w:p w:rsidR="0099480E" w:rsidRPr="00E653F2" w:rsidRDefault="0099480E" w:rsidP="00E51442">
            <w:pPr>
              <w:pStyle w:val="TableContents"/>
              <w:rPr>
                <w:rFonts w:ascii="Times New Roman" w:hAnsi="Times New Roman" w:cs="Times New Roman"/>
                <w:b/>
                <w:sz w:val="28"/>
              </w:rPr>
            </w:pPr>
            <w:r w:rsidRPr="00E653F2">
              <w:rPr>
                <w:rFonts w:ascii="Times New Roman" w:hAnsi="Times New Roman" w:cs="Times New Roman"/>
                <w:sz w:val="28"/>
              </w:rPr>
              <w:t>Фотовыставка</w:t>
            </w:r>
            <w:r w:rsidRPr="00E653F2">
              <w:rPr>
                <w:rFonts w:ascii="Times New Roman" w:hAnsi="Times New Roman" w:cs="Times New Roman"/>
                <w:b/>
                <w:sz w:val="28"/>
              </w:rPr>
              <w:t xml:space="preserve"> «Семейное фото».</w:t>
            </w:r>
          </w:p>
          <w:p w:rsidR="0099480E" w:rsidRPr="00E653F2" w:rsidRDefault="0099480E" w:rsidP="00E653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80E" w:rsidRPr="00E653F2" w:rsidTr="00E653F2">
        <w:tc>
          <w:tcPr>
            <w:tcW w:w="2951" w:type="dxa"/>
          </w:tcPr>
          <w:p w:rsidR="0099480E" w:rsidRPr="00E653F2" w:rsidRDefault="0099480E" w:rsidP="00E653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99480E" w:rsidRPr="00E653F2" w:rsidRDefault="0099480E" w:rsidP="00E653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653F2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8402" w:type="dxa"/>
          </w:tcPr>
          <w:p w:rsidR="0099480E" w:rsidRPr="00E653F2" w:rsidRDefault="0099480E" w:rsidP="00E653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99480E" w:rsidRPr="00E653F2" w:rsidRDefault="0099480E" w:rsidP="00E653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80E" w:rsidRPr="00E653F2" w:rsidTr="00E653F2">
        <w:tc>
          <w:tcPr>
            <w:tcW w:w="2951" w:type="dxa"/>
          </w:tcPr>
          <w:p w:rsidR="0099480E" w:rsidRPr="003F4C44" w:rsidRDefault="0099480E" w:rsidP="00E653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F4C44">
              <w:rPr>
                <w:rFonts w:ascii="Times New Roman" w:hAnsi="Times New Roman"/>
                <w:b/>
                <w:sz w:val="28"/>
                <w:szCs w:val="28"/>
              </w:rPr>
              <w:t>Пришла зима</w:t>
            </w:r>
          </w:p>
        </w:tc>
        <w:tc>
          <w:tcPr>
            <w:tcW w:w="1689" w:type="dxa"/>
          </w:tcPr>
          <w:p w:rsidR="0099480E" w:rsidRPr="00E653F2" w:rsidRDefault="0099480E" w:rsidP="00E653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53F2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8402" w:type="dxa"/>
          </w:tcPr>
          <w:p w:rsidR="0099480E" w:rsidRPr="00E653F2" w:rsidRDefault="0099480E" w:rsidP="00E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53F2">
              <w:rPr>
                <w:rFonts w:ascii="Times New Roman" w:hAnsi="Times New Roman"/>
                <w:sz w:val="28"/>
                <w:szCs w:val="28"/>
              </w:rPr>
              <w:t>Формировать элементарные представления о зиме (сезонные изменения в природе</w:t>
            </w:r>
            <w:r w:rsidRPr="00E653F2">
              <w:rPr>
                <w:rFonts w:ascii="PetersburgC" w:hAnsi="PetersburgC" w:cs="PetersburgC"/>
              </w:rPr>
              <w:t xml:space="preserve"> </w:t>
            </w:r>
            <w:r w:rsidRPr="00E653F2">
              <w:rPr>
                <w:rFonts w:ascii="Times New Roman" w:hAnsi="Times New Roman"/>
                <w:sz w:val="28"/>
                <w:szCs w:val="28"/>
              </w:rPr>
              <w:t>стало холодно, идет снег, одежде людей, на участке детского сада)</w:t>
            </w:r>
            <w:r w:rsidRPr="00E653F2">
              <w:rPr>
                <w:rFonts w:ascii="PetersburgC" w:hAnsi="PetersburgC" w:cs="PetersburgC"/>
              </w:rPr>
              <w:t xml:space="preserve">. </w:t>
            </w:r>
          </w:p>
        </w:tc>
        <w:tc>
          <w:tcPr>
            <w:tcW w:w="2234" w:type="dxa"/>
          </w:tcPr>
          <w:p w:rsidR="0099480E" w:rsidRPr="00E653F2" w:rsidRDefault="0099480E" w:rsidP="008160D8">
            <w:pPr>
              <w:pStyle w:val="TableContents"/>
              <w:rPr>
                <w:rFonts w:ascii="Times New Roman" w:hAnsi="Times New Roman" w:cs="Times New Roman"/>
                <w:sz w:val="28"/>
              </w:rPr>
            </w:pPr>
            <w:r w:rsidRPr="00E653F2">
              <w:rPr>
                <w:rFonts w:ascii="Times New Roman" w:hAnsi="Times New Roman" w:cs="Times New Roman"/>
                <w:sz w:val="28"/>
              </w:rPr>
              <w:t xml:space="preserve">Игровая ситуация </w:t>
            </w:r>
            <w:r w:rsidRPr="00E653F2">
              <w:rPr>
                <w:rFonts w:ascii="Times New Roman" w:hAnsi="Times New Roman" w:cs="Times New Roman"/>
                <w:b/>
                <w:bCs/>
                <w:sz w:val="28"/>
              </w:rPr>
              <w:t>«Оденем куклу Веру на прогулку».</w:t>
            </w:r>
          </w:p>
        </w:tc>
      </w:tr>
      <w:tr w:rsidR="0099480E" w:rsidRPr="00E653F2" w:rsidTr="00E653F2">
        <w:tc>
          <w:tcPr>
            <w:tcW w:w="2951" w:type="dxa"/>
          </w:tcPr>
          <w:p w:rsidR="0099480E" w:rsidRPr="003F4C44" w:rsidRDefault="0099480E" w:rsidP="00E653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F4C44">
              <w:rPr>
                <w:rFonts w:ascii="Times New Roman" w:hAnsi="Times New Roman"/>
                <w:b/>
                <w:sz w:val="28"/>
                <w:szCs w:val="28"/>
              </w:rPr>
              <w:t xml:space="preserve">Зимушка хрустальная </w:t>
            </w:r>
          </w:p>
          <w:p w:rsidR="0099480E" w:rsidRPr="00E653F2" w:rsidRDefault="0099480E" w:rsidP="00E653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99480E" w:rsidRPr="00E653F2" w:rsidRDefault="0099480E" w:rsidP="00E653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53F2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8402" w:type="dxa"/>
          </w:tcPr>
          <w:p w:rsidR="0099480E" w:rsidRPr="00E653F2" w:rsidRDefault="0099480E" w:rsidP="00E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53F2">
              <w:rPr>
                <w:rFonts w:ascii="Times New Roman" w:hAnsi="Times New Roman"/>
                <w:sz w:val="28"/>
                <w:szCs w:val="28"/>
              </w:rPr>
              <w:t>Расширять знания детей о зиме (сезонные изменения в природе, одежде людей, на участке детского сада).</w:t>
            </w:r>
          </w:p>
        </w:tc>
        <w:tc>
          <w:tcPr>
            <w:tcW w:w="2234" w:type="dxa"/>
          </w:tcPr>
          <w:p w:rsidR="0099480E" w:rsidRPr="00E653F2" w:rsidRDefault="0099480E" w:rsidP="008160D8">
            <w:pPr>
              <w:pStyle w:val="TableContents"/>
              <w:rPr>
                <w:rFonts w:ascii="Times New Roman" w:hAnsi="Times New Roman" w:cs="Times New Roman"/>
                <w:sz w:val="28"/>
              </w:rPr>
            </w:pPr>
            <w:r w:rsidRPr="00E653F2">
              <w:rPr>
                <w:rFonts w:ascii="Times New Roman" w:hAnsi="Times New Roman" w:cs="Times New Roman"/>
                <w:sz w:val="28"/>
              </w:rPr>
              <w:t xml:space="preserve">Развлечение </w:t>
            </w:r>
            <w:r w:rsidRPr="00E653F2">
              <w:rPr>
                <w:rFonts w:ascii="Times New Roman" w:hAnsi="Times New Roman" w:cs="Times New Roman"/>
                <w:b/>
                <w:bCs/>
                <w:sz w:val="28"/>
              </w:rPr>
              <w:t>«Хлопья снежные летят»</w:t>
            </w:r>
          </w:p>
        </w:tc>
      </w:tr>
      <w:tr w:rsidR="0099480E" w:rsidRPr="00E653F2" w:rsidTr="00E653F2">
        <w:tc>
          <w:tcPr>
            <w:tcW w:w="2951" w:type="dxa"/>
          </w:tcPr>
          <w:p w:rsidR="0099480E" w:rsidRPr="003F4C44" w:rsidRDefault="0099480E" w:rsidP="00E653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F4C44">
              <w:rPr>
                <w:rFonts w:ascii="Times New Roman" w:hAnsi="Times New Roman"/>
                <w:b/>
                <w:sz w:val="28"/>
                <w:szCs w:val="28"/>
              </w:rPr>
              <w:t>Здравствуй, здравствуй</w:t>
            </w:r>
          </w:p>
          <w:p w:rsidR="0099480E" w:rsidRPr="00E653F2" w:rsidRDefault="0099480E" w:rsidP="00E653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4C44">
              <w:rPr>
                <w:rFonts w:ascii="Times New Roman" w:hAnsi="Times New Roman"/>
                <w:b/>
                <w:sz w:val="28"/>
                <w:szCs w:val="28"/>
              </w:rPr>
              <w:t>Новый год!</w:t>
            </w:r>
          </w:p>
        </w:tc>
        <w:tc>
          <w:tcPr>
            <w:tcW w:w="1689" w:type="dxa"/>
          </w:tcPr>
          <w:p w:rsidR="0099480E" w:rsidRPr="00E653F2" w:rsidRDefault="0099480E" w:rsidP="00E653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53F2">
              <w:rPr>
                <w:rFonts w:ascii="Times New Roman" w:hAnsi="Times New Roman"/>
                <w:sz w:val="28"/>
                <w:szCs w:val="28"/>
              </w:rPr>
              <w:t>3-4 неделя</w:t>
            </w:r>
          </w:p>
        </w:tc>
        <w:tc>
          <w:tcPr>
            <w:tcW w:w="8402" w:type="dxa"/>
          </w:tcPr>
          <w:p w:rsidR="0099480E" w:rsidRPr="00E653F2" w:rsidRDefault="0099480E" w:rsidP="00E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53F2">
              <w:rPr>
                <w:rFonts w:ascii="Times New Roman" w:hAnsi="Times New Roman"/>
                <w:sz w:val="28"/>
                <w:szCs w:val="28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</w:t>
            </w:r>
          </w:p>
          <w:p w:rsidR="0099480E" w:rsidRPr="00E653F2" w:rsidRDefault="0099480E" w:rsidP="00E653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53F2">
              <w:rPr>
                <w:rFonts w:ascii="Times New Roman" w:hAnsi="Times New Roman"/>
                <w:sz w:val="28"/>
                <w:szCs w:val="28"/>
              </w:rPr>
              <w:t>Нового года и новогоднего праздника.</w:t>
            </w:r>
          </w:p>
        </w:tc>
        <w:tc>
          <w:tcPr>
            <w:tcW w:w="2234" w:type="dxa"/>
          </w:tcPr>
          <w:p w:rsidR="0099480E" w:rsidRPr="00E653F2" w:rsidRDefault="0099480E" w:rsidP="00E51442">
            <w:pPr>
              <w:pStyle w:val="TableContents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653F2">
              <w:rPr>
                <w:rFonts w:ascii="Times New Roman" w:hAnsi="Times New Roman" w:cs="Times New Roman"/>
                <w:bCs/>
                <w:sz w:val="28"/>
              </w:rPr>
              <w:t xml:space="preserve">Праздник </w:t>
            </w:r>
            <w:r w:rsidRPr="00E653F2">
              <w:rPr>
                <w:rFonts w:ascii="Times New Roman" w:hAnsi="Times New Roman" w:cs="Times New Roman"/>
                <w:b/>
                <w:bCs/>
                <w:sz w:val="28"/>
              </w:rPr>
              <w:t>«Новогоднее развлечение»</w:t>
            </w:r>
          </w:p>
          <w:p w:rsidR="0099480E" w:rsidRPr="00E653F2" w:rsidRDefault="0099480E" w:rsidP="00E653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80E" w:rsidRPr="00E653F2" w:rsidTr="00E653F2">
        <w:tc>
          <w:tcPr>
            <w:tcW w:w="2951" w:type="dxa"/>
          </w:tcPr>
          <w:p w:rsidR="0099480E" w:rsidRPr="00E653F2" w:rsidRDefault="0099480E" w:rsidP="00E653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99480E" w:rsidRPr="00E653F2" w:rsidRDefault="0099480E" w:rsidP="00E653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653F2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8402" w:type="dxa"/>
          </w:tcPr>
          <w:p w:rsidR="0099480E" w:rsidRPr="00E653F2" w:rsidRDefault="0099480E" w:rsidP="00E653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99480E" w:rsidRPr="00E653F2" w:rsidRDefault="0099480E" w:rsidP="00E653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80E" w:rsidRPr="00E653F2" w:rsidTr="00E653F2">
        <w:tc>
          <w:tcPr>
            <w:tcW w:w="2951" w:type="dxa"/>
          </w:tcPr>
          <w:p w:rsidR="0099480E" w:rsidRPr="003F4C44" w:rsidRDefault="0099480E" w:rsidP="00E653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F4C44">
              <w:rPr>
                <w:rFonts w:ascii="Times New Roman" w:hAnsi="Times New Roman"/>
                <w:b/>
                <w:sz w:val="28"/>
                <w:szCs w:val="28"/>
              </w:rPr>
              <w:t>Зимние забавы,</w:t>
            </w:r>
          </w:p>
          <w:p w:rsidR="0099480E" w:rsidRPr="00E653F2" w:rsidRDefault="0099480E" w:rsidP="00E653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4C44">
              <w:rPr>
                <w:rFonts w:ascii="Times New Roman" w:hAnsi="Times New Roman"/>
                <w:b/>
                <w:sz w:val="28"/>
                <w:szCs w:val="28"/>
              </w:rPr>
              <w:t>игры и развлечения</w:t>
            </w:r>
          </w:p>
        </w:tc>
        <w:tc>
          <w:tcPr>
            <w:tcW w:w="1689" w:type="dxa"/>
          </w:tcPr>
          <w:p w:rsidR="0099480E" w:rsidRPr="00E653F2" w:rsidRDefault="0099480E" w:rsidP="00E653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53F2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8402" w:type="dxa"/>
          </w:tcPr>
          <w:p w:rsidR="0099480E" w:rsidRPr="00E653F2" w:rsidRDefault="0099480E" w:rsidP="00E653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53F2">
              <w:rPr>
                <w:rFonts w:ascii="Times New Roman" w:hAnsi="Times New Roman"/>
                <w:sz w:val="28"/>
                <w:szCs w:val="28"/>
              </w:rPr>
              <w:t>Привлекать к участию в зимних забавах (катание с горки и на санках, игра в снежки, лепка снеговика и т. п.)</w:t>
            </w:r>
            <w:r w:rsidRPr="00E653F2">
              <w:rPr>
                <w:rFonts w:ascii="PetersburgC" w:hAnsi="PetersburgC" w:cs="PetersburgC"/>
              </w:rPr>
              <w:t xml:space="preserve">. </w:t>
            </w:r>
            <w:r w:rsidRPr="00E653F2">
              <w:rPr>
                <w:rFonts w:ascii="Times New Roman" w:hAnsi="Times New Roman"/>
                <w:sz w:val="28"/>
                <w:szCs w:val="28"/>
              </w:rPr>
              <w:t>Развивать у детей желание играть вместе с воспитателем в подвижные игры с простым содержанием. Приучать к совместным играм небольшими группами. Поддерживать игры, в которых совершенствуются движения (ходьба, бег, бросание, катание).</w:t>
            </w:r>
          </w:p>
        </w:tc>
        <w:tc>
          <w:tcPr>
            <w:tcW w:w="2234" w:type="dxa"/>
          </w:tcPr>
          <w:p w:rsidR="0099480E" w:rsidRPr="00E653F2" w:rsidRDefault="0099480E" w:rsidP="00E51442">
            <w:pPr>
              <w:pStyle w:val="TableContents"/>
              <w:rPr>
                <w:rFonts w:ascii="Times New Roman" w:hAnsi="Times New Roman" w:cs="Times New Roman"/>
                <w:sz w:val="28"/>
              </w:rPr>
            </w:pPr>
            <w:r w:rsidRPr="00E653F2">
              <w:rPr>
                <w:rFonts w:ascii="Times New Roman" w:hAnsi="Times New Roman" w:cs="Times New Roman"/>
                <w:sz w:val="28"/>
              </w:rPr>
              <w:t xml:space="preserve">Развлечение </w:t>
            </w:r>
            <w:r w:rsidRPr="00E653F2">
              <w:rPr>
                <w:rFonts w:ascii="Times New Roman" w:hAnsi="Times New Roman" w:cs="Times New Roman"/>
                <w:b/>
                <w:bCs/>
                <w:sz w:val="28"/>
              </w:rPr>
              <w:t>«Звери встречают Новый год».</w:t>
            </w:r>
          </w:p>
          <w:p w:rsidR="0099480E" w:rsidRPr="00E653F2" w:rsidRDefault="0099480E" w:rsidP="00E653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80E" w:rsidRPr="00E653F2" w:rsidTr="00E653F2">
        <w:tc>
          <w:tcPr>
            <w:tcW w:w="2951" w:type="dxa"/>
          </w:tcPr>
          <w:p w:rsidR="0099480E" w:rsidRPr="003F4C44" w:rsidRDefault="0099480E" w:rsidP="00E653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F4C44">
              <w:rPr>
                <w:rFonts w:ascii="Times New Roman" w:hAnsi="Times New Roman"/>
                <w:b/>
                <w:sz w:val="28"/>
                <w:szCs w:val="28"/>
              </w:rPr>
              <w:t>Неделя здоровья</w:t>
            </w:r>
          </w:p>
        </w:tc>
        <w:tc>
          <w:tcPr>
            <w:tcW w:w="1689" w:type="dxa"/>
          </w:tcPr>
          <w:p w:rsidR="0099480E" w:rsidRPr="00E653F2" w:rsidRDefault="0099480E" w:rsidP="00E653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53F2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8402" w:type="dxa"/>
          </w:tcPr>
          <w:p w:rsidR="0099480E" w:rsidRPr="00E653F2" w:rsidRDefault="0099480E" w:rsidP="00E653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53F2">
              <w:rPr>
                <w:rFonts w:ascii="Times New Roman" w:hAnsi="Times New Roman"/>
                <w:sz w:val="28"/>
                <w:szCs w:val="28"/>
              </w:rPr>
              <w:t>Формировать представления о себе как о человеке; об основных частях тела человека, их назначении. Формировать первичное понимание того, что такое хорошо и что такое плохо; начальные представления о здоровом образе жизни.</w:t>
            </w:r>
          </w:p>
        </w:tc>
        <w:tc>
          <w:tcPr>
            <w:tcW w:w="2234" w:type="dxa"/>
          </w:tcPr>
          <w:p w:rsidR="0099480E" w:rsidRPr="00E653F2" w:rsidRDefault="0099480E" w:rsidP="008160D8">
            <w:pPr>
              <w:pStyle w:val="TableContents"/>
              <w:rPr>
                <w:rFonts w:ascii="Times New Roman" w:hAnsi="Times New Roman" w:cs="Times New Roman"/>
                <w:sz w:val="28"/>
              </w:rPr>
            </w:pPr>
            <w:r w:rsidRPr="00E653F2">
              <w:rPr>
                <w:rFonts w:ascii="Times New Roman" w:hAnsi="Times New Roman" w:cs="Times New Roman"/>
                <w:sz w:val="28"/>
              </w:rPr>
              <w:t xml:space="preserve">Развлечение </w:t>
            </w:r>
            <w:r w:rsidRPr="00E653F2">
              <w:rPr>
                <w:rFonts w:ascii="Times New Roman" w:hAnsi="Times New Roman" w:cs="Times New Roman"/>
                <w:b/>
                <w:bCs/>
                <w:sz w:val="28"/>
              </w:rPr>
              <w:t>«Водичка, водичка, умой мое личико».</w:t>
            </w:r>
          </w:p>
        </w:tc>
      </w:tr>
      <w:tr w:rsidR="0099480E" w:rsidRPr="00E653F2" w:rsidTr="00E653F2">
        <w:tc>
          <w:tcPr>
            <w:tcW w:w="2951" w:type="dxa"/>
          </w:tcPr>
          <w:p w:rsidR="0099480E" w:rsidRPr="003F4C44" w:rsidRDefault="0099480E" w:rsidP="00E653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F4C44">
              <w:rPr>
                <w:rFonts w:ascii="Times New Roman" w:hAnsi="Times New Roman"/>
                <w:b/>
                <w:sz w:val="28"/>
                <w:szCs w:val="28"/>
              </w:rPr>
              <w:t>Лесные животные и птицы зимой</w:t>
            </w:r>
          </w:p>
        </w:tc>
        <w:tc>
          <w:tcPr>
            <w:tcW w:w="1689" w:type="dxa"/>
          </w:tcPr>
          <w:p w:rsidR="0099480E" w:rsidRPr="00E653F2" w:rsidRDefault="0099480E" w:rsidP="00E653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53F2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8402" w:type="dxa"/>
          </w:tcPr>
          <w:p w:rsidR="0099480E" w:rsidRPr="00E653F2" w:rsidRDefault="0099480E" w:rsidP="00E653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53F2">
              <w:rPr>
                <w:rFonts w:ascii="Times New Roman" w:hAnsi="Times New Roman"/>
                <w:sz w:val="28"/>
                <w:szCs w:val="28"/>
              </w:rPr>
              <w:t>Знакомить с некоторыми особенностями поведения лесных зверей и птиц зимой.</w:t>
            </w:r>
          </w:p>
        </w:tc>
        <w:tc>
          <w:tcPr>
            <w:tcW w:w="2234" w:type="dxa"/>
          </w:tcPr>
          <w:p w:rsidR="0099480E" w:rsidRPr="00E653F2" w:rsidRDefault="0099480E" w:rsidP="00230229">
            <w:pPr>
              <w:pStyle w:val="TableContents"/>
              <w:rPr>
                <w:rFonts w:ascii="Times New Roman" w:hAnsi="Times New Roman" w:cs="Times New Roman"/>
              </w:rPr>
            </w:pPr>
            <w:r w:rsidRPr="00E653F2">
              <w:rPr>
                <w:rFonts w:ascii="Times New Roman" w:hAnsi="Times New Roman" w:cs="Times New Roman"/>
                <w:sz w:val="28"/>
              </w:rPr>
              <w:t xml:space="preserve">Театр резиновой игрушки </w:t>
            </w:r>
            <w:r w:rsidRPr="00E653F2">
              <w:rPr>
                <w:rFonts w:ascii="Times New Roman" w:hAnsi="Times New Roman" w:cs="Times New Roman"/>
                <w:b/>
                <w:sz w:val="28"/>
              </w:rPr>
              <w:t>«Заюшкина избушка»</w:t>
            </w:r>
          </w:p>
        </w:tc>
      </w:tr>
      <w:tr w:rsidR="0099480E" w:rsidRPr="00E653F2" w:rsidTr="00E653F2">
        <w:tc>
          <w:tcPr>
            <w:tcW w:w="2951" w:type="dxa"/>
          </w:tcPr>
          <w:p w:rsidR="0099480E" w:rsidRPr="00E653F2" w:rsidRDefault="0099480E" w:rsidP="00E653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99480E" w:rsidRPr="00E653F2" w:rsidRDefault="0099480E" w:rsidP="00E653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653F2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8402" w:type="dxa"/>
          </w:tcPr>
          <w:p w:rsidR="0099480E" w:rsidRPr="00E653F2" w:rsidRDefault="0099480E" w:rsidP="00E653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99480E" w:rsidRPr="00E653F2" w:rsidRDefault="0099480E" w:rsidP="00E653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80E" w:rsidRPr="00E653F2" w:rsidTr="00E653F2">
        <w:tc>
          <w:tcPr>
            <w:tcW w:w="2951" w:type="dxa"/>
          </w:tcPr>
          <w:p w:rsidR="0099480E" w:rsidRPr="003F4C44" w:rsidRDefault="0099480E" w:rsidP="00E653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F4C44">
              <w:rPr>
                <w:rFonts w:ascii="Times New Roman" w:hAnsi="Times New Roman"/>
                <w:b/>
                <w:sz w:val="28"/>
                <w:szCs w:val="28"/>
              </w:rPr>
              <w:t>Мебель</w:t>
            </w:r>
          </w:p>
        </w:tc>
        <w:tc>
          <w:tcPr>
            <w:tcW w:w="1689" w:type="dxa"/>
          </w:tcPr>
          <w:p w:rsidR="0099480E" w:rsidRPr="00E653F2" w:rsidRDefault="0099480E" w:rsidP="00E653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53F2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8402" w:type="dxa"/>
          </w:tcPr>
          <w:p w:rsidR="0099480E" w:rsidRPr="00E653F2" w:rsidRDefault="0099480E" w:rsidP="00E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53F2">
              <w:rPr>
                <w:rFonts w:ascii="Times New Roman" w:hAnsi="Times New Roman"/>
                <w:sz w:val="28"/>
                <w:szCs w:val="28"/>
              </w:rPr>
              <w:t>Познакомить детей с предметами мебели. Способствовать появлению в словаре детей обобщающего понятия: мебель.</w:t>
            </w:r>
          </w:p>
        </w:tc>
        <w:tc>
          <w:tcPr>
            <w:tcW w:w="2234" w:type="dxa"/>
          </w:tcPr>
          <w:p w:rsidR="0099480E" w:rsidRPr="00E653F2" w:rsidRDefault="0099480E" w:rsidP="00E653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53F2">
              <w:rPr>
                <w:rFonts w:ascii="Times New Roman" w:hAnsi="Times New Roman"/>
                <w:sz w:val="28"/>
                <w:szCs w:val="28"/>
              </w:rPr>
              <w:t xml:space="preserve">Театр на фланелеграфе  </w:t>
            </w:r>
            <w:r w:rsidRPr="00E653F2">
              <w:rPr>
                <w:rFonts w:ascii="Times New Roman" w:hAnsi="Times New Roman"/>
                <w:b/>
                <w:sz w:val="28"/>
                <w:szCs w:val="28"/>
              </w:rPr>
              <w:t>«Три медведя»</w:t>
            </w:r>
          </w:p>
        </w:tc>
      </w:tr>
      <w:tr w:rsidR="0099480E" w:rsidRPr="00E653F2" w:rsidTr="00E653F2">
        <w:tc>
          <w:tcPr>
            <w:tcW w:w="2951" w:type="dxa"/>
          </w:tcPr>
          <w:p w:rsidR="0099480E" w:rsidRPr="003F4C44" w:rsidRDefault="0099480E" w:rsidP="00E653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F4C44">
              <w:rPr>
                <w:rFonts w:ascii="Times New Roman" w:hAnsi="Times New Roman"/>
                <w:b/>
                <w:sz w:val="28"/>
                <w:szCs w:val="28"/>
              </w:rPr>
              <w:t>Транспорт</w:t>
            </w:r>
          </w:p>
        </w:tc>
        <w:tc>
          <w:tcPr>
            <w:tcW w:w="1689" w:type="dxa"/>
          </w:tcPr>
          <w:p w:rsidR="0099480E" w:rsidRPr="00E653F2" w:rsidRDefault="0099480E" w:rsidP="00E653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53F2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8402" w:type="dxa"/>
          </w:tcPr>
          <w:p w:rsidR="0099480E" w:rsidRPr="00E653F2" w:rsidRDefault="0099480E" w:rsidP="00E653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53F2">
              <w:rPr>
                <w:rFonts w:ascii="Times New Roman" w:hAnsi="Times New Roman"/>
                <w:sz w:val="28"/>
                <w:szCs w:val="28"/>
              </w:rPr>
              <w:t>Знакомить с некоторыми видами транспортных средств.</w:t>
            </w:r>
          </w:p>
        </w:tc>
        <w:tc>
          <w:tcPr>
            <w:tcW w:w="2234" w:type="dxa"/>
          </w:tcPr>
          <w:p w:rsidR="0099480E" w:rsidRPr="00E653F2" w:rsidRDefault="0099480E" w:rsidP="008160D8">
            <w:pPr>
              <w:pStyle w:val="TableContents"/>
              <w:rPr>
                <w:rFonts w:ascii="Times New Roman" w:hAnsi="Times New Roman" w:cs="Times New Roman"/>
                <w:sz w:val="28"/>
              </w:rPr>
            </w:pPr>
            <w:r w:rsidRPr="00E653F2">
              <w:rPr>
                <w:rFonts w:ascii="Times New Roman" w:hAnsi="Times New Roman" w:cs="Times New Roman"/>
                <w:sz w:val="28"/>
              </w:rPr>
              <w:t>Развлечение</w:t>
            </w:r>
            <w:r w:rsidRPr="00E653F2">
              <w:rPr>
                <w:rFonts w:ascii="Times New Roman" w:hAnsi="Times New Roman" w:cs="Times New Roman"/>
                <w:b/>
                <w:bCs/>
                <w:sz w:val="28"/>
              </w:rPr>
              <w:t xml:space="preserve"> «Вот поезд наш едет»</w:t>
            </w:r>
          </w:p>
        </w:tc>
      </w:tr>
      <w:tr w:rsidR="0099480E" w:rsidRPr="00E653F2" w:rsidTr="00E653F2">
        <w:tc>
          <w:tcPr>
            <w:tcW w:w="2951" w:type="dxa"/>
          </w:tcPr>
          <w:p w:rsidR="0099480E" w:rsidRPr="003F4C44" w:rsidRDefault="0099480E" w:rsidP="00E653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F4C44">
              <w:rPr>
                <w:rFonts w:ascii="Times New Roman" w:hAnsi="Times New Roman"/>
                <w:b/>
                <w:sz w:val="28"/>
                <w:szCs w:val="28"/>
              </w:rPr>
              <w:t>Неделя доброты и вежливости</w:t>
            </w:r>
          </w:p>
        </w:tc>
        <w:tc>
          <w:tcPr>
            <w:tcW w:w="1689" w:type="dxa"/>
          </w:tcPr>
          <w:p w:rsidR="0099480E" w:rsidRPr="00E653F2" w:rsidRDefault="0099480E" w:rsidP="00E653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53F2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8402" w:type="dxa"/>
          </w:tcPr>
          <w:p w:rsidR="0099480E" w:rsidRPr="00C9798D" w:rsidRDefault="0099480E" w:rsidP="00C97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798D">
              <w:rPr>
                <w:rFonts w:ascii="Times New Roman" w:hAnsi="Times New Roman"/>
                <w:sz w:val="28"/>
                <w:szCs w:val="28"/>
              </w:rPr>
              <w:t>Формировать у детей опыт поведен</w:t>
            </w:r>
            <w:r>
              <w:rPr>
                <w:rFonts w:ascii="Times New Roman" w:hAnsi="Times New Roman"/>
                <w:sz w:val="28"/>
                <w:szCs w:val="28"/>
              </w:rPr>
              <w:t>ия в среде сверстников, воспиты</w:t>
            </w:r>
            <w:r w:rsidRPr="00C9798D">
              <w:rPr>
                <w:rFonts w:ascii="Times New Roman" w:hAnsi="Times New Roman"/>
                <w:sz w:val="28"/>
                <w:szCs w:val="28"/>
              </w:rPr>
              <w:t>вать чувство симпатии к ним. Способст</w:t>
            </w:r>
            <w:r>
              <w:rPr>
                <w:rFonts w:ascii="Times New Roman" w:hAnsi="Times New Roman"/>
                <w:sz w:val="28"/>
                <w:szCs w:val="28"/>
              </w:rPr>
              <w:t>вовать накоплению опыта доброже</w:t>
            </w:r>
            <w:r w:rsidRPr="00C9798D">
              <w:rPr>
                <w:rFonts w:ascii="Times New Roman" w:hAnsi="Times New Roman"/>
                <w:sz w:val="28"/>
                <w:szCs w:val="28"/>
              </w:rPr>
              <w:t>лательных взаимоотношений со сверс</w:t>
            </w:r>
            <w:r>
              <w:rPr>
                <w:rFonts w:ascii="Times New Roman" w:hAnsi="Times New Roman"/>
                <w:sz w:val="28"/>
                <w:szCs w:val="28"/>
              </w:rPr>
              <w:t>тниками, воспитывать эмоциональ</w:t>
            </w:r>
            <w:r w:rsidRPr="00C9798D">
              <w:rPr>
                <w:rFonts w:ascii="Times New Roman" w:hAnsi="Times New Roman"/>
                <w:sz w:val="28"/>
                <w:szCs w:val="28"/>
              </w:rPr>
              <w:t>ную  отзывчивость  (обращать  внимание  детей  на  ребенка,  проявившего заботу о товарище, поощ</w:t>
            </w:r>
            <w:r>
              <w:rPr>
                <w:rFonts w:ascii="Times New Roman" w:hAnsi="Times New Roman"/>
                <w:sz w:val="28"/>
                <w:szCs w:val="28"/>
              </w:rPr>
              <w:t>рять умение пожалеть, посочувст</w:t>
            </w:r>
            <w:r w:rsidRPr="00C9798D">
              <w:rPr>
                <w:rFonts w:ascii="Times New Roman" w:hAnsi="Times New Roman"/>
                <w:sz w:val="28"/>
                <w:szCs w:val="28"/>
              </w:rPr>
              <w:t xml:space="preserve">вовать). </w:t>
            </w:r>
          </w:p>
          <w:p w:rsidR="0099480E" w:rsidRPr="00C9798D" w:rsidRDefault="0099480E" w:rsidP="00C97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798D">
              <w:rPr>
                <w:rFonts w:ascii="Times New Roman" w:hAnsi="Times New Roman"/>
                <w:sz w:val="28"/>
                <w:szCs w:val="28"/>
              </w:rPr>
              <w:t>Воспитывать отрицательное отноше</w:t>
            </w:r>
            <w:r>
              <w:rPr>
                <w:rFonts w:ascii="Times New Roman" w:hAnsi="Times New Roman"/>
                <w:sz w:val="28"/>
                <w:szCs w:val="28"/>
              </w:rPr>
              <w:t>ние к грубости, жадности; разви</w:t>
            </w:r>
            <w:r w:rsidRPr="00C9798D">
              <w:rPr>
                <w:rFonts w:ascii="Times New Roman" w:hAnsi="Times New Roman"/>
                <w:sz w:val="28"/>
                <w:szCs w:val="28"/>
              </w:rPr>
              <w:t>вать умение играть не ссорясь, помогать друг другу и вместе радоваться успехам, красивым игрушкам и т. п.</w:t>
            </w:r>
          </w:p>
          <w:p w:rsidR="0099480E" w:rsidRDefault="0099480E" w:rsidP="00C97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798D">
              <w:rPr>
                <w:rFonts w:ascii="Times New Roman" w:hAnsi="Times New Roman"/>
                <w:sz w:val="28"/>
                <w:szCs w:val="28"/>
              </w:rPr>
              <w:t>Воспитывать  элементарные  навык</w:t>
            </w:r>
            <w:r>
              <w:rPr>
                <w:rFonts w:ascii="Times New Roman" w:hAnsi="Times New Roman"/>
                <w:sz w:val="28"/>
                <w:szCs w:val="28"/>
              </w:rPr>
              <w:t>и  вежливого  обращения:  здоро</w:t>
            </w:r>
            <w:r w:rsidRPr="00C9798D">
              <w:rPr>
                <w:rFonts w:ascii="Times New Roman" w:hAnsi="Times New Roman"/>
                <w:sz w:val="28"/>
                <w:szCs w:val="28"/>
              </w:rPr>
              <w:t>ваться,  прощаться,  обращаться  с  просьбой  спокойно,  употребляя  слова «спасибо» и «пожалуйста». Формировать умение спокойно вести себя в помещении и на улице: не шуметь, не бегать, выполнять просьбу взрослого.</w:t>
            </w:r>
          </w:p>
          <w:p w:rsidR="0099480E" w:rsidRPr="00C9798D" w:rsidRDefault="0099480E" w:rsidP="00C97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798D">
              <w:rPr>
                <w:rFonts w:ascii="Times New Roman" w:hAnsi="Times New Roman"/>
                <w:sz w:val="28"/>
                <w:szCs w:val="28"/>
              </w:rPr>
              <w:t>Воспитывать внимательное отноше</w:t>
            </w:r>
            <w:r>
              <w:rPr>
                <w:rFonts w:ascii="Times New Roman" w:hAnsi="Times New Roman"/>
                <w:sz w:val="28"/>
                <w:szCs w:val="28"/>
              </w:rPr>
              <w:t>ние и любовь к родителям и близ</w:t>
            </w:r>
            <w:r w:rsidRPr="00C9798D">
              <w:rPr>
                <w:rFonts w:ascii="Times New Roman" w:hAnsi="Times New Roman"/>
                <w:sz w:val="28"/>
                <w:szCs w:val="28"/>
              </w:rPr>
              <w:t>ким людям. Приучать детей не перебив</w:t>
            </w:r>
            <w:r>
              <w:rPr>
                <w:rFonts w:ascii="Times New Roman" w:hAnsi="Times New Roman"/>
                <w:sz w:val="28"/>
                <w:szCs w:val="28"/>
              </w:rPr>
              <w:t>ать говорящего взрослого, форми</w:t>
            </w:r>
            <w:r w:rsidRPr="00C9798D">
              <w:rPr>
                <w:rFonts w:ascii="Times New Roman" w:hAnsi="Times New Roman"/>
                <w:sz w:val="28"/>
                <w:szCs w:val="28"/>
              </w:rPr>
              <w:t>ровать умение подождать, если взрослый занят.</w:t>
            </w:r>
          </w:p>
        </w:tc>
        <w:tc>
          <w:tcPr>
            <w:tcW w:w="2234" w:type="dxa"/>
          </w:tcPr>
          <w:p w:rsidR="0099480E" w:rsidRPr="00E653F2" w:rsidRDefault="0099480E" w:rsidP="00E653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Развлечение с папами</w:t>
            </w:r>
          </w:p>
        </w:tc>
      </w:tr>
      <w:tr w:rsidR="0099480E" w:rsidRPr="00E653F2" w:rsidTr="00E653F2">
        <w:tc>
          <w:tcPr>
            <w:tcW w:w="2951" w:type="dxa"/>
          </w:tcPr>
          <w:p w:rsidR="0099480E" w:rsidRPr="003F4C44" w:rsidRDefault="0099480E" w:rsidP="00E653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F4C44">
              <w:rPr>
                <w:rFonts w:ascii="Times New Roman" w:hAnsi="Times New Roman"/>
                <w:b/>
                <w:sz w:val="28"/>
                <w:szCs w:val="28"/>
              </w:rPr>
              <w:t>Мальчики и девочки</w:t>
            </w:r>
          </w:p>
        </w:tc>
        <w:tc>
          <w:tcPr>
            <w:tcW w:w="1689" w:type="dxa"/>
          </w:tcPr>
          <w:p w:rsidR="0099480E" w:rsidRPr="00E653F2" w:rsidRDefault="0099480E" w:rsidP="00E653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53F2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8402" w:type="dxa"/>
          </w:tcPr>
          <w:p w:rsidR="0099480E" w:rsidRPr="00E653F2" w:rsidRDefault="0099480E" w:rsidP="00E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53F2">
              <w:rPr>
                <w:rFonts w:ascii="Times New Roman" w:hAnsi="Times New Roman"/>
                <w:sz w:val="28"/>
                <w:szCs w:val="28"/>
              </w:rPr>
              <w:t>Формировать у каждого ребенка уверенность в том, что его, как и</w:t>
            </w:r>
          </w:p>
          <w:p w:rsidR="0099480E" w:rsidRPr="00E653F2" w:rsidRDefault="0099480E" w:rsidP="00E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53F2">
              <w:rPr>
                <w:rFonts w:ascii="Times New Roman" w:hAnsi="Times New Roman"/>
                <w:sz w:val="28"/>
                <w:szCs w:val="28"/>
              </w:rPr>
              <w:t>всех детей, любят, о нем заботятся; проявлять уважительное отношение к интересам ребенка, его нуждам, желаниям, возможностям.</w:t>
            </w:r>
          </w:p>
          <w:p w:rsidR="0099480E" w:rsidRPr="00E653F2" w:rsidRDefault="0099480E" w:rsidP="00E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53F2">
              <w:rPr>
                <w:rFonts w:ascii="Times New Roman" w:hAnsi="Times New Roman"/>
                <w:sz w:val="28"/>
                <w:szCs w:val="28"/>
              </w:rPr>
              <w:t>Воспитывать отрицательное отношение к грубости, жадности; развивать умение играть не ссорясь, помогать друг другу и вместе радоваться успехам, красивым игрушкам и т. п.</w:t>
            </w:r>
          </w:p>
          <w:p w:rsidR="0099480E" w:rsidRPr="00E653F2" w:rsidRDefault="0099480E" w:rsidP="00E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53F2">
              <w:rPr>
                <w:rFonts w:ascii="Times New Roman" w:hAnsi="Times New Roman"/>
                <w:sz w:val="28"/>
                <w:szCs w:val="28"/>
              </w:rPr>
              <w:t>Воспитывать элементарные навыки вежливого обращения: здороваться, прощаться, обращаться с просьбой спокойно, употребляя слова «спасибо» и «пожалуйста». Формировать умение спокойно вести себя в помещении и на улице: не шуметь, не бегать, выполнять просьбу взрослого.</w:t>
            </w:r>
          </w:p>
        </w:tc>
        <w:tc>
          <w:tcPr>
            <w:tcW w:w="2234" w:type="dxa"/>
          </w:tcPr>
          <w:p w:rsidR="0099480E" w:rsidRPr="00E653F2" w:rsidRDefault="0099480E" w:rsidP="00E51442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E653F2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Коллективная работа (рисование ладошками) </w:t>
            </w:r>
            <w:r w:rsidRPr="00E653F2">
              <w:rPr>
                <w:rFonts w:ascii="Times New Roman" w:hAnsi="Times New Roman" w:cs="Times New Roman"/>
                <w:b/>
                <w:sz w:val="28"/>
                <w:szCs w:val="28"/>
              </w:rPr>
              <w:t>«Веселые ладошки»</w:t>
            </w:r>
          </w:p>
        </w:tc>
      </w:tr>
      <w:tr w:rsidR="0099480E" w:rsidRPr="00E653F2" w:rsidTr="00E653F2">
        <w:tc>
          <w:tcPr>
            <w:tcW w:w="2951" w:type="dxa"/>
          </w:tcPr>
          <w:p w:rsidR="0099480E" w:rsidRPr="00E653F2" w:rsidRDefault="0099480E" w:rsidP="00E653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99480E" w:rsidRPr="00E653F2" w:rsidRDefault="0099480E" w:rsidP="00E653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653F2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8402" w:type="dxa"/>
          </w:tcPr>
          <w:p w:rsidR="0099480E" w:rsidRPr="00E653F2" w:rsidRDefault="0099480E" w:rsidP="00E653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99480E" w:rsidRPr="00E653F2" w:rsidRDefault="0099480E" w:rsidP="00E653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80E" w:rsidRPr="00E653F2" w:rsidTr="00E653F2">
        <w:tc>
          <w:tcPr>
            <w:tcW w:w="2951" w:type="dxa"/>
          </w:tcPr>
          <w:p w:rsidR="0099480E" w:rsidRPr="003F4C44" w:rsidRDefault="0099480E" w:rsidP="00E653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F4C44">
              <w:rPr>
                <w:rFonts w:ascii="Times New Roman" w:hAnsi="Times New Roman"/>
                <w:b/>
                <w:sz w:val="28"/>
                <w:szCs w:val="28"/>
              </w:rPr>
              <w:t>Мамин праздник</w:t>
            </w:r>
          </w:p>
        </w:tc>
        <w:tc>
          <w:tcPr>
            <w:tcW w:w="1689" w:type="dxa"/>
          </w:tcPr>
          <w:p w:rsidR="0099480E" w:rsidRPr="00E653F2" w:rsidRDefault="0099480E" w:rsidP="00E653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53F2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8402" w:type="dxa"/>
          </w:tcPr>
          <w:p w:rsidR="0099480E" w:rsidRPr="00E653F2" w:rsidRDefault="0099480E" w:rsidP="00E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53F2">
              <w:rPr>
                <w:rFonts w:ascii="Times New Roman" w:hAnsi="Times New Roman"/>
                <w:sz w:val="28"/>
                <w:szCs w:val="28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 вокруг темы семьи, любви к маме, бабушке.</w:t>
            </w:r>
          </w:p>
        </w:tc>
        <w:tc>
          <w:tcPr>
            <w:tcW w:w="2234" w:type="dxa"/>
          </w:tcPr>
          <w:p w:rsidR="0099480E" w:rsidRPr="00E653F2" w:rsidRDefault="0099480E" w:rsidP="00E51442">
            <w:pPr>
              <w:pStyle w:val="TableContents"/>
              <w:rPr>
                <w:rFonts w:ascii="Times New Roman" w:hAnsi="Times New Roman" w:cs="Times New Roman"/>
                <w:sz w:val="28"/>
              </w:rPr>
            </w:pPr>
            <w:r w:rsidRPr="00E653F2">
              <w:rPr>
                <w:rFonts w:ascii="Times New Roman" w:hAnsi="Times New Roman" w:cs="Times New Roman"/>
                <w:sz w:val="28"/>
              </w:rPr>
              <w:t xml:space="preserve">Праздник для мам </w:t>
            </w:r>
            <w:r w:rsidRPr="00E653F2">
              <w:rPr>
                <w:rFonts w:ascii="Times New Roman" w:hAnsi="Times New Roman" w:cs="Times New Roman"/>
                <w:b/>
                <w:bCs/>
                <w:sz w:val="28"/>
              </w:rPr>
              <w:t>«8 марта»</w:t>
            </w:r>
          </w:p>
          <w:p w:rsidR="0099480E" w:rsidRPr="00E653F2" w:rsidRDefault="0099480E" w:rsidP="00E653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80E" w:rsidRPr="00E653F2" w:rsidTr="00E653F2">
        <w:tc>
          <w:tcPr>
            <w:tcW w:w="2951" w:type="dxa"/>
          </w:tcPr>
          <w:p w:rsidR="0099480E" w:rsidRPr="003F4C44" w:rsidRDefault="0099480E" w:rsidP="00E653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F4C44">
              <w:rPr>
                <w:rFonts w:ascii="Times New Roman" w:hAnsi="Times New Roman"/>
                <w:b/>
                <w:sz w:val="28"/>
                <w:szCs w:val="28"/>
              </w:rPr>
              <w:t xml:space="preserve">Игрушка </w:t>
            </w:r>
          </w:p>
          <w:p w:rsidR="0099480E" w:rsidRPr="00E653F2" w:rsidRDefault="0099480E" w:rsidP="00E653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99480E" w:rsidRPr="00E653F2" w:rsidRDefault="0099480E" w:rsidP="00E653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53F2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8402" w:type="dxa"/>
          </w:tcPr>
          <w:p w:rsidR="0099480E" w:rsidRPr="00E653F2" w:rsidRDefault="0099480E" w:rsidP="00907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53F2">
              <w:rPr>
                <w:rFonts w:ascii="Times New Roman" w:hAnsi="Times New Roman"/>
                <w:sz w:val="28"/>
                <w:szCs w:val="28"/>
              </w:rPr>
              <w:t>Учить детей проявлять интерес к игровым действиям сверстников; помогать играть рядом, не мешать друг другу.</w:t>
            </w:r>
          </w:p>
          <w:p w:rsidR="0099480E" w:rsidRPr="00E653F2" w:rsidRDefault="0099480E" w:rsidP="00907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53F2">
              <w:rPr>
                <w:rFonts w:ascii="Times New Roman" w:hAnsi="Times New Roman"/>
                <w:sz w:val="28"/>
                <w:szCs w:val="28"/>
              </w:rPr>
              <w:t>Учить выполнять несколько действий с одним предметом и переносить знакомые действия с одного объекта на другой; выполнять с помощью взрослого несколько игровых действий. Содействовать желанию детей самостоятельно подбирать игрушки и атрибуты для игры, использовать предметы-заместители.</w:t>
            </w:r>
          </w:p>
        </w:tc>
        <w:tc>
          <w:tcPr>
            <w:tcW w:w="2234" w:type="dxa"/>
          </w:tcPr>
          <w:p w:rsidR="0099480E" w:rsidRPr="00E653F2" w:rsidRDefault="0099480E" w:rsidP="009076B3">
            <w:pPr>
              <w:pStyle w:val="TableContents"/>
              <w:rPr>
                <w:rFonts w:ascii="Times New Roman" w:hAnsi="Times New Roman" w:cs="Times New Roman"/>
                <w:sz w:val="28"/>
              </w:rPr>
            </w:pPr>
            <w:r w:rsidRPr="00E653F2">
              <w:rPr>
                <w:rFonts w:ascii="Times New Roman" w:hAnsi="Times New Roman" w:cs="Times New Roman"/>
                <w:sz w:val="28"/>
              </w:rPr>
              <w:t xml:space="preserve">Выставка  рисунков совместного творчества </w:t>
            </w:r>
            <w:r w:rsidRPr="00E653F2">
              <w:rPr>
                <w:rFonts w:ascii="Times New Roman" w:hAnsi="Times New Roman" w:cs="Times New Roman"/>
                <w:b/>
                <w:bCs/>
                <w:sz w:val="28"/>
              </w:rPr>
              <w:t>«Моя любимая игрушка»</w:t>
            </w:r>
          </w:p>
          <w:p w:rsidR="0099480E" w:rsidRPr="00E653F2" w:rsidRDefault="0099480E" w:rsidP="009076B3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80E" w:rsidRPr="00E653F2" w:rsidTr="00E653F2">
        <w:tc>
          <w:tcPr>
            <w:tcW w:w="2951" w:type="dxa"/>
          </w:tcPr>
          <w:p w:rsidR="0099480E" w:rsidRPr="003F4C44" w:rsidRDefault="0099480E" w:rsidP="00E653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F4C44">
              <w:rPr>
                <w:rFonts w:ascii="Times New Roman" w:hAnsi="Times New Roman"/>
                <w:b/>
                <w:sz w:val="28"/>
                <w:szCs w:val="28"/>
              </w:rPr>
              <w:t>Народная игрушка</w:t>
            </w:r>
          </w:p>
        </w:tc>
        <w:tc>
          <w:tcPr>
            <w:tcW w:w="1689" w:type="dxa"/>
          </w:tcPr>
          <w:p w:rsidR="0099480E" w:rsidRPr="00E653F2" w:rsidRDefault="0099480E" w:rsidP="00E653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53F2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8402" w:type="dxa"/>
          </w:tcPr>
          <w:p w:rsidR="0099480E" w:rsidRPr="00E653F2" w:rsidRDefault="0099480E" w:rsidP="00907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53F2">
              <w:rPr>
                <w:rFonts w:ascii="Times New Roman" w:hAnsi="Times New Roman"/>
                <w:sz w:val="28"/>
                <w:szCs w:val="28"/>
              </w:rPr>
              <w:t>Знакомить с народным творчеством на примере народных игрушек.</w:t>
            </w:r>
          </w:p>
          <w:p w:rsidR="0099480E" w:rsidRPr="00E653F2" w:rsidRDefault="0099480E" w:rsidP="00907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53F2">
              <w:rPr>
                <w:rFonts w:ascii="Times New Roman" w:hAnsi="Times New Roman"/>
                <w:sz w:val="28"/>
                <w:szCs w:val="28"/>
              </w:rPr>
              <w:t>Знакомить с народными игрушками: дымковской, богородской, матрешкой, ванькой-встанькой и другими, соответствующими возрасту детей.</w:t>
            </w:r>
          </w:p>
          <w:p w:rsidR="0099480E" w:rsidRPr="00E653F2" w:rsidRDefault="0099480E" w:rsidP="00907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53F2">
              <w:rPr>
                <w:rFonts w:ascii="Times New Roman" w:hAnsi="Times New Roman"/>
                <w:sz w:val="28"/>
                <w:szCs w:val="28"/>
              </w:rPr>
              <w:t>Обращать внимание детей на характер игрушек (веселая, забавная</w:t>
            </w:r>
          </w:p>
          <w:p w:rsidR="0099480E" w:rsidRPr="00E653F2" w:rsidRDefault="0099480E" w:rsidP="00907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53F2">
              <w:rPr>
                <w:rFonts w:ascii="Times New Roman" w:hAnsi="Times New Roman"/>
                <w:sz w:val="28"/>
                <w:szCs w:val="28"/>
              </w:rPr>
              <w:t>и др.), их форму, цветовое оформление.</w:t>
            </w:r>
          </w:p>
          <w:p w:rsidR="0099480E" w:rsidRPr="00E653F2" w:rsidRDefault="0099480E" w:rsidP="00907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53F2">
              <w:rPr>
                <w:rFonts w:ascii="Times New Roman" w:hAnsi="Times New Roman"/>
                <w:sz w:val="28"/>
                <w:szCs w:val="28"/>
              </w:rPr>
              <w:t>Знакомить с устным народным творчеством (песенки, потешки и др.).</w:t>
            </w:r>
          </w:p>
          <w:p w:rsidR="0099480E" w:rsidRPr="00E653F2" w:rsidRDefault="0099480E" w:rsidP="00907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53F2">
              <w:rPr>
                <w:rFonts w:ascii="Times New Roman" w:hAnsi="Times New Roman"/>
                <w:sz w:val="28"/>
                <w:szCs w:val="28"/>
              </w:rPr>
              <w:t>Использовать фольклор при организации всех видов детской деятельности.</w:t>
            </w:r>
          </w:p>
        </w:tc>
        <w:tc>
          <w:tcPr>
            <w:tcW w:w="2234" w:type="dxa"/>
          </w:tcPr>
          <w:p w:rsidR="0099480E" w:rsidRPr="00E653F2" w:rsidRDefault="0099480E" w:rsidP="009076B3">
            <w:pPr>
              <w:pStyle w:val="TableContents"/>
              <w:rPr>
                <w:rFonts w:ascii="Times New Roman" w:hAnsi="Times New Roman" w:cs="Times New Roman"/>
                <w:sz w:val="28"/>
              </w:rPr>
            </w:pPr>
            <w:r w:rsidRPr="00E653F2">
              <w:rPr>
                <w:rFonts w:ascii="Times New Roman" w:hAnsi="Times New Roman" w:cs="Times New Roman"/>
                <w:sz w:val="28"/>
              </w:rPr>
              <w:t xml:space="preserve">Развлечение </w:t>
            </w:r>
            <w:r w:rsidRPr="00E653F2">
              <w:rPr>
                <w:rFonts w:ascii="Times New Roman" w:hAnsi="Times New Roman" w:cs="Times New Roman"/>
                <w:b/>
                <w:bCs/>
                <w:sz w:val="28"/>
              </w:rPr>
              <w:t>«Яркие матрешки»</w:t>
            </w:r>
          </w:p>
          <w:p w:rsidR="0099480E" w:rsidRPr="00E653F2" w:rsidRDefault="0099480E" w:rsidP="009076B3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80E" w:rsidRPr="00E653F2" w:rsidTr="00E653F2">
        <w:tc>
          <w:tcPr>
            <w:tcW w:w="2951" w:type="dxa"/>
          </w:tcPr>
          <w:p w:rsidR="0099480E" w:rsidRPr="003F4C44" w:rsidRDefault="0099480E" w:rsidP="00E653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F4C44">
              <w:rPr>
                <w:rFonts w:ascii="Times New Roman" w:hAnsi="Times New Roman"/>
                <w:b/>
                <w:sz w:val="28"/>
                <w:szCs w:val="28"/>
              </w:rPr>
              <w:t>Неделя сказки и театра</w:t>
            </w:r>
          </w:p>
        </w:tc>
        <w:tc>
          <w:tcPr>
            <w:tcW w:w="1689" w:type="dxa"/>
          </w:tcPr>
          <w:p w:rsidR="0099480E" w:rsidRPr="00E653F2" w:rsidRDefault="0099480E" w:rsidP="00E653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53F2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8402" w:type="dxa"/>
          </w:tcPr>
          <w:p w:rsidR="0099480E" w:rsidRPr="00E653F2" w:rsidRDefault="0099480E" w:rsidP="00907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53F2">
              <w:rPr>
                <w:rFonts w:ascii="Times New Roman" w:hAnsi="Times New Roman"/>
                <w:sz w:val="28"/>
                <w:szCs w:val="28"/>
              </w:rPr>
              <w:t xml:space="preserve">Пробуждать интерес к театрализованной игре. </w:t>
            </w:r>
          </w:p>
          <w:p w:rsidR="0099480E" w:rsidRPr="00E653F2" w:rsidRDefault="0099480E" w:rsidP="00907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53F2">
              <w:rPr>
                <w:rFonts w:ascii="Times New Roman" w:hAnsi="Times New Roman"/>
                <w:sz w:val="28"/>
                <w:szCs w:val="28"/>
              </w:rPr>
              <w:t>Побуждать детей отзываться на игры-действия со звуками (живой и</w:t>
            </w:r>
          </w:p>
          <w:p w:rsidR="0099480E" w:rsidRPr="00E653F2" w:rsidRDefault="0099480E" w:rsidP="00907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53F2">
              <w:rPr>
                <w:rFonts w:ascii="Times New Roman" w:hAnsi="Times New Roman"/>
                <w:sz w:val="28"/>
                <w:szCs w:val="28"/>
              </w:rPr>
              <w:t>неживой природы), подражать движениям животных и птиц под музыку, под звучащее слово (в произведениях малых фольклорных форм).</w:t>
            </w:r>
          </w:p>
          <w:p w:rsidR="0099480E" w:rsidRPr="00E653F2" w:rsidRDefault="0099480E" w:rsidP="00907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53F2">
              <w:rPr>
                <w:rFonts w:ascii="Times New Roman" w:hAnsi="Times New Roman"/>
                <w:sz w:val="28"/>
                <w:szCs w:val="28"/>
              </w:rPr>
              <w:t>Способствовать проявлению самостоятельности, активности в игре с персонажами-игрушками.</w:t>
            </w:r>
          </w:p>
          <w:p w:rsidR="0099480E" w:rsidRPr="00E653F2" w:rsidRDefault="0099480E" w:rsidP="00907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53F2">
              <w:rPr>
                <w:rFonts w:ascii="Times New Roman" w:hAnsi="Times New Roman"/>
                <w:sz w:val="28"/>
                <w:szCs w:val="28"/>
              </w:rPr>
              <w:t>Создавать условия для систематического восприятия театрализованных выступлений педагогического театра (взрослых).</w:t>
            </w:r>
          </w:p>
        </w:tc>
        <w:tc>
          <w:tcPr>
            <w:tcW w:w="2234" w:type="dxa"/>
          </w:tcPr>
          <w:p w:rsidR="0099480E" w:rsidRPr="00E653F2" w:rsidRDefault="0099480E" w:rsidP="009076B3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 w:rsidRPr="00E653F2">
              <w:rPr>
                <w:rFonts w:ascii="Times New Roman" w:hAnsi="Times New Roman" w:cs="Times New Roman"/>
                <w:b/>
                <w:bCs/>
                <w:sz w:val="28"/>
              </w:rPr>
              <w:t>«Фестиваль сказок»</w:t>
            </w:r>
          </w:p>
        </w:tc>
      </w:tr>
      <w:tr w:rsidR="0099480E" w:rsidRPr="00E653F2" w:rsidTr="00E653F2">
        <w:tc>
          <w:tcPr>
            <w:tcW w:w="2951" w:type="dxa"/>
          </w:tcPr>
          <w:p w:rsidR="0099480E" w:rsidRPr="00E653F2" w:rsidRDefault="0099480E" w:rsidP="00E653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99480E" w:rsidRPr="00E653F2" w:rsidRDefault="0099480E" w:rsidP="00E653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653F2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8402" w:type="dxa"/>
          </w:tcPr>
          <w:p w:rsidR="0099480E" w:rsidRPr="00E653F2" w:rsidRDefault="0099480E" w:rsidP="00E653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99480E" w:rsidRPr="00E653F2" w:rsidRDefault="0099480E" w:rsidP="00E653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80E" w:rsidRPr="00E653F2" w:rsidTr="00E653F2">
        <w:tc>
          <w:tcPr>
            <w:tcW w:w="2951" w:type="dxa"/>
          </w:tcPr>
          <w:p w:rsidR="0099480E" w:rsidRPr="003F4C44" w:rsidRDefault="0099480E" w:rsidP="00E653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F4C44">
              <w:rPr>
                <w:rFonts w:ascii="Times New Roman" w:hAnsi="Times New Roman"/>
                <w:b/>
                <w:sz w:val="28"/>
                <w:szCs w:val="28"/>
              </w:rPr>
              <w:t>Весна идет, весне дорогу</w:t>
            </w:r>
          </w:p>
        </w:tc>
        <w:tc>
          <w:tcPr>
            <w:tcW w:w="1689" w:type="dxa"/>
          </w:tcPr>
          <w:p w:rsidR="0099480E" w:rsidRPr="00E653F2" w:rsidRDefault="0099480E" w:rsidP="00E653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53F2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8402" w:type="dxa"/>
          </w:tcPr>
          <w:p w:rsidR="0099480E" w:rsidRPr="00E653F2" w:rsidRDefault="0099480E" w:rsidP="00E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53F2">
              <w:rPr>
                <w:rFonts w:ascii="Times New Roman" w:hAnsi="Times New Roman"/>
                <w:sz w:val="28"/>
                <w:szCs w:val="28"/>
              </w:rPr>
              <w:t>Формировать элементарные представления о весне (сезонные изменения в природе</w:t>
            </w:r>
            <w:r w:rsidRPr="00E653F2">
              <w:rPr>
                <w:rFonts w:ascii="PetersburgC" w:hAnsi="PetersburgC" w:cs="PetersburgC"/>
              </w:rPr>
              <w:t xml:space="preserve"> </w:t>
            </w:r>
            <w:r w:rsidRPr="00E653F2">
              <w:rPr>
                <w:rFonts w:ascii="Times New Roman" w:hAnsi="Times New Roman"/>
                <w:sz w:val="28"/>
                <w:szCs w:val="28"/>
              </w:rPr>
              <w:t>потеплело, тает снег; появились лужи, травка, набухли почки, одежде людей, на участке детского сада).</w:t>
            </w:r>
          </w:p>
          <w:p w:rsidR="0099480E" w:rsidRPr="00E653F2" w:rsidRDefault="0099480E" w:rsidP="00E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PetersburgC" w:hAnsi="PetersburgC" w:cs="PetersburgC"/>
              </w:rPr>
            </w:pPr>
          </w:p>
        </w:tc>
        <w:tc>
          <w:tcPr>
            <w:tcW w:w="2234" w:type="dxa"/>
          </w:tcPr>
          <w:p w:rsidR="0099480E" w:rsidRPr="00E653F2" w:rsidRDefault="0099480E" w:rsidP="00671D64">
            <w:pPr>
              <w:pStyle w:val="TableContents"/>
              <w:rPr>
                <w:rFonts w:ascii="Times New Roman" w:hAnsi="Times New Roman" w:cs="Times New Roman"/>
                <w:sz w:val="28"/>
              </w:rPr>
            </w:pPr>
            <w:r w:rsidRPr="00E653F2">
              <w:rPr>
                <w:rFonts w:ascii="Times New Roman" w:hAnsi="Times New Roman" w:cs="Times New Roman"/>
                <w:sz w:val="28"/>
              </w:rPr>
              <w:t xml:space="preserve">Развлечение </w:t>
            </w:r>
            <w:r w:rsidRPr="00E653F2">
              <w:rPr>
                <w:rFonts w:ascii="Times New Roman" w:hAnsi="Times New Roman" w:cs="Times New Roman"/>
                <w:b/>
                <w:bCs/>
                <w:sz w:val="28"/>
              </w:rPr>
              <w:t>«Будем петь и танцевать, будем солнышко встречать!»</w:t>
            </w:r>
          </w:p>
        </w:tc>
      </w:tr>
      <w:tr w:rsidR="0099480E" w:rsidRPr="00E653F2" w:rsidTr="00E653F2">
        <w:tc>
          <w:tcPr>
            <w:tcW w:w="2951" w:type="dxa"/>
          </w:tcPr>
          <w:p w:rsidR="0099480E" w:rsidRPr="003F4C44" w:rsidRDefault="0099480E" w:rsidP="00E653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F4C44">
              <w:rPr>
                <w:rFonts w:ascii="Times New Roman" w:hAnsi="Times New Roman"/>
                <w:b/>
                <w:sz w:val="28"/>
                <w:szCs w:val="28"/>
              </w:rPr>
              <w:t>Домашние и лесные животные весной</w:t>
            </w:r>
          </w:p>
        </w:tc>
        <w:tc>
          <w:tcPr>
            <w:tcW w:w="1689" w:type="dxa"/>
          </w:tcPr>
          <w:p w:rsidR="0099480E" w:rsidRPr="00E653F2" w:rsidRDefault="0099480E" w:rsidP="00E653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53F2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8402" w:type="dxa"/>
          </w:tcPr>
          <w:p w:rsidR="0099480E" w:rsidRPr="00E653F2" w:rsidRDefault="0099480E" w:rsidP="00E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53F2">
              <w:rPr>
                <w:rFonts w:ascii="Times New Roman" w:hAnsi="Times New Roman"/>
                <w:sz w:val="28"/>
                <w:szCs w:val="28"/>
              </w:rPr>
              <w:t>Расширять знания о домашних животных и птицах.</w:t>
            </w:r>
          </w:p>
          <w:p w:rsidR="0099480E" w:rsidRPr="00E653F2" w:rsidRDefault="0099480E" w:rsidP="00E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53F2">
              <w:rPr>
                <w:rFonts w:ascii="Times New Roman" w:hAnsi="Times New Roman"/>
                <w:sz w:val="28"/>
                <w:szCs w:val="28"/>
              </w:rPr>
              <w:t>Знакомить с некоторыми особенностями поведения лесных зверей и птиц весной.</w:t>
            </w:r>
          </w:p>
        </w:tc>
        <w:tc>
          <w:tcPr>
            <w:tcW w:w="2234" w:type="dxa"/>
          </w:tcPr>
          <w:p w:rsidR="0099480E" w:rsidRPr="00E653F2" w:rsidRDefault="0099480E" w:rsidP="00671D64">
            <w:pPr>
              <w:pStyle w:val="TableContents"/>
              <w:rPr>
                <w:rFonts w:ascii="Times New Roman" w:hAnsi="Times New Roman" w:cs="Times New Roman"/>
                <w:sz w:val="28"/>
              </w:rPr>
            </w:pPr>
            <w:r w:rsidRPr="00E653F2">
              <w:rPr>
                <w:rFonts w:ascii="Times New Roman" w:hAnsi="Times New Roman" w:cs="Times New Roman"/>
                <w:sz w:val="28"/>
              </w:rPr>
              <w:t xml:space="preserve">Развлечение </w:t>
            </w:r>
            <w:r w:rsidRPr="00E653F2">
              <w:rPr>
                <w:rFonts w:ascii="Times New Roman" w:hAnsi="Times New Roman" w:cs="Times New Roman"/>
                <w:b/>
                <w:bCs/>
                <w:sz w:val="28"/>
              </w:rPr>
              <w:t>«Кто как голос подает»</w:t>
            </w:r>
          </w:p>
        </w:tc>
      </w:tr>
      <w:tr w:rsidR="0099480E" w:rsidRPr="00E653F2" w:rsidTr="00E653F2">
        <w:tc>
          <w:tcPr>
            <w:tcW w:w="2951" w:type="dxa"/>
          </w:tcPr>
          <w:p w:rsidR="0099480E" w:rsidRPr="003F4C44" w:rsidRDefault="0099480E" w:rsidP="00E653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F4C44">
              <w:rPr>
                <w:rFonts w:ascii="Times New Roman" w:hAnsi="Times New Roman"/>
                <w:b/>
                <w:sz w:val="28"/>
                <w:szCs w:val="28"/>
              </w:rPr>
              <w:t>Животные жарких стран</w:t>
            </w:r>
          </w:p>
        </w:tc>
        <w:tc>
          <w:tcPr>
            <w:tcW w:w="1689" w:type="dxa"/>
          </w:tcPr>
          <w:p w:rsidR="0099480E" w:rsidRPr="00E653F2" w:rsidRDefault="0099480E" w:rsidP="00E653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53F2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8402" w:type="dxa"/>
          </w:tcPr>
          <w:p w:rsidR="0099480E" w:rsidRPr="00E653F2" w:rsidRDefault="0099480E" w:rsidP="00E653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53F2">
              <w:rPr>
                <w:rFonts w:ascii="Times New Roman" w:hAnsi="Times New Roman"/>
                <w:sz w:val="28"/>
                <w:szCs w:val="28"/>
              </w:rPr>
              <w:t>Познакомимся с некоторыми животными жарких стран (слон, крокодил, обезьянка).</w:t>
            </w:r>
          </w:p>
        </w:tc>
        <w:tc>
          <w:tcPr>
            <w:tcW w:w="2234" w:type="dxa"/>
          </w:tcPr>
          <w:p w:rsidR="0099480E" w:rsidRPr="00E653F2" w:rsidRDefault="0099480E" w:rsidP="00671D64">
            <w:pPr>
              <w:pStyle w:val="TableContents"/>
              <w:rPr>
                <w:rFonts w:ascii="Times New Roman" w:hAnsi="Times New Roman" w:cs="Times New Roman"/>
                <w:sz w:val="28"/>
              </w:rPr>
            </w:pPr>
            <w:r w:rsidRPr="00E653F2">
              <w:rPr>
                <w:rFonts w:ascii="Times New Roman" w:hAnsi="Times New Roman" w:cs="Times New Roman"/>
                <w:sz w:val="28"/>
              </w:rPr>
              <w:t xml:space="preserve">Развлечение </w:t>
            </w:r>
            <w:r w:rsidRPr="00E653F2">
              <w:rPr>
                <w:rFonts w:ascii="Times New Roman" w:hAnsi="Times New Roman" w:cs="Times New Roman"/>
                <w:b/>
                <w:bCs/>
                <w:sz w:val="28"/>
              </w:rPr>
              <w:t>«Цирк зверей»</w:t>
            </w:r>
          </w:p>
        </w:tc>
      </w:tr>
      <w:tr w:rsidR="0099480E" w:rsidRPr="00E653F2" w:rsidTr="00E653F2">
        <w:tc>
          <w:tcPr>
            <w:tcW w:w="2951" w:type="dxa"/>
          </w:tcPr>
          <w:p w:rsidR="0099480E" w:rsidRPr="003F4C44" w:rsidRDefault="0099480E" w:rsidP="00E653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F4C44">
              <w:rPr>
                <w:rFonts w:ascii="Times New Roman" w:hAnsi="Times New Roman"/>
                <w:b/>
                <w:sz w:val="28"/>
                <w:szCs w:val="28"/>
              </w:rPr>
              <w:t>Знакомство с профессиями</w:t>
            </w:r>
          </w:p>
        </w:tc>
        <w:tc>
          <w:tcPr>
            <w:tcW w:w="1689" w:type="dxa"/>
          </w:tcPr>
          <w:p w:rsidR="0099480E" w:rsidRPr="00E653F2" w:rsidRDefault="0099480E" w:rsidP="00E653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53F2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8402" w:type="dxa"/>
          </w:tcPr>
          <w:p w:rsidR="0099480E" w:rsidRPr="00E653F2" w:rsidRDefault="0099480E" w:rsidP="00E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53F2">
              <w:rPr>
                <w:rFonts w:ascii="Times New Roman" w:hAnsi="Times New Roman"/>
                <w:sz w:val="28"/>
                <w:szCs w:val="28"/>
              </w:rPr>
              <w:t>Познакомить детей с профессиями (врач, продавец, милиционер). Поощрять интерес детей к деятельности взрослых. Учить узнавать и называть некоторые трудовые действия (помощник воспитателя моет посуду, приносит еду, меняет полотенца).</w:t>
            </w:r>
          </w:p>
        </w:tc>
        <w:tc>
          <w:tcPr>
            <w:tcW w:w="2234" w:type="dxa"/>
          </w:tcPr>
          <w:p w:rsidR="0099480E" w:rsidRPr="00E653F2" w:rsidRDefault="0099480E" w:rsidP="009076B3">
            <w:pPr>
              <w:pStyle w:val="TableContents"/>
              <w:rPr>
                <w:rFonts w:ascii="Times New Roman" w:hAnsi="Times New Roman" w:cs="Times New Roman"/>
                <w:sz w:val="28"/>
              </w:rPr>
            </w:pPr>
            <w:r w:rsidRPr="00E653F2">
              <w:rPr>
                <w:rFonts w:ascii="Times New Roman" w:hAnsi="Times New Roman" w:cs="Times New Roman"/>
                <w:sz w:val="28"/>
              </w:rPr>
              <w:t xml:space="preserve">Развлечение </w:t>
            </w:r>
            <w:r w:rsidRPr="00E653F2">
              <w:rPr>
                <w:rFonts w:ascii="Times New Roman" w:hAnsi="Times New Roman" w:cs="Times New Roman"/>
                <w:b/>
                <w:bCs/>
                <w:sz w:val="28"/>
              </w:rPr>
              <w:t>«Котик простудился»</w:t>
            </w:r>
          </w:p>
          <w:p w:rsidR="0099480E" w:rsidRPr="003F4C44" w:rsidRDefault="0099480E" w:rsidP="003F4C44">
            <w:pPr>
              <w:pStyle w:val="TableContents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653F2">
              <w:t xml:space="preserve"> </w:t>
            </w:r>
          </w:p>
        </w:tc>
      </w:tr>
      <w:tr w:rsidR="0099480E" w:rsidRPr="00E653F2" w:rsidTr="00E653F2">
        <w:tc>
          <w:tcPr>
            <w:tcW w:w="2951" w:type="dxa"/>
          </w:tcPr>
          <w:p w:rsidR="0099480E" w:rsidRPr="00E653F2" w:rsidRDefault="0099480E" w:rsidP="00E653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99480E" w:rsidRPr="00E653F2" w:rsidRDefault="0099480E" w:rsidP="00E653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653F2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8402" w:type="dxa"/>
          </w:tcPr>
          <w:p w:rsidR="0099480E" w:rsidRPr="00E653F2" w:rsidRDefault="0099480E" w:rsidP="00E653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99480E" w:rsidRPr="00E653F2" w:rsidRDefault="0099480E" w:rsidP="00E653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80E" w:rsidRPr="00E653F2" w:rsidTr="00E653F2">
        <w:tc>
          <w:tcPr>
            <w:tcW w:w="2951" w:type="dxa"/>
          </w:tcPr>
          <w:p w:rsidR="0099480E" w:rsidRPr="003F4C44" w:rsidRDefault="0099480E" w:rsidP="00E653F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F4C44">
              <w:rPr>
                <w:rFonts w:ascii="Times New Roman" w:hAnsi="Times New Roman"/>
                <w:b/>
                <w:sz w:val="28"/>
                <w:szCs w:val="28"/>
              </w:rPr>
              <w:t>День Победы</w:t>
            </w:r>
            <w:r w:rsidRPr="003F4C4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689" w:type="dxa"/>
          </w:tcPr>
          <w:p w:rsidR="0099480E" w:rsidRPr="00E653F2" w:rsidRDefault="0099480E" w:rsidP="00E653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53F2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8402" w:type="dxa"/>
          </w:tcPr>
          <w:p w:rsidR="0099480E" w:rsidRPr="00E653F2" w:rsidRDefault="0099480E" w:rsidP="00E653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53F2">
              <w:rPr>
                <w:rFonts w:ascii="Times New Roman" w:hAnsi="Times New Roman"/>
                <w:sz w:val="28"/>
                <w:szCs w:val="28"/>
              </w:rPr>
              <w:t>Познакомить детей с праздником День Победы.</w:t>
            </w:r>
          </w:p>
        </w:tc>
        <w:tc>
          <w:tcPr>
            <w:tcW w:w="2234" w:type="dxa"/>
          </w:tcPr>
          <w:p w:rsidR="0099480E" w:rsidRPr="00E653F2" w:rsidRDefault="0099480E" w:rsidP="00E653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53F2">
              <w:rPr>
                <w:rFonts w:ascii="Times New Roman" w:hAnsi="Times New Roman"/>
                <w:sz w:val="28"/>
              </w:rPr>
              <w:t xml:space="preserve">Коллективная работа по нетрадиционной технике рисования </w:t>
            </w:r>
            <w:r w:rsidRPr="00E653F2">
              <w:rPr>
                <w:rFonts w:ascii="Times New Roman" w:hAnsi="Times New Roman"/>
                <w:b/>
                <w:bCs/>
                <w:sz w:val="28"/>
              </w:rPr>
              <w:t>«Салют»</w:t>
            </w:r>
          </w:p>
        </w:tc>
      </w:tr>
      <w:tr w:rsidR="0099480E" w:rsidRPr="00E653F2" w:rsidTr="00E653F2">
        <w:tc>
          <w:tcPr>
            <w:tcW w:w="2951" w:type="dxa"/>
          </w:tcPr>
          <w:p w:rsidR="0099480E" w:rsidRPr="00E653F2" w:rsidRDefault="0099480E" w:rsidP="00E653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53F2">
              <w:rPr>
                <w:rFonts w:ascii="Times New Roman" w:hAnsi="Times New Roman"/>
                <w:i/>
                <w:sz w:val="28"/>
                <w:szCs w:val="28"/>
              </w:rPr>
              <w:t>мониторинг</w:t>
            </w:r>
          </w:p>
        </w:tc>
        <w:tc>
          <w:tcPr>
            <w:tcW w:w="1689" w:type="dxa"/>
          </w:tcPr>
          <w:p w:rsidR="0099480E" w:rsidRPr="00E653F2" w:rsidRDefault="0099480E" w:rsidP="00E653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53F2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8402" w:type="dxa"/>
          </w:tcPr>
          <w:p w:rsidR="0099480E" w:rsidRPr="00E653F2" w:rsidRDefault="0099480E" w:rsidP="00E653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99480E" w:rsidRPr="00E653F2" w:rsidRDefault="0099480E" w:rsidP="008160D8">
            <w:pPr>
              <w:pStyle w:val="TableContents"/>
              <w:rPr>
                <w:rFonts w:ascii="Times New Roman" w:hAnsi="Times New Roman" w:cs="Times New Roman"/>
                <w:sz w:val="28"/>
              </w:rPr>
            </w:pPr>
          </w:p>
        </w:tc>
      </w:tr>
      <w:tr w:rsidR="0099480E" w:rsidRPr="00E653F2" w:rsidTr="00E653F2">
        <w:tc>
          <w:tcPr>
            <w:tcW w:w="2951" w:type="dxa"/>
          </w:tcPr>
          <w:p w:rsidR="0099480E" w:rsidRPr="003F4C44" w:rsidRDefault="0099480E" w:rsidP="00E653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F4C44">
              <w:rPr>
                <w:rFonts w:ascii="Times New Roman" w:hAnsi="Times New Roman"/>
                <w:b/>
                <w:sz w:val="28"/>
                <w:szCs w:val="28"/>
              </w:rPr>
              <w:t>Насекомые и цветы</w:t>
            </w:r>
          </w:p>
        </w:tc>
        <w:tc>
          <w:tcPr>
            <w:tcW w:w="1689" w:type="dxa"/>
          </w:tcPr>
          <w:p w:rsidR="0099480E" w:rsidRPr="00E653F2" w:rsidRDefault="0099480E" w:rsidP="00E653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53F2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8402" w:type="dxa"/>
          </w:tcPr>
          <w:p w:rsidR="0099480E" w:rsidRPr="00E653F2" w:rsidRDefault="0099480E" w:rsidP="00E653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53F2">
              <w:rPr>
                <w:rFonts w:ascii="Times New Roman" w:hAnsi="Times New Roman"/>
                <w:sz w:val="28"/>
                <w:szCs w:val="28"/>
              </w:rPr>
              <w:t xml:space="preserve">Познакомить детей с первыми цветам подснежники, одуванчик, тюльпан; с некоторыми насекомыми: бабочка, муха,  муравей. Расширять  знания детей о птицах. </w:t>
            </w:r>
          </w:p>
        </w:tc>
        <w:tc>
          <w:tcPr>
            <w:tcW w:w="2234" w:type="dxa"/>
          </w:tcPr>
          <w:p w:rsidR="0099480E" w:rsidRPr="00E653F2" w:rsidRDefault="0099480E" w:rsidP="008160D8">
            <w:pPr>
              <w:pStyle w:val="TableContents"/>
              <w:rPr>
                <w:rFonts w:ascii="Times New Roman" w:hAnsi="Times New Roman" w:cs="Times New Roman"/>
                <w:sz w:val="28"/>
              </w:rPr>
            </w:pPr>
            <w:r w:rsidRPr="00E653F2">
              <w:rPr>
                <w:rFonts w:ascii="Times New Roman" w:hAnsi="Times New Roman" w:cs="Times New Roman"/>
                <w:sz w:val="28"/>
              </w:rPr>
              <w:t xml:space="preserve">Развлечение </w:t>
            </w:r>
            <w:r w:rsidRPr="00E653F2">
              <w:rPr>
                <w:rFonts w:ascii="Times New Roman" w:hAnsi="Times New Roman" w:cs="Times New Roman"/>
                <w:b/>
                <w:bCs/>
                <w:sz w:val="28"/>
              </w:rPr>
              <w:t>«Солнечные зайчики»</w:t>
            </w:r>
          </w:p>
        </w:tc>
      </w:tr>
      <w:tr w:rsidR="0099480E" w:rsidRPr="00E653F2" w:rsidTr="00E653F2">
        <w:tc>
          <w:tcPr>
            <w:tcW w:w="2951" w:type="dxa"/>
          </w:tcPr>
          <w:p w:rsidR="0099480E" w:rsidRPr="003F4C44" w:rsidRDefault="0099480E" w:rsidP="00E653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F4C44">
              <w:rPr>
                <w:rFonts w:ascii="Times New Roman" w:hAnsi="Times New Roman"/>
                <w:b/>
                <w:sz w:val="28"/>
                <w:szCs w:val="28"/>
              </w:rPr>
              <w:t>Лето красное пришло</w:t>
            </w:r>
          </w:p>
        </w:tc>
        <w:tc>
          <w:tcPr>
            <w:tcW w:w="1689" w:type="dxa"/>
          </w:tcPr>
          <w:p w:rsidR="0099480E" w:rsidRPr="00E653F2" w:rsidRDefault="0099480E" w:rsidP="00E653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53F2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8402" w:type="dxa"/>
          </w:tcPr>
          <w:p w:rsidR="0099480E" w:rsidRPr="00E653F2" w:rsidRDefault="0099480E" w:rsidP="00E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53F2">
              <w:rPr>
                <w:rFonts w:ascii="Times New Roman" w:hAnsi="Times New Roman"/>
                <w:sz w:val="28"/>
                <w:szCs w:val="28"/>
              </w:rPr>
              <w:t>Формировать элементарные представления о лете. Наблюдать природные изменения: яркое солнце, жарко, летают бабочки.</w:t>
            </w:r>
          </w:p>
        </w:tc>
        <w:tc>
          <w:tcPr>
            <w:tcW w:w="2234" w:type="dxa"/>
          </w:tcPr>
          <w:p w:rsidR="0099480E" w:rsidRPr="00E653F2" w:rsidRDefault="0099480E" w:rsidP="00230229">
            <w:pPr>
              <w:pStyle w:val="TableContents"/>
              <w:rPr>
                <w:rFonts w:ascii="Times New Roman" w:hAnsi="Times New Roman" w:cs="Times New Roman"/>
                <w:sz w:val="28"/>
              </w:rPr>
            </w:pPr>
            <w:r w:rsidRPr="00E653F2">
              <w:rPr>
                <w:rFonts w:ascii="Times New Roman" w:hAnsi="Times New Roman" w:cs="Times New Roman"/>
                <w:sz w:val="28"/>
              </w:rPr>
              <w:t xml:space="preserve">Развлечение </w:t>
            </w:r>
            <w:r w:rsidRPr="00E653F2">
              <w:rPr>
                <w:rFonts w:ascii="Times New Roman" w:hAnsi="Times New Roman" w:cs="Times New Roman"/>
                <w:b/>
                <w:bCs/>
                <w:sz w:val="28"/>
              </w:rPr>
              <w:t>«Скоро лето красное в гости к нам придет!»</w:t>
            </w:r>
          </w:p>
        </w:tc>
      </w:tr>
    </w:tbl>
    <w:p w:rsidR="0099480E" w:rsidRDefault="0099480E" w:rsidP="005C12BC">
      <w:pPr>
        <w:spacing w:after="0"/>
        <w:rPr>
          <w:rFonts w:ascii="Times New Roman" w:hAnsi="Times New Roman"/>
          <w:sz w:val="28"/>
          <w:szCs w:val="28"/>
        </w:rPr>
      </w:pPr>
    </w:p>
    <w:p w:rsidR="0099480E" w:rsidRDefault="0099480E" w:rsidP="005C12B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Используемая литература:</w:t>
      </w:r>
    </w:p>
    <w:p w:rsidR="0099480E" w:rsidRPr="003F4C44" w:rsidRDefault="0099480E" w:rsidP="003F4C44">
      <w:pPr>
        <w:spacing w:after="0"/>
        <w:rPr>
          <w:rFonts w:ascii="Times New Roman" w:hAnsi="Times New Roman"/>
          <w:sz w:val="28"/>
          <w:szCs w:val="28"/>
        </w:rPr>
      </w:pPr>
      <w:r w:rsidRPr="003F4C44">
        <w:rPr>
          <w:rFonts w:ascii="Times New Roman" w:hAnsi="Times New Roman"/>
          <w:sz w:val="28"/>
          <w:szCs w:val="28"/>
        </w:rPr>
        <w:t xml:space="preserve">ОТ  РОЖДЕНИЯ  ДО  </w:t>
      </w:r>
      <w:r>
        <w:rPr>
          <w:rFonts w:ascii="Times New Roman" w:hAnsi="Times New Roman"/>
          <w:sz w:val="28"/>
          <w:szCs w:val="28"/>
        </w:rPr>
        <w:t>ШКОЛЫ.  Примерная  общеобразова</w:t>
      </w:r>
      <w:r w:rsidRPr="003F4C44">
        <w:rPr>
          <w:rFonts w:ascii="Times New Roman" w:hAnsi="Times New Roman"/>
          <w:sz w:val="28"/>
          <w:szCs w:val="28"/>
        </w:rPr>
        <w:t>тельная  программа  дошкольног</w:t>
      </w:r>
      <w:r>
        <w:rPr>
          <w:rFonts w:ascii="Times New Roman" w:hAnsi="Times New Roman"/>
          <w:sz w:val="28"/>
          <w:szCs w:val="28"/>
        </w:rPr>
        <w:t>о  образования  (пилотный  вари</w:t>
      </w:r>
      <w:r w:rsidRPr="003F4C44">
        <w:rPr>
          <w:rFonts w:ascii="Times New Roman" w:hAnsi="Times New Roman"/>
          <w:sz w:val="28"/>
          <w:szCs w:val="28"/>
        </w:rPr>
        <w:t xml:space="preserve">ант)  /  Под  ред.  Н. Е.  Вераксы,  Т. С.  Комаровой,  М. А.  Васильевой.  — </w:t>
      </w:r>
    </w:p>
    <w:p w:rsidR="0099480E" w:rsidRPr="003F4C44" w:rsidRDefault="0099480E" w:rsidP="003F4C4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М.: МОЗАИКА </w:t>
      </w:r>
      <w:r w:rsidRPr="003F4C44">
        <w:rPr>
          <w:rFonts w:ascii="Times New Roman" w:hAnsi="Times New Roman"/>
          <w:sz w:val="28"/>
          <w:szCs w:val="28"/>
        </w:rPr>
        <w:t>СИНТЕЗ, 2014. — 368 с.</w:t>
      </w:r>
    </w:p>
    <w:sectPr w:rsidR="0099480E" w:rsidRPr="003F4C44" w:rsidSect="00523B4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Petersburg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3B44"/>
    <w:rsid w:val="00083DC6"/>
    <w:rsid w:val="000F3C9B"/>
    <w:rsid w:val="000F6F47"/>
    <w:rsid w:val="00105AC1"/>
    <w:rsid w:val="00114BF2"/>
    <w:rsid w:val="001A6A6F"/>
    <w:rsid w:val="001D4AA3"/>
    <w:rsid w:val="00202F55"/>
    <w:rsid w:val="00230229"/>
    <w:rsid w:val="0031054D"/>
    <w:rsid w:val="003F4C44"/>
    <w:rsid w:val="004403AB"/>
    <w:rsid w:val="004A08BC"/>
    <w:rsid w:val="00523B44"/>
    <w:rsid w:val="005C12BC"/>
    <w:rsid w:val="005F423F"/>
    <w:rsid w:val="00636B34"/>
    <w:rsid w:val="00671D64"/>
    <w:rsid w:val="0078476B"/>
    <w:rsid w:val="007D3C5A"/>
    <w:rsid w:val="00815AA6"/>
    <w:rsid w:val="008160D8"/>
    <w:rsid w:val="008A2757"/>
    <w:rsid w:val="009076B3"/>
    <w:rsid w:val="00967C92"/>
    <w:rsid w:val="0099480E"/>
    <w:rsid w:val="009F710A"/>
    <w:rsid w:val="00AF71DC"/>
    <w:rsid w:val="00B21C6A"/>
    <w:rsid w:val="00C9798D"/>
    <w:rsid w:val="00D653C4"/>
    <w:rsid w:val="00D93732"/>
    <w:rsid w:val="00DC548E"/>
    <w:rsid w:val="00E51442"/>
    <w:rsid w:val="00E653F2"/>
    <w:rsid w:val="00F46A29"/>
    <w:rsid w:val="00F60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8B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C12B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Normal"/>
    <w:uiPriority w:val="99"/>
    <w:rsid w:val="00815AA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305</TotalTime>
  <Pages>6</Pages>
  <Words>1478</Words>
  <Characters>8427</Characters>
  <Application>Microsoft Office Outlook</Application>
  <DocSecurity>0</DocSecurity>
  <Lines>0</Lines>
  <Paragraphs>0</Paragraphs>
  <ScaleCrop>false</ScaleCrop>
  <Company>DS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Admin</cp:lastModifiedBy>
  <cp:revision>7</cp:revision>
  <dcterms:created xsi:type="dcterms:W3CDTF">2015-04-16T09:39:00Z</dcterms:created>
  <dcterms:modified xsi:type="dcterms:W3CDTF">2015-07-01T12:44:00Z</dcterms:modified>
</cp:coreProperties>
</file>