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CC" w:rsidRDefault="00E733CC" w:rsidP="00C315AC">
      <w:pPr>
        <w:pStyle w:val="NoSpacing"/>
        <w:jc w:val="center"/>
        <w:rPr>
          <w:sz w:val="28"/>
          <w:szCs w:val="28"/>
        </w:rPr>
      </w:pPr>
      <w:bookmarkStart w:id="0" w:name="_GoBack"/>
      <w:bookmarkStart w:id="1" w:name="bookmark0"/>
      <w:bookmarkEnd w:id="0"/>
      <w:r>
        <w:rPr>
          <w:sz w:val="28"/>
          <w:szCs w:val="28"/>
        </w:rPr>
        <w:t xml:space="preserve">Конспект непосредственно образовательной деятельности </w:t>
      </w:r>
    </w:p>
    <w:p w:rsidR="00E733CC" w:rsidRDefault="00E733CC" w:rsidP="00C315A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в подготовительной к школе группе детского сада</w:t>
      </w:r>
    </w:p>
    <w:p w:rsidR="00E733CC" w:rsidRPr="00C315AC" w:rsidRDefault="00E733CC" w:rsidP="00421985">
      <w:pPr>
        <w:pStyle w:val="10"/>
        <w:keepNext/>
        <w:keepLines/>
        <w:shd w:val="clear" w:color="auto" w:fill="auto"/>
        <w:spacing w:before="0" w:after="0" w:line="240" w:lineRule="auto"/>
        <w:ind w:right="40"/>
        <w:jc w:val="center"/>
        <w:rPr>
          <w:sz w:val="36"/>
          <w:szCs w:val="36"/>
        </w:rPr>
      </w:pPr>
      <w:bookmarkStart w:id="2" w:name="bookmark1"/>
      <w:bookmarkEnd w:id="1"/>
      <w:r w:rsidRPr="00C315AC">
        <w:rPr>
          <w:sz w:val="36"/>
          <w:szCs w:val="36"/>
        </w:rPr>
        <w:t>«Вода в жизни человека»</w:t>
      </w:r>
      <w:bookmarkEnd w:id="2"/>
    </w:p>
    <w:p w:rsidR="00E733CC" w:rsidRDefault="00E733CC">
      <w:pPr>
        <w:rPr>
          <w:sz w:val="2"/>
          <w:szCs w:val="2"/>
        </w:rPr>
      </w:pPr>
    </w:p>
    <w:p w:rsidR="00E733CC" w:rsidRDefault="00E733CC">
      <w:pPr>
        <w:pStyle w:val="11"/>
        <w:shd w:val="clear" w:color="auto" w:fill="auto"/>
        <w:spacing w:after="303" w:line="260" w:lineRule="exact"/>
        <w:ind w:left="20"/>
      </w:pPr>
      <w:r>
        <w:rPr>
          <w:rStyle w:val="a0"/>
        </w:rPr>
        <w:t>Цель:</w:t>
      </w:r>
      <w:r>
        <w:t xml:space="preserve"> формирование экологической культуры,сознания и мировоззрения.</w:t>
      </w:r>
    </w:p>
    <w:p w:rsidR="00E733CC" w:rsidRDefault="00E733CC">
      <w:pPr>
        <w:pStyle w:val="11"/>
        <w:shd w:val="clear" w:color="auto" w:fill="auto"/>
        <w:spacing w:after="0" w:line="322" w:lineRule="exact"/>
        <w:ind w:left="20" w:right="320"/>
      </w:pPr>
      <w:r>
        <w:rPr>
          <w:rStyle w:val="a0"/>
        </w:rPr>
        <w:t>Задачи:</w:t>
      </w:r>
      <w:r>
        <w:t xml:space="preserve"> сформировать у детей знания о значении воды в жизни человека: . вода-источник жизни</w:t>
      </w:r>
    </w:p>
    <w:p w:rsidR="00E733CC" w:rsidRDefault="00E733CC">
      <w:pPr>
        <w:pStyle w:val="11"/>
        <w:shd w:val="clear" w:color="auto" w:fill="auto"/>
        <w:spacing w:after="0" w:line="322" w:lineRule="exact"/>
        <w:ind w:left="20"/>
      </w:pPr>
      <w:r>
        <w:t>. вода необходима для поддержания жизни человека.</w:t>
      </w:r>
    </w:p>
    <w:p w:rsidR="00E733CC" w:rsidRDefault="00E733CC">
      <w:pPr>
        <w:pStyle w:val="11"/>
        <w:shd w:val="clear" w:color="auto" w:fill="auto"/>
        <w:spacing w:after="0" w:line="322" w:lineRule="exact"/>
        <w:ind w:left="20"/>
      </w:pPr>
      <w:r>
        <w:t>Уточнить и расширить знания детей, в каком виде вода бывает в природе.</w:t>
      </w:r>
    </w:p>
    <w:p w:rsidR="00E733CC" w:rsidRDefault="00E733CC">
      <w:pPr>
        <w:pStyle w:val="11"/>
        <w:shd w:val="clear" w:color="auto" w:fill="auto"/>
        <w:spacing w:after="0" w:line="322" w:lineRule="exact"/>
        <w:ind w:left="20"/>
      </w:pPr>
      <w:r>
        <w:t>Прививать навыки экологически грамотного поведения в быту.</w:t>
      </w:r>
    </w:p>
    <w:p w:rsidR="00E733CC" w:rsidRDefault="00E733CC">
      <w:pPr>
        <w:pStyle w:val="11"/>
        <w:shd w:val="clear" w:color="auto" w:fill="auto"/>
        <w:spacing w:after="0" w:line="322" w:lineRule="exact"/>
        <w:ind w:left="20"/>
      </w:pPr>
      <w:r>
        <w:t>Учить понимать необходимость бережного отношения к воде.</w:t>
      </w:r>
    </w:p>
    <w:p w:rsidR="00E733CC" w:rsidRDefault="00E733CC">
      <w:pPr>
        <w:pStyle w:val="11"/>
        <w:shd w:val="clear" w:color="auto" w:fill="auto"/>
        <w:spacing w:after="0" w:line="322" w:lineRule="exact"/>
        <w:ind w:left="20"/>
      </w:pPr>
      <w:r>
        <w:t>Развивать умение доказывать свою точку зрения.</w:t>
      </w:r>
    </w:p>
    <w:p w:rsidR="00E733CC" w:rsidRDefault="00E733CC">
      <w:pPr>
        <w:pStyle w:val="11"/>
        <w:shd w:val="clear" w:color="auto" w:fill="auto"/>
        <w:spacing w:after="0" w:line="322" w:lineRule="exact"/>
        <w:ind w:left="20"/>
      </w:pPr>
      <w:r>
        <w:t>Активизировать и обогащать словарь детей.</w:t>
      </w:r>
    </w:p>
    <w:p w:rsidR="00E733CC" w:rsidRDefault="00E733CC">
      <w:pPr>
        <w:pStyle w:val="11"/>
        <w:shd w:val="clear" w:color="auto" w:fill="auto"/>
        <w:spacing w:after="240" w:line="322" w:lineRule="exact"/>
        <w:ind w:left="20"/>
      </w:pPr>
      <w:r>
        <w:t>Закрепить умение создавать объемные поделки в технике оригами.</w:t>
      </w:r>
    </w:p>
    <w:p w:rsidR="00E733CC" w:rsidRDefault="00E733CC">
      <w:pPr>
        <w:pStyle w:val="40"/>
        <w:keepNext/>
        <w:keepLines/>
        <w:shd w:val="clear" w:color="auto" w:fill="auto"/>
        <w:spacing w:before="0"/>
        <w:ind w:left="20"/>
      </w:pPr>
      <w:bookmarkStart w:id="3" w:name="bookmark3"/>
      <w:r>
        <w:t>Предварительные мероприятия:</w:t>
      </w:r>
      <w:bookmarkEnd w:id="3"/>
    </w:p>
    <w:p w:rsidR="00E733CC" w:rsidRDefault="00E733CC">
      <w:pPr>
        <w:pStyle w:val="11"/>
        <w:shd w:val="clear" w:color="auto" w:fill="auto"/>
        <w:spacing w:after="0" w:line="322" w:lineRule="exact"/>
        <w:ind w:left="20" w:right="320"/>
      </w:pPr>
      <w:r>
        <w:t>.беседы «Закрывай кран, чтоб не вытек океан!» «Куда исчезла капелька?» «Кто в воде живет.» . опыты по изучению свойств воды.</w:t>
      </w:r>
    </w:p>
    <w:p w:rsidR="00E733CC" w:rsidRDefault="00E733CC">
      <w:pPr>
        <w:pStyle w:val="11"/>
        <w:shd w:val="clear" w:color="auto" w:fill="auto"/>
        <w:spacing w:after="0" w:line="322" w:lineRule="exact"/>
        <w:ind w:left="20" w:right="320"/>
      </w:pPr>
      <w:r>
        <w:t>. рассматривание плакатов,иллюстраций с видами воды( река,море,водопад). . экологическая тревога «Вода в опасности», .рисование «Мир в капельке воды». . пластическая игра «Буря на море». . дид.игры «Изобрази».</w:t>
      </w:r>
    </w:p>
    <w:p w:rsidR="00E733CC" w:rsidRDefault="00E733CC">
      <w:pPr>
        <w:pStyle w:val="11"/>
        <w:shd w:val="clear" w:color="auto" w:fill="auto"/>
        <w:spacing w:after="0" w:line="322" w:lineRule="exact"/>
        <w:ind w:left="20" w:right="1960" w:firstLine="1300"/>
        <w:sectPr w:rsidR="00E733CC">
          <w:type w:val="continuous"/>
          <w:pgSz w:w="11905" w:h="16837"/>
          <w:pgMar w:top="1555" w:right="925" w:bottom="2937" w:left="1532" w:header="0" w:footer="3" w:gutter="0"/>
          <w:cols w:space="720"/>
          <w:noEndnote/>
          <w:docGrid w:linePitch="360"/>
        </w:sectPr>
      </w:pPr>
      <w:r>
        <w:t xml:space="preserve">«Разложи по порядку». «Как ухаживать за собой». </w:t>
      </w:r>
      <w:r>
        <w:rPr>
          <w:rStyle w:val="a0"/>
        </w:rPr>
        <w:t>Участники акции:</w:t>
      </w:r>
      <w:r>
        <w:t xml:space="preserve"> дети, родители,сотрудники детского сада.</w:t>
      </w:r>
    </w:p>
    <w:p w:rsidR="00E733CC" w:rsidRDefault="00E733CC">
      <w:pPr>
        <w:pStyle w:val="11"/>
        <w:shd w:val="clear" w:color="auto" w:fill="auto"/>
        <w:spacing w:after="240" w:line="326" w:lineRule="exact"/>
        <w:ind w:left="20" w:right="20"/>
        <w:jc w:val="both"/>
      </w:pPr>
      <w:r>
        <w:t>делают кораблики и пускают их плавать в тазу, дуют на корабли, устраивают шторм).</w:t>
      </w:r>
    </w:p>
    <w:p w:rsidR="00E733CC" w:rsidRDefault="00E733CC">
      <w:pPr>
        <w:pStyle w:val="11"/>
        <w:shd w:val="clear" w:color="auto" w:fill="auto"/>
        <w:spacing w:after="653" w:line="326" w:lineRule="exact"/>
        <w:ind w:left="20" w:right="20"/>
        <w:jc w:val="both"/>
      </w:pPr>
      <w:r>
        <w:rPr>
          <w:rStyle w:val="5"/>
        </w:rPr>
        <w:t>Воспитатель:</w:t>
      </w:r>
      <w:r>
        <w:t xml:space="preserve"> Плавают не только корабли, но и некоторые птицы. Каких водоплавающих птиц вы знаете? Недавно мы с вами научились делать из бумаги чудесных лебедей. Давайте их сделаем и подарим нашим гостям. Пусть у них будет хорошее настроение!</w:t>
      </w:r>
    </w:p>
    <w:p w:rsidR="00E733CC" w:rsidRDefault="00E733CC">
      <w:pPr>
        <w:pStyle w:val="11"/>
        <w:shd w:val="clear" w:color="auto" w:fill="auto"/>
        <w:spacing w:after="308" w:line="260" w:lineRule="exact"/>
        <w:ind w:left="20"/>
        <w:jc w:val="both"/>
      </w:pPr>
      <w:r>
        <w:rPr>
          <w:rStyle w:val="5"/>
        </w:rPr>
        <w:t>Результат:</w:t>
      </w:r>
      <w:r>
        <w:t xml:space="preserve"> У детей возрастет ответственность за использование воды.</w:t>
      </w:r>
    </w:p>
    <w:p w:rsidR="00E733CC" w:rsidRDefault="00E733CC">
      <w:pPr>
        <w:pStyle w:val="11"/>
        <w:shd w:val="clear" w:color="auto" w:fill="auto"/>
        <w:spacing w:after="0" w:line="322" w:lineRule="exact"/>
        <w:ind w:left="20" w:right="20"/>
        <w:jc w:val="both"/>
        <w:sectPr w:rsidR="00E733CC">
          <w:type w:val="continuous"/>
          <w:pgSz w:w="11905" w:h="16837"/>
          <w:pgMar w:top="1233" w:right="694" w:bottom="11452" w:left="1860" w:header="0" w:footer="3" w:gutter="0"/>
          <w:cols w:space="720"/>
          <w:noEndnote/>
          <w:docGrid w:linePitch="360"/>
        </w:sectPr>
      </w:pPr>
      <w:r>
        <w:rPr>
          <w:rStyle w:val="5"/>
        </w:rPr>
        <w:t>Вывод:</w:t>
      </w:r>
      <w:r>
        <w:t xml:space="preserve"> Одной акции мало. Надо постоянно дорабатывать эту тему и обращать внимание детей на бережное отношение к воде в быту и в природе.</w:t>
      </w:r>
    </w:p>
    <w:p w:rsidR="00E733CC" w:rsidRDefault="00E733CC">
      <w:pPr>
        <w:pStyle w:val="40"/>
        <w:keepNext/>
        <w:keepLines/>
        <w:shd w:val="clear" w:color="auto" w:fill="auto"/>
        <w:spacing w:before="0" w:after="182" w:line="260" w:lineRule="exact"/>
        <w:ind w:left="600"/>
      </w:pPr>
      <w:bookmarkStart w:id="4" w:name="bookmark4"/>
      <w:r>
        <w:t>Цель:</w:t>
      </w:r>
      <w:bookmarkEnd w:id="4"/>
    </w:p>
    <w:p w:rsidR="00E733CC" w:rsidRDefault="00E733CC">
      <w:pPr>
        <w:pStyle w:val="11"/>
        <w:shd w:val="clear" w:color="auto" w:fill="auto"/>
        <w:spacing w:after="174" w:line="260" w:lineRule="exact"/>
        <w:ind w:left="600"/>
      </w:pPr>
      <w:r>
        <w:t>Сформировать у детей знания о значении воды в жизни человека:</w:t>
      </w:r>
    </w:p>
    <w:p w:rsidR="00E733CC" w:rsidRDefault="00E733CC">
      <w:pPr>
        <w:pStyle w:val="11"/>
        <w:numPr>
          <w:ilvl w:val="0"/>
          <w:numId w:val="1"/>
        </w:numPr>
        <w:shd w:val="clear" w:color="auto" w:fill="auto"/>
        <w:tabs>
          <w:tab w:val="left" w:pos="1609"/>
        </w:tabs>
        <w:spacing w:after="1" w:line="260" w:lineRule="exact"/>
        <w:ind w:left="600" w:firstLine="740"/>
      </w:pPr>
      <w:r>
        <w:t>вода - источник жизни;</w:t>
      </w:r>
    </w:p>
    <w:p w:rsidR="00E733CC" w:rsidRDefault="00E733CC">
      <w:pPr>
        <w:pStyle w:val="11"/>
        <w:numPr>
          <w:ilvl w:val="0"/>
          <w:numId w:val="1"/>
        </w:numPr>
        <w:shd w:val="clear" w:color="auto" w:fill="auto"/>
        <w:tabs>
          <w:tab w:val="left" w:pos="1594"/>
        </w:tabs>
        <w:spacing w:after="0" w:line="480" w:lineRule="exact"/>
        <w:ind w:left="600" w:right="-40" w:firstLine="740"/>
      </w:pPr>
      <w:r>
        <w:t>вода - необходима для поддержания здоровья человека. Уточнить и расширить знания детей, в каком виде вода существует в природе. Прививать навыки экологически грамотного поведения в быту.</w:t>
      </w:r>
    </w:p>
    <w:p w:rsidR="00E733CC" w:rsidRDefault="00E733CC">
      <w:pPr>
        <w:pStyle w:val="11"/>
        <w:shd w:val="clear" w:color="auto" w:fill="auto"/>
        <w:spacing w:after="0" w:line="480" w:lineRule="exact"/>
        <w:ind w:right="-40" w:firstLine="600"/>
      </w:pPr>
      <w:r>
        <w:t>Учить понимать необходимость бережного отношения к воде. Развивать умение отстаивать свое мнение, доказывать свою точку зрения. Активизировать и обогащать словарь детей существительными, прилагательными и глаголами по заданной теме.</w:t>
      </w:r>
    </w:p>
    <w:p w:rsidR="00E733CC" w:rsidRDefault="00E733CC">
      <w:pPr>
        <w:pStyle w:val="11"/>
        <w:shd w:val="clear" w:color="auto" w:fill="auto"/>
        <w:spacing w:after="0" w:line="480" w:lineRule="exact"/>
        <w:ind w:left="600" w:right="-40"/>
      </w:pPr>
      <w:r>
        <w:t>Закрепить умение создавать объемные поделки в технике оригами. Развивать мелкую моторику рук, закрепить правила работы с бумагой. Воспитывать аккуратность в работе.</w:t>
      </w:r>
    </w:p>
    <w:p w:rsidR="00E733CC" w:rsidRDefault="00E733CC">
      <w:pPr>
        <w:pStyle w:val="11"/>
        <w:shd w:val="clear" w:color="auto" w:fill="auto"/>
        <w:spacing w:after="0" w:line="480" w:lineRule="exact"/>
        <w:ind w:left="600"/>
      </w:pPr>
      <w:r>
        <w:t>Вызвать у детей чувство удовольствия от работы с бумагой.</w:t>
      </w:r>
    </w:p>
    <w:p w:rsidR="00E733CC" w:rsidRDefault="00E733CC">
      <w:pPr>
        <w:pStyle w:val="11"/>
        <w:shd w:val="clear" w:color="auto" w:fill="auto"/>
        <w:spacing w:after="0" w:line="480" w:lineRule="exact"/>
        <w:ind w:left="20" w:right="-20" w:firstLine="600"/>
        <w:jc w:val="both"/>
      </w:pPr>
      <w:r>
        <w:rPr>
          <w:rStyle w:val="41"/>
        </w:rPr>
        <w:t>Воспитатель:</w:t>
      </w:r>
      <w:r>
        <w:t xml:space="preserve"> Как называется планета, на которой мы живем? (Воспитатель берет глобус) Если рассмотреть на нашу Землю из космоса, она выглядит так.</w:t>
      </w:r>
    </w:p>
    <w:p w:rsidR="00E733CC" w:rsidRDefault="00E733CC">
      <w:pPr>
        <w:pStyle w:val="11"/>
        <w:shd w:val="clear" w:color="auto" w:fill="auto"/>
        <w:spacing w:after="0" w:line="480" w:lineRule="exact"/>
        <w:ind w:left="20" w:firstLine="600"/>
        <w:jc w:val="both"/>
      </w:pPr>
      <w:r>
        <w:t>Что на глобусе отмечается синим цветом?</w:t>
      </w:r>
    </w:p>
    <w:p w:rsidR="00E733CC" w:rsidRDefault="00E733CC">
      <w:pPr>
        <w:pStyle w:val="11"/>
        <w:shd w:val="clear" w:color="auto" w:fill="auto"/>
        <w:spacing w:after="0" w:line="480" w:lineRule="exact"/>
        <w:ind w:left="20" w:firstLine="600"/>
        <w:jc w:val="both"/>
      </w:pPr>
      <w:r>
        <w:t>Кокой цвет чаще всего встречается на глобусе?</w:t>
      </w:r>
    </w:p>
    <w:p w:rsidR="00E733CC" w:rsidRDefault="00E733CC">
      <w:pPr>
        <w:pStyle w:val="11"/>
        <w:shd w:val="clear" w:color="auto" w:fill="auto"/>
        <w:spacing w:after="0" w:line="480" w:lineRule="exact"/>
        <w:ind w:left="20" w:firstLine="600"/>
        <w:jc w:val="both"/>
      </w:pPr>
      <w:r>
        <w:t>Почему?</w:t>
      </w:r>
    </w:p>
    <w:p w:rsidR="00E733CC" w:rsidRDefault="00E733CC">
      <w:pPr>
        <w:pStyle w:val="11"/>
        <w:shd w:val="clear" w:color="auto" w:fill="auto"/>
        <w:spacing w:after="0" w:line="480" w:lineRule="exact"/>
        <w:ind w:left="20" w:firstLine="600"/>
        <w:jc w:val="both"/>
      </w:pPr>
      <w:r>
        <w:t>Воды на земле больше, чем суши, (воспитатель крутит глобус)</w:t>
      </w:r>
    </w:p>
    <w:p w:rsidR="00E733CC" w:rsidRDefault="00E733CC">
      <w:pPr>
        <w:pStyle w:val="11"/>
        <w:shd w:val="clear" w:color="auto" w:fill="auto"/>
        <w:spacing w:after="0" w:line="480" w:lineRule="exact"/>
        <w:ind w:left="20" w:firstLine="600"/>
        <w:jc w:val="both"/>
      </w:pPr>
      <w:r>
        <w:t>Для чего она нам нужна?</w:t>
      </w:r>
    </w:p>
    <w:p w:rsidR="00E733CC" w:rsidRDefault="00E733CC">
      <w:pPr>
        <w:pStyle w:val="11"/>
        <w:shd w:val="clear" w:color="auto" w:fill="auto"/>
        <w:spacing w:after="0" w:line="480" w:lineRule="exact"/>
        <w:ind w:left="20" w:firstLine="600"/>
        <w:jc w:val="both"/>
      </w:pPr>
      <w:r>
        <w:t>Что случится, если исчезнет вся вода?</w:t>
      </w:r>
    </w:p>
    <w:p w:rsidR="00E733CC" w:rsidRDefault="00E733CC">
      <w:pPr>
        <w:pStyle w:val="11"/>
        <w:shd w:val="clear" w:color="auto" w:fill="auto"/>
        <w:spacing w:after="0" w:line="480" w:lineRule="exact"/>
        <w:ind w:left="20" w:firstLine="600"/>
        <w:jc w:val="both"/>
      </w:pPr>
      <w:r>
        <w:t>Кому еще, кроме человека, нужна вода?</w:t>
      </w:r>
    </w:p>
    <w:p w:rsidR="00E733CC" w:rsidRDefault="00E733CC">
      <w:pPr>
        <w:pStyle w:val="11"/>
        <w:shd w:val="clear" w:color="auto" w:fill="auto"/>
        <w:spacing w:after="596" w:line="480" w:lineRule="exact"/>
        <w:ind w:left="20" w:right="-20" w:firstLine="600"/>
        <w:jc w:val="both"/>
      </w:pPr>
      <w:r>
        <w:t>Жизнь на земле без воды невозможна. Без еды человек может прожить 3-4 недели, а без воды 3-4 дня, а затем он погибает.</w:t>
      </w:r>
    </w:p>
    <w:p w:rsidR="00E733CC" w:rsidRDefault="00E733CC">
      <w:pPr>
        <w:pStyle w:val="11"/>
        <w:shd w:val="clear" w:color="auto" w:fill="auto"/>
        <w:spacing w:after="477" w:line="260" w:lineRule="exact"/>
        <w:ind w:left="20" w:firstLine="600"/>
        <w:jc w:val="both"/>
      </w:pPr>
      <w:r>
        <w:t>Стук в дверь.(входит девочка)</w:t>
      </w:r>
    </w:p>
    <w:p w:rsidR="00E733CC" w:rsidRDefault="00E733CC">
      <w:pPr>
        <w:pStyle w:val="11"/>
        <w:shd w:val="clear" w:color="auto" w:fill="auto"/>
        <w:spacing w:after="0" w:line="485" w:lineRule="exact"/>
        <w:ind w:left="20" w:right="-20" w:firstLine="600"/>
        <w:jc w:val="both"/>
      </w:pPr>
      <w:r>
        <w:rPr>
          <w:rStyle w:val="41"/>
        </w:rPr>
        <w:t>Капелька:</w:t>
      </w:r>
      <w:r>
        <w:t xml:space="preserve"> Здравствуйте, меня зовут Капелька. Я проходила мимо и услышала, что вы разговариваете обо мне и о моих подружках. Ведь вся вода состоит из таких маленьких капелек как я.</w:t>
      </w:r>
    </w:p>
    <w:p w:rsidR="00E733CC" w:rsidRDefault="00E733CC">
      <w:pPr>
        <w:pStyle w:val="11"/>
        <w:shd w:val="clear" w:color="auto" w:fill="auto"/>
        <w:spacing w:after="0" w:line="485" w:lineRule="exact"/>
        <w:ind w:left="20" w:firstLine="600"/>
        <w:jc w:val="both"/>
      </w:pPr>
      <w:r>
        <w:t>Знаете как появилась жизнь на Земле?</w:t>
      </w:r>
      <w:r>
        <w:rPr>
          <w:rStyle w:val="Arial"/>
        </w:rPr>
        <w:t xml:space="preserve"> Я</w:t>
      </w:r>
      <w:r>
        <w:t xml:space="preserve"> могу вам рассказать.</w:t>
      </w:r>
    </w:p>
    <w:p w:rsidR="00E733CC" w:rsidRDefault="00E733CC">
      <w:pPr>
        <w:pStyle w:val="11"/>
        <w:shd w:val="clear" w:color="auto" w:fill="auto"/>
        <w:spacing w:after="0" w:line="485" w:lineRule="exact"/>
        <w:ind w:left="20" w:right="-20" w:firstLine="600"/>
        <w:jc w:val="both"/>
      </w:pPr>
      <w:r>
        <w:t>Много-много тысяч лет назад, когда на Земле еще не было жизни, всю поверхность занимал океан. Не было ничего, кроме воды. Солнце нагревало воду и появились первые живые существа такие маленькие, что их невозможно было увидеть. Существа объединялись, развивались - так постепенно появились первые рыбы и морские животные. Они, конечно, были не такими, какие живут сейчас.</w:t>
      </w:r>
    </w:p>
    <w:p w:rsidR="00E733CC" w:rsidRDefault="00E733CC">
      <w:pPr>
        <w:pStyle w:val="11"/>
        <w:shd w:val="clear" w:color="auto" w:fill="auto"/>
        <w:spacing w:after="0" w:line="485" w:lineRule="exact"/>
        <w:ind w:left="20" w:right="-20" w:firstLine="600"/>
        <w:jc w:val="both"/>
      </w:pPr>
      <w:r>
        <w:t>В то время были постоянные землетрясения. Из океанских глубин на поверхность стала появляться суша.</w:t>
      </w:r>
    </w:p>
    <w:p w:rsidR="00E733CC" w:rsidRDefault="00E733CC">
      <w:pPr>
        <w:pStyle w:val="11"/>
        <w:shd w:val="clear" w:color="auto" w:fill="auto"/>
        <w:spacing w:after="0" w:line="485" w:lineRule="exact"/>
        <w:ind w:left="20" w:right="-20" w:firstLine="600"/>
        <w:jc w:val="both"/>
      </w:pPr>
      <w:r>
        <w:t>А морские животные постепенно менялись, некоторые научились дышать воздухом и переселились на сушу. Поэтому и говорят, что жизнь из океана вышла на сушу.</w:t>
      </w:r>
    </w:p>
    <w:p w:rsidR="00E733CC" w:rsidRDefault="00E733CC">
      <w:pPr>
        <w:pStyle w:val="11"/>
        <w:shd w:val="clear" w:color="auto" w:fill="auto"/>
        <w:spacing w:after="0" w:line="480" w:lineRule="exact"/>
        <w:ind w:left="20" w:right="20" w:firstLine="580"/>
        <w:jc w:val="both"/>
      </w:pPr>
      <w:r>
        <w:t>На нашей планете слова «вода» и «жизнь», равнозначны. Ведь без воды жизнь никогда бы не появилась на нашей Земле. А кроме того, организм человека состоит из воды. Из жидкости.</w:t>
      </w:r>
    </w:p>
    <w:p w:rsidR="00E733CC" w:rsidRDefault="00E733CC">
      <w:pPr>
        <w:pStyle w:val="11"/>
        <w:shd w:val="clear" w:color="auto" w:fill="auto"/>
        <w:spacing w:after="0" w:line="480" w:lineRule="exact"/>
        <w:ind w:left="20" w:firstLine="580"/>
        <w:jc w:val="both"/>
      </w:pPr>
      <w:r>
        <w:t>Какие жидкости есть в организме? (слезы, кровь, слюна, пот и т.д.)</w:t>
      </w:r>
    </w:p>
    <w:p w:rsidR="00E733CC" w:rsidRDefault="00E733CC">
      <w:pPr>
        <w:pStyle w:val="11"/>
        <w:shd w:val="clear" w:color="auto" w:fill="auto"/>
        <w:spacing w:after="0" w:line="480" w:lineRule="exact"/>
        <w:ind w:left="20" w:right="20" w:firstLine="580"/>
        <w:jc w:val="both"/>
      </w:pPr>
      <w:r>
        <w:rPr>
          <w:rStyle w:val="31"/>
        </w:rPr>
        <w:t>Воспитатель:</w:t>
      </w:r>
      <w:r>
        <w:t xml:space="preserve"> Жидкость есть внутри нас, да и в течение дня много разных жидкостей мы употребляем в пищу. Что мы пьем в течении дня?</w:t>
      </w:r>
    </w:p>
    <w:p w:rsidR="00E733CC" w:rsidRDefault="00E733CC">
      <w:pPr>
        <w:pStyle w:val="11"/>
        <w:shd w:val="clear" w:color="auto" w:fill="auto"/>
        <w:spacing w:after="0" w:line="480" w:lineRule="exact"/>
        <w:ind w:left="20" w:right="20" w:firstLine="580"/>
        <w:jc w:val="both"/>
      </w:pPr>
      <w:r>
        <w:rPr>
          <w:rStyle w:val="31"/>
        </w:rPr>
        <w:t>Капелька:</w:t>
      </w:r>
      <w:r>
        <w:t xml:space="preserve"> Какие вы молодцы! Сразу догадались, что во всех жидкостях, которые мы пьем, обязательно есть вода.</w:t>
      </w:r>
    </w:p>
    <w:p w:rsidR="00E733CC" w:rsidRDefault="00E733CC">
      <w:pPr>
        <w:pStyle w:val="11"/>
        <w:shd w:val="clear" w:color="auto" w:fill="auto"/>
        <w:spacing w:after="0" w:line="480" w:lineRule="exact"/>
        <w:ind w:left="20" w:right="20" w:firstLine="580"/>
        <w:jc w:val="both"/>
      </w:pPr>
      <w:r>
        <w:rPr>
          <w:rStyle w:val="31"/>
        </w:rPr>
        <w:t>Воспитатель:</w:t>
      </w:r>
      <w:r>
        <w:t xml:space="preserve"> А я знаю игру о воде! Она называется «Какая бывает вода». (Дети становятся полукругом, в руках у воспитателя мяч. Тот, кому попадает мяч говорит, какая бывает вода. Правило: не подсказывать и не повторять ответы других детей.)</w:t>
      </w:r>
    </w:p>
    <w:p w:rsidR="00E733CC" w:rsidRDefault="00E733CC">
      <w:pPr>
        <w:pStyle w:val="11"/>
        <w:shd w:val="clear" w:color="auto" w:fill="auto"/>
        <w:spacing w:after="0" w:line="480" w:lineRule="exact"/>
        <w:ind w:left="20" w:right="20" w:firstLine="580"/>
        <w:jc w:val="both"/>
      </w:pPr>
      <w:r>
        <w:rPr>
          <w:rStyle w:val="31"/>
        </w:rPr>
        <w:t>Воспитатель:</w:t>
      </w:r>
      <w:r>
        <w:t xml:space="preserve"> (берет глобус) Это моря и океаны, а что это за тонкие синие змейки?</w:t>
      </w:r>
    </w:p>
    <w:p w:rsidR="00E733CC" w:rsidRDefault="00E733CC">
      <w:pPr>
        <w:pStyle w:val="11"/>
        <w:shd w:val="clear" w:color="auto" w:fill="auto"/>
        <w:spacing w:after="0" w:line="480" w:lineRule="exact"/>
        <w:ind w:left="20" w:firstLine="580"/>
        <w:jc w:val="both"/>
      </w:pPr>
      <w:r>
        <w:t>Вы знаете, как появляются реки?</w:t>
      </w:r>
    </w:p>
    <w:p w:rsidR="00E733CC" w:rsidRDefault="00E733CC">
      <w:pPr>
        <w:pStyle w:val="11"/>
        <w:shd w:val="clear" w:color="auto" w:fill="auto"/>
        <w:spacing w:after="0" w:line="480" w:lineRule="exact"/>
        <w:ind w:left="20" w:right="20" w:firstLine="580"/>
        <w:jc w:val="both"/>
      </w:pPr>
      <w:r>
        <w:t>Да, реки появляются из ключей, родников, а я вам покажу, как появляются реки в горах, (воспитатель берет макет горы) Представьте, что это огромная гора, на ее вершине много снега и льда. А вот появилось солнце (фонарик) и стало припекать.</w:t>
      </w:r>
    </w:p>
    <w:p w:rsidR="00E733CC" w:rsidRDefault="00E733CC">
      <w:pPr>
        <w:pStyle w:val="11"/>
        <w:shd w:val="clear" w:color="auto" w:fill="auto"/>
        <w:spacing w:after="0" w:line="480" w:lineRule="exact"/>
        <w:ind w:left="20" w:firstLine="580"/>
        <w:jc w:val="both"/>
      </w:pPr>
      <w:r>
        <w:t>Что случится со снегом и льдом?</w:t>
      </w:r>
    </w:p>
    <w:p w:rsidR="00E733CC" w:rsidRDefault="00E733CC">
      <w:pPr>
        <w:pStyle w:val="11"/>
        <w:shd w:val="clear" w:color="auto" w:fill="auto"/>
        <w:spacing w:after="0" w:line="480" w:lineRule="exact"/>
        <w:ind w:left="20" w:firstLine="580"/>
        <w:jc w:val="both"/>
      </w:pPr>
      <w:r>
        <w:t>Что появится, когда они растают?</w:t>
      </w:r>
    </w:p>
    <w:p w:rsidR="00E733CC" w:rsidRDefault="00E733CC">
      <w:pPr>
        <w:pStyle w:val="11"/>
        <w:shd w:val="clear" w:color="auto" w:fill="auto"/>
        <w:spacing w:after="0" w:line="480" w:lineRule="exact"/>
        <w:ind w:left="20" w:firstLine="580"/>
        <w:jc w:val="both"/>
      </w:pPr>
      <w:r>
        <w:t>А куда побежит ручеек?</w:t>
      </w:r>
    </w:p>
    <w:p w:rsidR="00E733CC" w:rsidRDefault="00E733CC">
      <w:pPr>
        <w:pStyle w:val="11"/>
        <w:shd w:val="clear" w:color="auto" w:fill="auto"/>
        <w:spacing w:after="0" w:line="480" w:lineRule="exact"/>
        <w:ind w:left="20" w:right="20" w:firstLine="580"/>
        <w:jc w:val="both"/>
      </w:pPr>
      <w:r>
        <w:t>На своей дороге, ручеек встречается с другими ручейками, вбирает в себя дождевую воду, становится все больше и больше и превращается в речку. А куда попадает река в конце пути? (в Море)</w:t>
      </w:r>
    </w:p>
    <w:p w:rsidR="00E733CC" w:rsidRDefault="00E733CC">
      <w:pPr>
        <w:pStyle w:val="11"/>
        <w:shd w:val="clear" w:color="auto" w:fill="auto"/>
        <w:spacing w:after="0" w:line="480" w:lineRule="exact"/>
        <w:ind w:left="20" w:firstLine="580"/>
        <w:jc w:val="both"/>
      </w:pPr>
      <w:r>
        <w:rPr>
          <w:rStyle w:val="31"/>
        </w:rPr>
        <w:t>Капелька:</w:t>
      </w:r>
      <w:r>
        <w:t xml:space="preserve"> Кто из вас был на море?</w:t>
      </w:r>
    </w:p>
    <w:p w:rsidR="00E733CC" w:rsidRDefault="00E733CC">
      <w:pPr>
        <w:pStyle w:val="11"/>
        <w:shd w:val="clear" w:color="auto" w:fill="auto"/>
        <w:spacing w:after="0" w:line="480" w:lineRule="exact"/>
        <w:ind w:left="20" w:firstLine="580"/>
        <w:jc w:val="both"/>
      </w:pPr>
      <w:r>
        <w:t>Какая на вкус морская вода?</w:t>
      </w:r>
    </w:p>
    <w:p w:rsidR="00E733CC" w:rsidRDefault="00E733CC">
      <w:pPr>
        <w:pStyle w:val="11"/>
        <w:shd w:val="clear" w:color="auto" w:fill="auto"/>
        <w:spacing w:after="0" w:line="480" w:lineRule="exact"/>
        <w:ind w:left="20" w:firstLine="580"/>
        <w:jc w:val="both"/>
      </w:pPr>
      <w:r>
        <w:t>Какой вообще бывает вода на вкус?</w:t>
      </w:r>
    </w:p>
    <w:p w:rsidR="00E733CC" w:rsidRDefault="00E733CC">
      <w:pPr>
        <w:pStyle w:val="11"/>
        <w:shd w:val="clear" w:color="auto" w:fill="auto"/>
        <w:spacing w:after="0" w:line="480" w:lineRule="exact"/>
        <w:ind w:left="20" w:firstLine="580"/>
        <w:jc w:val="both"/>
      </w:pPr>
      <w:r>
        <w:t>Какую воду вы любите?</w:t>
      </w:r>
    </w:p>
    <w:p w:rsidR="00E733CC" w:rsidRDefault="00E733CC">
      <w:pPr>
        <w:pStyle w:val="11"/>
        <w:shd w:val="clear" w:color="auto" w:fill="auto"/>
        <w:spacing w:after="0" w:line="480" w:lineRule="exact"/>
        <w:ind w:left="20" w:firstLine="580"/>
        <w:jc w:val="both"/>
      </w:pPr>
      <w:r>
        <w:t>Можно ли приготовить суп из сладкой воды?</w:t>
      </w:r>
    </w:p>
    <w:p w:rsidR="00E733CC" w:rsidRDefault="00E733CC">
      <w:pPr>
        <w:pStyle w:val="11"/>
        <w:shd w:val="clear" w:color="auto" w:fill="auto"/>
        <w:spacing w:after="0" w:line="480" w:lineRule="exact"/>
        <w:ind w:left="40" w:firstLine="600"/>
        <w:jc w:val="both"/>
      </w:pPr>
      <w:r>
        <w:t>Можно ли умыться сладкой водой?</w:t>
      </w:r>
    </w:p>
    <w:p w:rsidR="00E733CC" w:rsidRDefault="00E733CC">
      <w:pPr>
        <w:pStyle w:val="11"/>
        <w:shd w:val="clear" w:color="auto" w:fill="auto"/>
        <w:spacing w:after="0" w:line="480" w:lineRule="exact"/>
        <w:ind w:left="40" w:firstLine="600"/>
        <w:jc w:val="both"/>
      </w:pPr>
      <w:r>
        <w:t>Можно ли пить воду из реки?</w:t>
      </w:r>
    </w:p>
    <w:p w:rsidR="00E733CC" w:rsidRDefault="00E733CC">
      <w:pPr>
        <w:pStyle w:val="11"/>
        <w:shd w:val="clear" w:color="auto" w:fill="auto"/>
        <w:spacing w:after="0" w:line="480" w:lineRule="exact"/>
        <w:ind w:left="40" w:firstLine="600"/>
        <w:jc w:val="both"/>
      </w:pPr>
      <w:r>
        <w:t>Что делаю с водой, чтобы она стала пригодной для питья?</w:t>
      </w:r>
    </w:p>
    <w:p w:rsidR="00E733CC" w:rsidRDefault="00E733CC">
      <w:pPr>
        <w:pStyle w:val="11"/>
        <w:shd w:val="clear" w:color="auto" w:fill="auto"/>
        <w:spacing w:after="0" w:line="480" w:lineRule="exact"/>
        <w:ind w:left="40" w:firstLine="600"/>
        <w:jc w:val="both"/>
      </w:pPr>
      <w:r>
        <w:t>Только чистая вода полезна для здоровья человека!</w:t>
      </w:r>
    </w:p>
    <w:p w:rsidR="00E733CC" w:rsidRDefault="00E733CC">
      <w:pPr>
        <w:pStyle w:val="11"/>
        <w:shd w:val="clear" w:color="auto" w:fill="auto"/>
        <w:spacing w:line="480" w:lineRule="exact"/>
        <w:ind w:left="40" w:right="20" w:firstLine="600"/>
        <w:jc w:val="both"/>
      </w:pPr>
      <w:r>
        <w:rPr>
          <w:rStyle w:val="23"/>
        </w:rPr>
        <w:t>Воспитатель:</w:t>
      </w:r>
      <w:r>
        <w:t xml:space="preserve"> Действительно получается, что без воды, нам никак не обойтись! Воды на Земле, очень много, но не вся вода пригодна для питья. Людей становится все больше и больше, и всем нужна только чистая вода. Ее нужно беречь.</w:t>
      </w:r>
    </w:p>
    <w:p w:rsidR="00E733CC" w:rsidRDefault="00E733CC">
      <w:pPr>
        <w:pStyle w:val="11"/>
        <w:shd w:val="clear" w:color="auto" w:fill="auto"/>
        <w:spacing w:after="0" w:line="480" w:lineRule="exact"/>
        <w:ind w:left="40" w:firstLine="600"/>
        <w:jc w:val="both"/>
      </w:pPr>
      <w:r>
        <w:t>Смотрю на глобус - шар Земной</w:t>
      </w:r>
    </w:p>
    <w:p w:rsidR="00E733CC" w:rsidRDefault="00E733CC">
      <w:pPr>
        <w:pStyle w:val="11"/>
        <w:shd w:val="clear" w:color="auto" w:fill="auto"/>
        <w:spacing w:after="0" w:line="480" w:lineRule="exact"/>
        <w:ind w:left="40" w:firstLine="600"/>
        <w:jc w:val="both"/>
      </w:pPr>
      <w:r>
        <w:t>И вдруг вздохнул он, как живой.</w:t>
      </w:r>
    </w:p>
    <w:p w:rsidR="00E733CC" w:rsidRDefault="00E733CC">
      <w:pPr>
        <w:pStyle w:val="11"/>
        <w:shd w:val="clear" w:color="auto" w:fill="auto"/>
        <w:spacing w:after="0" w:line="480" w:lineRule="exact"/>
        <w:ind w:left="40" w:firstLine="600"/>
        <w:jc w:val="both"/>
      </w:pPr>
      <w:r>
        <w:t>В тревоге рощи и леса.</w:t>
      </w:r>
    </w:p>
    <w:p w:rsidR="00E733CC" w:rsidRDefault="00E733CC">
      <w:pPr>
        <w:pStyle w:val="11"/>
        <w:shd w:val="clear" w:color="auto" w:fill="auto"/>
        <w:spacing w:after="0" w:line="480" w:lineRule="exact"/>
        <w:ind w:left="40" w:firstLine="600"/>
        <w:jc w:val="both"/>
      </w:pPr>
      <w:r>
        <w:t>Роса на травах, как слеза.</w:t>
      </w:r>
    </w:p>
    <w:p w:rsidR="00E733CC" w:rsidRDefault="00E733CC">
      <w:pPr>
        <w:pStyle w:val="11"/>
        <w:shd w:val="clear" w:color="auto" w:fill="auto"/>
        <w:spacing w:after="0" w:line="480" w:lineRule="exact"/>
        <w:ind w:left="40" w:firstLine="600"/>
        <w:jc w:val="both"/>
      </w:pPr>
      <w:r>
        <w:t>И тихо просят родники:</w:t>
      </w:r>
    </w:p>
    <w:p w:rsidR="00E733CC" w:rsidRDefault="00E733CC">
      <w:pPr>
        <w:pStyle w:val="11"/>
        <w:shd w:val="clear" w:color="auto" w:fill="auto"/>
        <w:spacing w:after="0" w:line="480" w:lineRule="exact"/>
        <w:ind w:left="40" w:firstLine="600"/>
        <w:jc w:val="both"/>
      </w:pPr>
      <w:r>
        <w:t>«Ты береги нас, береги!»</w:t>
      </w:r>
    </w:p>
    <w:p w:rsidR="00E733CC" w:rsidRDefault="00E733CC">
      <w:pPr>
        <w:pStyle w:val="11"/>
        <w:shd w:val="clear" w:color="auto" w:fill="auto"/>
        <w:spacing w:after="0" w:line="480" w:lineRule="exact"/>
        <w:ind w:left="40" w:firstLine="600"/>
        <w:jc w:val="both"/>
      </w:pPr>
      <w:r>
        <w:t>Грустит глубокая река,</w:t>
      </w:r>
    </w:p>
    <w:p w:rsidR="00E733CC" w:rsidRDefault="00E733CC">
      <w:pPr>
        <w:pStyle w:val="11"/>
        <w:shd w:val="clear" w:color="auto" w:fill="auto"/>
        <w:spacing w:after="0" w:line="480" w:lineRule="exact"/>
        <w:ind w:left="40" w:firstLine="600"/>
        <w:jc w:val="both"/>
      </w:pPr>
      <w:r>
        <w:t>Свои теряя берега.</w:t>
      </w:r>
    </w:p>
    <w:p w:rsidR="00E733CC" w:rsidRDefault="00E733CC">
      <w:pPr>
        <w:pStyle w:val="11"/>
        <w:shd w:val="clear" w:color="auto" w:fill="auto"/>
        <w:spacing w:after="0" w:line="480" w:lineRule="exact"/>
        <w:ind w:left="40" w:firstLine="600"/>
        <w:jc w:val="both"/>
      </w:pPr>
      <w:r>
        <w:t>И слышу голос я реки:</w:t>
      </w:r>
    </w:p>
    <w:p w:rsidR="00E733CC" w:rsidRDefault="00E733CC">
      <w:pPr>
        <w:pStyle w:val="11"/>
        <w:shd w:val="clear" w:color="auto" w:fill="auto"/>
        <w:spacing w:after="596" w:line="480" w:lineRule="exact"/>
        <w:ind w:left="40" w:firstLine="600"/>
        <w:jc w:val="both"/>
      </w:pPr>
      <w:r>
        <w:t>«Ты береги нас, береги!»</w:t>
      </w:r>
    </w:p>
    <w:p w:rsidR="00E733CC" w:rsidRDefault="00E733CC">
      <w:pPr>
        <w:pStyle w:val="11"/>
        <w:shd w:val="clear" w:color="auto" w:fill="auto"/>
        <w:spacing w:after="0" w:line="260" w:lineRule="exact"/>
        <w:ind w:left="40" w:firstLine="600"/>
        <w:jc w:val="both"/>
      </w:pPr>
      <w:r>
        <w:rPr>
          <w:rStyle w:val="23"/>
        </w:rPr>
        <w:t>Капелька:</w:t>
      </w:r>
      <w:r>
        <w:t xml:space="preserve"> А вы умеете беречь воду?</w:t>
      </w:r>
    </w:p>
    <w:p w:rsidR="00E733CC" w:rsidRDefault="00E733CC">
      <w:pPr>
        <w:pStyle w:val="11"/>
        <w:shd w:val="clear" w:color="auto" w:fill="auto"/>
        <w:spacing w:line="480" w:lineRule="exact"/>
        <w:ind w:left="40" w:right="20" w:firstLine="600"/>
        <w:jc w:val="both"/>
      </w:pPr>
      <w:r>
        <w:t>Как вы можете ее уберечь? (закрывать кран; не пускать сильную струю; набирать воды столько, сколько нужно; не бросать в реки и озера мусор)</w:t>
      </w:r>
    </w:p>
    <w:p w:rsidR="00E733CC" w:rsidRDefault="00E733CC">
      <w:pPr>
        <w:pStyle w:val="11"/>
        <w:shd w:val="clear" w:color="auto" w:fill="auto"/>
        <w:spacing w:after="0" w:line="480" w:lineRule="exact"/>
        <w:ind w:left="40" w:right="20" w:firstLine="600"/>
        <w:jc w:val="both"/>
      </w:pPr>
      <w:r>
        <w:rPr>
          <w:rStyle w:val="23"/>
        </w:rPr>
        <w:t>Воспитатель:</w:t>
      </w:r>
      <w:r>
        <w:t xml:space="preserve"> Да плохо бы пришлось нам без воды. Повсюду, где бежит вода, цветет земля, цветет страна! А все ли мы рассказали о воде? Забыли! Вода ведь еще и большая помощница. Она нам помогает перевозить различные грузы на кораблях.</w:t>
      </w:r>
    </w:p>
    <w:p w:rsidR="00E733CC" w:rsidRDefault="00E733CC">
      <w:pPr>
        <w:pStyle w:val="11"/>
        <w:shd w:val="clear" w:color="auto" w:fill="auto"/>
        <w:spacing w:after="480" w:line="480" w:lineRule="exact"/>
        <w:ind w:left="40" w:right="20" w:firstLine="600"/>
        <w:jc w:val="both"/>
      </w:pPr>
      <w:r>
        <w:rPr>
          <w:rStyle w:val="23"/>
        </w:rPr>
        <w:t>Воспитатель</w:t>
      </w:r>
      <w:r>
        <w:t xml:space="preserve"> 2: Большие корабли мы еще не умеем делать из бумаги. А маленькие уже можем! Садись, Капелька, мы покажем тебе, какие поделки мы умеем делать из бумаги! Давайте ребята сделаем двухтрубных корабль! (Дети делают кораблики и пускают их плавать в тазу, дуют на корабли, устраивают шторм)</w:t>
      </w:r>
    </w:p>
    <w:p w:rsidR="00E733CC" w:rsidRDefault="00E733CC">
      <w:pPr>
        <w:pStyle w:val="11"/>
        <w:shd w:val="clear" w:color="auto" w:fill="auto"/>
        <w:spacing w:after="0" w:line="480" w:lineRule="exact"/>
        <w:ind w:right="20" w:firstLine="580"/>
        <w:jc w:val="both"/>
      </w:pPr>
      <w:r>
        <w:rPr>
          <w:rStyle w:val="12"/>
        </w:rPr>
        <w:t>Воспитатель</w:t>
      </w:r>
      <w:r>
        <w:t xml:space="preserve"> 2: А ведь по воде могут плавать не только корабли, но и птицы. Давайте сделаем из бумаги лебедей и подарим их нашим гостям.</w:t>
      </w:r>
    </w:p>
    <w:p w:rsidR="00E733CC" w:rsidRDefault="00E733CC">
      <w:pPr>
        <w:pStyle w:val="11"/>
        <w:shd w:val="clear" w:color="auto" w:fill="auto"/>
        <w:spacing w:after="0" w:line="260" w:lineRule="exact"/>
        <w:ind w:firstLine="580"/>
        <w:jc w:val="both"/>
      </w:pPr>
      <w:r>
        <w:t>(По окончанию работы, дети дарят свои поделки гостям и прощаются)</w:t>
      </w:r>
    </w:p>
    <w:sectPr w:rsidR="00E733CC" w:rsidSect="00EF41DA">
      <w:type w:val="continuous"/>
      <w:pgSz w:w="11905" w:h="16837"/>
      <w:pgMar w:top="1468" w:right="246" w:bottom="1077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3CC" w:rsidRDefault="00E733CC">
      <w:r>
        <w:separator/>
      </w:r>
    </w:p>
  </w:endnote>
  <w:endnote w:type="continuationSeparator" w:id="0">
    <w:p w:rsidR="00E733CC" w:rsidRDefault="00E73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3CC" w:rsidRDefault="00E733CC"/>
  </w:footnote>
  <w:footnote w:type="continuationSeparator" w:id="0">
    <w:p w:rsidR="00E733CC" w:rsidRDefault="00E733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10C8D"/>
    <w:multiLevelType w:val="multilevel"/>
    <w:tmpl w:val="64F697E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7A5"/>
    <w:rsid w:val="00135755"/>
    <w:rsid w:val="001B215B"/>
    <w:rsid w:val="001F27A5"/>
    <w:rsid w:val="00421985"/>
    <w:rsid w:val="008D2A08"/>
    <w:rsid w:val="00C315AC"/>
    <w:rsid w:val="00CD0D90"/>
    <w:rsid w:val="00DF0544"/>
    <w:rsid w:val="00E44090"/>
    <w:rsid w:val="00E733CC"/>
    <w:rsid w:val="00EC2A03"/>
    <w:rsid w:val="00EF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DA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41DA"/>
    <w:rPr>
      <w:color w:val="auto"/>
      <w:u w:val="singl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EF41DA"/>
    <w:rPr>
      <w:rFonts w:ascii="Times New Roman" w:hAnsi="Times New Roman" w:cs="Times New Roman"/>
      <w:spacing w:val="0"/>
      <w:sz w:val="50"/>
      <w:szCs w:val="50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F41DA"/>
    <w:rPr>
      <w:rFonts w:ascii="Arial" w:hAnsi="Arial" w:cs="Arial"/>
      <w:spacing w:val="-30"/>
      <w:sz w:val="73"/>
      <w:szCs w:val="73"/>
    </w:rPr>
  </w:style>
  <w:style w:type="character" w:customStyle="1" w:styleId="3">
    <w:name w:val="Заголовок №3_"/>
    <w:basedOn w:val="DefaultParagraphFont"/>
    <w:link w:val="30"/>
    <w:uiPriority w:val="99"/>
    <w:locked/>
    <w:rsid w:val="00EF41DA"/>
    <w:rPr>
      <w:rFonts w:ascii="Times New Roman" w:hAnsi="Times New Roman" w:cs="Times New Roman"/>
      <w:spacing w:val="0"/>
      <w:sz w:val="42"/>
      <w:szCs w:val="42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EF41DA"/>
    <w:rPr>
      <w:rFonts w:ascii="Times New Roman" w:hAnsi="Times New Roman" w:cs="Times New Roman"/>
      <w:spacing w:val="0"/>
      <w:sz w:val="39"/>
      <w:szCs w:val="39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EF41DA"/>
    <w:rPr>
      <w:rFonts w:ascii="Times New Roman" w:hAnsi="Times New Roman" w:cs="Times New Roman"/>
      <w:spacing w:val="0"/>
      <w:sz w:val="26"/>
      <w:szCs w:val="26"/>
    </w:rPr>
  </w:style>
  <w:style w:type="character" w:customStyle="1" w:styleId="a0">
    <w:name w:val="Основной текст + Полужирный"/>
    <w:basedOn w:val="a"/>
    <w:uiPriority w:val="99"/>
    <w:rsid w:val="00EF41DA"/>
    <w:rPr>
      <w:b/>
      <w:bCs/>
    </w:rPr>
  </w:style>
  <w:style w:type="character" w:customStyle="1" w:styleId="4">
    <w:name w:val="Заголовок №4_"/>
    <w:basedOn w:val="DefaultParagraphFont"/>
    <w:link w:val="40"/>
    <w:uiPriority w:val="99"/>
    <w:locked/>
    <w:rsid w:val="00EF41DA"/>
    <w:rPr>
      <w:rFonts w:ascii="Times New Roman" w:hAnsi="Times New Roman" w:cs="Times New Roman"/>
      <w:spacing w:val="0"/>
      <w:sz w:val="26"/>
      <w:szCs w:val="26"/>
    </w:rPr>
  </w:style>
  <w:style w:type="character" w:customStyle="1" w:styleId="5">
    <w:name w:val="Основной текст + Полужирный5"/>
    <w:basedOn w:val="a"/>
    <w:uiPriority w:val="99"/>
    <w:rsid w:val="00EF41DA"/>
    <w:rPr>
      <w:b/>
      <w:bCs/>
    </w:rPr>
  </w:style>
  <w:style w:type="character" w:customStyle="1" w:styleId="41">
    <w:name w:val="Основной текст + Полужирный4"/>
    <w:basedOn w:val="a"/>
    <w:uiPriority w:val="99"/>
    <w:rsid w:val="00EF41DA"/>
    <w:rPr>
      <w:b/>
      <w:bCs/>
    </w:rPr>
  </w:style>
  <w:style w:type="character" w:customStyle="1" w:styleId="Arial">
    <w:name w:val="Основной текст + Arial"/>
    <w:aliases w:val="12 pt,Курсив"/>
    <w:basedOn w:val="a"/>
    <w:uiPriority w:val="99"/>
    <w:rsid w:val="00EF41DA"/>
    <w:rPr>
      <w:rFonts w:ascii="Arial" w:hAnsi="Arial" w:cs="Arial"/>
      <w:i/>
      <w:iCs/>
      <w:sz w:val="24"/>
      <w:szCs w:val="24"/>
    </w:rPr>
  </w:style>
  <w:style w:type="character" w:customStyle="1" w:styleId="31">
    <w:name w:val="Основной текст + Полужирный3"/>
    <w:basedOn w:val="a"/>
    <w:uiPriority w:val="99"/>
    <w:rsid w:val="00EF41DA"/>
    <w:rPr>
      <w:b/>
      <w:bCs/>
    </w:rPr>
  </w:style>
  <w:style w:type="character" w:customStyle="1" w:styleId="23">
    <w:name w:val="Основной текст + Полужирный2"/>
    <w:basedOn w:val="a"/>
    <w:uiPriority w:val="99"/>
    <w:rsid w:val="00EF41DA"/>
    <w:rPr>
      <w:b/>
      <w:bCs/>
    </w:rPr>
  </w:style>
  <w:style w:type="character" w:customStyle="1" w:styleId="12">
    <w:name w:val="Основной текст + Полужирный1"/>
    <w:basedOn w:val="a"/>
    <w:uiPriority w:val="99"/>
    <w:rsid w:val="00EF41DA"/>
    <w:rPr>
      <w:b/>
      <w:bCs/>
    </w:rPr>
  </w:style>
  <w:style w:type="paragraph" w:customStyle="1" w:styleId="20">
    <w:name w:val="Заголовок №2"/>
    <w:basedOn w:val="Normal"/>
    <w:link w:val="2"/>
    <w:uiPriority w:val="99"/>
    <w:rsid w:val="00EF41DA"/>
    <w:pPr>
      <w:shd w:val="clear" w:color="auto" w:fill="FFFFFF"/>
      <w:spacing w:after="780" w:line="240" w:lineRule="atLeast"/>
      <w:outlineLvl w:val="1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10">
    <w:name w:val="Заголовок №1"/>
    <w:basedOn w:val="Normal"/>
    <w:link w:val="1"/>
    <w:uiPriority w:val="99"/>
    <w:rsid w:val="00EF41DA"/>
    <w:pPr>
      <w:shd w:val="clear" w:color="auto" w:fill="FFFFFF"/>
      <w:spacing w:before="780" w:after="540" w:line="240" w:lineRule="atLeast"/>
      <w:jc w:val="right"/>
      <w:outlineLvl w:val="0"/>
    </w:pPr>
    <w:rPr>
      <w:rFonts w:ascii="Arial" w:hAnsi="Arial" w:cs="Arial"/>
      <w:b/>
      <w:bCs/>
      <w:spacing w:val="-30"/>
      <w:sz w:val="73"/>
      <w:szCs w:val="73"/>
    </w:rPr>
  </w:style>
  <w:style w:type="paragraph" w:customStyle="1" w:styleId="30">
    <w:name w:val="Заголовок №3"/>
    <w:basedOn w:val="Normal"/>
    <w:link w:val="3"/>
    <w:uiPriority w:val="99"/>
    <w:rsid w:val="00EF41DA"/>
    <w:pPr>
      <w:shd w:val="clear" w:color="auto" w:fill="FFFFFF"/>
      <w:spacing w:before="540" w:after="540" w:line="240" w:lineRule="atLeast"/>
      <w:outlineLvl w:val="2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2">
    <w:name w:val="Основной текст (2)"/>
    <w:basedOn w:val="Normal"/>
    <w:link w:val="21"/>
    <w:uiPriority w:val="99"/>
    <w:rsid w:val="00EF41DA"/>
    <w:pPr>
      <w:shd w:val="clear" w:color="auto" w:fill="FFFFFF"/>
      <w:spacing w:before="2280" w:line="456" w:lineRule="exact"/>
      <w:jc w:val="right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11">
    <w:name w:val="Основной текст1"/>
    <w:basedOn w:val="Normal"/>
    <w:link w:val="a"/>
    <w:uiPriority w:val="99"/>
    <w:rsid w:val="00EF41DA"/>
    <w:pPr>
      <w:shd w:val="clear" w:color="auto" w:fill="FFFFFF"/>
      <w:spacing w:after="42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Normal"/>
    <w:link w:val="4"/>
    <w:uiPriority w:val="99"/>
    <w:rsid w:val="00EF41DA"/>
    <w:pPr>
      <w:shd w:val="clear" w:color="auto" w:fill="FFFFFF"/>
      <w:spacing w:before="240" w:line="322" w:lineRule="exac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C315AC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1026</Words>
  <Characters>5854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Amishagin</dc:creator>
  <cp:keywords/>
  <dc:description/>
  <cp:lastModifiedBy>SVIC</cp:lastModifiedBy>
  <cp:revision>3</cp:revision>
  <dcterms:created xsi:type="dcterms:W3CDTF">2013-12-24T17:54:00Z</dcterms:created>
  <dcterms:modified xsi:type="dcterms:W3CDTF">2013-12-30T11:29:00Z</dcterms:modified>
</cp:coreProperties>
</file>