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A1" w:rsidRDefault="008F56A1">
      <w:pPr>
        <w:pStyle w:val="10"/>
        <w:framePr w:w="9533" w:h="15636" w:hRule="exact" w:wrap="none" w:vAnchor="page" w:hAnchor="page" w:x="1229" w:y="605"/>
        <w:shd w:val="clear" w:color="auto" w:fill="auto"/>
        <w:spacing w:after="201"/>
        <w:ind w:left="20" w:right="40"/>
      </w:pPr>
      <w:bookmarkStart w:id="0" w:name="bookmark0"/>
      <w:r>
        <w:t>Об основных ошибках, допускаемых при обучении детей основам безопасного поведения на дороге.</w:t>
      </w:r>
      <w:bookmarkEnd w:id="0"/>
    </w:p>
    <w:p w:rsidR="008F56A1" w:rsidRDefault="008F56A1" w:rsidP="00411776">
      <w:pPr>
        <w:pStyle w:val="11"/>
        <w:framePr w:w="9533" w:h="15636" w:hRule="exact" w:wrap="none" w:vAnchor="page" w:hAnchor="page" w:x="1229" w:y="605"/>
        <w:shd w:val="clear" w:color="auto" w:fill="auto"/>
        <w:spacing w:before="0"/>
        <w:ind w:left="20" w:right="40" w:firstLine="523"/>
      </w:pPr>
      <w:r>
        <w:t>"Красный - стой, желтый - жди, а зеленый - проходи". "Трамвай обходи спереди, а троллейбус - сзади". "Дорога - не тропинка, дорога - не канава, сперва смотри налево, потом смотри направо". Родители сегодняшних школьников, наверное, помнят эти утверждения еще из собственного детства. Нас учили именно таким дорожным правилам, и когда-то считалось, что это правильно. Но - с тех пор многое изменилось: в разы выросла автомобилизация и интенсивность дорожного движения, обстановка на дорогах стала несравнимо более жесткой, и то, что еще вчера считалось верным, сегодня уже признано ошибочным, либо, более того, вообще опасным. Действительно, сегодня обучение детей навыкам безопасного поведения на дороге - важнейшая задача, и главная причина тому - слишком большое количество дорожных трагедий, участниками которых, что самое ужасное, становятся самые беззащитные - дети. Во многих детских садах этому вопросу уделяется самое серьезное внимание, но, в целом, уровень обучения детей основам дорожной безопасности в дошкольных учреждениях в нашей стране крайне недостаточен. Не хватает методических материалов для педагогов и учебных пособий для детей, а те, что есть, зачастую морально устарели, поскольку были написаны еще в 70 - 80-ых годах прошлого века, либо содержат неточности и некорректные формулировки.</w:t>
      </w:r>
    </w:p>
    <w:p w:rsidR="008F56A1" w:rsidRDefault="008F56A1" w:rsidP="00411776">
      <w:pPr>
        <w:pStyle w:val="11"/>
        <w:framePr w:w="9533" w:h="15636" w:hRule="exact" w:wrap="none" w:vAnchor="page" w:hAnchor="page" w:x="1229" w:y="605"/>
        <w:shd w:val="clear" w:color="auto" w:fill="auto"/>
        <w:spacing w:before="0"/>
        <w:ind w:left="20" w:right="40" w:firstLine="523"/>
      </w:pPr>
      <w:r>
        <w:t>Поэтому хотелось бы более подробно остановиться на наиболее распространенных ошибках, которые допускаю педагоги и родители, пытаясь объяснить детям, как правильно вести себя на дороге.</w:t>
      </w:r>
    </w:p>
    <w:p w:rsidR="008F56A1" w:rsidRDefault="008F56A1">
      <w:pPr>
        <w:pStyle w:val="11"/>
        <w:framePr w:w="9533" w:h="15636" w:hRule="exact" w:wrap="none" w:vAnchor="page" w:hAnchor="page" w:x="1229" w:y="605"/>
        <w:shd w:val="clear" w:color="auto" w:fill="auto"/>
        <w:spacing w:before="0"/>
        <w:ind w:left="20" w:right="40"/>
      </w:pPr>
      <w:r>
        <w:t>Так, одна из основных ошибок - утверждение, что стоящий безрельсовый транспорт (автобус, троллейбус) следует обходить сзади, а рельсовый (трамвай) - спереди. Как показывает практика, такая установка не только в корне неверна, но и опасна, поскольку может привести к дорожно-транспортному происшествию. В действительности, необходимо объяснить ребенку: при выходе из любого маршрутного транспорта (будь то трамвай, троллейбус или автобус), если необходимо перейти на противоположную сторону проезжей части, нельзя обходить его ни спереди, ни сзади. В этом случае следует дойти до ближайшего пешеходного перехода, а если его нет, подождать, пока транспортное средство отъедет от остановки и удалится на безопасное расстояние, и только потом переходить дорогу, причем в том месте, где она хорошо</w:t>
      </w:r>
    </w:p>
    <w:p w:rsidR="008F56A1" w:rsidRDefault="008F56A1">
      <w:pPr>
        <w:rPr>
          <w:sz w:val="2"/>
          <w:szCs w:val="2"/>
        </w:rPr>
        <w:sectPr w:rsidR="008F56A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56A1" w:rsidRDefault="008F56A1">
      <w:pPr>
        <w:pStyle w:val="11"/>
        <w:framePr w:w="9528" w:h="8148" w:hRule="exact" w:wrap="none" w:vAnchor="page" w:hAnchor="page" w:x="1231" w:y="605"/>
        <w:shd w:val="clear" w:color="auto" w:fill="auto"/>
        <w:spacing w:before="0"/>
        <w:ind w:left="20" w:right="40"/>
      </w:pPr>
      <w:r>
        <w:t>просматривается в обе стороны. Еще одна из типичных ошибок возникает при объяснении детям правил перехода проезжей части. Неверно объяснять детям, что сначала следует посмотреть налево, а дойдя до середины проезжей части - направо. Напротив, детям следует объяснить, что транспортное средство может появиться неожиданно с любой стороны. Поэтому прежде чем переходить дорогу, нужно остановиться, посмотреть сначала налево, затем направо, затем еще раз налево и только, убедившись в своей безопасности со всех сторон, начинать переход через проезжую часть. При этом следует постоянно контролировать ситуацию, смотреть по сторонам и, по возможности, не останавливаться посередине.</w:t>
      </w:r>
    </w:p>
    <w:p w:rsidR="008F56A1" w:rsidRDefault="008F56A1" w:rsidP="00411776">
      <w:pPr>
        <w:pStyle w:val="11"/>
        <w:framePr w:w="9528" w:h="8148" w:hRule="exact" w:wrap="none" w:vAnchor="page" w:hAnchor="page" w:x="1231" w:y="605"/>
        <w:shd w:val="clear" w:color="auto" w:fill="auto"/>
        <w:spacing w:before="0"/>
        <w:ind w:left="20" w:right="20" w:firstLine="523"/>
      </w:pPr>
      <w:r>
        <w:t>Также довольно часто неправильно объясняется значение желтого сигнала светофора как предупреждающего ("желтый - жди", или "желтый - приготовиться"). В этом случае необходимо объяснить, что желтый сигнал, как и красный, тоже является запрещающим, и только зеленый - разрешающим. Однако в реальных дорожных условиях зеленый сигнал светофора также не гарантирует безопасности движения, если пешеход не соблюдает необходимые меры предосторожности. Пешеход должен убедиться в том, что все машины остановились, и только тогда переходить проезжую часть дороги.</w:t>
      </w:r>
    </w:p>
    <w:p w:rsidR="008F56A1" w:rsidRDefault="008F56A1">
      <w:pPr>
        <w:rPr>
          <w:sz w:val="2"/>
          <w:szCs w:val="2"/>
        </w:rPr>
      </w:pPr>
    </w:p>
    <w:sectPr w:rsidR="008F56A1" w:rsidSect="00F8326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A1" w:rsidRDefault="008F56A1">
      <w:r>
        <w:separator/>
      </w:r>
    </w:p>
  </w:endnote>
  <w:endnote w:type="continuationSeparator" w:id="0">
    <w:p w:rsidR="008F56A1" w:rsidRDefault="008F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A1" w:rsidRDefault="008F56A1"/>
  </w:footnote>
  <w:footnote w:type="continuationSeparator" w:id="0">
    <w:p w:rsidR="008F56A1" w:rsidRDefault="008F56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3B1"/>
    <w:rsid w:val="002F7015"/>
    <w:rsid w:val="00411776"/>
    <w:rsid w:val="006D7FC6"/>
    <w:rsid w:val="008F56A1"/>
    <w:rsid w:val="009C493F"/>
    <w:rsid w:val="00D667DA"/>
    <w:rsid w:val="00F323B1"/>
    <w:rsid w:val="00F8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6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3269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83269"/>
    <w:rPr>
      <w:rFonts w:ascii="Times New Roman" w:hAnsi="Times New Roman" w:cs="Times New Roman"/>
      <w:b/>
      <w:bCs/>
      <w:spacing w:val="16"/>
      <w:sz w:val="34"/>
      <w:szCs w:val="34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F83269"/>
    <w:rPr>
      <w:rFonts w:ascii="Times New Roman" w:hAnsi="Times New Roman" w:cs="Times New Roman"/>
      <w:spacing w:val="13"/>
      <w:sz w:val="27"/>
      <w:szCs w:val="27"/>
      <w:u w:val="none"/>
    </w:rPr>
  </w:style>
  <w:style w:type="paragraph" w:customStyle="1" w:styleId="10">
    <w:name w:val="Заголовок №1"/>
    <w:basedOn w:val="Normal"/>
    <w:link w:val="1"/>
    <w:uiPriority w:val="99"/>
    <w:rsid w:val="00F83269"/>
    <w:pPr>
      <w:shd w:val="clear" w:color="auto" w:fill="FFFFFF"/>
      <w:spacing w:after="120" w:line="47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6"/>
      <w:sz w:val="34"/>
      <w:szCs w:val="34"/>
    </w:rPr>
  </w:style>
  <w:style w:type="paragraph" w:customStyle="1" w:styleId="11">
    <w:name w:val="Основной текст1"/>
    <w:basedOn w:val="Normal"/>
    <w:link w:val="a"/>
    <w:uiPriority w:val="99"/>
    <w:rsid w:val="00F83269"/>
    <w:pPr>
      <w:shd w:val="clear" w:color="auto" w:fill="FFFFFF"/>
      <w:spacing w:before="120" w:line="370" w:lineRule="exact"/>
      <w:jc w:val="both"/>
    </w:pPr>
    <w:rPr>
      <w:rFonts w:ascii="Times New Roman" w:eastAsia="Times New Roman" w:hAnsi="Times New Roman" w:cs="Times New Roman"/>
      <w:spacing w:val="1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539</Words>
  <Characters>3077</Characters>
  <Application>Microsoft Office Outlook</Application>
  <DocSecurity>0</DocSecurity>
  <Lines>0</Lines>
  <Paragraphs>0</Paragraphs>
  <ScaleCrop>false</ScaleCrop>
  <Company>ООО Афипский НПЗ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ошибках, допускаемых при обучении детей основам безопасного поведения на дороге</dc:title>
  <dc:subject/>
  <dc:creator>Янкова Анастасия Александровна</dc:creator>
  <cp:keywords/>
  <dc:description/>
  <cp:lastModifiedBy>Taranenko_EA</cp:lastModifiedBy>
  <cp:revision>2</cp:revision>
  <dcterms:created xsi:type="dcterms:W3CDTF">2014-05-12T05:25:00Z</dcterms:created>
  <dcterms:modified xsi:type="dcterms:W3CDTF">2014-05-12T05:25:00Z</dcterms:modified>
</cp:coreProperties>
</file>