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34" w:rsidRPr="008341B2" w:rsidRDefault="00780934" w:rsidP="0083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79BE">
        <w:rPr>
          <w:rFonts w:ascii="Times New Roman" w:hAnsi="Times New Roman" w:cs="Times New Roman"/>
          <w:sz w:val="28"/>
          <w:szCs w:val="28"/>
        </w:rPr>
        <w:t xml:space="preserve">   </w:t>
      </w:r>
      <w:r w:rsidRPr="008341B2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780934" w:rsidRDefault="00780934" w:rsidP="008341B2">
      <w:pPr>
        <w:rPr>
          <w:rFonts w:ascii="Times New Roman" w:hAnsi="Times New Roman" w:cs="Times New Roman"/>
          <w:sz w:val="28"/>
          <w:szCs w:val="28"/>
        </w:rPr>
      </w:pPr>
      <w:r w:rsidRPr="008341B2">
        <w:rPr>
          <w:rFonts w:ascii="Times New Roman" w:hAnsi="Times New Roman" w:cs="Times New Roman"/>
          <w:sz w:val="28"/>
          <w:szCs w:val="28"/>
        </w:rPr>
        <w:t xml:space="preserve">                  детский сад № 40 комбинированного вида Кировского района</w:t>
      </w:r>
    </w:p>
    <w:p w:rsidR="00780934" w:rsidRDefault="00780934" w:rsidP="008341B2">
      <w:pPr>
        <w:rPr>
          <w:rFonts w:ascii="Times New Roman" w:hAnsi="Times New Roman" w:cs="Times New Roman"/>
          <w:sz w:val="28"/>
          <w:szCs w:val="28"/>
        </w:rPr>
      </w:pPr>
    </w:p>
    <w:p w:rsidR="00780934" w:rsidRPr="008341B2" w:rsidRDefault="00780934" w:rsidP="008341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Конспект совместной</w:t>
      </w:r>
    </w:p>
    <w:p w:rsidR="00780934" w:rsidRPr="007779BE" w:rsidRDefault="007809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779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779BE">
        <w:rPr>
          <w:rFonts w:ascii="Times New Roman" w:hAnsi="Times New Roman" w:cs="Times New Roman"/>
          <w:b/>
          <w:bCs/>
          <w:sz w:val="28"/>
          <w:szCs w:val="28"/>
        </w:rPr>
        <w:t>нтегрированн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7779B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7779BE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780934" w:rsidRPr="00B343A7" w:rsidRDefault="007809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в подготовительной группе ОНР (экология, развитие речи).</w:t>
      </w:r>
    </w:p>
    <w:p w:rsidR="00780934" w:rsidRDefault="00780934" w:rsidP="00412744">
      <w:pPr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12744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Встреча весны».</w:t>
      </w:r>
    </w:p>
    <w:p w:rsidR="00780934" w:rsidRDefault="00780934" w:rsidP="00412744">
      <w:pPr>
        <w:ind w:firstLine="2977"/>
        <w:rPr>
          <w:rFonts w:ascii="Times New Roman" w:hAnsi="Times New Roman" w:cs="Times New Roman"/>
          <w:sz w:val="28"/>
          <w:szCs w:val="28"/>
        </w:rPr>
      </w:pPr>
    </w:p>
    <w:p w:rsidR="00780934" w:rsidRPr="008341B2" w:rsidRDefault="00780934" w:rsidP="008341B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8341B2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41B2">
        <w:rPr>
          <w:rFonts w:ascii="Times New Roman" w:hAnsi="Times New Roman" w:cs="Times New Roman"/>
          <w:sz w:val="28"/>
          <w:szCs w:val="28"/>
        </w:rPr>
        <w:t xml:space="preserve"> и провел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780934" w:rsidRDefault="00780934" w:rsidP="008341B2">
      <w:pPr>
        <w:rPr>
          <w:rFonts w:ascii="Times New Roman" w:hAnsi="Times New Roman" w:cs="Times New Roman"/>
          <w:sz w:val="28"/>
          <w:szCs w:val="28"/>
        </w:rPr>
      </w:pPr>
      <w:r w:rsidRPr="00834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341B2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8341B2">
        <w:rPr>
          <w:rFonts w:ascii="Times New Roman" w:hAnsi="Times New Roman" w:cs="Times New Roman"/>
          <w:sz w:val="28"/>
          <w:szCs w:val="28"/>
        </w:rPr>
        <w:t xml:space="preserve"> Епифанова</w:t>
      </w:r>
      <w:r w:rsidRPr="00746CB0">
        <w:rPr>
          <w:rFonts w:ascii="Times New Roman" w:hAnsi="Times New Roman" w:cs="Times New Roman"/>
          <w:sz w:val="28"/>
          <w:szCs w:val="28"/>
        </w:rPr>
        <w:t xml:space="preserve"> </w:t>
      </w:r>
      <w:r w:rsidRPr="008341B2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0934" w:rsidRPr="008341B2" w:rsidRDefault="00780934" w:rsidP="0083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Мовчанюк М.Л..</w:t>
      </w:r>
      <w:r w:rsidRPr="00834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934" w:rsidRDefault="00780934" w:rsidP="0083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80934" w:rsidRPr="008341B2" w:rsidRDefault="00780934" w:rsidP="0083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341B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80934" w:rsidRDefault="00780934">
      <w:pPr>
        <w:rPr>
          <w:rFonts w:ascii="Times New Roman" w:hAnsi="Times New Roman" w:cs="Times New Roman"/>
          <w:sz w:val="28"/>
          <w:szCs w:val="28"/>
        </w:rPr>
      </w:pPr>
      <w:r w:rsidRPr="00834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41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0934" w:rsidRPr="007779BE" w:rsidRDefault="00780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779BE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 w:rsidRPr="007779BE">
        <w:rPr>
          <w:rFonts w:ascii="Times New Roman" w:hAnsi="Times New Roman" w:cs="Times New Roman"/>
          <w:sz w:val="28"/>
          <w:szCs w:val="28"/>
        </w:rPr>
        <w:t>:</w:t>
      </w:r>
    </w:p>
    <w:p w:rsidR="00780934" w:rsidRPr="007779BE" w:rsidRDefault="00780934" w:rsidP="003739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Закрепление  у детей представлений об изменениях в природе весной (увеличение светового дня, появление проталин, капели, кучевых облаков; возвращение птиц – прилет грачей), установление причинно-следственных связей.</w:t>
      </w:r>
    </w:p>
    <w:p w:rsidR="00780934" w:rsidRPr="007779BE" w:rsidRDefault="00780934" w:rsidP="003739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Развитие временной ориентации.</w:t>
      </w:r>
    </w:p>
    <w:p w:rsidR="00780934" w:rsidRPr="007779BE" w:rsidRDefault="00780934" w:rsidP="003739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Закрепление употребления в речи конструкций  простых и сложных  предложений.</w:t>
      </w:r>
    </w:p>
    <w:p w:rsidR="00780934" w:rsidRPr="007779BE" w:rsidRDefault="00780934" w:rsidP="00BE6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Развитие речевого творчества в составлении загадок методом отрицания.</w:t>
      </w:r>
    </w:p>
    <w:p w:rsidR="00780934" w:rsidRPr="007779BE" w:rsidRDefault="00780934" w:rsidP="00BE6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Закрепление навыков правильного согласования существительных и прилагательных в роде и числе.</w:t>
      </w:r>
    </w:p>
    <w:p w:rsidR="00780934" w:rsidRPr="007779BE" w:rsidRDefault="00780934" w:rsidP="003739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Упражнение  в фонематическом  анализе и синтезе слов.</w:t>
      </w:r>
    </w:p>
    <w:p w:rsidR="00780934" w:rsidRPr="007779BE" w:rsidRDefault="00780934" w:rsidP="003739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Развитие анализа предложений на слова.</w:t>
      </w:r>
    </w:p>
    <w:p w:rsidR="00780934" w:rsidRPr="007779BE" w:rsidRDefault="00780934" w:rsidP="003739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Развитие слухового внимания, памяти.</w:t>
      </w:r>
    </w:p>
    <w:p w:rsidR="00780934" w:rsidRPr="007779BE" w:rsidRDefault="00780934" w:rsidP="003739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Развитие общих речевых навыков: регулирование силы голоса.</w:t>
      </w:r>
    </w:p>
    <w:p w:rsidR="00780934" w:rsidRPr="007779BE" w:rsidRDefault="00780934" w:rsidP="003739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Развитие чувства ритма.</w:t>
      </w:r>
    </w:p>
    <w:p w:rsidR="00780934" w:rsidRPr="007779BE" w:rsidRDefault="00780934" w:rsidP="003739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Развитие речевого творчества в составлении загадок методом отрицания.</w:t>
      </w:r>
    </w:p>
    <w:p w:rsidR="00780934" w:rsidRPr="007779BE" w:rsidRDefault="00780934" w:rsidP="003739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Развитие умения работать в паре, договариваться.</w:t>
      </w:r>
    </w:p>
    <w:p w:rsidR="00780934" w:rsidRPr="007779BE" w:rsidRDefault="00780934" w:rsidP="00157E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Материал к занятию:</w:t>
      </w:r>
    </w:p>
    <w:p w:rsidR="00780934" w:rsidRPr="007779BE" w:rsidRDefault="00780934" w:rsidP="00157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Кроссворд «Весна».</w:t>
      </w:r>
    </w:p>
    <w:p w:rsidR="00780934" w:rsidRPr="007779BE" w:rsidRDefault="00780934" w:rsidP="00157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Звуковые линейки, фишки красного, синего, зеленого цветов.</w:t>
      </w:r>
    </w:p>
    <w:p w:rsidR="00780934" w:rsidRPr="007779BE" w:rsidRDefault="00780934" w:rsidP="00157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Модели «Зимнее небо», «Весеннее небо».</w:t>
      </w:r>
    </w:p>
    <w:p w:rsidR="00780934" w:rsidRPr="007779BE" w:rsidRDefault="00780934" w:rsidP="00157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Подносы с манной крупой.</w:t>
      </w:r>
    </w:p>
    <w:p w:rsidR="00780934" w:rsidRPr="007779BE" w:rsidRDefault="00780934" w:rsidP="00157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Картинки с изображением разных времен года.</w:t>
      </w:r>
    </w:p>
    <w:p w:rsidR="00780934" w:rsidRPr="007779BE" w:rsidRDefault="00780934" w:rsidP="00157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Предметные картинки: грач, уголь, рыба, самолет.</w:t>
      </w:r>
    </w:p>
    <w:p w:rsidR="00780934" w:rsidRPr="007779BE" w:rsidRDefault="00780934" w:rsidP="00157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Корзинка.</w:t>
      </w:r>
    </w:p>
    <w:p w:rsidR="00780934" w:rsidRPr="007779BE" w:rsidRDefault="00780934" w:rsidP="00157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Модели признаков весны.</w:t>
      </w:r>
    </w:p>
    <w:p w:rsidR="00780934" w:rsidRPr="007779BE" w:rsidRDefault="007809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780934" w:rsidRPr="007779BE" w:rsidRDefault="00780934" w:rsidP="00420793">
      <w:p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779BE">
        <w:rPr>
          <w:rFonts w:ascii="Times New Roman" w:hAnsi="Times New Roman" w:cs="Times New Roman"/>
          <w:sz w:val="28"/>
          <w:szCs w:val="28"/>
        </w:rPr>
        <w:t>: Ребята, вы любите встречать гостей. Сегодня к нам в группу придет гостья.  А кто она, вы узнаете, если разгадаете кроссворд. В кроссворде 5 слов-загадок. Разгадаете их и в выделенных клетках прочтете имя нашей гостьи.</w:t>
      </w:r>
    </w:p>
    <w:p w:rsidR="00780934" w:rsidRPr="007779BE" w:rsidRDefault="007809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Кроссворд « Весна».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480"/>
        <w:gridCol w:w="450"/>
        <w:gridCol w:w="495"/>
        <w:gridCol w:w="480"/>
        <w:gridCol w:w="480"/>
        <w:gridCol w:w="510"/>
        <w:gridCol w:w="435"/>
        <w:gridCol w:w="510"/>
        <w:gridCol w:w="480"/>
        <w:gridCol w:w="570"/>
        <w:gridCol w:w="450"/>
        <w:gridCol w:w="540"/>
        <w:gridCol w:w="555"/>
      </w:tblGrid>
      <w:tr w:rsidR="00780934" w:rsidRPr="00070763">
        <w:trPr>
          <w:gridBefore w:val="7"/>
          <w:wBefore w:w="3360" w:type="dxa"/>
          <w:trHeight w:val="630"/>
        </w:trPr>
        <w:tc>
          <w:tcPr>
            <w:tcW w:w="435" w:type="dxa"/>
            <w:shd w:val="clear" w:color="auto" w:fill="92D050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nil"/>
              <w:bottom w:val="nil"/>
              <w:right w:val="nil"/>
            </w:tcBorders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934" w:rsidRPr="00070763">
        <w:trPr>
          <w:gridBefore w:val="2"/>
          <w:wBefore w:w="945" w:type="dxa"/>
          <w:trHeight w:val="585"/>
        </w:trPr>
        <w:tc>
          <w:tcPr>
            <w:tcW w:w="45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92D050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6"/>
            <w:tcBorders>
              <w:top w:val="nil"/>
              <w:right w:val="nil"/>
            </w:tcBorders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934" w:rsidRPr="00070763">
        <w:trPr>
          <w:trHeight w:val="645"/>
        </w:trPr>
        <w:tc>
          <w:tcPr>
            <w:tcW w:w="1890" w:type="dxa"/>
            <w:gridSpan w:val="4"/>
            <w:tcBorders>
              <w:top w:val="nil"/>
              <w:left w:val="nil"/>
            </w:tcBorders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92D050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934" w:rsidRPr="00070763">
        <w:trPr>
          <w:trHeight w:val="645"/>
        </w:trPr>
        <w:tc>
          <w:tcPr>
            <w:tcW w:w="465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92D050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4"/>
            <w:tcBorders>
              <w:bottom w:val="nil"/>
              <w:right w:val="nil"/>
            </w:tcBorders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934" w:rsidRPr="00070763">
        <w:trPr>
          <w:gridAfter w:val="5"/>
          <w:wAfter w:w="2595" w:type="dxa"/>
          <w:trHeight w:val="540"/>
        </w:trPr>
        <w:tc>
          <w:tcPr>
            <w:tcW w:w="2370" w:type="dxa"/>
            <w:gridSpan w:val="5"/>
            <w:tcBorders>
              <w:left w:val="nil"/>
              <w:bottom w:val="nil"/>
            </w:tcBorders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92D050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934" w:rsidRPr="007779BE" w:rsidRDefault="00780934">
      <w:p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0934" w:rsidRPr="007779BE" w:rsidRDefault="00780934" w:rsidP="0077512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В морях и реках обитает, но часто по небу летает.</w:t>
      </w:r>
    </w:p>
    <w:p w:rsidR="00780934" w:rsidRPr="007779BE" w:rsidRDefault="00780934" w:rsidP="0077512D">
      <w:pPr>
        <w:spacing w:after="120" w:line="240" w:lineRule="auto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А как наскучит ей летать, на землю падает опять  (вода).</w:t>
      </w:r>
    </w:p>
    <w:p w:rsidR="00780934" w:rsidRPr="007779BE" w:rsidRDefault="00780934" w:rsidP="0077512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Среди поля голубого яркий блеск огня большого.</w:t>
      </w:r>
    </w:p>
    <w:p w:rsidR="00780934" w:rsidRPr="007779BE" w:rsidRDefault="00780934" w:rsidP="0077512D">
      <w:pPr>
        <w:spacing w:after="120" w:line="240" w:lineRule="auto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Не спеша огонь, тот ходит, землю матушку обходит,</w:t>
      </w:r>
    </w:p>
    <w:p w:rsidR="00780934" w:rsidRPr="007779BE" w:rsidRDefault="00780934" w:rsidP="0077512D">
      <w:pPr>
        <w:spacing w:after="120" w:line="240" w:lineRule="auto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Светит весело в оконце. Ну конечно это … (солнце).</w:t>
      </w:r>
    </w:p>
    <w:p w:rsidR="00780934" w:rsidRPr="007779BE" w:rsidRDefault="00780934" w:rsidP="0077512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Пробивался сквозь снежок удивительный росток.</w:t>
      </w:r>
    </w:p>
    <w:p w:rsidR="00780934" w:rsidRPr="007779BE" w:rsidRDefault="00780934" w:rsidP="0077512D">
      <w:pPr>
        <w:spacing w:after="120" w:line="240" w:lineRule="auto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Самый первый, самый нежный, самый бархатный цветок  (подснежник).</w:t>
      </w:r>
    </w:p>
    <w:p w:rsidR="00780934" w:rsidRPr="007779BE" w:rsidRDefault="00780934" w:rsidP="0077512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Ой, беда! Ой, беда! Тает снег, кругом вода.</w:t>
      </w:r>
    </w:p>
    <w:p w:rsidR="00780934" w:rsidRPr="007779BE" w:rsidRDefault="00780934" w:rsidP="0077512D">
      <w:pPr>
        <w:spacing w:after="120" w:line="240" w:lineRule="auto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Не обуешь валенки, на снегу … (проталинки).</w:t>
      </w:r>
    </w:p>
    <w:p w:rsidR="00780934" w:rsidRPr="007779BE" w:rsidRDefault="00780934" w:rsidP="0077512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Всех перелетных птиц черней, чистит пашню от червей.</w:t>
      </w:r>
    </w:p>
    <w:p w:rsidR="00780934" w:rsidRPr="007779BE" w:rsidRDefault="00780934" w:rsidP="0077512D">
      <w:pPr>
        <w:spacing w:after="120" w:line="240" w:lineRule="auto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Взад-вперед по пашне вскачь. А зовется птица … (грач).</w:t>
      </w:r>
    </w:p>
    <w:p w:rsidR="00780934" w:rsidRPr="007779BE" w:rsidRDefault="00780934" w:rsidP="00420793">
      <w:pPr>
        <w:rPr>
          <w:rFonts w:ascii="Times New Roman" w:hAnsi="Times New Roman" w:cs="Times New Roman"/>
          <w:sz w:val="28"/>
          <w:szCs w:val="28"/>
        </w:rPr>
      </w:pPr>
    </w:p>
    <w:p w:rsidR="00780934" w:rsidRPr="007779BE" w:rsidRDefault="00780934" w:rsidP="00420793">
      <w:p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779BE">
        <w:rPr>
          <w:rFonts w:ascii="Times New Roman" w:hAnsi="Times New Roman" w:cs="Times New Roman"/>
          <w:sz w:val="28"/>
          <w:szCs w:val="28"/>
        </w:rPr>
        <w:t xml:space="preserve"> Молодцы ребята! Все загадки разгадали. Какое же слово у нас получилось? (ВЕСНА).   Ребята, давайте позовем Весну, расскажем  какая она?</w:t>
      </w:r>
    </w:p>
    <w:p w:rsidR="00780934" w:rsidRPr="007779BE" w:rsidRDefault="00780934" w:rsidP="00D75B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Подбор признаков</w:t>
      </w:r>
      <w:r w:rsidRPr="007779BE">
        <w:rPr>
          <w:rFonts w:ascii="Times New Roman" w:hAnsi="Times New Roman" w:cs="Times New Roman"/>
          <w:sz w:val="28"/>
          <w:szCs w:val="28"/>
        </w:rPr>
        <w:t xml:space="preserve"> (ранняя, поздняя, дружная, веселая, звонкая, красивая, теплая, цветущая, долгожданная).</w:t>
      </w:r>
    </w:p>
    <w:p w:rsidR="00780934" w:rsidRPr="007779BE" w:rsidRDefault="00780934" w:rsidP="0077512D">
      <w:p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Под музыку входит Весна</w:t>
      </w:r>
      <w:r w:rsidRPr="007779BE">
        <w:rPr>
          <w:rFonts w:ascii="Times New Roman" w:hAnsi="Times New Roman" w:cs="Times New Roman"/>
          <w:sz w:val="28"/>
          <w:szCs w:val="28"/>
        </w:rPr>
        <w:t>.</w:t>
      </w:r>
    </w:p>
    <w:p w:rsidR="00780934" w:rsidRPr="007779BE" w:rsidRDefault="00780934" w:rsidP="00420793">
      <w:p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Весна:</w:t>
      </w:r>
      <w:r w:rsidRPr="007779BE">
        <w:rPr>
          <w:rFonts w:ascii="Times New Roman" w:hAnsi="Times New Roman" w:cs="Times New Roman"/>
          <w:sz w:val="28"/>
          <w:szCs w:val="28"/>
        </w:rPr>
        <w:t xml:space="preserve"> Здравствуйте ребята! Как я рада вас видеть. Жаль мои младшие  братья месяцы не смогли прийти. А вы знаете весенние месяцы? Назовите их? (март, апрель, май).</w:t>
      </w:r>
    </w:p>
    <w:p w:rsidR="00780934" w:rsidRPr="007779BE" w:rsidRDefault="00780934" w:rsidP="0077512D">
      <w:p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Какой 1-ый месяц? А 2-ой? 3-ий?  Какой месяц идет за апрелем? Какой идет до апреля? Какой  месяц между мартом и маем?</w:t>
      </w:r>
    </w:p>
    <w:p w:rsidR="00780934" w:rsidRPr="007779BE" w:rsidRDefault="00780934" w:rsidP="00D75B7A">
      <w:p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779BE">
        <w:rPr>
          <w:rFonts w:ascii="Times New Roman" w:hAnsi="Times New Roman" w:cs="Times New Roman"/>
          <w:sz w:val="28"/>
          <w:szCs w:val="28"/>
        </w:rPr>
        <w:t xml:space="preserve"> А наши ребята не только знают твоих братьев, но и могут составить звуковые схемы слов названий весенних месяцев.</w:t>
      </w:r>
    </w:p>
    <w:p w:rsidR="00780934" w:rsidRPr="007779BE" w:rsidRDefault="00780934" w:rsidP="0077512D">
      <w:p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Дети составляют схемы слов</w:t>
      </w:r>
      <w:r w:rsidRPr="007779BE">
        <w:rPr>
          <w:rFonts w:ascii="Times New Roman" w:hAnsi="Times New Roman" w:cs="Times New Roman"/>
          <w:sz w:val="28"/>
          <w:szCs w:val="28"/>
        </w:rPr>
        <w:t xml:space="preserve"> МАРТ, АПРЕЛЬ, МАЙ.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495"/>
        <w:gridCol w:w="435"/>
        <w:gridCol w:w="465"/>
        <w:gridCol w:w="450"/>
        <w:gridCol w:w="465"/>
        <w:gridCol w:w="465"/>
        <w:gridCol w:w="435"/>
        <w:gridCol w:w="495"/>
        <w:gridCol w:w="450"/>
        <w:gridCol w:w="495"/>
        <w:gridCol w:w="540"/>
        <w:gridCol w:w="420"/>
        <w:gridCol w:w="495"/>
      </w:tblGrid>
      <w:tr w:rsidR="00780934" w:rsidRPr="00070763">
        <w:trPr>
          <w:trHeight w:val="420"/>
        </w:trPr>
        <w:tc>
          <w:tcPr>
            <w:tcW w:w="480" w:type="dxa"/>
            <w:shd w:val="clear" w:color="auto" w:fill="0070C0"/>
          </w:tcPr>
          <w:p w:rsidR="00780934" w:rsidRPr="00070763" w:rsidRDefault="00780934" w:rsidP="00BC4D04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FF0000"/>
          </w:tcPr>
          <w:p w:rsidR="00780934" w:rsidRPr="00070763" w:rsidRDefault="00780934" w:rsidP="00BC4D04">
            <w:pPr>
              <w:ind w:left="1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0070C0"/>
          </w:tcPr>
          <w:p w:rsidR="00780934" w:rsidRPr="00070763" w:rsidRDefault="00780934" w:rsidP="00BC4D04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0070C0"/>
          </w:tcPr>
          <w:p w:rsidR="00780934" w:rsidRPr="00070763" w:rsidRDefault="00780934" w:rsidP="00BC4D04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FF0000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0070C0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00B050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FF0000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B050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70C0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FF0000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00B050"/>
          </w:tcPr>
          <w:p w:rsidR="00780934" w:rsidRPr="00070763" w:rsidRDefault="0078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934" w:rsidRPr="007779BE" w:rsidRDefault="00780934" w:rsidP="007751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780934" w:rsidRPr="007779BE" w:rsidRDefault="00780934" w:rsidP="00D75B7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Фонематический  анализ слов</w:t>
      </w:r>
      <w:r w:rsidRPr="007779BE">
        <w:rPr>
          <w:rFonts w:ascii="Times New Roman" w:hAnsi="Times New Roman" w:cs="Times New Roman"/>
          <w:sz w:val="28"/>
          <w:szCs w:val="28"/>
        </w:rPr>
        <w:t xml:space="preserve"> (какой 1-ый звук? 2-ой? Последний; какой звук стоит до, после, между [….] звуками).</w:t>
      </w:r>
    </w:p>
    <w:p w:rsidR="00780934" w:rsidRPr="007779BE" w:rsidRDefault="00780934" w:rsidP="00D75B7A">
      <w:p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Весна</w:t>
      </w:r>
      <w:r w:rsidRPr="007779BE">
        <w:rPr>
          <w:rFonts w:ascii="Times New Roman" w:hAnsi="Times New Roman" w:cs="Times New Roman"/>
          <w:sz w:val="28"/>
          <w:szCs w:val="28"/>
        </w:rPr>
        <w:t>: Ребята, пока вы составляли слова налетел легкий  ветерок и разбросал все весенние признаки по группе. Вы поможете мне их собрать? Да только знаете ли вы признаки весны? Сейчас мы это проверим! Вам необходимо слушать внимательно и исправить ошибку</w:t>
      </w:r>
      <w:r>
        <w:rPr>
          <w:rFonts w:ascii="Times New Roman" w:hAnsi="Times New Roman" w:cs="Times New Roman"/>
          <w:sz w:val="28"/>
          <w:szCs w:val="28"/>
        </w:rPr>
        <w:t xml:space="preserve"> в предложении</w:t>
      </w:r>
      <w:r w:rsidRPr="007779BE">
        <w:rPr>
          <w:rFonts w:ascii="Times New Roman" w:hAnsi="Times New Roman" w:cs="Times New Roman"/>
          <w:sz w:val="28"/>
          <w:szCs w:val="28"/>
        </w:rPr>
        <w:t>.</w:t>
      </w:r>
    </w:p>
    <w:p w:rsidR="00780934" w:rsidRPr="007779BE" w:rsidRDefault="00780934" w:rsidP="009B37A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Р/и «Исправь ошибку в предложении».</w:t>
      </w:r>
    </w:p>
    <w:p w:rsidR="00780934" w:rsidRPr="007779BE" w:rsidRDefault="00780934" w:rsidP="0073198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Предложения:</w:t>
      </w:r>
    </w:p>
    <w:p w:rsidR="00780934" w:rsidRPr="007779BE" w:rsidRDefault="00780934" w:rsidP="007319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Пришла весна, потому что прилетели грачи.</w:t>
      </w:r>
    </w:p>
    <w:p w:rsidR="00780934" w:rsidRPr="007779BE" w:rsidRDefault="00780934" w:rsidP="007319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На улице стало теплее, потому что тает снег.</w:t>
      </w:r>
    </w:p>
    <w:p w:rsidR="00780934" w:rsidRPr="007779BE" w:rsidRDefault="00780934" w:rsidP="007319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Сосульки тают, потому что звенит капель.</w:t>
      </w:r>
    </w:p>
    <w:p w:rsidR="00780934" w:rsidRPr="007779BE" w:rsidRDefault="00780934" w:rsidP="007319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Снег тает, потому что бегут ручьи.</w:t>
      </w:r>
    </w:p>
    <w:p w:rsidR="00780934" w:rsidRPr="007779BE" w:rsidRDefault="00780934" w:rsidP="007319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Наступила весна, потому что расцвели подснежники.</w:t>
      </w:r>
    </w:p>
    <w:p w:rsidR="00780934" w:rsidRPr="007779BE" w:rsidRDefault="00780934" w:rsidP="007319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Солнце греет сильнее, потому что появились проталины.</w:t>
      </w:r>
    </w:p>
    <w:p w:rsidR="00780934" w:rsidRPr="007779BE" w:rsidRDefault="00780934" w:rsidP="00D75B7A">
      <w:p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Весна:</w:t>
      </w:r>
      <w:r w:rsidRPr="007779BE">
        <w:rPr>
          <w:rFonts w:ascii="Times New Roman" w:hAnsi="Times New Roman" w:cs="Times New Roman"/>
          <w:sz w:val="28"/>
          <w:szCs w:val="28"/>
        </w:rPr>
        <w:t xml:space="preserve"> Скажите, какой  самый  главный, самый  важный, самый  первый  признак  весны? (солнце светит дольше и сильнее пригревает).  Ребята, давайте обратимся к солнышку с закличкой, что</w:t>
      </w:r>
      <w:r>
        <w:rPr>
          <w:rFonts w:ascii="Times New Roman" w:hAnsi="Times New Roman" w:cs="Times New Roman"/>
          <w:sz w:val="28"/>
          <w:szCs w:val="28"/>
        </w:rPr>
        <w:t xml:space="preserve">бы весна побыстрее стала теплой! </w:t>
      </w:r>
      <w:r w:rsidRPr="007779BE">
        <w:rPr>
          <w:rFonts w:ascii="Times New Roman" w:hAnsi="Times New Roman" w:cs="Times New Roman"/>
          <w:sz w:val="28"/>
          <w:szCs w:val="28"/>
        </w:rPr>
        <w:t xml:space="preserve"> Сначала скажем тихо, а потом громко.</w:t>
      </w:r>
    </w:p>
    <w:p w:rsidR="00780934" w:rsidRPr="007779BE" w:rsidRDefault="00780934" w:rsidP="0077512D">
      <w:pPr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Закличка</w:t>
      </w:r>
      <w:r w:rsidRPr="007779BE">
        <w:rPr>
          <w:rFonts w:ascii="Times New Roman" w:hAnsi="Times New Roman" w:cs="Times New Roman"/>
          <w:sz w:val="28"/>
          <w:szCs w:val="28"/>
        </w:rPr>
        <w:t xml:space="preserve"> (отбивать ритм хлопками).</w:t>
      </w:r>
    </w:p>
    <w:p w:rsidR="00780934" w:rsidRPr="007779BE" w:rsidRDefault="00780934" w:rsidP="00C4779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Солнышко повернись!</w:t>
      </w:r>
    </w:p>
    <w:p w:rsidR="00780934" w:rsidRPr="007779BE" w:rsidRDefault="00780934" w:rsidP="00C4779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Красное разожгись!</w:t>
      </w:r>
    </w:p>
    <w:p w:rsidR="00780934" w:rsidRPr="007779BE" w:rsidRDefault="00780934" w:rsidP="00C4779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С весною красною вернись!</w:t>
      </w:r>
    </w:p>
    <w:p w:rsidR="00780934" w:rsidRPr="007779BE" w:rsidRDefault="00780934" w:rsidP="00C4779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В дорогу выезжай,</w:t>
      </w:r>
    </w:p>
    <w:p w:rsidR="00780934" w:rsidRPr="007779BE" w:rsidRDefault="00780934" w:rsidP="00C4779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Зимний холод прогоняй!</w:t>
      </w:r>
    </w:p>
    <w:p w:rsidR="00780934" w:rsidRPr="007779BE" w:rsidRDefault="00780934" w:rsidP="00C4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934" w:rsidRPr="007779BE" w:rsidRDefault="00780934" w:rsidP="00D75B7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Смотрите, ребята, солнышко осветило все небо</w:t>
      </w:r>
      <w:r>
        <w:rPr>
          <w:rFonts w:ascii="Times New Roman" w:hAnsi="Times New Roman" w:cs="Times New Roman"/>
          <w:sz w:val="28"/>
          <w:szCs w:val="28"/>
        </w:rPr>
        <w:t xml:space="preserve"> (дети смотрят на модель «Весеннего неба)</w:t>
      </w:r>
      <w:r w:rsidRPr="007779BE">
        <w:rPr>
          <w:rFonts w:ascii="Times New Roman" w:hAnsi="Times New Roman" w:cs="Times New Roman"/>
          <w:sz w:val="28"/>
          <w:szCs w:val="28"/>
        </w:rPr>
        <w:t xml:space="preserve">. Какого цвета стало небо? А какие облака плывут по небу? (белые, пушистые, ватные, кучерявые, кучевые). Давайте пофантазируем, на что похожи облака, нарисуем их </w:t>
      </w:r>
      <w:r w:rsidRPr="007779BE">
        <w:rPr>
          <w:rFonts w:ascii="Times New Roman" w:hAnsi="Times New Roman" w:cs="Times New Roman"/>
          <w:i/>
          <w:iCs/>
          <w:sz w:val="28"/>
          <w:szCs w:val="28"/>
        </w:rPr>
        <w:t>(дети садятся за столы рисуют на подносах с манкой – воспитатель и Весна отмечают дружную работу парами, умение договариваться).</w:t>
      </w:r>
    </w:p>
    <w:p w:rsidR="00780934" w:rsidRPr="007779BE" w:rsidRDefault="00780934" w:rsidP="00D7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Весна</w:t>
      </w:r>
      <w:r w:rsidRPr="007779BE">
        <w:rPr>
          <w:rFonts w:ascii="Times New Roman" w:hAnsi="Times New Roman" w:cs="Times New Roman"/>
          <w:sz w:val="28"/>
          <w:szCs w:val="28"/>
        </w:rPr>
        <w:t>: Молодцы, ребята! А какие признаки весны вы еще знаете?</w:t>
      </w:r>
    </w:p>
    <w:p w:rsidR="00780934" w:rsidRPr="007779BE" w:rsidRDefault="00780934" w:rsidP="00D75B7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779BE">
        <w:rPr>
          <w:rFonts w:ascii="Times New Roman" w:hAnsi="Times New Roman" w:cs="Times New Roman"/>
          <w:sz w:val="28"/>
          <w:szCs w:val="28"/>
        </w:rPr>
        <w:t>: Давайте, ребята, расскажем о весенних признаках.</w:t>
      </w:r>
      <w:r w:rsidRPr="00777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9BE">
        <w:rPr>
          <w:rFonts w:ascii="Times New Roman" w:hAnsi="Times New Roman" w:cs="Times New Roman"/>
          <w:sz w:val="28"/>
          <w:szCs w:val="28"/>
        </w:rPr>
        <w:t>На картинках изображены признаки  разных времен года. Выберите из всех картинок только те, на которых изображена весна и объясните свой выбор.</w:t>
      </w:r>
    </w:p>
    <w:p w:rsidR="00780934" w:rsidRPr="007779BE" w:rsidRDefault="00780934" w:rsidP="00C47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Как  ты думаешь, почему  на картинке изображена весна? ( Я думаю, что на картинке весна, потому что …..).</w:t>
      </w:r>
    </w:p>
    <w:p w:rsidR="00780934" w:rsidRPr="007779BE" w:rsidRDefault="00780934" w:rsidP="00C47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sz w:val="28"/>
          <w:szCs w:val="28"/>
        </w:rPr>
        <w:t>Молодцы ребята! А сейчас давайте немного отдохнем, а потом продолжим наш путь.</w:t>
      </w:r>
    </w:p>
    <w:p w:rsidR="00780934" w:rsidRPr="007779BE" w:rsidRDefault="00780934" w:rsidP="00C47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934" w:rsidRPr="007779BE" w:rsidRDefault="00780934" w:rsidP="009B37AE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Физкультминутка.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3"/>
        <w:gridCol w:w="5103"/>
      </w:tblGrid>
      <w:tr w:rsidR="00780934" w:rsidRPr="00070763">
        <w:trPr>
          <w:trHeight w:val="690"/>
        </w:trPr>
        <w:tc>
          <w:tcPr>
            <w:tcW w:w="5073" w:type="dxa"/>
            <w:tcBorders>
              <w:top w:val="nil"/>
              <w:left w:val="nil"/>
              <w:bottom w:val="nil"/>
            </w:tcBorders>
          </w:tcPr>
          <w:p w:rsidR="00780934" w:rsidRPr="00070763" w:rsidRDefault="00780934" w:rsidP="00D90A7E">
            <w:pPr>
              <w:spacing w:after="0"/>
              <w:ind w:left="-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Руки подняли и помахали – </w:t>
            </w:r>
          </w:p>
          <w:p w:rsidR="00780934" w:rsidRPr="00070763" w:rsidRDefault="00780934" w:rsidP="00D90A7E">
            <w:pPr>
              <w:spacing w:after="0"/>
              <w:ind w:left="-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Это деревья в лесу.</w:t>
            </w:r>
          </w:p>
          <w:p w:rsidR="00780934" w:rsidRPr="00070763" w:rsidRDefault="00780934" w:rsidP="00D90A7E">
            <w:pPr>
              <w:spacing w:after="0"/>
              <w:ind w:left="-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Ветки согнули, снег отряхнули – </w:t>
            </w:r>
          </w:p>
          <w:p w:rsidR="00780934" w:rsidRPr="00070763" w:rsidRDefault="00780934" w:rsidP="00D90A7E">
            <w:pPr>
              <w:spacing w:after="0"/>
              <w:ind w:left="-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Деревья встречают весну.</w:t>
            </w:r>
          </w:p>
          <w:p w:rsidR="00780934" w:rsidRPr="00070763" w:rsidRDefault="00780934" w:rsidP="00D90A7E">
            <w:pPr>
              <w:spacing w:after="0"/>
              <w:ind w:left="-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Плавно руками помашем – </w:t>
            </w:r>
          </w:p>
          <w:p w:rsidR="00780934" w:rsidRPr="00070763" w:rsidRDefault="00780934" w:rsidP="00D90A7E">
            <w:pPr>
              <w:spacing w:after="0"/>
              <w:ind w:left="-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Это к нам птицы летят.</w:t>
            </w:r>
          </w:p>
          <w:p w:rsidR="00780934" w:rsidRPr="00070763" w:rsidRDefault="00780934" w:rsidP="00D90A7E">
            <w:pPr>
              <w:spacing w:after="0"/>
              <w:ind w:left="-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 они сядут – покажем:</w:t>
            </w:r>
          </w:p>
          <w:p w:rsidR="00780934" w:rsidRPr="00070763" w:rsidRDefault="00780934" w:rsidP="00D90A7E">
            <w:pPr>
              <w:spacing w:after="0"/>
              <w:ind w:left="-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Руки сложили назад.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780934" w:rsidRPr="00070763" w:rsidRDefault="00780934" w:rsidP="00D90A7E">
            <w:pPr>
              <w:spacing w:after="0"/>
              <w:ind w:left="-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Руки вверху, качаются из стороны в сторону.</w:t>
            </w:r>
          </w:p>
          <w:p w:rsidR="00780934" w:rsidRPr="00070763" w:rsidRDefault="00780934" w:rsidP="007779BE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Руки согнуты в локтях, встряхивают ими.</w:t>
            </w:r>
          </w:p>
          <w:p w:rsidR="00780934" w:rsidRPr="00070763" w:rsidRDefault="00780934" w:rsidP="007779BE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Машут «крыльями».</w:t>
            </w:r>
          </w:p>
          <w:p w:rsidR="00780934" w:rsidRPr="00070763" w:rsidRDefault="00780934" w:rsidP="00D90A7E">
            <w:pPr>
              <w:spacing w:after="0"/>
              <w:ind w:left="-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0934" w:rsidRPr="00070763" w:rsidRDefault="00780934" w:rsidP="00D90A7E">
            <w:pPr>
              <w:spacing w:after="0"/>
              <w:ind w:left="-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Присели, руки за спиной в «замке».</w:t>
            </w:r>
          </w:p>
        </w:tc>
      </w:tr>
    </w:tbl>
    <w:p w:rsidR="00780934" w:rsidRPr="007779BE" w:rsidRDefault="00780934" w:rsidP="00C4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934" w:rsidRPr="007779BE" w:rsidRDefault="00780934" w:rsidP="00D7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Весна</w:t>
      </w:r>
      <w:r w:rsidRPr="007779BE">
        <w:rPr>
          <w:rFonts w:ascii="Times New Roman" w:hAnsi="Times New Roman" w:cs="Times New Roman"/>
          <w:sz w:val="28"/>
          <w:szCs w:val="28"/>
        </w:rPr>
        <w:t>: Ребята, а что весной происходит в жизни птиц? ( птицы возвращаются в родные края) Каких перелетных птиц вы знаете? (гуси, лебеди, скворцы, ласточки, утки, аисты, журавли). А какие  птицы  прилетают самыми  первыми? (грачи)</w:t>
      </w:r>
    </w:p>
    <w:p w:rsidR="00780934" w:rsidRPr="008341B2" w:rsidRDefault="00780934" w:rsidP="00D7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779BE">
        <w:rPr>
          <w:rFonts w:ascii="Times New Roman" w:hAnsi="Times New Roman" w:cs="Times New Roman"/>
          <w:sz w:val="28"/>
          <w:szCs w:val="28"/>
        </w:rPr>
        <w:t>: Ребята, давайте составим загадку о граче. Сравним грача с разными предметами или животными, найдем у них общие признаки. Какие 2 слова нам помогут сравнить? ( но, не…)</w:t>
      </w:r>
    </w:p>
    <w:p w:rsidR="00780934" w:rsidRPr="008341B2" w:rsidRDefault="00780934" w:rsidP="00D7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934" w:rsidRPr="007779BE" w:rsidRDefault="00780934" w:rsidP="00D75B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Составление загадки</w:t>
      </w:r>
      <w:r w:rsidRPr="007779BE">
        <w:rPr>
          <w:rFonts w:ascii="Times New Roman" w:hAnsi="Times New Roman" w:cs="Times New Roman"/>
          <w:sz w:val="28"/>
          <w:szCs w:val="28"/>
        </w:rPr>
        <w:t>.</w:t>
      </w:r>
    </w:p>
    <w:p w:rsidR="00780934" w:rsidRPr="007779BE" w:rsidRDefault="00780934" w:rsidP="00E056A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Черный, но не уголь;</w:t>
      </w:r>
    </w:p>
    <w:p w:rsidR="00780934" w:rsidRPr="007779BE" w:rsidRDefault="00780934" w:rsidP="00E056A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С крыльями, но не самолет;</w:t>
      </w:r>
    </w:p>
    <w:p w:rsidR="00780934" w:rsidRPr="007779BE" w:rsidRDefault="00780934" w:rsidP="00E056A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Червяками питается, но не рыба.</w:t>
      </w:r>
    </w:p>
    <w:p w:rsidR="00780934" w:rsidRPr="007779BE" w:rsidRDefault="00780934" w:rsidP="00E056A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Кто это?</w:t>
      </w:r>
    </w:p>
    <w:p w:rsidR="00780934" w:rsidRPr="007779BE" w:rsidRDefault="00780934" w:rsidP="00E0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934" w:rsidRPr="007779BE" w:rsidRDefault="00780934" w:rsidP="00D7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Весна</w:t>
      </w:r>
      <w:r w:rsidRPr="007779BE">
        <w:rPr>
          <w:rFonts w:ascii="Times New Roman" w:hAnsi="Times New Roman" w:cs="Times New Roman"/>
          <w:sz w:val="28"/>
          <w:szCs w:val="28"/>
        </w:rPr>
        <w:t>: Молодцы ребята, хорошую загадку составили. Обязательно загадаю ее своим братьям месяцам.</w:t>
      </w:r>
    </w:p>
    <w:p w:rsidR="00780934" w:rsidRPr="007779BE" w:rsidRDefault="00780934" w:rsidP="00D7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779BE">
        <w:rPr>
          <w:rFonts w:ascii="Times New Roman" w:hAnsi="Times New Roman" w:cs="Times New Roman"/>
          <w:sz w:val="28"/>
          <w:szCs w:val="28"/>
        </w:rPr>
        <w:t>: Ребята, мы сегодня собрали целую корзинку весенних слов-признаков. Возьми ее Весна с собой.</w:t>
      </w:r>
    </w:p>
    <w:p w:rsidR="00780934" w:rsidRPr="00412744" w:rsidRDefault="00780934" w:rsidP="00D7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Весна</w:t>
      </w:r>
      <w:r w:rsidRPr="007779BE">
        <w:rPr>
          <w:rFonts w:ascii="Times New Roman" w:hAnsi="Times New Roman" w:cs="Times New Roman"/>
          <w:sz w:val="28"/>
          <w:szCs w:val="28"/>
        </w:rPr>
        <w:t xml:space="preserve"> (смотрит в корзинку): Ой, ребята, а весенние слова то рассыпались на звуки. Вы поможете мне их собрать? Я буду доставать из корзинки и называть звуки, а вы должны составить из них слова. Слушайте внимательно!</w:t>
      </w:r>
    </w:p>
    <w:p w:rsidR="00780934" w:rsidRPr="007779BE" w:rsidRDefault="00780934" w:rsidP="009B37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Р/и «Слово из корзинки».</w:t>
      </w:r>
    </w:p>
    <w:p w:rsidR="00780934" w:rsidRPr="007779BE" w:rsidRDefault="00780934" w:rsidP="009B3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</w:t>
      </w:r>
      <w:r w:rsidRPr="007779B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779BE">
        <w:rPr>
          <w:rFonts w:ascii="Times New Roman" w:hAnsi="Times New Roman" w:cs="Times New Roman"/>
          <w:sz w:val="28"/>
          <w:szCs w:val="28"/>
        </w:rPr>
        <w:t xml:space="preserve">  солнышко,  трава, дождик, лужа, листики, капель.</w:t>
      </w:r>
    </w:p>
    <w:p w:rsidR="00780934" w:rsidRPr="007779BE" w:rsidRDefault="00780934" w:rsidP="009B3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i/>
          <w:iCs/>
          <w:sz w:val="28"/>
          <w:szCs w:val="28"/>
        </w:rPr>
        <w:t>Дети составляют слова и получают от Весны картинку</w:t>
      </w:r>
      <w:r w:rsidRPr="007779BE">
        <w:rPr>
          <w:rFonts w:ascii="Times New Roman" w:hAnsi="Times New Roman" w:cs="Times New Roman"/>
          <w:sz w:val="28"/>
          <w:szCs w:val="28"/>
        </w:rPr>
        <w:t>.</w:t>
      </w:r>
    </w:p>
    <w:p w:rsidR="00780934" w:rsidRPr="007779BE" w:rsidRDefault="00780934" w:rsidP="00D7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Весна</w:t>
      </w:r>
      <w:r w:rsidRPr="007779BE">
        <w:rPr>
          <w:rFonts w:ascii="Times New Roman" w:hAnsi="Times New Roman" w:cs="Times New Roman"/>
          <w:sz w:val="28"/>
          <w:szCs w:val="28"/>
        </w:rPr>
        <w:t>: Молодцы, помогли мне все признаки собрать.  Как мне нравится у вас в гостях, так и хочется пуститься в пляс.  Ребята, а вы любите танцевать? Тогда становитесь в круг на «Веснянку», чтобы всем стало веселее и теплее.</w:t>
      </w:r>
    </w:p>
    <w:p w:rsidR="00780934" w:rsidRPr="007779BE" w:rsidRDefault="00780934" w:rsidP="009B37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80934" w:rsidRPr="007779BE" w:rsidRDefault="00780934" w:rsidP="009B37AE">
      <w:pPr>
        <w:spacing w:after="0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Ритмодекламация « Веснянка».</w:t>
      </w:r>
    </w:p>
    <w:p w:rsidR="00780934" w:rsidRPr="007779BE" w:rsidRDefault="00780934" w:rsidP="009B37AE">
      <w:pPr>
        <w:spacing w:after="0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4993"/>
      </w:tblGrid>
      <w:tr w:rsidR="00780934" w:rsidRPr="00070763">
        <w:trPr>
          <w:trHeight w:val="1605"/>
        </w:trPr>
        <w:tc>
          <w:tcPr>
            <w:tcW w:w="5402" w:type="dxa"/>
            <w:tcBorders>
              <w:top w:val="nil"/>
              <w:left w:val="nil"/>
              <w:bottom w:val="nil"/>
            </w:tcBorders>
          </w:tcPr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Солнышко пригрело, все рады и смеются,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только у сосулек от горя слезы льются.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Плачут сосульки, а капли горошки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Скачут одна за другой по дорожке – 2 раза.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Проигрыш.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Весело пляшут, сил не жалея,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за окном все теплее, теплее.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ручеек веселый капли собрались, радужно сверкая в рощу понеслись – 2 раза.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 деревья угостили свеженькой водицей,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Чтоб из почек листики могли уж появиться.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Разбросало лучики солнышко весеннее, 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у всех хорошее стало настроение – 2 раза.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93" w:type="dxa"/>
            <w:tcBorders>
              <w:top w:val="nil"/>
              <w:bottom w:val="nil"/>
              <w:right w:val="nil"/>
            </w:tcBorders>
          </w:tcPr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Руки вверх, шевелят пальцами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Движения правой рукой от глаз к левой ладони.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Руки, сжатые в кулачках, у глаз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Пальцы правой руки «скачут» по левой ладони, затем наоборот. 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три прыжка вправо и влево (8 раз)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три притопа вправо и влево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Руками изображают окно.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Взялись за руки, идут змейкой с притопами, отбивая ритм.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Поочередное поднимание правой и левой руки с круговым движением кисти.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Поднимание вверх и  стороны рук с раскрытием пальцев</w:t>
            </w:r>
          </w:p>
          <w:p w:rsidR="00780934" w:rsidRPr="00070763" w:rsidRDefault="00780934" w:rsidP="00C02C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7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Хлопки, развести руки в стороны и приставить к бокам. </w:t>
            </w:r>
          </w:p>
        </w:tc>
      </w:tr>
    </w:tbl>
    <w:p w:rsidR="00780934" w:rsidRPr="007779BE" w:rsidRDefault="00780934" w:rsidP="00C0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934" w:rsidRPr="00412744" w:rsidRDefault="00780934" w:rsidP="009B37AE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80934" w:rsidRPr="007779BE" w:rsidRDefault="00780934" w:rsidP="00777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Весна</w:t>
      </w:r>
      <w:r w:rsidRPr="007779BE">
        <w:rPr>
          <w:rFonts w:ascii="Times New Roman" w:hAnsi="Times New Roman" w:cs="Times New Roman"/>
          <w:sz w:val="28"/>
          <w:szCs w:val="28"/>
        </w:rPr>
        <w:t>: Мне пора уходить.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9BE">
        <w:rPr>
          <w:rFonts w:ascii="Times New Roman" w:hAnsi="Times New Roman" w:cs="Times New Roman"/>
          <w:sz w:val="28"/>
          <w:szCs w:val="28"/>
        </w:rPr>
        <w:t>свидан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79BE">
        <w:rPr>
          <w:rFonts w:ascii="Times New Roman" w:hAnsi="Times New Roman" w:cs="Times New Roman"/>
          <w:sz w:val="28"/>
          <w:szCs w:val="28"/>
        </w:rPr>
        <w:t>я, ребята. Пойду дальше землю украшать, тепло и радость дарить. А вы, ребята, примите от меня подарки (раскраски).</w:t>
      </w:r>
    </w:p>
    <w:p w:rsidR="00780934" w:rsidRPr="007779BE" w:rsidRDefault="00780934" w:rsidP="00777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9B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779BE">
        <w:rPr>
          <w:rFonts w:ascii="Times New Roman" w:hAnsi="Times New Roman" w:cs="Times New Roman"/>
          <w:sz w:val="28"/>
          <w:szCs w:val="28"/>
        </w:rPr>
        <w:t>: итоги занятия.</w:t>
      </w:r>
    </w:p>
    <w:p w:rsidR="00780934" w:rsidRPr="00746CB0" w:rsidRDefault="00780934" w:rsidP="00746CB0">
      <w:pPr>
        <w:rPr>
          <w:rFonts w:ascii="Times New Roman" w:hAnsi="Times New Roman" w:cs="Times New Roman"/>
          <w:sz w:val="28"/>
          <w:szCs w:val="28"/>
        </w:rPr>
      </w:pPr>
    </w:p>
    <w:p w:rsidR="00780934" w:rsidRPr="00746CB0" w:rsidRDefault="00780934" w:rsidP="00746CB0">
      <w:pPr>
        <w:rPr>
          <w:rFonts w:ascii="Times New Roman" w:hAnsi="Times New Roman" w:cs="Times New Roman"/>
          <w:sz w:val="28"/>
          <w:szCs w:val="28"/>
        </w:rPr>
      </w:pPr>
    </w:p>
    <w:p w:rsidR="00780934" w:rsidRPr="00746CB0" w:rsidRDefault="00780934" w:rsidP="00746CB0">
      <w:pPr>
        <w:rPr>
          <w:rFonts w:ascii="Times New Roman" w:hAnsi="Times New Roman" w:cs="Times New Roman"/>
          <w:sz w:val="28"/>
          <w:szCs w:val="28"/>
        </w:rPr>
      </w:pPr>
    </w:p>
    <w:p w:rsidR="00780934" w:rsidRPr="00746CB0" w:rsidRDefault="00780934" w:rsidP="00746CB0">
      <w:pPr>
        <w:rPr>
          <w:rFonts w:ascii="Times New Roman" w:hAnsi="Times New Roman" w:cs="Times New Roman"/>
          <w:sz w:val="28"/>
          <w:szCs w:val="28"/>
        </w:rPr>
      </w:pPr>
    </w:p>
    <w:p w:rsidR="00780934" w:rsidRPr="00746CB0" w:rsidRDefault="00780934" w:rsidP="00746CB0">
      <w:pPr>
        <w:rPr>
          <w:rFonts w:ascii="Times New Roman" w:hAnsi="Times New Roman" w:cs="Times New Roman"/>
          <w:sz w:val="28"/>
          <w:szCs w:val="28"/>
        </w:rPr>
      </w:pPr>
    </w:p>
    <w:p w:rsidR="00780934" w:rsidRPr="00746CB0" w:rsidRDefault="00780934" w:rsidP="00746CB0">
      <w:pPr>
        <w:rPr>
          <w:rFonts w:ascii="Times New Roman" w:hAnsi="Times New Roman" w:cs="Times New Roman"/>
          <w:sz w:val="28"/>
          <w:szCs w:val="28"/>
        </w:rPr>
      </w:pPr>
    </w:p>
    <w:p w:rsidR="00780934" w:rsidRPr="00746CB0" w:rsidRDefault="00780934" w:rsidP="00746CB0">
      <w:pPr>
        <w:rPr>
          <w:rFonts w:ascii="Times New Roman" w:hAnsi="Times New Roman" w:cs="Times New Roman"/>
          <w:sz w:val="28"/>
          <w:szCs w:val="28"/>
        </w:rPr>
      </w:pPr>
    </w:p>
    <w:p w:rsidR="00780934" w:rsidRDefault="00780934" w:rsidP="00746C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0934" w:rsidRDefault="00780934" w:rsidP="00746CB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0934" w:rsidRDefault="00780934" w:rsidP="00746CB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0934" w:rsidRDefault="00780934" w:rsidP="00746CB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0934" w:rsidRDefault="00780934" w:rsidP="00746CB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0934" w:rsidRPr="00746CB0" w:rsidRDefault="00780934" w:rsidP="00746C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6CB0">
        <w:rPr>
          <w:rFonts w:ascii="Times New Roman" w:hAnsi="Times New Roman" w:cs="Times New Roman"/>
          <w:sz w:val="28"/>
          <w:szCs w:val="28"/>
        </w:rPr>
        <w:t>Конспект составили воспитатели: Мовчанюк М.Л., Епифанова М.Л.</w:t>
      </w:r>
    </w:p>
    <w:p w:rsidR="00780934" w:rsidRPr="00746CB0" w:rsidRDefault="00780934" w:rsidP="00746CB0">
      <w:pPr>
        <w:ind w:left="360"/>
        <w:rPr>
          <w:rFonts w:ascii="Times New Roman" w:hAnsi="Times New Roman" w:cs="Times New Roman"/>
          <w:sz w:val="28"/>
          <w:szCs w:val="28"/>
        </w:rPr>
      </w:pPr>
      <w:r w:rsidRPr="00746C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6CB0">
        <w:rPr>
          <w:rFonts w:ascii="Times New Roman" w:hAnsi="Times New Roman" w:cs="Times New Roman"/>
          <w:sz w:val="28"/>
          <w:szCs w:val="28"/>
        </w:rPr>
        <w:t>Санкт-Петербург 2012г.</w:t>
      </w:r>
    </w:p>
    <w:p w:rsidR="00780934" w:rsidRPr="00746CB0" w:rsidRDefault="00780934" w:rsidP="00746CB0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sectPr w:rsidR="00780934" w:rsidRPr="00746CB0" w:rsidSect="00FB305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34" w:rsidRDefault="00780934" w:rsidP="00420793">
      <w:pPr>
        <w:spacing w:after="0" w:line="240" w:lineRule="auto"/>
      </w:pPr>
      <w:r>
        <w:separator/>
      </w:r>
    </w:p>
  </w:endnote>
  <w:endnote w:type="continuationSeparator" w:id="0">
    <w:p w:rsidR="00780934" w:rsidRDefault="00780934" w:rsidP="0042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34" w:rsidRDefault="0078093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80934" w:rsidRDefault="00780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34" w:rsidRDefault="00780934" w:rsidP="00420793">
      <w:pPr>
        <w:spacing w:after="0" w:line="240" w:lineRule="auto"/>
      </w:pPr>
      <w:r>
        <w:separator/>
      </w:r>
    </w:p>
  </w:footnote>
  <w:footnote w:type="continuationSeparator" w:id="0">
    <w:p w:rsidR="00780934" w:rsidRDefault="00780934" w:rsidP="00420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B79"/>
    <w:multiLevelType w:val="hybridMultilevel"/>
    <w:tmpl w:val="D5E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8746F"/>
    <w:multiLevelType w:val="hybridMultilevel"/>
    <w:tmpl w:val="0A80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15545"/>
    <w:multiLevelType w:val="hybridMultilevel"/>
    <w:tmpl w:val="F8A2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506FB"/>
    <w:multiLevelType w:val="hybridMultilevel"/>
    <w:tmpl w:val="B8C4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052"/>
    <w:rsid w:val="00020359"/>
    <w:rsid w:val="00035A5A"/>
    <w:rsid w:val="000463AB"/>
    <w:rsid w:val="00070763"/>
    <w:rsid w:val="000C1CD5"/>
    <w:rsid w:val="00103C03"/>
    <w:rsid w:val="00157EED"/>
    <w:rsid w:val="0020361B"/>
    <w:rsid w:val="002374FB"/>
    <w:rsid w:val="0037395B"/>
    <w:rsid w:val="003B6CC2"/>
    <w:rsid w:val="00412744"/>
    <w:rsid w:val="00420793"/>
    <w:rsid w:val="004301E6"/>
    <w:rsid w:val="004751EA"/>
    <w:rsid w:val="00516A8A"/>
    <w:rsid w:val="005324D1"/>
    <w:rsid w:val="00577F5C"/>
    <w:rsid w:val="0058242B"/>
    <w:rsid w:val="005D397A"/>
    <w:rsid w:val="00655925"/>
    <w:rsid w:val="00664584"/>
    <w:rsid w:val="00685FE4"/>
    <w:rsid w:val="00692434"/>
    <w:rsid w:val="00722111"/>
    <w:rsid w:val="0073198A"/>
    <w:rsid w:val="00746CB0"/>
    <w:rsid w:val="0077512D"/>
    <w:rsid w:val="007779BE"/>
    <w:rsid w:val="00780934"/>
    <w:rsid w:val="007B648A"/>
    <w:rsid w:val="007E6951"/>
    <w:rsid w:val="00820AF0"/>
    <w:rsid w:val="008341B2"/>
    <w:rsid w:val="00860927"/>
    <w:rsid w:val="00867531"/>
    <w:rsid w:val="008C2510"/>
    <w:rsid w:val="008F6FED"/>
    <w:rsid w:val="009B37AE"/>
    <w:rsid w:val="00A03F04"/>
    <w:rsid w:val="00A206AB"/>
    <w:rsid w:val="00A86F5C"/>
    <w:rsid w:val="00B3337F"/>
    <w:rsid w:val="00B343A7"/>
    <w:rsid w:val="00B40F2C"/>
    <w:rsid w:val="00B46703"/>
    <w:rsid w:val="00B87D5E"/>
    <w:rsid w:val="00BC4D04"/>
    <w:rsid w:val="00BE1179"/>
    <w:rsid w:val="00BE6A1F"/>
    <w:rsid w:val="00C02C9A"/>
    <w:rsid w:val="00C47796"/>
    <w:rsid w:val="00C57D74"/>
    <w:rsid w:val="00C66D54"/>
    <w:rsid w:val="00C7419B"/>
    <w:rsid w:val="00CA22AF"/>
    <w:rsid w:val="00D33D66"/>
    <w:rsid w:val="00D47AF8"/>
    <w:rsid w:val="00D75B7A"/>
    <w:rsid w:val="00D86D95"/>
    <w:rsid w:val="00D90A7E"/>
    <w:rsid w:val="00DB34AD"/>
    <w:rsid w:val="00DC1838"/>
    <w:rsid w:val="00DD665F"/>
    <w:rsid w:val="00DF2186"/>
    <w:rsid w:val="00E056AE"/>
    <w:rsid w:val="00E27372"/>
    <w:rsid w:val="00EA4E83"/>
    <w:rsid w:val="00EC6868"/>
    <w:rsid w:val="00F64408"/>
    <w:rsid w:val="00F93BF0"/>
    <w:rsid w:val="00F97B01"/>
    <w:rsid w:val="00FB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361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2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793"/>
  </w:style>
  <w:style w:type="paragraph" w:styleId="Footer">
    <w:name w:val="footer"/>
    <w:basedOn w:val="Normal"/>
    <w:link w:val="FooterChar"/>
    <w:uiPriority w:val="99"/>
    <w:rsid w:val="0042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1318</Words>
  <Characters>7519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Государственное бюджетное дошкольное образовательное учреждение </dc:title>
  <dc:subject/>
  <dc:creator>Admin</dc:creator>
  <cp:keywords/>
  <dc:description/>
  <cp:lastModifiedBy>дмитрий</cp:lastModifiedBy>
  <cp:revision>2</cp:revision>
  <dcterms:created xsi:type="dcterms:W3CDTF">2012-05-23T08:50:00Z</dcterms:created>
  <dcterms:modified xsi:type="dcterms:W3CDTF">2012-05-23T08:50:00Z</dcterms:modified>
</cp:coreProperties>
</file>