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CB" w:rsidRDefault="002F6FCB" w:rsidP="00B34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11A1">
        <w:rPr>
          <w:rFonts w:ascii="Times New Roman" w:hAnsi="Times New Roman"/>
          <w:b/>
          <w:sz w:val="24"/>
          <w:szCs w:val="24"/>
        </w:rPr>
        <w:t>Сценарий праздника 8 Марта в средней группе детского сада «Волшебный колокольчик»</w:t>
      </w:r>
    </w:p>
    <w:p w:rsidR="002F6FCB" w:rsidRPr="008E11A1" w:rsidRDefault="002F6FCB" w:rsidP="008E1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6FCB" w:rsidRPr="00543A52" w:rsidRDefault="002F6FCB" w:rsidP="00543A5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E11A1">
        <w:rPr>
          <w:rFonts w:ascii="Times New Roman" w:hAnsi="Times New Roman"/>
          <w:b/>
          <w:i/>
          <w:sz w:val="24"/>
          <w:szCs w:val="24"/>
        </w:rPr>
        <w:t>Персонажи: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E11A1">
        <w:rPr>
          <w:rFonts w:ascii="Times New Roman" w:hAnsi="Times New Roman"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11A1">
        <w:rPr>
          <w:rFonts w:ascii="Times New Roman" w:hAnsi="Times New Roman"/>
          <w:sz w:val="24"/>
          <w:szCs w:val="24"/>
        </w:rPr>
        <w:t xml:space="preserve">Баба-Яга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E11A1">
        <w:rPr>
          <w:rFonts w:ascii="Times New Roman" w:hAnsi="Times New Roman"/>
          <w:i/>
          <w:sz w:val="24"/>
          <w:szCs w:val="24"/>
        </w:rPr>
        <w:t>Под музыку дети входят в зал.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b/>
          <w:sz w:val="24"/>
          <w:szCs w:val="24"/>
        </w:rPr>
        <w:t>Ведущий:</w:t>
      </w:r>
      <w:r w:rsidRPr="008E11A1">
        <w:rPr>
          <w:rFonts w:ascii="Times New Roman" w:hAnsi="Times New Roman"/>
          <w:sz w:val="24"/>
          <w:szCs w:val="24"/>
        </w:rPr>
        <w:t xml:space="preserve"> Дорогие гости, мамы и бабушки! Поздравляем вас с наступлением весны, с первым весенним праздником - Международным женским днем 8 Марта!</w:t>
      </w:r>
    </w:p>
    <w:p w:rsidR="002F6FCB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E11A1">
        <w:rPr>
          <w:rFonts w:ascii="Times New Roman" w:hAnsi="Times New Roman"/>
          <w:sz w:val="24"/>
          <w:szCs w:val="24"/>
        </w:rPr>
        <w:t>8 Марта - день торжественный,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1A1">
        <w:rPr>
          <w:rFonts w:ascii="Times New Roman" w:hAnsi="Times New Roman"/>
          <w:sz w:val="24"/>
          <w:szCs w:val="24"/>
        </w:rPr>
        <w:t>День радости и красоты!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1A1">
        <w:rPr>
          <w:rFonts w:ascii="Times New Roman" w:hAnsi="Times New Roman"/>
          <w:sz w:val="24"/>
          <w:szCs w:val="24"/>
        </w:rPr>
        <w:t>На всей земле он дарит женщинам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1A1">
        <w:rPr>
          <w:rFonts w:ascii="Times New Roman" w:hAnsi="Times New Roman"/>
          <w:sz w:val="24"/>
          <w:szCs w:val="24"/>
        </w:rPr>
        <w:t>Свои улыбки и цветы!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Песня «Веснянка»</w:t>
      </w:r>
    </w:p>
    <w:p w:rsidR="002F6FCB" w:rsidRPr="00543A52" w:rsidRDefault="002F6FCB" w:rsidP="00F4277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E11A1">
        <w:rPr>
          <w:rFonts w:ascii="Times New Roman" w:hAnsi="Times New Roman"/>
          <w:b/>
          <w:sz w:val="24"/>
          <w:szCs w:val="24"/>
        </w:rPr>
        <w:t xml:space="preserve"> ребенок: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11A1">
        <w:rPr>
          <w:rFonts w:ascii="Times New Roman" w:hAnsi="Times New Roman"/>
          <w:sz w:val="24"/>
          <w:szCs w:val="24"/>
        </w:rPr>
        <w:t>Мама - слово дорогое,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В слове том тепло и свет!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В славный день 8 Марта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Нашим мамам шлем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E11A1">
        <w:rPr>
          <w:rFonts w:ascii="Times New Roman" w:hAnsi="Times New Roman"/>
          <w:sz w:val="24"/>
          <w:szCs w:val="24"/>
        </w:rPr>
        <w:t>Привет!</w:t>
      </w:r>
    </w:p>
    <w:p w:rsidR="002F6FCB" w:rsidRPr="00543A52" w:rsidRDefault="002F6FCB" w:rsidP="00A23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E11A1">
        <w:rPr>
          <w:rFonts w:ascii="Times New Roman" w:hAnsi="Times New Roman"/>
          <w:b/>
          <w:sz w:val="24"/>
          <w:szCs w:val="24"/>
        </w:rPr>
        <w:t xml:space="preserve"> ребенок: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11A1">
        <w:rPr>
          <w:rFonts w:ascii="Times New Roman" w:hAnsi="Times New Roman"/>
          <w:sz w:val="24"/>
          <w:szCs w:val="24"/>
        </w:rPr>
        <w:t>Спорить с вами не хочу,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Вы мне так поверьте,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Моя мама лучше всех,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Лучше всех на свете!</w:t>
      </w:r>
    </w:p>
    <w:p w:rsidR="002F6FCB" w:rsidRPr="00543A52" w:rsidRDefault="002F6FCB" w:rsidP="00A23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E11A1">
        <w:rPr>
          <w:rFonts w:ascii="Times New Roman" w:hAnsi="Times New Roman"/>
          <w:b/>
          <w:sz w:val="24"/>
          <w:szCs w:val="24"/>
        </w:rPr>
        <w:t xml:space="preserve"> ребенок: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11A1">
        <w:rPr>
          <w:rFonts w:ascii="Times New Roman" w:hAnsi="Times New Roman"/>
          <w:sz w:val="24"/>
          <w:szCs w:val="24"/>
        </w:rPr>
        <w:t>Мама жарит пирожки,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Мама клеит маски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И рассказывает мне</w:t>
      </w:r>
    </w:p>
    <w:p w:rsidR="002F6FCB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Каждый вечер сказки!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2F6FCB" w:rsidRPr="00543A52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i/>
          <w:sz w:val="24"/>
          <w:szCs w:val="24"/>
        </w:rPr>
        <w:t xml:space="preserve">Песня </w:t>
      </w:r>
      <w:r>
        <w:rPr>
          <w:rFonts w:ascii="Times New Roman" w:hAnsi="Times New Roman"/>
          <w:i/>
          <w:sz w:val="24"/>
          <w:szCs w:val="24"/>
        </w:rPr>
        <w:t>«Мы подарок дарим вам»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b/>
          <w:sz w:val="24"/>
          <w:szCs w:val="24"/>
        </w:rPr>
        <w:t>Ведущий:</w:t>
      </w:r>
      <w:r w:rsidRPr="008E11A1">
        <w:rPr>
          <w:rFonts w:ascii="Times New Roman" w:hAnsi="Times New Roman"/>
          <w:sz w:val="24"/>
          <w:szCs w:val="24"/>
        </w:rPr>
        <w:t xml:space="preserve"> Сегодня на праздник к нам пришли не только мамы, но и бабушки! И их мы тоже хотим поздравить!</w:t>
      </w:r>
    </w:p>
    <w:p w:rsidR="002F6FCB" w:rsidRDefault="002F6FCB" w:rsidP="00F4277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E11A1">
        <w:rPr>
          <w:rFonts w:ascii="Times New Roman" w:hAnsi="Times New Roman"/>
          <w:b/>
          <w:sz w:val="24"/>
          <w:szCs w:val="24"/>
        </w:rPr>
        <w:t>ребенок:</w:t>
      </w:r>
      <w:r>
        <w:rPr>
          <w:rFonts w:ascii="Times New Roman" w:hAnsi="Times New Roman"/>
          <w:b/>
          <w:sz w:val="24"/>
          <w:szCs w:val="24"/>
        </w:rPr>
        <w:t xml:space="preserve"> Моя бабушка</w:t>
      </w:r>
    </w:p>
    <w:p w:rsidR="002F6FCB" w:rsidRPr="002260BA" w:rsidRDefault="002F6FCB" w:rsidP="00A236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60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бабулю поздравляю </w:t>
      </w:r>
    </w:p>
    <w:p w:rsidR="002F6FCB" w:rsidRPr="002260BA" w:rsidRDefault="002F6FCB" w:rsidP="00A236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60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женским праздником весны! </w:t>
      </w:r>
    </w:p>
    <w:p w:rsidR="002F6FCB" w:rsidRPr="002260BA" w:rsidRDefault="002F6FCB" w:rsidP="00A236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60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бабулю обожаю, </w:t>
      </w:r>
    </w:p>
    <w:p w:rsidR="002F6FCB" w:rsidRPr="002260BA" w:rsidRDefault="002F6FCB" w:rsidP="00A236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60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Людям бабушки нужны!</w:t>
      </w:r>
    </w:p>
    <w:p w:rsidR="002F6FCB" w:rsidRPr="002260BA" w:rsidRDefault="002F6FCB" w:rsidP="00A236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60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Сказку добрую расскажет, </w:t>
      </w:r>
    </w:p>
    <w:p w:rsidR="002F6FCB" w:rsidRPr="002260BA" w:rsidRDefault="002F6FCB" w:rsidP="00A236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60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Колыбельную споет, </w:t>
      </w:r>
    </w:p>
    <w:p w:rsidR="002F6FCB" w:rsidRPr="002260BA" w:rsidRDefault="002F6FCB" w:rsidP="00A236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60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Теплый зимний шарфик свяжет</w:t>
      </w:r>
    </w:p>
    <w:p w:rsidR="002F6FCB" w:rsidRPr="002260BA" w:rsidRDefault="002F6FCB" w:rsidP="00A236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60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гулять со мной пойдет!</w:t>
      </w:r>
    </w:p>
    <w:p w:rsidR="002F6FCB" w:rsidRPr="00543A52" w:rsidRDefault="002F6FCB" w:rsidP="00543A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E11A1">
        <w:rPr>
          <w:rFonts w:ascii="Times New Roman" w:hAnsi="Times New Roman"/>
          <w:b/>
          <w:sz w:val="24"/>
          <w:szCs w:val="24"/>
        </w:rPr>
        <w:t>ребенок: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60BA">
        <w:rPr>
          <w:rFonts w:ascii="Times New Roman" w:hAnsi="Times New Roman"/>
          <w:sz w:val="24"/>
          <w:szCs w:val="24"/>
        </w:rPr>
        <w:t>Бабушка, бабуля, </w:t>
      </w:r>
      <w:r w:rsidRPr="002260BA">
        <w:rPr>
          <w:rFonts w:ascii="Times New Roman" w:hAnsi="Times New Roman"/>
          <w:sz w:val="24"/>
          <w:szCs w:val="24"/>
        </w:rPr>
        <w:br/>
        <w:t>Как тебя люблю я! </w:t>
      </w:r>
      <w:r w:rsidRPr="002260BA">
        <w:rPr>
          <w:rFonts w:ascii="Times New Roman" w:hAnsi="Times New Roman"/>
          <w:sz w:val="24"/>
          <w:szCs w:val="24"/>
        </w:rPr>
        <w:br/>
        <w:t>Будь всегда красивой, </w:t>
      </w:r>
      <w:r w:rsidRPr="002260BA">
        <w:rPr>
          <w:rFonts w:ascii="Times New Roman" w:hAnsi="Times New Roman"/>
          <w:sz w:val="24"/>
          <w:szCs w:val="24"/>
        </w:rPr>
        <w:br/>
        <w:t>Молодой и милой! </w:t>
      </w:r>
      <w:r>
        <w:rPr>
          <w:rFonts w:ascii="Times New Roman" w:hAnsi="Times New Roman"/>
          <w:sz w:val="24"/>
          <w:szCs w:val="24"/>
        </w:rPr>
        <w:br/>
      </w:r>
      <w:r w:rsidRPr="002260BA">
        <w:rPr>
          <w:rFonts w:ascii="Times New Roman" w:hAnsi="Times New Roman"/>
          <w:sz w:val="24"/>
          <w:szCs w:val="24"/>
        </w:rPr>
        <w:t>Больше улыбайся, </w:t>
      </w:r>
      <w:r w:rsidRPr="002260BA">
        <w:rPr>
          <w:rFonts w:ascii="Times New Roman" w:hAnsi="Times New Roman"/>
          <w:sz w:val="24"/>
          <w:szCs w:val="24"/>
        </w:rPr>
        <w:br/>
        <w:t>Не грустить старайся! </w:t>
      </w:r>
      <w:r w:rsidRPr="002260BA">
        <w:rPr>
          <w:rFonts w:ascii="Times New Roman" w:hAnsi="Times New Roman"/>
          <w:sz w:val="24"/>
          <w:szCs w:val="24"/>
        </w:rPr>
        <w:br/>
        <w:t>Вырасту когда большой, </w:t>
      </w:r>
      <w:r w:rsidRPr="002260BA">
        <w:rPr>
          <w:rFonts w:ascii="Times New Roman" w:hAnsi="Times New Roman"/>
          <w:sz w:val="24"/>
          <w:szCs w:val="24"/>
        </w:rPr>
        <w:br/>
        <w:t>Будешь ты гордиться мной!</w:t>
      </w:r>
    </w:p>
    <w:p w:rsidR="002F6FCB" w:rsidRPr="0004044A" w:rsidRDefault="002F6FCB" w:rsidP="00A23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260BA">
        <w:rPr>
          <w:rFonts w:ascii="Times New Roman" w:hAnsi="Times New Roman"/>
          <w:b/>
          <w:sz w:val="24"/>
          <w:szCs w:val="24"/>
        </w:rPr>
        <w:t xml:space="preserve">ребенок: </w:t>
      </w:r>
      <w:r w:rsidRPr="0004044A">
        <w:rPr>
          <w:rFonts w:ascii="Times New Roman" w:hAnsi="Times New Roman"/>
          <w:b/>
          <w:sz w:val="24"/>
          <w:szCs w:val="24"/>
        </w:rPr>
        <w:t>Бабушка</w:t>
      </w:r>
    </w:p>
    <w:p w:rsidR="002F6FCB" w:rsidRPr="0004044A" w:rsidRDefault="002F6FCB" w:rsidP="00A236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44A">
        <w:rPr>
          <w:rFonts w:ascii="Times New Roman" w:hAnsi="Times New Roman"/>
          <w:sz w:val="24"/>
          <w:szCs w:val="24"/>
        </w:rPr>
        <w:t>Бабушки нашей </w:t>
      </w:r>
      <w:r w:rsidRPr="0004044A">
        <w:rPr>
          <w:rFonts w:ascii="Times New Roman" w:hAnsi="Times New Roman"/>
          <w:sz w:val="24"/>
          <w:szCs w:val="24"/>
        </w:rPr>
        <w:br/>
        <w:t>Нет в мире родней, </w:t>
      </w:r>
      <w:r w:rsidRPr="0004044A">
        <w:rPr>
          <w:rFonts w:ascii="Times New Roman" w:hAnsi="Times New Roman"/>
          <w:sz w:val="24"/>
          <w:szCs w:val="24"/>
        </w:rPr>
        <w:br/>
        <w:t>Часто читаем </w:t>
      </w:r>
      <w:r w:rsidRPr="0004044A">
        <w:rPr>
          <w:rFonts w:ascii="Times New Roman" w:hAnsi="Times New Roman"/>
          <w:sz w:val="24"/>
          <w:szCs w:val="24"/>
        </w:rPr>
        <w:br/>
        <w:t>И вяжем мы с ней. </w:t>
      </w:r>
      <w:r w:rsidRPr="0004044A">
        <w:rPr>
          <w:rFonts w:ascii="Times New Roman" w:hAnsi="Times New Roman"/>
          <w:sz w:val="24"/>
          <w:szCs w:val="24"/>
        </w:rPr>
        <w:br/>
        <w:t>Вместе играем, </w:t>
      </w:r>
      <w:r w:rsidRPr="0004044A">
        <w:rPr>
          <w:rFonts w:ascii="Times New Roman" w:hAnsi="Times New Roman"/>
          <w:sz w:val="24"/>
          <w:szCs w:val="24"/>
        </w:rPr>
        <w:br/>
        <w:t>Готовим обед. </w:t>
      </w:r>
      <w:r w:rsidRPr="0004044A">
        <w:rPr>
          <w:rFonts w:ascii="Times New Roman" w:hAnsi="Times New Roman"/>
          <w:sz w:val="24"/>
          <w:szCs w:val="24"/>
        </w:rPr>
        <w:br/>
        <w:t>Будем друзьями </w:t>
      </w:r>
      <w:r w:rsidRPr="0004044A">
        <w:rPr>
          <w:rFonts w:ascii="Times New Roman" w:hAnsi="Times New Roman"/>
          <w:sz w:val="24"/>
          <w:szCs w:val="24"/>
        </w:rPr>
        <w:br/>
        <w:t>С бабулей сто лет!</w:t>
      </w:r>
    </w:p>
    <w:p w:rsidR="002F6FCB" w:rsidRDefault="002F6FCB" w:rsidP="00A23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6FCB" w:rsidRDefault="002F6FCB" w:rsidP="00A23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6FCB" w:rsidRDefault="002F6FCB" w:rsidP="00A23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6FCB" w:rsidRPr="00543A52" w:rsidRDefault="002F6FCB" w:rsidP="00A23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E11A1">
        <w:rPr>
          <w:rFonts w:ascii="Times New Roman" w:hAnsi="Times New Roman"/>
          <w:b/>
          <w:sz w:val="24"/>
          <w:szCs w:val="24"/>
        </w:rPr>
        <w:t>ребенок: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11A1">
        <w:rPr>
          <w:rFonts w:ascii="Times New Roman" w:hAnsi="Times New Roman"/>
          <w:sz w:val="24"/>
          <w:szCs w:val="24"/>
        </w:rPr>
        <w:t>Есть много разных песенок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На свете обо всем.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А мы сейчас вам песенку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О бабушке споем!</w:t>
      </w:r>
    </w:p>
    <w:p w:rsidR="002F6FCB" w:rsidRDefault="002F6FCB" w:rsidP="00A236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5514">
        <w:rPr>
          <w:rFonts w:ascii="Times New Roman" w:hAnsi="Times New Roman"/>
          <w:i/>
          <w:sz w:val="24"/>
          <w:szCs w:val="24"/>
        </w:rPr>
        <w:t>Ис</w:t>
      </w:r>
      <w:r>
        <w:rPr>
          <w:rFonts w:ascii="Times New Roman" w:hAnsi="Times New Roman"/>
          <w:i/>
          <w:sz w:val="24"/>
          <w:szCs w:val="24"/>
        </w:rPr>
        <w:t xml:space="preserve">полняется «Песенка про бабушку». </w:t>
      </w:r>
      <w:r w:rsidRPr="000D5514">
        <w:rPr>
          <w:rFonts w:ascii="Times New Roman" w:hAnsi="Times New Roman"/>
          <w:i/>
          <w:sz w:val="24"/>
          <w:szCs w:val="24"/>
        </w:rPr>
        <w:t>Дети садятся на свои места.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14">
        <w:rPr>
          <w:rFonts w:ascii="Times New Roman" w:hAnsi="Times New Roman"/>
          <w:b/>
          <w:sz w:val="24"/>
          <w:szCs w:val="24"/>
        </w:rPr>
        <w:t>Ведущий:</w:t>
      </w:r>
      <w:r w:rsidRPr="008E11A1">
        <w:rPr>
          <w:rFonts w:ascii="Times New Roman" w:hAnsi="Times New Roman"/>
          <w:sz w:val="24"/>
          <w:szCs w:val="24"/>
        </w:rPr>
        <w:t xml:space="preserve"> Вот и </w:t>
      </w:r>
      <w:r>
        <w:rPr>
          <w:rFonts w:ascii="Times New Roman" w:hAnsi="Times New Roman"/>
          <w:sz w:val="24"/>
          <w:szCs w:val="24"/>
        </w:rPr>
        <w:t>наступил самый светлый праздник, пробуждается земля, поют птички, расцветают цветы, зеленеет травка, наступает весна. А Весна-Красна прислала нам письмо, давайте прочтём его.</w:t>
      </w:r>
    </w:p>
    <w:p w:rsidR="002F6FCB" w:rsidRPr="000D5514" w:rsidRDefault="002F6FCB" w:rsidP="00A236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5514">
        <w:rPr>
          <w:rFonts w:ascii="Times New Roman" w:hAnsi="Times New Roman"/>
          <w:b/>
          <w:sz w:val="24"/>
          <w:szCs w:val="24"/>
        </w:rPr>
        <w:t>Ведущий:</w:t>
      </w:r>
      <w:r w:rsidRPr="008E1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0D5514">
        <w:rPr>
          <w:rFonts w:ascii="Times New Roman" w:hAnsi="Times New Roman"/>
          <w:i/>
          <w:sz w:val="24"/>
          <w:szCs w:val="24"/>
        </w:rPr>
        <w:t>ткрывает и читает: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«С праздником я поздравляю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Бабушек, девчонок, мам!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Пусть же солнышко в окошко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Каждый день стучится к вам!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Будьте веселы, красивы,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Всем дарите ласку, свет.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Вам здоровья я желаю,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И дожить аж до ста лет!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Колокольчик мой возьмите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И волшебство к себе зовите!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E11A1">
        <w:rPr>
          <w:rFonts w:ascii="Times New Roman" w:hAnsi="Times New Roman"/>
          <w:sz w:val="24"/>
          <w:szCs w:val="24"/>
        </w:rPr>
        <w:t>Весна-красна.»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14">
        <w:rPr>
          <w:rFonts w:ascii="Times New Roman" w:hAnsi="Times New Roman"/>
          <w:b/>
          <w:sz w:val="24"/>
          <w:szCs w:val="24"/>
        </w:rPr>
        <w:t>Ведущий:</w:t>
      </w:r>
      <w:r w:rsidRPr="008E11A1">
        <w:rPr>
          <w:rFonts w:ascii="Times New Roman" w:hAnsi="Times New Roman"/>
          <w:sz w:val="24"/>
          <w:szCs w:val="24"/>
        </w:rPr>
        <w:t xml:space="preserve"> Колокольчик? А где он?</w:t>
      </w:r>
      <w:r>
        <w:rPr>
          <w:rFonts w:ascii="Times New Roman" w:hAnsi="Times New Roman"/>
          <w:sz w:val="24"/>
          <w:szCs w:val="24"/>
        </w:rPr>
        <w:t xml:space="preserve"> Письмо есть, а колокольчика нет. </w:t>
      </w:r>
      <w:r w:rsidRPr="000D5514">
        <w:rPr>
          <w:rFonts w:ascii="Times New Roman" w:hAnsi="Times New Roman"/>
          <w:i/>
          <w:sz w:val="24"/>
          <w:szCs w:val="24"/>
        </w:rPr>
        <w:t>(ищет в конверте).</w:t>
      </w:r>
    </w:p>
    <w:p w:rsidR="002F6FCB" w:rsidRPr="00324A08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14">
        <w:rPr>
          <w:rFonts w:ascii="Times New Roman" w:hAnsi="Times New Roman"/>
          <w:b/>
          <w:sz w:val="24"/>
          <w:szCs w:val="24"/>
        </w:rPr>
        <w:t>Ведущий:</w:t>
      </w:r>
      <w:r w:rsidRPr="008E11A1">
        <w:rPr>
          <w:rFonts w:ascii="Times New Roman" w:hAnsi="Times New Roman"/>
          <w:sz w:val="24"/>
          <w:szCs w:val="24"/>
        </w:rPr>
        <w:t xml:space="preserve"> Что же делать? Как же быть?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514">
        <w:rPr>
          <w:rFonts w:ascii="Times New Roman" w:hAnsi="Times New Roman"/>
          <w:i/>
          <w:sz w:val="24"/>
          <w:szCs w:val="24"/>
        </w:rPr>
        <w:t>Под музыку заходит Баба-Яга, поет частушку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F6FCB" w:rsidRPr="00543A52" w:rsidRDefault="002F6FCB" w:rsidP="00A23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514">
        <w:rPr>
          <w:rFonts w:ascii="Times New Roman" w:hAnsi="Times New Roman"/>
          <w:b/>
          <w:sz w:val="24"/>
          <w:szCs w:val="24"/>
        </w:rPr>
        <w:t>Баба-Яга: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11A1">
        <w:rPr>
          <w:rFonts w:ascii="Times New Roman" w:hAnsi="Times New Roman"/>
          <w:sz w:val="24"/>
          <w:szCs w:val="24"/>
        </w:rPr>
        <w:t>Шла я лесом мимо кочек,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Там нашла я колокольчик!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Он такую трель завел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И сюда меня привел! Ух!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Я - Ягушечка лесная,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Я - девчонка озорная!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Я люблю шутить, смеяться,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Всяко разно забавляться! Ух!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Я невредная, незлая,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Я девчонка - просто клад!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И умна я, и красива,</w:t>
      </w:r>
    </w:p>
    <w:p w:rsidR="002F6FCB" w:rsidRPr="00324A08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Все об этом говорят! Ух!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514">
        <w:rPr>
          <w:rFonts w:ascii="Times New Roman" w:hAnsi="Times New Roman"/>
          <w:i/>
          <w:sz w:val="24"/>
          <w:szCs w:val="24"/>
        </w:rPr>
        <w:t>На музыкальный отыгрыш пляшет, звеня колокольчиком.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14">
        <w:rPr>
          <w:rFonts w:ascii="Times New Roman" w:hAnsi="Times New Roman"/>
          <w:b/>
          <w:sz w:val="24"/>
          <w:szCs w:val="24"/>
        </w:rPr>
        <w:t>Баба-Яга:</w:t>
      </w:r>
      <w:r w:rsidRPr="008E11A1">
        <w:rPr>
          <w:rFonts w:ascii="Times New Roman" w:hAnsi="Times New Roman"/>
          <w:sz w:val="24"/>
          <w:szCs w:val="24"/>
        </w:rPr>
        <w:t xml:space="preserve"> Ой, куда ж это я попала? Ноги мои, куда вы меня завели?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14">
        <w:rPr>
          <w:rFonts w:ascii="Times New Roman" w:hAnsi="Times New Roman"/>
          <w:b/>
          <w:sz w:val="24"/>
          <w:szCs w:val="24"/>
        </w:rPr>
        <w:t>Ведущий:</w:t>
      </w:r>
      <w:r w:rsidRPr="008E11A1">
        <w:rPr>
          <w:rFonts w:ascii="Times New Roman" w:hAnsi="Times New Roman"/>
          <w:sz w:val="24"/>
          <w:szCs w:val="24"/>
        </w:rPr>
        <w:t xml:space="preserve"> Здравствуй, Баба-Яга!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14">
        <w:rPr>
          <w:rFonts w:ascii="Times New Roman" w:hAnsi="Times New Roman"/>
          <w:b/>
          <w:sz w:val="24"/>
          <w:szCs w:val="24"/>
        </w:rPr>
        <w:t>Баба-Яга:</w:t>
      </w:r>
      <w:r w:rsidRPr="008E11A1">
        <w:rPr>
          <w:rFonts w:ascii="Times New Roman" w:hAnsi="Times New Roman"/>
          <w:sz w:val="24"/>
          <w:szCs w:val="24"/>
        </w:rPr>
        <w:t xml:space="preserve"> Здрасьте, здрасьте всем! Что это тут за веселье?</w:t>
      </w:r>
    </w:p>
    <w:p w:rsidR="002F6FCB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14">
        <w:rPr>
          <w:rFonts w:ascii="Times New Roman" w:hAnsi="Times New Roman"/>
          <w:b/>
          <w:sz w:val="24"/>
          <w:szCs w:val="24"/>
        </w:rPr>
        <w:t>Ведущий:</w:t>
      </w:r>
      <w:r w:rsidRPr="008E11A1">
        <w:rPr>
          <w:rFonts w:ascii="Times New Roman" w:hAnsi="Times New Roman"/>
          <w:sz w:val="24"/>
          <w:szCs w:val="24"/>
        </w:rPr>
        <w:t xml:space="preserve"> Ты попала к нам на праздник! Сегодня ребята поздравляют всех мам, бабушек и девочек!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14">
        <w:rPr>
          <w:rFonts w:ascii="Times New Roman" w:hAnsi="Times New Roman"/>
          <w:b/>
          <w:sz w:val="24"/>
          <w:szCs w:val="24"/>
        </w:rPr>
        <w:t>Баба-Яга:</w:t>
      </w:r>
      <w:r w:rsidRPr="008E11A1">
        <w:rPr>
          <w:rFonts w:ascii="Times New Roman" w:hAnsi="Times New Roman"/>
          <w:sz w:val="24"/>
          <w:szCs w:val="24"/>
        </w:rPr>
        <w:t xml:space="preserve"> С чем же это они поздравляют? Что за праздник сегодня? Почему я ничего не знаю?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14">
        <w:rPr>
          <w:rFonts w:ascii="Times New Roman" w:hAnsi="Times New Roman"/>
          <w:b/>
          <w:sz w:val="24"/>
          <w:szCs w:val="24"/>
        </w:rPr>
        <w:t>Ведущий:</w:t>
      </w:r>
      <w:r w:rsidRPr="008E11A1">
        <w:rPr>
          <w:rFonts w:ascii="Times New Roman" w:hAnsi="Times New Roman"/>
          <w:sz w:val="24"/>
          <w:szCs w:val="24"/>
        </w:rPr>
        <w:t xml:space="preserve"> Сегодня праздник 8 Марта! Женский день!</w:t>
      </w:r>
    </w:p>
    <w:p w:rsidR="002F6FCB" w:rsidRPr="000D5514" w:rsidRDefault="002F6FCB" w:rsidP="00A236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5514">
        <w:rPr>
          <w:rFonts w:ascii="Times New Roman" w:hAnsi="Times New Roman"/>
          <w:b/>
          <w:sz w:val="24"/>
          <w:szCs w:val="24"/>
        </w:rPr>
        <w:t>Баба-Яга:</w:t>
      </w:r>
      <w:r w:rsidRPr="008E11A1">
        <w:rPr>
          <w:rFonts w:ascii="Times New Roman" w:hAnsi="Times New Roman"/>
          <w:sz w:val="24"/>
          <w:szCs w:val="24"/>
        </w:rPr>
        <w:t xml:space="preserve"> Ой, счастье-то какое! Ведь я, Ягулечка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1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1A1">
        <w:rPr>
          <w:rFonts w:ascii="Times New Roman" w:hAnsi="Times New Roman"/>
          <w:sz w:val="24"/>
          <w:szCs w:val="24"/>
        </w:rPr>
        <w:t xml:space="preserve">красотулечка, тоже женщина! Значит, и меня должны поздравлять! </w:t>
      </w:r>
      <w:r w:rsidRPr="000D5514">
        <w:rPr>
          <w:rFonts w:ascii="Times New Roman" w:hAnsi="Times New Roman"/>
          <w:i/>
          <w:sz w:val="24"/>
          <w:szCs w:val="24"/>
        </w:rPr>
        <w:t>(Говорит это кокетливо).</w:t>
      </w:r>
    </w:p>
    <w:p w:rsidR="002F6FCB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14">
        <w:rPr>
          <w:rFonts w:ascii="Times New Roman" w:hAnsi="Times New Roman"/>
          <w:b/>
          <w:sz w:val="24"/>
          <w:szCs w:val="24"/>
        </w:rPr>
        <w:t>Ведущий:</w:t>
      </w:r>
      <w:r w:rsidRPr="008E11A1">
        <w:rPr>
          <w:rFonts w:ascii="Times New Roman" w:hAnsi="Times New Roman"/>
          <w:sz w:val="24"/>
          <w:szCs w:val="24"/>
        </w:rPr>
        <w:t xml:space="preserve"> Конечно! С праздником тебя! И мы с ребятами хотим по</w:t>
      </w:r>
      <w:r>
        <w:rPr>
          <w:rFonts w:ascii="Times New Roman" w:hAnsi="Times New Roman"/>
          <w:sz w:val="24"/>
          <w:szCs w:val="24"/>
        </w:rPr>
        <w:t>здравить тебя.И спеть песню!</w:t>
      </w:r>
    </w:p>
    <w:p w:rsidR="002F6FCB" w:rsidRPr="00324A08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D4090">
        <w:rPr>
          <w:rFonts w:ascii="Times New Roman" w:hAnsi="Times New Roman"/>
          <w:b/>
          <w:sz w:val="24"/>
          <w:szCs w:val="24"/>
        </w:rPr>
        <w:t>Баба-Яга:</w:t>
      </w:r>
      <w:r w:rsidRPr="008E11A1">
        <w:rPr>
          <w:rFonts w:ascii="Times New Roman" w:hAnsi="Times New Roman"/>
          <w:sz w:val="24"/>
          <w:szCs w:val="24"/>
        </w:rPr>
        <w:t xml:space="preserve"> Ой, к</w:t>
      </w:r>
      <w:r>
        <w:rPr>
          <w:rFonts w:ascii="Times New Roman" w:hAnsi="Times New Roman"/>
          <w:sz w:val="24"/>
          <w:szCs w:val="24"/>
        </w:rPr>
        <w:t>ак мне приятно - даже поиграть</w:t>
      </w:r>
      <w:r w:rsidRPr="008E11A1">
        <w:rPr>
          <w:rFonts w:ascii="Times New Roman" w:hAnsi="Times New Roman"/>
          <w:sz w:val="24"/>
          <w:szCs w:val="24"/>
        </w:rPr>
        <w:t xml:space="preserve"> захотелось.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Игра «Хвост Яги»</w:t>
      </w:r>
      <w:r w:rsidRPr="002D4090">
        <w:rPr>
          <w:rFonts w:ascii="Times New Roman" w:hAnsi="Times New Roman"/>
          <w:i/>
          <w:sz w:val="24"/>
          <w:szCs w:val="24"/>
        </w:rPr>
        <w:t>. Звенит колокольчиком.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090">
        <w:rPr>
          <w:rFonts w:ascii="Times New Roman" w:hAnsi="Times New Roman"/>
          <w:b/>
          <w:sz w:val="24"/>
          <w:szCs w:val="24"/>
        </w:rPr>
        <w:t>Ведущий:</w:t>
      </w:r>
      <w:r w:rsidRPr="008E11A1">
        <w:rPr>
          <w:rFonts w:ascii="Times New Roman" w:hAnsi="Times New Roman"/>
          <w:sz w:val="24"/>
          <w:szCs w:val="24"/>
        </w:rPr>
        <w:t xml:space="preserve"> Ребята, мне кажется, что </w:t>
      </w:r>
      <w:r>
        <w:rPr>
          <w:rFonts w:ascii="Times New Roman" w:hAnsi="Times New Roman"/>
          <w:sz w:val="24"/>
          <w:szCs w:val="24"/>
        </w:rPr>
        <w:t xml:space="preserve">это тот самый </w:t>
      </w:r>
      <w:r w:rsidRPr="008E11A1">
        <w:rPr>
          <w:rFonts w:ascii="Times New Roman" w:hAnsi="Times New Roman"/>
          <w:sz w:val="24"/>
          <w:szCs w:val="24"/>
        </w:rPr>
        <w:t>колокольчик</w:t>
      </w:r>
      <w:r>
        <w:rPr>
          <w:rFonts w:ascii="Times New Roman" w:hAnsi="Times New Roman"/>
          <w:sz w:val="24"/>
          <w:szCs w:val="24"/>
        </w:rPr>
        <w:t>, который прислала нам Весна</w:t>
      </w:r>
      <w:r w:rsidRPr="008E11A1">
        <w:rPr>
          <w:rFonts w:ascii="Times New Roman" w:hAnsi="Times New Roman"/>
          <w:sz w:val="24"/>
          <w:szCs w:val="24"/>
        </w:rPr>
        <w:t>. Бабушка-Яга, ты, где взяла этот колокольчик?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090">
        <w:rPr>
          <w:rFonts w:ascii="Times New Roman" w:hAnsi="Times New Roman"/>
          <w:b/>
          <w:sz w:val="24"/>
          <w:szCs w:val="24"/>
        </w:rPr>
        <w:t>Баба-Яга:</w:t>
      </w:r>
      <w:r w:rsidRPr="008E11A1">
        <w:rPr>
          <w:rFonts w:ascii="Times New Roman" w:hAnsi="Times New Roman"/>
          <w:sz w:val="24"/>
          <w:szCs w:val="24"/>
        </w:rPr>
        <w:t xml:space="preserve"> Я его нашла, это мой!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090">
        <w:rPr>
          <w:rFonts w:ascii="Times New Roman" w:hAnsi="Times New Roman"/>
          <w:b/>
          <w:sz w:val="24"/>
          <w:szCs w:val="24"/>
        </w:rPr>
        <w:t>Ведущий:</w:t>
      </w:r>
      <w:r w:rsidRPr="008E11A1">
        <w:rPr>
          <w:rFonts w:ascii="Times New Roman" w:hAnsi="Times New Roman"/>
          <w:sz w:val="24"/>
          <w:szCs w:val="24"/>
        </w:rPr>
        <w:t xml:space="preserve"> А ты знаешь, что он необычный, а волшебный!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090">
        <w:rPr>
          <w:rFonts w:ascii="Times New Roman" w:hAnsi="Times New Roman"/>
          <w:b/>
          <w:sz w:val="24"/>
          <w:szCs w:val="24"/>
        </w:rPr>
        <w:t>Баба-яга:</w:t>
      </w:r>
      <w:r w:rsidRPr="008E11A1">
        <w:rPr>
          <w:rFonts w:ascii="Times New Roman" w:hAnsi="Times New Roman"/>
          <w:sz w:val="24"/>
          <w:szCs w:val="24"/>
        </w:rPr>
        <w:t xml:space="preserve"> Правда!?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090">
        <w:rPr>
          <w:rFonts w:ascii="Times New Roman" w:hAnsi="Times New Roman"/>
          <w:i/>
          <w:sz w:val="24"/>
          <w:szCs w:val="24"/>
        </w:rPr>
        <w:t>(радуется)</w:t>
      </w:r>
      <w:r w:rsidRPr="008E11A1">
        <w:rPr>
          <w:rFonts w:ascii="Times New Roman" w:hAnsi="Times New Roman"/>
          <w:sz w:val="24"/>
          <w:szCs w:val="24"/>
        </w:rPr>
        <w:t xml:space="preserve"> Значит можно с ним разных вещей наколдовать! </w:t>
      </w:r>
      <w:r w:rsidRPr="002D4090">
        <w:rPr>
          <w:rFonts w:ascii="Times New Roman" w:hAnsi="Times New Roman"/>
          <w:i/>
          <w:sz w:val="24"/>
          <w:szCs w:val="24"/>
        </w:rPr>
        <w:t>(хитро)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090">
        <w:rPr>
          <w:rFonts w:ascii="Times New Roman" w:hAnsi="Times New Roman"/>
          <w:b/>
          <w:sz w:val="24"/>
          <w:szCs w:val="24"/>
        </w:rPr>
        <w:t>Ведущий:</w:t>
      </w:r>
      <w:r w:rsidRPr="008E11A1">
        <w:rPr>
          <w:rFonts w:ascii="Times New Roman" w:hAnsi="Times New Roman"/>
          <w:sz w:val="24"/>
          <w:szCs w:val="24"/>
        </w:rPr>
        <w:t xml:space="preserve"> Ну вот, Баба-Яга, опять ты за свое! У тебя же сегодня праздник, веди себя хорошо, а колокольчик лучше нам отдай…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090">
        <w:rPr>
          <w:rFonts w:ascii="Times New Roman" w:hAnsi="Times New Roman"/>
          <w:b/>
          <w:sz w:val="24"/>
          <w:szCs w:val="24"/>
        </w:rPr>
        <w:t>Баба-Яга:</w:t>
      </w:r>
      <w:r w:rsidRPr="008E11A1">
        <w:rPr>
          <w:rFonts w:ascii="Times New Roman" w:hAnsi="Times New Roman"/>
          <w:sz w:val="24"/>
          <w:szCs w:val="24"/>
        </w:rPr>
        <w:t xml:space="preserve"> </w:t>
      </w:r>
      <w:r w:rsidRPr="002D4090">
        <w:rPr>
          <w:rFonts w:ascii="Times New Roman" w:hAnsi="Times New Roman"/>
          <w:i/>
          <w:sz w:val="24"/>
          <w:szCs w:val="24"/>
        </w:rPr>
        <w:t>(думает)</w:t>
      </w:r>
      <w:r w:rsidRPr="008E11A1">
        <w:rPr>
          <w:rFonts w:ascii="Times New Roman" w:hAnsi="Times New Roman"/>
          <w:sz w:val="24"/>
          <w:szCs w:val="24"/>
        </w:rPr>
        <w:t xml:space="preserve"> Думаете? Ладно, так и быть </w:t>
      </w:r>
      <w:r w:rsidRPr="002D4090">
        <w:rPr>
          <w:rFonts w:ascii="Times New Roman" w:hAnsi="Times New Roman"/>
          <w:i/>
          <w:sz w:val="24"/>
          <w:szCs w:val="24"/>
        </w:rPr>
        <w:t>(отдает колокольчик).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090">
        <w:rPr>
          <w:rFonts w:ascii="Times New Roman" w:hAnsi="Times New Roman"/>
          <w:b/>
          <w:sz w:val="24"/>
          <w:szCs w:val="24"/>
        </w:rPr>
        <w:t>Ведущий:</w:t>
      </w:r>
      <w:r w:rsidRPr="008E11A1">
        <w:rPr>
          <w:rFonts w:ascii="Times New Roman" w:hAnsi="Times New Roman"/>
          <w:sz w:val="24"/>
          <w:szCs w:val="24"/>
        </w:rPr>
        <w:t xml:space="preserve"> Вот видите, какая Баба-Яга добрая! А теперь проверим, действительно ли колокольчик может исполнить наши желания? Первое желание от тебя, Баба-Яга.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090">
        <w:rPr>
          <w:rFonts w:ascii="Times New Roman" w:hAnsi="Times New Roman"/>
          <w:b/>
          <w:sz w:val="24"/>
          <w:szCs w:val="24"/>
        </w:rPr>
        <w:t>Баба-Яга:</w:t>
      </w:r>
      <w:r w:rsidRPr="008E11A1">
        <w:rPr>
          <w:rFonts w:ascii="Times New Roman" w:hAnsi="Times New Roman"/>
          <w:sz w:val="24"/>
          <w:szCs w:val="24"/>
        </w:rPr>
        <w:t xml:space="preserve"> Колоко</w:t>
      </w:r>
      <w:r>
        <w:rPr>
          <w:rFonts w:ascii="Times New Roman" w:hAnsi="Times New Roman"/>
          <w:sz w:val="24"/>
          <w:szCs w:val="24"/>
        </w:rPr>
        <w:t xml:space="preserve">льчик наш, звени, и плясать </w:t>
      </w:r>
      <w:r w:rsidRPr="008E11A1">
        <w:rPr>
          <w:rFonts w:ascii="Times New Roman" w:hAnsi="Times New Roman"/>
          <w:sz w:val="24"/>
          <w:szCs w:val="24"/>
        </w:rPr>
        <w:t xml:space="preserve"> пригласи!</w:t>
      </w:r>
    </w:p>
    <w:p w:rsidR="002F6FCB" w:rsidRDefault="002F6FCB" w:rsidP="00A236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исполняют танец «Кнопочка»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090">
        <w:rPr>
          <w:rFonts w:ascii="Times New Roman" w:hAnsi="Times New Roman"/>
          <w:b/>
          <w:sz w:val="24"/>
          <w:szCs w:val="24"/>
        </w:rPr>
        <w:t>Ведущий:</w:t>
      </w:r>
      <w:r w:rsidRPr="008E11A1">
        <w:rPr>
          <w:rFonts w:ascii="Times New Roman" w:hAnsi="Times New Roman"/>
          <w:sz w:val="24"/>
          <w:szCs w:val="24"/>
        </w:rPr>
        <w:t xml:space="preserve"> Удивительно! Колокольчик действительно волшебный! </w:t>
      </w:r>
      <w:r w:rsidRPr="002D4090">
        <w:rPr>
          <w:rFonts w:ascii="Times New Roman" w:hAnsi="Times New Roman"/>
          <w:i/>
          <w:sz w:val="24"/>
          <w:szCs w:val="24"/>
        </w:rPr>
        <w:t>(удивленно)</w:t>
      </w:r>
      <w:r w:rsidRPr="008E11A1">
        <w:rPr>
          <w:rFonts w:ascii="Times New Roman" w:hAnsi="Times New Roman"/>
          <w:sz w:val="24"/>
          <w:szCs w:val="24"/>
        </w:rPr>
        <w:t xml:space="preserve"> Давайте, загадаем игру! Веселую!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1A1">
        <w:rPr>
          <w:rFonts w:ascii="Times New Roman" w:hAnsi="Times New Roman"/>
          <w:sz w:val="24"/>
          <w:szCs w:val="24"/>
        </w:rPr>
        <w:t>Колокольчик наш звени, и играть всех пригласи!</w:t>
      </w:r>
    </w:p>
    <w:p w:rsidR="002F6FCB" w:rsidRPr="00324A08" w:rsidRDefault="002F6FCB" w:rsidP="00A23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Игра «Букет для бабули» </w:t>
      </w:r>
      <w:r w:rsidRPr="007117FE">
        <w:rPr>
          <w:rFonts w:ascii="Times New Roman" w:hAnsi="Times New Roman"/>
          <w:i/>
          <w:sz w:val="24"/>
          <w:szCs w:val="24"/>
        </w:rPr>
        <w:t xml:space="preserve">Ребёнок должен принести все цветы, с одного конца зала на другой, где сидит </w:t>
      </w:r>
      <w:r>
        <w:rPr>
          <w:rFonts w:ascii="Times New Roman" w:hAnsi="Times New Roman"/>
          <w:i/>
          <w:sz w:val="24"/>
          <w:szCs w:val="24"/>
        </w:rPr>
        <w:t xml:space="preserve">его </w:t>
      </w:r>
      <w:r w:rsidRPr="007117FE">
        <w:rPr>
          <w:rFonts w:ascii="Times New Roman" w:hAnsi="Times New Roman"/>
          <w:i/>
          <w:sz w:val="24"/>
          <w:szCs w:val="24"/>
        </w:rPr>
        <w:t>бабушка.</w:t>
      </w:r>
    </w:p>
    <w:p w:rsidR="002F6FCB" w:rsidRPr="00324A08" w:rsidRDefault="002F6FCB" w:rsidP="00A23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090">
        <w:rPr>
          <w:rFonts w:ascii="Times New Roman" w:hAnsi="Times New Roman"/>
          <w:b/>
          <w:sz w:val="24"/>
          <w:szCs w:val="24"/>
        </w:rPr>
        <w:t>Игра «Соревнование верхом на метле»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090">
        <w:rPr>
          <w:rFonts w:ascii="Times New Roman" w:hAnsi="Times New Roman"/>
          <w:i/>
          <w:sz w:val="24"/>
          <w:szCs w:val="24"/>
        </w:rPr>
        <w:t>Приглашают 2 детей, они должны пробежать верхом на метле определенное расстояние. Кто первым прибежит, тот победитель. Игра проводится и с Бабой-Ягой.</w:t>
      </w:r>
    </w:p>
    <w:p w:rsidR="002F6FCB" w:rsidRPr="00324A08" w:rsidRDefault="002F6FCB" w:rsidP="00A236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4090">
        <w:rPr>
          <w:rFonts w:ascii="Times New Roman" w:hAnsi="Times New Roman"/>
          <w:b/>
          <w:sz w:val="24"/>
          <w:szCs w:val="24"/>
        </w:rPr>
        <w:t>Баба-Яга:</w:t>
      </w:r>
      <w:r w:rsidRPr="008E11A1">
        <w:rPr>
          <w:rFonts w:ascii="Times New Roman" w:hAnsi="Times New Roman"/>
          <w:sz w:val="24"/>
          <w:szCs w:val="24"/>
        </w:rPr>
        <w:t xml:space="preserve"> Здорово! Но, что, то ножки мои устали…</w:t>
      </w:r>
      <w:r>
        <w:rPr>
          <w:rFonts w:ascii="Times New Roman" w:hAnsi="Times New Roman"/>
          <w:sz w:val="24"/>
          <w:szCs w:val="24"/>
        </w:rPr>
        <w:t xml:space="preserve">, да и пора мне уже возвращаться к себе. До свидания! </w:t>
      </w:r>
      <w:r w:rsidRPr="00324A08">
        <w:rPr>
          <w:rFonts w:ascii="Times New Roman" w:hAnsi="Times New Roman"/>
          <w:i/>
          <w:sz w:val="24"/>
          <w:szCs w:val="24"/>
        </w:rPr>
        <w:t>(Уходит под музыку.)</w:t>
      </w:r>
    </w:p>
    <w:p w:rsidR="002F6FCB" w:rsidRPr="00324A08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090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4A08">
        <w:rPr>
          <w:rFonts w:ascii="Times New Roman" w:hAnsi="Times New Roman"/>
          <w:sz w:val="24"/>
          <w:szCs w:val="24"/>
        </w:rPr>
        <w:t>До свидания, Баба-Яга! Ещё раз с праздником тебя поздравляем!</w:t>
      </w:r>
      <w:r>
        <w:rPr>
          <w:rFonts w:ascii="Times New Roman" w:hAnsi="Times New Roman"/>
          <w:sz w:val="24"/>
          <w:szCs w:val="24"/>
        </w:rPr>
        <w:t xml:space="preserve"> А м</w:t>
      </w:r>
      <w:r w:rsidRPr="008E11A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продолжаем наш праздник. Колокольчик наш звени и стихи читать зови! </w:t>
      </w:r>
      <w:r w:rsidRPr="002D4090">
        <w:rPr>
          <w:rFonts w:ascii="Times New Roman" w:hAnsi="Times New Roman"/>
          <w:i/>
          <w:sz w:val="24"/>
          <w:szCs w:val="24"/>
        </w:rPr>
        <w:t>Дети читают стихи.</w:t>
      </w:r>
    </w:p>
    <w:p w:rsidR="002F6FCB" w:rsidRPr="0004044A" w:rsidRDefault="002F6FCB" w:rsidP="00F4277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ребёнок: </w:t>
      </w:r>
      <w:r w:rsidRPr="0004044A">
        <w:rPr>
          <w:rFonts w:ascii="Times New Roman" w:hAnsi="Times New Roman"/>
          <w:b/>
          <w:sz w:val="24"/>
          <w:szCs w:val="24"/>
        </w:rPr>
        <w:t>Мама – мой любимый друг</w:t>
      </w:r>
    </w:p>
    <w:p w:rsidR="002F6FCB" w:rsidRDefault="002F6FCB" w:rsidP="00A236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44A">
        <w:rPr>
          <w:rFonts w:ascii="Times New Roman" w:hAnsi="Times New Roman"/>
          <w:sz w:val="24"/>
          <w:szCs w:val="24"/>
        </w:rPr>
        <w:t>Будто бирюза –</w:t>
      </w:r>
      <w:r w:rsidRPr="0004044A">
        <w:rPr>
          <w:rFonts w:ascii="Times New Roman" w:hAnsi="Times New Roman"/>
          <w:sz w:val="24"/>
          <w:szCs w:val="24"/>
        </w:rPr>
        <w:br/>
        <w:t>Мамины глаза,</w:t>
      </w:r>
      <w:r w:rsidRPr="0004044A">
        <w:rPr>
          <w:rFonts w:ascii="Times New Roman" w:hAnsi="Times New Roman"/>
          <w:sz w:val="24"/>
          <w:szCs w:val="24"/>
        </w:rPr>
        <w:br/>
        <w:t>Ясные и чистые,</w:t>
      </w:r>
      <w:r w:rsidRPr="0004044A">
        <w:rPr>
          <w:rFonts w:ascii="Times New Roman" w:hAnsi="Times New Roman"/>
          <w:sz w:val="24"/>
          <w:szCs w:val="24"/>
        </w:rPr>
        <w:br/>
        <w:t>Добрые, лучистые.</w:t>
      </w:r>
      <w:r w:rsidRPr="0004044A">
        <w:rPr>
          <w:rFonts w:ascii="Times New Roman" w:hAnsi="Times New Roman"/>
          <w:sz w:val="24"/>
          <w:szCs w:val="24"/>
        </w:rPr>
        <w:br/>
        <w:t>Словно звёздочки горят,</w:t>
      </w:r>
      <w:r w:rsidRPr="0004044A">
        <w:rPr>
          <w:rFonts w:ascii="Times New Roman" w:hAnsi="Times New Roman"/>
          <w:sz w:val="24"/>
          <w:szCs w:val="24"/>
        </w:rPr>
        <w:br/>
        <w:t>Озаряя всё вокруг,</w:t>
      </w:r>
      <w:r w:rsidRPr="0004044A">
        <w:rPr>
          <w:rFonts w:ascii="Times New Roman" w:hAnsi="Times New Roman"/>
          <w:sz w:val="24"/>
          <w:szCs w:val="24"/>
        </w:rPr>
        <w:br/>
        <w:t>И со мною говорят:</w:t>
      </w:r>
      <w:r w:rsidRPr="0004044A">
        <w:rPr>
          <w:rFonts w:ascii="Times New Roman" w:hAnsi="Times New Roman"/>
          <w:sz w:val="24"/>
          <w:szCs w:val="24"/>
        </w:rPr>
        <w:br/>
        <w:t>Мама – мой любимый друг.</w:t>
      </w:r>
    </w:p>
    <w:p w:rsidR="002F6FCB" w:rsidRPr="00543A52" w:rsidRDefault="002F6FCB" w:rsidP="00A23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4044A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F098D">
        <w:rPr>
          <w:rFonts w:ascii="Times New Roman" w:hAnsi="Times New Roman"/>
          <w:b/>
          <w:sz w:val="24"/>
          <w:szCs w:val="24"/>
        </w:rPr>
        <w:t>Моя мама</w:t>
      </w:r>
      <w:r w:rsidRPr="00CF098D">
        <w:rPr>
          <w:rFonts w:ascii="Times New Roman" w:hAnsi="Times New Roman"/>
          <w:sz w:val="24"/>
          <w:szCs w:val="24"/>
        </w:rPr>
        <w:br/>
        <w:t>Много мам на белом свете.</w:t>
      </w:r>
    </w:p>
    <w:p w:rsidR="002F6FCB" w:rsidRDefault="002F6FCB" w:rsidP="00A236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098D">
        <w:rPr>
          <w:rFonts w:ascii="Times New Roman" w:hAnsi="Times New Roman"/>
          <w:sz w:val="24"/>
          <w:szCs w:val="24"/>
        </w:rPr>
        <w:t>Всей душой их любят дети.</w:t>
      </w:r>
      <w:r w:rsidRPr="00CF098D">
        <w:rPr>
          <w:rFonts w:ascii="Times New Roman" w:hAnsi="Times New Roman"/>
          <w:sz w:val="24"/>
          <w:szCs w:val="24"/>
        </w:rPr>
        <w:br/>
        <w:t>Только мама есть одна,</w:t>
      </w:r>
      <w:r w:rsidRPr="00CF098D">
        <w:rPr>
          <w:rFonts w:ascii="Times New Roman" w:hAnsi="Times New Roman"/>
          <w:sz w:val="24"/>
          <w:szCs w:val="24"/>
        </w:rPr>
        <w:br/>
        <w:t>Всех дороже мне она.</w:t>
      </w:r>
      <w:r w:rsidRPr="00CF098D">
        <w:rPr>
          <w:rFonts w:ascii="Times New Roman" w:hAnsi="Times New Roman"/>
          <w:sz w:val="24"/>
          <w:szCs w:val="24"/>
        </w:rPr>
        <w:br/>
        <w:t>Кто она? Отвечу я:</w:t>
      </w:r>
      <w:r w:rsidRPr="00CF098D">
        <w:rPr>
          <w:rFonts w:ascii="Times New Roman" w:hAnsi="Times New Roman"/>
          <w:sz w:val="24"/>
          <w:szCs w:val="24"/>
        </w:rPr>
        <w:br/>
        <w:t>Это мамочка моя.</w:t>
      </w:r>
    </w:p>
    <w:p w:rsidR="002F6FCB" w:rsidRPr="00543A52" w:rsidRDefault="002F6FCB" w:rsidP="00A23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F098D">
        <w:rPr>
          <w:rFonts w:ascii="Times New Roman" w:hAnsi="Times New Roman"/>
          <w:b/>
          <w:sz w:val="24"/>
          <w:szCs w:val="24"/>
        </w:rPr>
        <w:t>ребёнок: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Мама дорогая, я тебя люблю</w:t>
      </w:r>
    </w:p>
    <w:p w:rsidR="002F6FCB" w:rsidRDefault="002F6FCB" w:rsidP="00A236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цветы весенние я тебе дарю.</w:t>
      </w:r>
    </w:p>
    <w:p w:rsidR="002F6FCB" w:rsidRDefault="002F6FCB" w:rsidP="00A236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улыбается, глядя с высоты</w:t>
      </w:r>
    </w:p>
    <w:p w:rsidR="002F6FCB" w:rsidRPr="00CF098D" w:rsidRDefault="002F6FCB" w:rsidP="00A236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же это здорово – у меня есть ты!</w:t>
      </w:r>
    </w:p>
    <w:p w:rsidR="002F6FCB" w:rsidRPr="00543A52" w:rsidRDefault="002F6FCB" w:rsidP="00A23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CF098D">
        <w:rPr>
          <w:rFonts w:ascii="Times New Roman" w:hAnsi="Times New Roman"/>
          <w:b/>
          <w:sz w:val="24"/>
          <w:szCs w:val="24"/>
        </w:rPr>
        <w:t>ребёнок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Встану утром рано</w:t>
      </w:r>
    </w:p>
    <w:p w:rsidR="002F6FCB" w:rsidRDefault="002F6FCB" w:rsidP="00A236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Поцелую маму</w:t>
      </w:r>
    </w:p>
    <w:p w:rsidR="002F6FCB" w:rsidRDefault="002F6FCB" w:rsidP="00A236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Подарю цветов букет</w:t>
      </w:r>
    </w:p>
    <w:p w:rsidR="002F6FCB" w:rsidRPr="0004044A" w:rsidRDefault="002F6FCB" w:rsidP="00A236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Лучше мамы друга нет.</w:t>
      </w:r>
    </w:p>
    <w:p w:rsidR="002F6FCB" w:rsidRPr="00543A52" w:rsidRDefault="002F6FCB" w:rsidP="00A23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CF098D">
        <w:rPr>
          <w:rFonts w:ascii="Times New Roman" w:hAnsi="Times New Roman"/>
          <w:b/>
          <w:sz w:val="24"/>
          <w:szCs w:val="24"/>
        </w:rPr>
        <w:t>ребёнок: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06B7">
        <w:rPr>
          <w:rFonts w:ascii="Times New Roman" w:hAnsi="Times New Roman"/>
          <w:sz w:val="24"/>
          <w:szCs w:val="24"/>
        </w:rPr>
        <w:t>Мамочке моей родной</w:t>
      </w:r>
      <w:r w:rsidRPr="00AD06B7">
        <w:rPr>
          <w:rFonts w:ascii="Times New Roman" w:hAnsi="Times New Roman"/>
          <w:sz w:val="24"/>
          <w:szCs w:val="24"/>
        </w:rPr>
        <w:br/>
        <w:t>Хочется мне пожелать,</w:t>
      </w:r>
      <w:r w:rsidRPr="00AD06B7">
        <w:rPr>
          <w:rFonts w:ascii="Times New Roman" w:hAnsi="Times New Roman"/>
          <w:sz w:val="24"/>
          <w:szCs w:val="24"/>
        </w:rPr>
        <w:br/>
        <w:t>Чаще дома быть со мной,</w:t>
      </w:r>
      <w:r w:rsidRPr="00AD06B7">
        <w:rPr>
          <w:rFonts w:ascii="Times New Roman" w:hAnsi="Times New Roman"/>
          <w:sz w:val="24"/>
          <w:szCs w:val="24"/>
        </w:rPr>
        <w:br/>
        <w:t>Чтоб одной мне не скучать.</w:t>
      </w:r>
      <w:r w:rsidRPr="00AD06B7">
        <w:rPr>
          <w:rFonts w:ascii="Times New Roman" w:hAnsi="Times New Roman"/>
          <w:sz w:val="24"/>
          <w:szCs w:val="24"/>
        </w:rPr>
        <w:br/>
        <w:t>Чтобы мы читали книжки,</w:t>
      </w:r>
      <w:r w:rsidRPr="00AD06B7">
        <w:rPr>
          <w:rFonts w:ascii="Times New Roman" w:hAnsi="Times New Roman"/>
          <w:sz w:val="24"/>
          <w:szCs w:val="24"/>
        </w:rPr>
        <w:br/>
        <w:t>Сшили шапочку для мишки,</w:t>
      </w:r>
      <w:r w:rsidRPr="00AD06B7">
        <w:rPr>
          <w:rFonts w:ascii="Times New Roman" w:hAnsi="Times New Roman"/>
          <w:sz w:val="24"/>
          <w:szCs w:val="24"/>
        </w:rPr>
        <w:br/>
        <w:t>Рядом с мамой мне светло</w:t>
      </w:r>
      <w:r w:rsidRPr="00AD06B7">
        <w:rPr>
          <w:rFonts w:ascii="Times New Roman" w:hAnsi="Times New Roman"/>
          <w:sz w:val="24"/>
          <w:szCs w:val="24"/>
        </w:rPr>
        <w:br/>
        <w:t>И уютно, и тепло!</w:t>
      </w:r>
    </w:p>
    <w:p w:rsidR="002F6FCB" w:rsidRDefault="002F6FCB" w:rsidP="00A23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6FCB" w:rsidRPr="00543A52" w:rsidRDefault="002F6FCB" w:rsidP="00A23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AD06B7">
        <w:rPr>
          <w:rFonts w:ascii="Times New Roman" w:hAnsi="Times New Roman"/>
          <w:b/>
          <w:sz w:val="24"/>
          <w:szCs w:val="24"/>
        </w:rPr>
        <w:t xml:space="preserve"> ребёнок: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06B7">
        <w:rPr>
          <w:rFonts w:ascii="Times New Roman" w:hAnsi="Times New Roman"/>
          <w:sz w:val="24"/>
          <w:szCs w:val="24"/>
        </w:rPr>
        <w:t>Если был бы я девчонкой</w:t>
      </w:r>
      <w:r w:rsidRPr="00AD06B7">
        <w:rPr>
          <w:rFonts w:ascii="Times New Roman" w:hAnsi="Times New Roman"/>
          <w:sz w:val="24"/>
          <w:szCs w:val="24"/>
        </w:rPr>
        <w:br/>
        <w:t>Я бы время не терял.</w:t>
      </w:r>
      <w:r w:rsidRPr="00AD06B7">
        <w:rPr>
          <w:rFonts w:ascii="Times New Roman" w:hAnsi="Times New Roman"/>
          <w:sz w:val="24"/>
          <w:szCs w:val="24"/>
        </w:rPr>
        <w:br/>
        <w:t>Я б на улице не прыгал,</w:t>
      </w:r>
      <w:r w:rsidRPr="00AD06B7">
        <w:rPr>
          <w:rFonts w:ascii="Times New Roman" w:hAnsi="Times New Roman"/>
          <w:sz w:val="24"/>
          <w:szCs w:val="24"/>
        </w:rPr>
        <w:br/>
        <w:t>Я б рубашки постирал.</w:t>
      </w:r>
      <w:r w:rsidRPr="00AD06B7">
        <w:rPr>
          <w:rFonts w:ascii="Times New Roman" w:hAnsi="Times New Roman"/>
          <w:sz w:val="24"/>
          <w:szCs w:val="24"/>
        </w:rPr>
        <w:br/>
        <w:t>Перемыл бы чашки, ложки.</w:t>
      </w:r>
      <w:r w:rsidRPr="00AD06B7">
        <w:rPr>
          <w:rFonts w:ascii="Times New Roman" w:hAnsi="Times New Roman"/>
          <w:sz w:val="24"/>
          <w:szCs w:val="24"/>
        </w:rPr>
        <w:br/>
        <w:t>Сам почистил бы картошки.</w:t>
      </w:r>
      <w:r w:rsidRPr="00AD06B7">
        <w:rPr>
          <w:rFonts w:ascii="Times New Roman" w:hAnsi="Times New Roman"/>
          <w:sz w:val="24"/>
          <w:szCs w:val="24"/>
        </w:rPr>
        <w:br/>
        <w:t>Все свои игрушки сам</w:t>
      </w:r>
      <w:r w:rsidRPr="00AD06B7">
        <w:rPr>
          <w:rFonts w:ascii="Times New Roman" w:hAnsi="Times New Roman"/>
          <w:sz w:val="24"/>
          <w:szCs w:val="24"/>
        </w:rPr>
        <w:br/>
        <w:t>Я б расставил по местам.</w:t>
      </w:r>
      <w:r w:rsidRPr="00AD06B7">
        <w:rPr>
          <w:rFonts w:ascii="Times New Roman" w:hAnsi="Times New Roman"/>
          <w:sz w:val="24"/>
          <w:szCs w:val="24"/>
        </w:rPr>
        <w:br/>
        <w:t>Отчего я не девчонка</w:t>
      </w:r>
      <w:r w:rsidRPr="00AD06B7">
        <w:rPr>
          <w:rFonts w:ascii="Times New Roman" w:hAnsi="Times New Roman"/>
          <w:sz w:val="24"/>
          <w:szCs w:val="24"/>
        </w:rPr>
        <w:br/>
        <w:t>Я бы маме так помог.</w:t>
      </w:r>
      <w:r w:rsidRPr="00AD06B7">
        <w:rPr>
          <w:rFonts w:ascii="Times New Roman" w:hAnsi="Times New Roman"/>
          <w:sz w:val="24"/>
          <w:szCs w:val="24"/>
        </w:rPr>
        <w:br/>
        <w:t>Мама сразу бы сказала:</w:t>
      </w:r>
      <w:r w:rsidRPr="00AD06B7">
        <w:rPr>
          <w:rFonts w:ascii="Times New Roman" w:hAnsi="Times New Roman"/>
          <w:sz w:val="24"/>
          <w:szCs w:val="24"/>
        </w:rPr>
        <w:br/>
        <w:t>"Молодчина ты, сынок!"</w:t>
      </w:r>
    </w:p>
    <w:p w:rsidR="002F6FCB" w:rsidRPr="00543A52" w:rsidRDefault="002F6FCB" w:rsidP="00A236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AD06B7">
        <w:rPr>
          <w:rFonts w:ascii="Times New Roman" w:hAnsi="Times New Roman"/>
          <w:b/>
          <w:sz w:val="24"/>
          <w:szCs w:val="24"/>
        </w:rPr>
        <w:t>ребёнок: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6B7">
        <w:rPr>
          <w:rFonts w:ascii="Times New Roman" w:hAnsi="Times New Roman"/>
          <w:b/>
          <w:sz w:val="24"/>
          <w:szCs w:val="24"/>
        </w:rPr>
        <w:t>Мамин голос</w:t>
      </w:r>
    </w:p>
    <w:p w:rsidR="002F6FCB" w:rsidRPr="00AD06B7" w:rsidRDefault="002F6FCB" w:rsidP="00A236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6B7">
        <w:rPr>
          <w:rFonts w:ascii="Times New Roman" w:hAnsi="Times New Roman"/>
          <w:sz w:val="24"/>
          <w:szCs w:val="24"/>
        </w:rPr>
        <w:t>Мамин голос молодой –</w:t>
      </w:r>
      <w:r w:rsidRPr="00AD06B7">
        <w:rPr>
          <w:rFonts w:ascii="Times New Roman" w:hAnsi="Times New Roman"/>
          <w:sz w:val="24"/>
          <w:szCs w:val="24"/>
        </w:rPr>
        <w:br/>
        <w:t>Самый добрый и родной!</w:t>
      </w:r>
      <w:r w:rsidRPr="00AD06B7">
        <w:rPr>
          <w:rFonts w:ascii="Times New Roman" w:hAnsi="Times New Roman"/>
          <w:sz w:val="24"/>
          <w:szCs w:val="24"/>
        </w:rPr>
        <w:br/>
        <w:t>Я всегда его узнаю</w:t>
      </w:r>
      <w:r w:rsidRPr="00AD06B7">
        <w:rPr>
          <w:rFonts w:ascii="Times New Roman" w:hAnsi="Times New Roman"/>
          <w:sz w:val="24"/>
          <w:szCs w:val="24"/>
        </w:rPr>
        <w:br/>
        <w:t>Среди сотен голосов,</w:t>
      </w:r>
      <w:r w:rsidRPr="00AD06B7">
        <w:rPr>
          <w:rFonts w:ascii="Times New Roman" w:hAnsi="Times New Roman"/>
          <w:sz w:val="24"/>
          <w:szCs w:val="24"/>
        </w:rPr>
        <w:br/>
        <w:t>Про игрушки забываю</w:t>
      </w:r>
      <w:r w:rsidRPr="00AD06B7">
        <w:rPr>
          <w:rFonts w:ascii="Times New Roman" w:hAnsi="Times New Roman"/>
          <w:sz w:val="24"/>
          <w:szCs w:val="24"/>
        </w:rPr>
        <w:br/>
        <w:t>И бегу на мамин зов.</w:t>
      </w:r>
      <w:r w:rsidRPr="00AD06B7">
        <w:rPr>
          <w:rFonts w:ascii="Times New Roman" w:hAnsi="Times New Roman"/>
          <w:sz w:val="24"/>
          <w:szCs w:val="24"/>
        </w:rPr>
        <w:br/>
        <w:t>Обниму я нежно маму,</w:t>
      </w:r>
    </w:p>
    <w:p w:rsidR="002F6FCB" w:rsidRPr="00AD06B7" w:rsidRDefault="002F6FCB" w:rsidP="00A236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6B7">
        <w:rPr>
          <w:rFonts w:ascii="Times New Roman" w:hAnsi="Times New Roman"/>
          <w:sz w:val="24"/>
          <w:szCs w:val="24"/>
        </w:rPr>
        <w:t>Огорчать её не стану!</w:t>
      </w:r>
    </w:p>
    <w:p w:rsidR="002F6FCB" w:rsidRPr="00543A52" w:rsidRDefault="002F6FCB" w:rsidP="00A23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AD06B7">
        <w:rPr>
          <w:rFonts w:ascii="Times New Roman" w:hAnsi="Times New Roman"/>
          <w:b/>
          <w:sz w:val="24"/>
          <w:szCs w:val="24"/>
        </w:rPr>
        <w:t xml:space="preserve"> ребёнок: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06B7">
        <w:rPr>
          <w:rFonts w:ascii="Times New Roman" w:hAnsi="Times New Roman"/>
          <w:sz w:val="24"/>
          <w:szCs w:val="24"/>
        </w:rPr>
        <w:t>Маме подарю салфетку,</w:t>
      </w:r>
      <w:r w:rsidRPr="00AD06B7">
        <w:rPr>
          <w:rFonts w:ascii="Times New Roman" w:hAnsi="Times New Roman"/>
          <w:sz w:val="24"/>
          <w:szCs w:val="24"/>
        </w:rPr>
        <w:br/>
        <w:t>Край украшу бахромой,</w:t>
      </w:r>
      <w:r w:rsidRPr="00AD06B7">
        <w:rPr>
          <w:rFonts w:ascii="Times New Roman" w:hAnsi="Times New Roman"/>
          <w:sz w:val="24"/>
          <w:szCs w:val="24"/>
        </w:rPr>
        <w:br/>
        <w:t>На салфетке вышью ветку</w:t>
      </w:r>
      <w:r w:rsidRPr="00AD06B7">
        <w:rPr>
          <w:rFonts w:ascii="Times New Roman" w:hAnsi="Times New Roman"/>
          <w:sz w:val="24"/>
          <w:szCs w:val="24"/>
        </w:rPr>
        <w:br/>
        <w:t>И цветочек голубой.</w:t>
      </w:r>
    </w:p>
    <w:p w:rsidR="002F6FCB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C2">
        <w:rPr>
          <w:rFonts w:ascii="Times New Roman" w:hAnsi="Times New Roman"/>
          <w:b/>
          <w:sz w:val="24"/>
          <w:szCs w:val="24"/>
        </w:rPr>
        <w:t>Ведущий:</w:t>
      </w:r>
      <w:r w:rsidRPr="00C35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Ребята</w:t>
      </w:r>
      <w:r w:rsidRPr="008E11A1">
        <w:rPr>
          <w:rFonts w:ascii="Times New Roman" w:hAnsi="Times New Roman"/>
          <w:sz w:val="24"/>
          <w:szCs w:val="24"/>
        </w:rPr>
        <w:t>, а вы дома своим родителям помогаете-то?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E11A1">
        <w:rPr>
          <w:rFonts w:ascii="Times New Roman" w:hAnsi="Times New Roman"/>
          <w:sz w:val="24"/>
          <w:szCs w:val="24"/>
        </w:rPr>
        <w:t xml:space="preserve"> Да!</w:t>
      </w:r>
      <w:r>
        <w:rPr>
          <w:rFonts w:ascii="Times New Roman" w:hAnsi="Times New Roman"/>
          <w:sz w:val="24"/>
          <w:szCs w:val="24"/>
        </w:rPr>
        <w:t>)</w:t>
      </w:r>
    </w:p>
    <w:p w:rsidR="002F6FCB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C2">
        <w:rPr>
          <w:rFonts w:ascii="Times New Roman" w:hAnsi="Times New Roman"/>
          <w:b/>
          <w:sz w:val="24"/>
          <w:szCs w:val="24"/>
        </w:rPr>
        <w:t>Ведущий:</w:t>
      </w:r>
      <w:r w:rsidRPr="00C35BC2">
        <w:rPr>
          <w:rFonts w:ascii="Times New Roman" w:hAnsi="Times New Roman"/>
          <w:sz w:val="24"/>
          <w:szCs w:val="24"/>
        </w:rPr>
        <w:t xml:space="preserve"> Предлагаю устроить генеральную уборку! Не волнуйтесь, не волнуйтесь! Уборка у нас будет игральная! Но для начала - для мам маленький сюрпризик. Мамочки, выходите! </w:t>
      </w:r>
    </w:p>
    <w:p w:rsidR="002F6FCB" w:rsidRPr="0019255A" w:rsidRDefault="002F6FCB" w:rsidP="00A23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5BC2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C35BC2">
        <w:rPr>
          <w:rFonts w:ascii="Times New Roman" w:hAnsi="Times New Roman"/>
          <w:sz w:val="24"/>
          <w:szCs w:val="24"/>
        </w:rPr>
        <w:t>Ах, сколько мусора! Мамы намусорили, а дети будут убирать.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BC2">
        <w:rPr>
          <w:rFonts w:ascii="Times New Roman" w:hAnsi="Times New Roman"/>
          <w:sz w:val="24"/>
          <w:szCs w:val="24"/>
        </w:rPr>
        <w:t>А я еще немножко мусора добавлю.</w:t>
      </w:r>
      <w:r>
        <w:rPr>
          <w:rFonts w:ascii="Times New Roman" w:hAnsi="Times New Roman"/>
          <w:sz w:val="24"/>
          <w:szCs w:val="24"/>
        </w:rPr>
        <w:t xml:space="preserve"> Вот мы сейчас и проверим, какие у нас помощники!</w:t>
      </w:r>
    </w:p>
    <w:p w:rsidR="002F6FCB" w:rsidRPr="00955A1F" w:rsidRDefault="002F6FCB" w:rsidP="00F4277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55A1F">
        <w:rPr>
          <w:rFonts w:ascii="Times New Roman" w:hAnsi="Times New Roman"/>
          <w:b/>
          <w:sz w:val="24"/>
          <w:szCs w:val="24"/>
        </w:rPr>
        <w:t>Игра «Мусорим – Убираем».</w:t>
      </w:r>
    </w:p>
    <w:p w:rsidR="002F6FCB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A1F">
        <w:rPr>
          <w:rFonts w:ascii="Times New Roman" w:hAnsi="Times New Roman"/>
          <w:b/>
          <w:sz w:val="24"/>
          <w:szCs w:val="24"/>
        </w:rPr>
        <w:t>Ведущий:</w:t>
      </w:r>
      <w:r w:rsidRPr="008E1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Ребята, давайте дальше позвеним в наш колокольчик. </w:t>
      </w:r>
      <w:r w:rsidRPr="008E11A1">
        <w:rPr>
          <w:rFonts w:ascii="Times New Roman" w:hAnsi="Times New Roman"/>
          <w:sz w:val="24"/>
          <w:szCs w:val="24"/>
        </w:rPr>
        <w:t>Колоко</w:t>
      </w:r>
      <w:r>
        <w:rPr>
          <w:rFonts w:ascii="Times New Roman" w:hAnsi="Times New Roman"/>
          <w:sz w:val="24"/>
          <w:szCs w:val="24"/>
        </w:rPr>
        <w:t xml:space="preserve">льчик наш, звени, и плясать </w:t>
      </w:r>
      <w:r w:rsidRPr="008E11A1">
        <w:rPr>
          <w:rFonts w:ascii="Times New Roman" w:hAnsi="Times New Roman"/>
          <w:sz w:val="24"/>
          <w:szCs w:val="24"/>
        </w:rPr>
        <w:t xml:space="preserve"> пригласи!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6FCB" w:rsidRPr="0019255A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исполняют т</w:t>
      </w:r>
      <w:r w:rsidRPr="00955A1F">
        <w:rPr>
          <w:rFonts w:ascii="Times New Roman" w:hAnsi="Times New Roman"/>
          <w:i/>
          <w:sz w:val="24"/>
          <w:szCs w:val="24"/>
        </w:rPr>
        <w:t>анец</w:t>
      </w:r>
      <w:r>
        <w:rPr>
          <w:rFonts w:ascii="Times New Roman" w:hAnsi="Times New Roman"/>
          <w:i/>
          <w:sz w:val="24"/>
          <w:szCs w:val="24"/>
        </w:rPr>
        <w:t xml:space="preserve"> «Мы-маленькие звёзды»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 w:rsidRPr="00955A1F">
        <w:rPr>
          <w:rFonts w:ascii="Times New Roman" w:hAnsi="Times New Roman"/>
          <w:b/>
          <w:sz w:val="24"/>
          <w:szCs w:val="24"/>
        </w:rPr>
        <w:t>:</w:t>
      </w:r>
      <w:r w:rsidRPr="008E11A1">
        <w:rPr>
          <w:rFonts w:ascii="Times New Roman" w:hAnsi="Times New Roman"/>
          <w:sz w:val="24"/>
          <w:szCs w:val="24"/>
        </w:rPr>
        <w:t xml:space="preserve"> Ой, ребята, спасибо за</w:t>
      </w:r>
      <w:r>
        <w:rPr>
          <w:rFonts w:ascii="Times New Roman" w:hAnsi="Times New Roman"/>
          <w:sz w:val="24"/>
          <w:szCs w:val="24"/>
        </w:rPr>
        <w:t xml:space="preserve"> весёлый танец</w:t>
      </w:r>
      <w:r w:rsidRPr="008E11A1">
        <w:rPr>
          <w:rFonts w:ascii="Times New Roman" w:hAnsi="Times New Roman"/>
          <w:sz w:val="24"/>
          <w:szCs w:val="24"/>
        </w:rPr>
        <w:t>! А может мы еще</w:t>
      </w:r>
      <w:r>
        <w:rPr>
          <w:rFonts w:ascii="Times New Roman" w:hAnsi="Times New Roman"/>
          <w:sz w:val="24"/>
          <w:szCs w:val="24"/>
        </w:rPr>
        <w:t>,</w:t>
      </w:r>
      <w:r w:rsidRPr="008E11A1">
        <w:rPr>
          <w:rFonts w:ascii="Times New Roman" w:hAnsi="Times New Roman"/>
          <w:sz w:val="24"/>
          <w:szCs w:val="24"/>
        </w:rPr>
        <w:t xml:space="preserve"> попросим веселую игру у колокольчика!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1A1">
        <w:rPr>
          <w:rFonts w:ascii="Times New Roman" w:hAnsi="Times New Roman"/>
          <w:sz w:val="24"/>
          <w:szCs w:val="24"/>
        </w:rPr>
        <w:t>Колокольчик наш звени, и играть всех пригласи!</w:t>
      </w:r>
    </w:p>
    <w:p w:rsidR="002F6FCB" w:rsidRPr="0019255A" w:rsidRDefault="002F6FCB" w:rsidP="00A23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5A1F">
        <w:rPr>
          <w:rFonts w:ascii="Times New Roman" w:hAnsi="Times New Roman"/>
          <w:b/>
          <w:sz w:val="24"/>
          <w:szCs w:val="24"/>
        </w:rPr>
        <w:t>Игра «Собери цветок»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5A1F">
        <w:rPr>
          <w:rFonts w:ascii="Times New Roman" w:hAnsi="Times New Roman"/>
          <w:i/>
          <w:sz w:val="24"/>
          <w:szCs w:val="24"/>
        </w:rPr>
        <w:t>Дети должны собрать разложенный цветок. Кто быстрее соберет, тот побеждает.</w:t>
      </w:r>
    </w:p>
    <w:p w:rsidR="002F6FCB" w:rsidRPr="0019255A" w:rsidRDefault="002F6FCB" w:rsidP="00192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5F2">
        <w:rPr>
          <w:rFonts w:ascii="Times New Roman" w:hAnsi="Times New Roman"/>
          <w:b/>
          <w:sz w:val="24"/>
          <w:szCs w:val="24"/>
        </w:rPr>
        <w:t>Ведущий:</w:t>
      </w:r>
      <w:r w:rsidRPr="008E1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ребята хотят ещё порадовать своих мам и бабушек, спеть песенку и прочитать нам стихи.  </w:t>
      </w:r>
      <w:r>
        <w:rPr>
          <w:rFonts w:ascii="Times New Roman" w:hAnsi="Times New Roman"/>
          <w:i/>
          <w:sz w:val="24"/>
          <w:szCs w:val="24"/>
        </w:rPr>
        <w:t>Дети поют песенку про мам и бабушек и читают стихи</w:t>
      </w:r>
    </w:p>
    <w:p w:rsidR="002F6FCB" w:rsidRPr="00543A52" w:rsidRDefault="002F6FCB" w:rsidP="00543A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16ребёнок </w:t>
      </w:r>
      <w:r w:rsidRPr="001109D4">
        <w:rPr>
          <w:rFonts w:ascii="Times New Roman" w:hAnsi="Times New Roman"/>
          <w:sz w:val="24"/>
          <w:szCs w:val="24"/>
        </w:rPr>
        <w:t>Обойди весь мир вокруг,</w:t>
      </w:r>
      <w:r w:rsidRPr="001109D4">
        <w:rPr>
          <w:rFonts w:ascii="Times New Roman" w:hAnsi="Times New Roman"/>
          <w:sz w:val="24"/>
          <w:szCs w:val="24"/>
        </w:rPr>
        <w:br/>
        <w:t>Только знай заранее:</w:t>
      </w:r>
      <w:r w:rsidRPr="001109D4">
        <w:rPr>
          <w:rFonts w:ascii="Times New Roman" w:hAnsi="Times New Roman"/>
          <w:sz w:val="24"/>
          <w:szCs w:val="24"/>
        </w:rPr>
        <w:br/>
        <w:t>Не найдешь теплее рук</w:t>
      </w:r>
      <w:r w:rsidRPr="001109D4">
        <w:rPr>
          <w:rFonts w:ascii="Times New Roman" w:hAnsi="Times New Roman"/>
          <w:sz w:val="24"/>
          <w:szCs w:val="24"/>
        </w:rPr>
        <w:br/>
        <w:t>И нежнее маминых.</w:t>
      </w:r>
      <w:r w:rsidRPr="001109D4">
        <w:rPr>
          <w:rFonts w:ascii="Times New Roman" w:hAnsi="Times New Roman"/>
          <w:sz w:val="24"/>
          <w:szCs w:val="24"/>
        </w:rPr>
        <w:br/>
        <w:t>Не найдешь на свете глаз</w:t>
      </w:r>
      <w:r w:rsidRPr="001109D4">
        <w:rPr>
          <w:rFonts w:ascii="Times New Roman" w:hAnsi="Times New Roman"/>
          <w:sz w:val="24"/>
          <w:szCs w:val="24"/>
        </w:rPr>
        <w:br/>
        <w:t>Ласковей и строже.</w:t>
      </w:r>
      <w:r w:rsidRPr="001109D4">
        <w:rPr>
          <w:rFonts w:ascii="Times New Roman" w:hAnsi="Times New Roman"/>
          <w:sz w:val="24"/>
          <w:szCs w:val="24"/>
        </w:rPr>
        <w:br/>
        <w:t>Мама каждому из нас</w:t>
      </w:r>
      <w:r w:rsidRPr="001109D4">
        <w:rPr>
          <w:rFonts w:ascii="Times New Roman" w:hAnsi="Times New Roman"/>
          <w:sz w:val="24"/>
          <w:szCs w:val="24"/>
        </w:rPr>
        <w:br/>
        <w:t>Всех людей дороже.</w:t>
      </w:r>
    </w:p>
    <w:p w:rsidR="002F6FCB" w:rsidRPr="00543A52" w:rsidRDefault="002F6FCB" w:rsidP="00A236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1109D4">
        <w:rPr>
          <w:rFonts w:ascii="Times New Roman" w:hAnsi="Times New Roman"/>
          <w:b/>
          <w:sz w:val="24"/>
          <w:szCs w:val="24"/>
        </w:rPr>
        <w:t>ребёнок: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9D4">
        <w:rPr>
          <w:rFonts w:ascii="Times New Roman" w:hAnsi="Times New Roman"/>
          <w:b/>
          <w:sz w:val="24"/>
          <w:szCs w:val="24"/>
        </w:rPr>
        <w:t>Мамин день</w:t>
      </w:r>
    </w:p>
    <w:p w:rsidR="002F6FCB" w:rsidRPr="001109D4" w:rsidRDefault="002F6FCB" w:rsidP="00A236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9D4">
        <w:rPr>
          <w:rFonts w:ascii="Times New Roman" w:hAnsi="Times New Roman"/>
          <w:sz w:val="24"/>
          <w:szCs w:val="24"/>
        </w:rPr>
        <w:t>Я капризничать не стану,</w:t>
      </w:r>
      <w:r w:rsidRPr="001109D4">
        <w:rPr>
          <w:rFonts w:ascii="Times New Roman" w:hAnsi="Times New Roman"/>
          <w:sz w:val="24"/>
          <w:szCs w:val="24"/>
        </w:rPr>
        <w:br/>
        <w:t>Огорчать не буду маму.</w:t>
      </w:r>
      <w:r w:rsidRPr="001109D4">
        <w:rPr>
          <w:rFonts w:ascii="Times New Roman" w:hAnsi="Times New Roman"/>
          <w:sz w:val="24"/>
          <w:szCs w:val="24"/>
        </w:rPr>
        <w:br/>
        <w:t>Если аппетита нет –</w:t>
      </w:r>
      <w:r w:rsidRPr="001109D4">
        <w:rPr>
          <w:rFonts w:ascii="Times New Roman" w:hAnsi="Times New Roman"/>
          <w:sz w:val="24"/>
          <w:szCs w:val="24"/>
        </w:rPr>
        <w:br/>
        <w:t>Всё равно доем обед.</w:t>
      </w:r>
      <w:r w:rsidRPr="001109D4">
        <w:rPr>
          <w:rFonts w:ascii="Times New Roman" w:hAnsi="Times New Roman"/>
          <w:sz w:val="24"/>
          <w:szCs w:val="24"/>
        </w:rPr>
        <w:br/>
        <w:t>По порядку разложу</w:t>
      </w:r>
      <w:r w:rsidRPr="001109D4">
        <w:rPr>
          <w:rFonts w:ascii="Times New Roman" w:hAnsi="Times New Roman"/>
          <w:sz w:val="24"/>
          <w:szCs w:val="24"/>
        </w:rPr>
        <w:br/>
        <w:t>Я на полке книжки,</w:t>
      </w:r>
      <w:r w:rsidRPr="001109D4">
        <w:rPr>
          <w:rFonts w:ascii="Times New Roman" w:hAnsi="Times New Roman"/>
          <w:sz w:val="24"/>
          <w:szCs w:val="24"/>
        </w:rPr>
        <w:br/>
        <w:t>На диване рассажу</w:t>
      </w:r>
      <w:r w:rsidRPr="001109D4">
        <w:rPr>
          <w:rFonts w:ascii="Times New Roman" w:hAnsi="Times New Roman"/>
          <w:sz w:val="24"/>
          <w:szCs w:val="24"/>
        </w:rPr>
        <w:br/>
        <w:t>Тигра, зайку, мишку.</w:t>
      </w:r>
      <w:r w:rsidRPr="001109D4">
        <w:rPr>
          <w:rFonts w:ascii="Times New Roman" w:hAnsi="Times New Roman"/>
          <w:sz w:val="24"/>
          <w:szCs w:val="24"/>
        </w:rPr>
        <w:br/>
        <w:t>Потрудиться мне не лень –</w:t>
      </w:r>
      <w:r w:rsidRPr="001109D4">
        <w:rPr>
          <w:rFonts w:ascii="Times New Roman" w:hAnsi="Times New Roman"/>
          <w:sz w:val="24"/>
          <w:szCs w:val="24"/>
        </w:rPr>
        <w:br/>
        <w:t>Ведь сегодня мамин день!</w:t>
      </w:r>
    </w:p>
    <w:p w:rsidR="002F6FCB" w:rsidRPr="00543A52" w:rsidRDefault="002F6FCB" w:rsidP="00A23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1109D4">
        <w:rPr>
          <w:rFonts w:ascii="Times New Roman" w:hAnsi="Times New Roman"/>
          <w:b/>
          <w:sz w:val="24"/>
          <w:szCs w:val="24"/>
        </w:rPr>
        <w:t>ребёнок: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09D4">
        <w:rPr>
          <w:rFonts w:ascii="Times New Roman" w:hAnsi="Times New Roman"/>
          <w:sz w:val="24"/>
          <w:szCs w:val="24"/>
        </w:rPr>
        <w:t>В марте есть такой денёк</w:t>
      </w:r>
      <w:r w:rsidRPr="001109D4">
        <w:rPr>
          <w:rFonts w:ascii="Times New Roman" w:hAnsi="Times New Roman"/>
          <w:sz w:val="24"/>
          <w:szCs w:val="24"/>
        </w:rPr>
        <w:br/>
        <w:t>С цифрой, словно кренделёк.</w:t>
      </w:r>
      <w:r w:rsidRPr="001109D4">
        <w:rPr>
          <w:rFonts w:ascii="Times New Roman" w:hAnsi="Times New Roman"/>
          <w:sz w:val="24"/>
          <w:szCs w:val="24"/>
        </w:rPr>
        <w:br/>
        <w:t>Кто из вас, ребята, знает,</w:t>
      </w:r>
      <w:r w:rsidRPr="001109D4">
        <w:rPr>
          <w:rFonts w:ascii="Times New Roman" w:hAnsi="Times New Roman"/>
          <w:sz w:val="24"/>
          <w:szCs w:val="24"/>
        </w:rPr>
        <w:br/>
        <w:t>Цифра что обозначает?</w:t>
      </w:r>
      <w:r w:rsidRPr="001109D4">
        <w:rPr>
          <w:rFonts w:ascii="Times New Roman" w:hAnsi="Times New Roman"/>
          <w:sz w:val="24"/>
          <w:szCs w:val="24"/>
        </w:rPr>
        <w:br/>
        <w:t>Дети хором скажут нам: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6FCB" w:rsidRPr="0019255A" w:rsidRDefault="002F6FCB" w:rsidP="00F427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9D4">
        <w:rPr>
          <w:rFonts w:ascii="Times New Roman" w:hAnsi="Times New Roman"/>
          <w:sz w:val="24"/>
          <w:szCs w:val="24"/>
        </w:rPr>
        <w:t>Это праздник наших мам!</w:t>
      </w:r>
      <w:r w:rsidRPr="001109D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19</w:t>
      </w:r>
      <w:r w:rsidRPr="00A236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ребёнок: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23639">
        <w:rPr>
          <w:rFonts w:ascii="Times New Roman" w:hAnsi="Times New Roman"/>
          <w:sz w:val="24"/>
          <w:szCs w:val="24"/>
        </w:rPr>
        <w:t>Мы с сестрёнкою вдвоём</w:t>
      </w:r>
      <w:r w:rsidRPr="00A23639">
        <w:rPr>
          <w:rFonts w:ascii="Times New Roman" w:hAnsi="Times New Roman"/>
          <w:sz w:val="24"/>
          <w:szCs w:val="24"/>
        </w:rPr>
        <w:br/>
        <w:t>Всю квартиру уберём.</w:t>
      </w:r>
      <w:r w:rsidRPr="00A23639">
        <w:rPr>
          <w:rFonts w:ascii="Times New Roman" w:hAnsi="Times New Roman"/>
          <w:sz w:val="24"/>
          <w:szCs w:val="24"/>
        </w:rPr>
        <w:br/>
        <w:t>Испечём пирог румяный,</w:t>
      </w:r>
      <w:r w:rsidRPr="00A23639">
        <w:rPr>
          <w:rFonts w:ascii="Times New Roman" w:hAnsi="Times New Roman"/>
          <w:sz w:val="24"/>
          <w:szCs w:val="24"/>
        </w:rPr>
        <w:br/>
        <w:t>Будем ждать прихода мамы.</w:t>
      </w:r>
      <w:r w:rsidRPr="00A23639">
        <w:rPr>
          <w:rFonts w:ascii="Times New Roman" w:hAnsi="Times New Roman"/>
          <w:sz w:val="24"/>
          <w:szCs w:val="24"/>
        </w:rPr>
        <w:br/>
        <w:t>Только мама на порог –</w:t>
      </w:r>
      <w:r w:rsidRPr="00A23639">
        <w:rPr>
          <w:rFonts w:ascii="Times New Roman" w:hAnsi="Times New Roman"/>
          <w:sz w:val="24"/>
          <w:szCs w:val="24"/>
        </w:rPr>
        <w:br/>
        <w:t>А у нас пирог готов!</w:t>
      </w:r>
    </w:p>
    <w:p w:rsidR="002F6FCB" w:rsidRPr="00883E08" w:rsidRDefault="002F6FCB" w:rsidP="00A236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 w:rsidRPr="00955A1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3E08">
        <w:rPr>
          <w:rFonts w:ascii="Times New Roman" w:hAnsi="Times New Roman"/>
          <w:sz w:val="24"/>
          <w:szCs w:val="24"/>
        </w:rPr>
        <w:t xml:space="preserve">И ещё у нас стихи остались. </w:t>
      </w:r>
      <w:r w:rsidRPr="00883E08">
        <w:rPr>
          <w:rFonts w:ascii="Times New Roman" w:hAnsi="Times New Roman"/>
          <w:i/>
          <w:sz w:val="24"/>
          <w:szCs w:val="24"/>
        </w:rPr>
        <w:t>Дети читают стихи.</w:t>
      </w:r>
    </w:p>
    <w:p w:rsidR="002F6FCB" w:rsidRPr="00543A52" w:rsidRDefault="002F6FCB" w:rsidP="00A23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A23639">
        <w:rPr>
          <w:rFonts w:ascii="Times New Roman" w:hAnsi="Times New Roman"/>
          <w:b/>
          <w:sz w:val="24"/>
          <w:szCs w:val="24"/>
        </w:rPr>
        <w:t>ребёнок: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3639">
        <w:rPr>
          <w:rFonts w:ascii="Times New Roman" w:hAnsi="Times New Roman"/>
          <w:sz w:val="24"/>
          <w:szCs w:val="24"/>
        </w:rPr>
        <w:t>С папой мы давно решили</w:t>
      </w:r>
      <w:r w:rsidRPr="00A23639">
        <w:rPr>
          <w:rFonts w:ascii="Times New Roman" w:hAnsi="Times New Roman"/>
          <w:sz w:val="24"/>
          <w:szCs w:val="24"/>
        </w:rPr>
        <w:br/>
        <w:t>Маму в праздник удивить.</w:t>
      </w:r>
      <w:r w:rsidRPr="00A23639">
        <w:rPr>
          <w:rFonts w:ascii="Times New Roman" w:hAnsi="Times New Roman"/>
          <w:sz w:val="24"/>
          <w:szCs w:val="24"/>
        </w:rPr>
        <w:br/>
        <w:t>Мыли, гладили, варили</w:t>
      </w:r>
      <w:r w:rsidRPr="00A23639">
        <w:rPr>
          <w:rFonts w:ascii="Times New Roman" w:hAnsi="Times New Roman"/>
          <w:sz w:val="24"/>
          <w:szCs w:val="24"/>
        </w:rPr>
        <w:br/>
        <w:t>И, конечно, удивили,</w:t>
      </w:r>
      <w:r w:rsidRPr="00A23639">
        <w:rPr>
          <w:rFonts w:ascii="Times New Roman" w:hAnsi="Times New Roman"/>
          <w:sz w:val="24"/>
          <w:szCs w:val="24"/>
        </w:rPr>
        <w:br/>
        <w:t>Что об этом говорить!</w:t>
      </w:r>
      <w:r w:rsidRPr="00A23639">
        <w:rPr>
          <w:rFonts w:ascii="Times New Roman" w:hAnsi="Times New Roman"/>
          <w:sz w:val="24"/>
          <w:szCs w:val="24"/>
        </w:rPr>
        <w:br/>
        <w:t>Мама похвалила нас</w:t>
      </w:r>
      <w:r w:rsidRPr="00A23639">
        <w:rPr>
          <w:rFonts w:ascii="Times New Roman" w:hAnsi="Times New Roman"/>
          <w:sz w:val="24"/>
          <w:szCs w:val="24"/>
        </w:rPr>
        <w:br/>
        <w:t>И … уборкой занялась.</w:t>
      </w:r>
    </w:p>
    <w:p w:rsidR="002F6FCB" w:rsidRPr="00543A52" w:rsidRDefault="002F6FCB" w:rsidP="00A23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A23639">
        <w:rPr>
          <w:rFonts w:ascii="Times New Roman" w:hAnsi="Times New Roman"/>
          <w:b/>
          <w:sz w:val="24"/>
          <w:szCs w:val="24"/>
        </w:rPr>
        <w:t>ребёнок: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3639">
        <w:rPr>
          <w:rFonts w:ascii="Times New Roman" w:hAnsi="Times New Roman"/>
          <w:sz w:val="24"/>
          <w:szCs w:val="24"/>
        </w:rPr>
        <w:t>Всё хожу, всё думаю, смотрю,</w:t>
      </w:r>
      <w:r w:rsidRPr="00A23639">
        <w:rPr>
          <w:rFonts w:ascii="Times New Roman" w:hAnsi="Times New Roman"/>
          <w:sz w:val="24"/>
          <w:szCs w:val="24"/>
        </w:rPr>
        <w:br/>
        <w:t>Что я завтра маме подарю?</w:t>
      </w:r>
      <w:r w:rsidRPr="00A23639">
        <w:rPr>
          <w:rFonts w:ascii="Times New Roman" w:hAnsi="Times New Roman"/>
          <w:sz w:val="24"/>
          <w:szCs w:val="24"/>
        </w:rPr>
        <w:br/>
        <w:t>Может куклу – нет.</w:t>
      </w:r>
      <w:r w:rsidRPr="00A23639">
        <w:rPr>
          <w:rFonts w:ascii="Times New Roman" w:hAnsi="Times New Roman"/>
          <w:sz w:val="24"/>
          <w:szCs w:val="24"/>
        </w:rPr>
        <w:br/>
        <w:t>Может быть конфет – нет.</w:t>
      </w:r>
      <w:r w:rsidRPr="00A23639">
        <w:rPr>
          <w:rFonts w:ascii="Times New Roman" w:hAnsi="Times New Roman"/>
          <w:sz w:val="24"/>
          <w:szCs w:val="24"/>
        </w:rPr>
        <w:br/>
        <w:t>Вот тебе, родная, в твой денёк</w:t>
      </w:r>
      <w:r w:rsidRPr="00A23639">
        <w:rPr>
          <w:rFonts w:ascii="Times New Roman" w:hAnsi="Times New Roman"/>
          <w:sz w:val="24"/>
          <w:szCs w:val="24"/>
        </w:rPr>
        <w:br/>
        <w:t>Аленький цветочек – огонёк.</w:t>
      </w:r>
    </w:p>
    <w:p w:rsidR="002F6FCB" w:rsidRPr="00543A52" w:rsidRDefault="002F6FCB" w:rsidP="00A23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A23639">
        <w:rPr>
          <w:rFonts w:ascii="Times New Roman" w:hAnsi="Times New Roman"/>
          <w:b/>
          <w:sz w:val="24"/>
          <w:szCs w:val="24"/>
        </w:rPr>
        <w:t>ребёнок: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3639">
        <w:rPr>
          <w:rFonts w:ascii="Times New Roman" w:hAnsi="Times New Roman"/>
          <w:sz w:val="24"/>
          <w:szCs w:val="24"/>
        </w:rPr>
        <w:t>Мне мама приносит</w:t>
      </w:r>
      <w:r w:rsidRPr="00A23639">
        <w:rPr>
          <w:rFonts w:ascii="Times New Roman" w:hAnsi="Times New Roman"/>
          <w:sz w:val="24"/>
          <w:szCs w:val="24"/>
        </w:rPr>
        <w:br/>
        <w:t>Игрушки, конфеты.</w:t>
      </w:r>
      <w:r w:rsidRPr="00A23639">
        <w:rPr>
          <w:rFonts w:ascii="Times New Roman" w:hAnsi="Times New Roman"/>
          <w:sz w:val="24"/>
          <w:szCs w:val="24"/>
        </w:rPr>
        <w:br/>
        <w:t>Но маму люблю я</w:t>
      </w:r>
      <w:r w:rsidRPr="00A23639">
        <w:rPr>
          <w:rFonts w:ascii="Times New Roman" w:hAnsi="Times New Roman"/>
          <w:sz w:val="24"/>
          <w:szCs w:val="24"/>
        </w:rPr>
        <w:br/>
        <w:t>Совсем не за это.</w:t>
      </w:r>
      <w:r w:rsidRPr="00A23639">
        <w:rPr>
          <w:rFonts w:ascii="Times New Roman" w:hAnsi="Times New Roman"/>
          <w:sz w:val="24"/>
          <w:szCs w:val="24"/>
        </w:rPr>
        <w:br/>
        <w:t>Весёлые песни она напевает.</w:t>
      </w:r>
      <w:r w:rsidRPr="00A23639">
        <w:rPr>
          <w:rFonts w:ascii="Times New Roman" w:hAnsi="Times New Roman"/>
          <w:sz w:val="24"/>
          <w:szCs w:val="24"/>
        </w:rPr>
        <w:br/>
        <w:t>Нам скучно вдвоём</w:t>
      </w:r>
      <w:r w:rsidRPr="00A23639">
        <w:rPr>
          <w:rFonts w:ascii="Times New Roman" w:hAnsi="Times New Roman"/>
          <w:sz w:val="24"/>
          <w:szCs w:val="24"/>
        </w:rPr>
        <w:br/>
        <w:t>Никогда не бывает.</w:t>
      </w:r>
      <w:r w:rsidRPr="00A23639">
        <w:rPr>
          <w:rFonts w:ascii="Times New Roman" w:hAnsi="Times New Roman"/>
          <w:sz w:val="24"/>
          <w:szCs w:val="24"/>
        </w:rPr>
        <w:br/>
        <w:t>Я ей открываю свои все секреты.</w:t>
      </w:r>
      <w:r w:rsidRPr="00A23639">
        <w:rPr>
          <w:rFonts w:ascii="Times New Roman" w:hAnsi="Times New Roman"/>
          <w:sz w:val="24"/>
          <w:szCs w:val="24"/>
        </w:rPr>
        <w:br/>
        <w:t>Но маму люблю я</w:t>
      </w:r>
      <w:r w:rsidRPr="00A23639">
        <w:rPr>
          <w:rFonts w:ascii="Times New Roman" w:hAnsi="Times New Roman"/>
          <w:sz w:val="24"/>
          <w:szCs w:val="24"/>
        </w:rPr>
        <w:br/>
        <w:t>Не только за это.</w:t>
      </w:r>
      <w:r w:rsidRPr="00A23639">
        <w:rPr>
          <w:rFonts w:ascii="Times New Roman" w:hAnsi="Times New Roman"/>
          <w:sz w:val="24"/>
          <w:szCs w:val="24"/>
        </w:rPr>
        <w:br/>
        <w:t>Люблю свою маму</w:t>
      </w:r>
      <w:r w:rsidRPr="00A23639">
        <w:rPr>
          <w:rFonts w:ascii="Times New Roman" w:hAnsi="Times New Roman"/>
          <w:sz w:val="24"/>
          <w:szCs w:val="24"/>
        </w:rPr>
        <w:br/>
        <w:t>Скажу я вам прямо.</w:t>
      </w:r>
      <w:r w:rsidRPr="00A23639">
        <w:rPr>
          <w:rFonts w:ascii="Times New Roman" w:hAnsi="Times New Roman"/>
          <w:sz w:val="24"/>
          <w:szCs w:val="24"/>
        </w:rPr>
        <w:br/>
        <w:t>Ну, просто за то,</w:t>
      </w:r>
      <w:r w:rsidRPr="00A23639">
        <w:rPr>
          <w:rFonts w:ascii="Times New Roman" w:hAnsi="Times New Roman"/>
          <w:sz w:val="24"/>
          <w:szCs w:val="24"/>
        </w:rPr>
        <w:br/>
        <w:t>Что она моя мама.</w:t>
      </w:r>
    </w:p>
    <w:p w:rsidR="002F6FCB" w:rsidRDefault="002F6FCB" w:rsidP="00A236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A23639">
        <w:rPr>
          <w:rFonts w:ascii="Times New Roman" w:hAnsi="Times New Roman"/>
          <w:b/>
          <w:sz w:val="24"/>
          <w:szCs w:val="24"/>
        </w:rPr>
        <w:t>ребёнок: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3639">
        <w:rPr>
          <w:rFonts w:ascii="Times New Roman" w:hAnsi="Times New Roman"/>
          <w:sz w:val="24"/>
          <w:szCs w:val="24"/>
        </w:rPr>
        <w:t>Восьмое марта - праздник мам</w:t>
      </w:r>
      <w:r w:rsidRPr="00A23639">
        <w:rPr>
          <w:rFonts w:ascii="Times New Roman" w:hAnsi="Times New Roman"/>
          <w:sz w:val="24"/>
          <w:szCs w:val="24"/>
        </w:rPr>
        <w:br/>
        <w:t>Тук, тук - стучится в гости к нам,</w:t>
      </w:r>
      <w:r w:rsidRPr="00A23639">
        <w:rPr>
          <w:rFonts w:ascii="Times New Roman" w:hAnsi="Times New Roman"/>
          <w:sz w:val="24"/>
          <w:szCs w:val="24"/>
        </w:rPr>
        <w:br/>
        <w:t>Он только в тот приходит дом,</w:t>
      </w:r>
      <w:r w:rsidRPr="00A23639">
        <w:rPr>
          <w:rFonts w:ascii="Times New Roman" w:hAnsi="Times New Roman"/>
          <w:sz w:val="24"/>
          <w:szCs w:val="24"/>
        </w:rPr>
        <w:br/>
        <w:t>Где помогают маме.</w:t>
      </w:r>
      <w:r w:rsidRPr="00A23639">
        <w:rPr>
          <w:rFonts w:ascii="Times New Roman" w:hAnsi="Times New Roman"/>
          <w:sz w:val="24"/>
          <w:szCs w:val="24"/>
        </w:rPr>
        <w:br/>
        <w:t>Мы пол для мамы подметем</w:t>
      </w:r>
      <w:r w:rsidRPr="00A23639">
        <w:rPr>
          <w:rFonts w:ascii="Times New Roman" w:hAnsi="Times New Roman"/>
          <w:sz w:val="24"/>
          <w:szCs w:val="24"/>
        </w:rPr>
        <w:br/>
        <w:t>На стол накроем сами.</w:t>
      </w:r>
      <w:r w:rsidRPr="00A23639">
        <w:rPr>
          <w:rFonts w:ascii="Times New Roman" w:hAnsi="Times New Roman"/>
          <w:sz w:val="24"/>
          <w:szCs w:val="24"/>
        </w:rPr>
        <w:br/>
        <w:t>Мы сварим для нее обед,</w:t>
      </w:r>
      <w:r w:rsidRPr="00A23639">
        <w:rPr>
          <w:rFonts w:ascii="Times New Roman" w:hAnsi="Times New Roman"/>
          <w:sz w:val="24"/>
          <w:szCs w:val="24"/>
        </w:rPr>
        <w:br/>
        <w:t>Мы ей споем, станцуем,</w:t>
      </w:r>
      <w:r w:rsidRPr="00A23639">
        <w:rPr>
          <w:rFonts w:ascii="Times New Roman" w:hAnsi="Times New Roman"/>
          <w:sz w:val="24"/>
          <w:szCs w:val="24"/>
        </w:rPr>
        <w:br/>
        <w:t>И к празднику ее портрет</w:t>
      </w:r>
      <w:r w:rsidRPr="00A23639">
        <w:rPr>
          <w:rFonts w:ascii="Times New Roman" w:hAnsi="Times New Roman"/>
          <w:sz w:val="24"/>
          <w:szCs w:val="24"/>
        </w:rPr>
        <w:br/>
        <w:t>Мелками нарисуем!</w:t>
      </w:r>
    </w:p>
    <w:p w:rsidR="002F6FCB" w:rsidRPr="0045167E" w:rsidRDefault="002F6FCB" w:rsidP="00A236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167E">
        <w:rPr>
          <w:rFonts w:ascii="Times New Roman" w:hAnsi="Times New Roman"/>
          <w:i/>
          <w:sz w:val="24"/>
          <w:szCs w:val="24"/>
        </w:rPr>
        <w:t>В середину выходят все дети.</w:t>
      </w:r>
    </w:p>
    <w:p w:rsidR="002F6FCB" w:rsidRPr="00543A52" w:rsidRDefault="002F6FCB" w:rsidP="00F4277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24р</w:t>
      </w:r>
      <w:r w:rsidRPr="0045167E">
        <w:rPr>
          <w:rFonts w:ascii="Times New Roman" w:hAnsi="Times New Roman"/>
          <w:b/>
          <w:sz w:val="24"/>
          <w:szCs w:val="24"/>
        </w:rPr>
        <w:t>ебенок: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11A1">
        <w:rPr>
          <w:rFonts w:ascii="Times New Roman" w:hAnsi="Times New Roman"/>
          <w:sz w:val="24"/>
          <w:szCs w:val="24"/>
        </w:rPr>
        <w:t>Дорогие наши мамы,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Мы всегда гордимся вами,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Умными, спокойными.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Будем вас достойными!</w:t>
      </w:r>
    </w:p>
    <w:p w:rsidR="002F6FCB" w:rsidRPr="00543A52" w:rsidRDefault="002F6FCB" w:rsidP="00A23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25р</w:t>
      </w:r>
      <w:r w:rsidRPr="0045167E">
        <w:rPr>
          <w:rFonts w:ascii="Times New Roman" w:hAnsi="Times New Roman"/>
          <w:b/>
          <w:sz w:val="24"/>
          <w:szCs w:val="24"/>
        </w:rPr>
        <w:t>ебенок: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11A1">
        <w:rPr>
          <w:rFonts w:ascii="Times New Roman" w:hAnsi="Times New Roman"/>
          <w:sz w:val="24"/>
          <w:szCs w:val="24"/>
        </w:rPr>
        <w:t>Пусть звенят повсюду песни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Про любимых наших мам!</w:t>
      </w:r>
    </w:p>
    <w:p w:rsidR="002F6FCB" w:rsidRPr="008E11A1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Мы за все, за все, родные,</w:t>
      </w:r>
    </w:p>
    <w:p w:rsidR="002F6FCB" w:rsidRPr="00543A52" w:rsidRDefault="002F6FCB" w:rsidP="00A236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11A1">
        <w:rPr>
          <w:rFonts w:ascii="Times New Roman" w:hAnsi="Times New Roman"/>
          <w:sz w:val="24"/>
          <w:szCs w:val="24"/>
        </w:rPr>
        <w:t>Говори</w:t>
      </w:r>
      <w:r>
        <w:rPr>
          <w:rFonts w:ascii="Times New Roman" w:hAnsi="Times New Roman"/>
          <w:sz w:val="24"/>
          <w:szCs w:val="24"/>
        </w:rPr>
        <w:t xml:space="preserve">м: </w:t>
      </w:r>
      <w:r w:rsidRPr="008E11A1">
        <w:rPr>
          <w:rFonts w:ascii="Times New Roman" w:hAnsi="Times New Roman"/>
          <w:sz w:val="24"/>
          <w:szCs w:val="24"/>
        </w:rPr>
        <w:t>Спасибо вам!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67E">
        <w:rPr>
          <w:rFonts w:ascii="Times New Roman" w:hAnsi="Times New Roman"/>
          <w:i/>
          <w:sz w:val="24"/>
          <w:szCs w:val="24"/>
        </w:rPr>
        <w:t>Исполняется песня</w:t>
      </w:r>
      <w:r>
        <w:rPr>
          <w:rFonts w:ascii="Times New Roman" w:hAnsi="Times New Roman"/>
          <w:i/>
          <w:sz w:val="24"/>
          <w:szCs w:val="24"/>
        </w:rPr>
        <w:t xml:space="preserve"> «Мама-солнышко моё»</w:t>
      </w:r>
    </w:p>
    <w:p w:rsidR="002F6FCB" w:rsidRPr="0045167E" w:rsidRDefault="002F6FCB" w:rsidP="001925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 w:rsidRPr="0045167E">
        <w:rPr>
          <w:rFonts w:ascii="Times New Roman" w:hAnsi="Times New Roman"/>
          <w:b/>
          <w:sz w:val="24"/>
          <w:szCs w:val="24"/>
        </w:rPr>
        <w:t>:</w:t>
      </w:r>
      <w:r w:rsidRPr="008E1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Ребята давайте последний раз  нам колокольчик послужит. </w:t>
      </w:r>
      <w:r w:rsidRPr="0045167E">
        <w:rPr>
          <w:rFonts w:ascii="Times New Roman" w:hAnsi="Times New Roman"/>
          <w:i/>
          <w:sz w:val="24"/>
          <w:szCs w:val="24"/>
        </w:rPr>
        <w:t>(звенит в колокольчик</w:t>
      </w:r>
      <w:r>
        <w:rPr>
          <w:rFonts w:ascii="Times New Roman" w:hAnsi="Times New Roman"/>
          <w:i/>
          <w:sz w:val="24"/>
          <w:szCs w:val="24"/>
        </w:rPr>
        <w:t xml:space="preserve"> над корзинкой, в которой спрятаны угощения для детей</w:t>
      </w:r>
      <w:r w:rsidRPr="0045167E">
        <w:rPr>
          <w:rFonts w:ascii="Times New Roman" w:hAnsi="Times New Roman"/>
          <w:i/>
          <w:sz w:val="24"/>
          <w:szCs w:val="24"/>
        </w:rPr>
        <w:t>)</w:t>
      </w:r>
      <w:r w:rsidRPr="008E11A1">
        <w:rPr>
          <w:rFonts w:ascii="Times New Roman" w:hAnsi="Times New Roman"/>
          <w:sz w:val="24"/>
          <w:szCs w:val="24"/>
        </w:rPr>
        <w:t xml:space="preserve"> Колокольчик наш звени, и подарки подари!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1A1">
        <w:rPr>
          <w:rFonts w:ascii="Times New Roman" w:hAnsi="Times New Roman"/>
          <w:sz w:val="24"/>
          <w:szCs w:val="24"/>
        </w:rPr>
        <w:t xml:space="preserve">Это вам </w:t>
      </w:r>
      <w:r>
        <w:rPr>
          <w:rFonts w:ascii="Times New Roman" w:hAnsi="Times New Roman"/>
          <w:i/>
          <w:sz w:val="24"/>
          <w:szCs w:val="24"/>
        </w:rPr>
        <w:t>(разда</w:t>
      </w:r>
      <w:r w:rsidRPr="0045167E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ь</w:t>
      </w:r>
      <w:r w:rsidRPr="0045167E">
        <w:rPr>
          <w:rFonts w:ascii="Times New Roman" w:hAnsi="Times New Roman"/>
          <w:i/>
          <w:sz w:val="24"/>
          <w:szCs w:val="24"/>
        </w:rPr>
        <w:t xml:space="preserve"> подарки)</w:t>
      </w:r>
      <w:r w:rsidRPr="008E11A1">
        <w:rPr>
          <w:rFonts w:ascii="Times New Roman" w:hAnsi="Times New Roman"/>
          <w:sz w:val="24"/>
          <w:szCs w:val="24"/>
        </w:rPr>
        <w:t xml:space="preserve"> </w:t>
      </w:r>
    </w:p>
    <w:p w:rsidR="002F6FCB" w:rsidRPr="0045167E" w:rsidRDefault="002F6FCB" w:rsidP="00A2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67E">
        <w:rPr>
          <w:rFonts w:ascii="Times New Roman" w:hAnsi="Times New Roman"/>
          <w:b/>
          <w:sz w:val="24"/>
          <w:szCs w:val="24"/>
        </w:rPr>
        <w:t>Ведущий:</w:t>
      </w:r>
      <w:r w:rsidRPr="008E11A1">
        <w:rPr>
          <w:rFonts w:ascii="Times New Roman" w:hAnsi="Times New Roman"/>
          <w:sz w:val="24"/>
          <w:szCs w:val="24"/>
        </w:rPr>
        <w:t xml:space="preserve"> Милые женщины, еще </w:t>
      </w:r>
      <w:r>
        <w:rPr>
          <w:rFonts w:ascii="Times New Roman" w:hAnsi="Times New Roman"/>
          <w:sz w:val="24"/>
          <w:szCs w:val="24"/>
        </w:rPr>
        <w:t xml:space="preserve">раз </w:t>
      </w:r>
      <w:r w:rsidRPr="008E11A1">
        <w:rPr>
          <w:rFonts w:ascii="Times New Roman" w:hAnsi="Times New Roman"/>
          <w:sz w:val="24"/>
          <w:szCs w:val="24"/>
        </w:rPr>
        <w:t>поз</w:t>
      </w:r>
      <w:r>
        <w:rPr>
          <w:rFonts w:ascii="Times New Roman" w:hAnsi="Times New Roman"/>
          <w:sz w:val="24"/>
          <w:szCs w:val="24"/>
        </w:rPr>
        <w:t>дравляем вас с праздником! Желаем</w:t>
      </w:r>
      <w:r w:rsidRPr="008E11A1">
        <w:rPr>
          <w:rFonts w:ascii="Times New Roman" w:hAnsi="Times New Roman"/>
          <w:sz w:val="24"/>
          <w:szCs w:val="24"/>
        </w:rPr>
        <w:t xml:space="preserve"> вам всего хорошего!</w:t>
      </w:r>
    </w:p>
    <w:p w:rsidR="002F6FCB" w:rsidRDefault="002F6FCB" w:rsidP="00A23639">
      <w:pPr>
        <w:spacing w:line="240" w:lineRule="auto"/>
      </w:pPr>
    </w:p>
    <w:sectPr w:rsidR="002F6FCB" w:rsidSect="00C8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3C4E"/>
    <w:multiLevelType w:val="multilevel"/>
    <w:tmpl w:val="7C66D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7C20AE"/>
    <w:multiLevelType w:val="multilevel"/>
    <w:tmpl w:val="CF50D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924BF1"/>
    <w:multiLevelType w:val="multilevel"/>
    <w:tmpl w:val="A986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605A88"/>
    <w:multiLevelType w:val="multilevel"/>
    <w:tmpl w:val="A1549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258"/>
    <w:rsid w:val="0004044A"/>
    <w:rsid w:val="000865E4"/>
    <w:rsid w:val="000D5514"/>
    <w:rsid w:val="001109D4"/>
    <w:rsid w:val="00143258"/>
    <w:rsid w:val="0019255A"/>
    <w:rsid w:val="002260BA"/>
    <w:rsid w:val="002C25F2"/>
    <w:rsid w:val="002D4090"/>
    <w:rsid w:val="002F6FCB"/>
    <w:rsid w:val="003116D2"/>
    <w:rsid w:val="00324A08"/>
    <w:rsid w:val="0045167E"/>
    <w:rsid w:val="00543A52"/>
    <w:rsid w:val="0056438B"/>
    <w:rsid w:val="00612B7E"/>
    <w:rsid w:val="006F321B"/>
    <w:rsid w:val="007117FE"/>
    <w:rsid w:val="00883E08"/>
    <w:rsid w:val="008E11A1"/>
    <w:rsid w:val="009107EC"/>
    <w:rsid w:val="00955A1F"/>
    <w:rsid w:val="009C23EE"/>
    <w:rsid w:val="00A052CD"/>
    <w:rsid w:val="00A23639"/>
    <w:rsid w:val="00A72595"/>
    <w:rsid w:val="00A8744A"/>
    <w:rsid w:val="00AD06B7"/>
    <w:rsid w:val="00B3491F"/>
    <w:rsid w:val="00C35BC2"/>
    <w:rsid w:val="00C86094"/>
    <w:rsid w:val="00CF098D"/>
    <w:rsid w:val="00F42775"/>
    <w:rsid w:val="00F7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9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10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07E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Normal"/>
    <w:uiPriority w:val="99"/>
    <w:rsid w:val="00143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143258"/>
    <w:rPr>
      <w:rFonts w:cs="Times New Roman"/>
    </w:rPr>
  </w:style>
  <w:style w:type="character" w:customStyle="1" w:styleId="c3">
    <w:name w:val="c3"/>
    <w:basedOn w:val="DefaultParagraphFont"/>
    <w:uiPriority w:val="99"/>
    <w:rsid w:val="0014325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43258"/>
    <w:rPr>
      <w:rFonts w:cs="Times New Roman"/>
    </w:rPr>
  </w:style>
  <w:style w:type="paragraph" w:customStyle="1" w:styleId="c4">
    <w:name w:val="c4"/>
    <w:basedOn w:val="Normal"/>
    <w:uiPriority w:val="99"/>
    <w:rsid w:val="00143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143258"/>
    <w:rPr>
      <w:rFonts w:cs="Times New Roman"/>
    </w:rPr>
  </w:style>
  <w:style w:type="paragraph" w:customStyle="1" w:styleId="c5">
    <w:name w:val="c5"/>
    <w:basedOn w:val="Normal"/>
    <w:uiPriority w:val="99"/>
    <w:rsid w:val="00143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Normal"/>
    <w:uiPriority w:val="99"/>
    <w:rsid w:val="00143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143258"/>
    <w:rPr>
      <w:rFonts w:cs="Times New Roman"/>
    </w:rPr>
  </w:style>
  <w:style w:type="character" w:customStyle="1" w:styleId="c6">
    <w:name w:val="c6"/>
    <w:basedOn w:val="DefaultParagraphFont"/>
    <w:uiPriority w:val="99"/>
    <w:rsid w:val="00143258"/>
    <w:rPr>
      <w:rFonts w:cs="Times New Roman"/>
    </w:rPr>
  </w:style>
  <w:style w:type="paragraph" w:styleId="NormalWeb">
    <w:name w:val="Normal (Web)"/>
    <w:basedOn w:val="Normal"/>
    <w:uiPriority w:val="99"/>
    <w:semiHidden/>
    <w:rsid w:val="00910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9107E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107EC"/>
    <w:rPr>
      <w:rFonts w:cs="Times New Roman"/>
      <w:b/>
      <w:bCs/>
    </w:rPr>
  </w:style>
  <w:style w:type="character" w:customStyle="1" w:styleId="c7">
    <w:name w:val="c7"/>
    <w:basedOn w:val="DefaultParagraphFont"/>
    <w:uiPriority w:val="99"/>
    <w:rsid w:val="009107E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109D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427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008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1384</Words>
  <Characters>7893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 8 Марта в средней группе детского сада «Волшебный колокольчик»</dc:title>
  <dc:subject/>
  <dc:creator>User</dc:creator>
  <cp:keywords/>
  <dc:description/>
  <cp:lastModifiedBy>WiZaRd</cp:lastModifiedBy>
  <cp:revision>2</cp:revision>
  <dcterms:created xsi:type="dcterms:W3CDTF">2015-02-01T13:24:00Z</dcterms:created>
  <dcterms:modified xsi:type="dcterms:W3CDTF">2015-02-01T13:24:00Z</dcterms:modified>
</cp:coreProperties>
</file>