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DE" w:rsidRPr="00A41CDF" w:rsidRDefault="001735DE" w:rsidP="003732BE">
      <w:pPr>
        <w:jc w:val="center"/>
        <w:rPr>
          <w:b/>
          <w:color w:val="FF6600"/>
        </w:rPr>
      </w:pPr>
      <w:r>
        <w:rPr>
          <w:sz w:val="28"/>
          <w:szCs w:val="28"/>
        </w:rPr>
        <w:t>Развлечение по правилам дорожного движения в средней группе.</w:t>
      </w:r>
    </w:p>
    <w:p w:rsidR="001735DE" w:rsidRPr="00636909" w:rsidRDefault="001735DE" w:rsidP="00636909">
      <w:pPr>
        <w:pStyle w:val="NormalWeb"/>
        <w:spacing w:before="86" w:beforeAutospacing="0" w:after="86" w:afterAutospacing="0" w:line="309" w:lineRule="atLeast"/>
        <w:ind w:firstLine="171"/>
        <w:rPr>
          <w:sz w:val="28"/>
          <w:szCs w:val="28"/>
        </w:rPr>
      </w:pPr>
      <w:r w:rsidRPr="00636909">
        <w:rPr>
          <w:sz w:val="28"/>
          <w:szCs w:val="28"/>
        </w:rPr>
        <w:t>Под веселую музыку дети входят в зал</w:t>
      </w:r>
      <w:r w:rsidRPr="00636909">
        <w:rPr>
          <w:rStyle w:val="apple-converted-space"/>
          <w:sz w:val="28"/>
          <w:szCs w:val="28"/>
        </w:rPr>
        <w:t> </w:t>
      </w:r>
      <w:r w:rsidRPr="00636909">
        <w:rPr>
          <w:i/>
          <w:iCs/>
          <w:sz w:val="28"/>
          <w:szCs w:val="28"/>
        </w:rPr>
        <w:t>(1-я команда - красный сигнал светофора, 2-я - желтый сигнал светофора и 3-я - зеленый сигнал светофора)</w:t>
      </w:r>
    </w:p>
    <w:p w:rsidR="001735DE" w:rsidRPr="00636909" w:rsidRDefault="001735DE" w:rsidP="00636909">
      <w:pPr>
        <w:pStyle w:val="dlg"/>
        <w:spacing w:before="0" w:beforeAutospacing="0" w:after="0" w:afterAutospacing="0" w:line="309" w:lineRule="atLeast"/>
        <w:ind w:firstLine="171"/>
        <w:rPr>
          <w:sz w:val="28"/>
          <w:szCs w:val="28"/>
        </w:rPr>
      </w:pPr>
      <w:r w:rsidRPr="00636909">
        <w:rPr>
          <w:sz w:val="28"/>
          <w:szCs w:val="28"/>
          <w:u w:val="single"/>
        </w:rPr>
        <w:t>Ведущий:</w:t>
      </w:r>
    </w:p>
    <w:p w:rsidR="001735DE" w:rsidRPr="00636909" w:rsidRDefault="001735DE" w:rsidP="00636909">
      <w:pPr>
        <w:pStyle w:val="stx"/>
        <w:spacing w:before="0" w:beforeAutospacing="0" w:after="0" w:afterAutospacing="0" w:line="309" w:lineRule="atLeast"/>
        <w:ind w:left="686" w:right="686"/>
        <w:rPr>
          <w:sz w:val="28"/>
          <w:szCs w:val="28"/>
        </w:rPr>
      </w:pPr>
      <w:r w:rsidRPr="00636909">
        <w:rPr>
          <w:sz w:val="28"/>
          <w:szCs w:val="28"/>
        </w:rPr>
        <w:t>На дорогах с давних пор</w:t>
      </w:r>
    </w:p>
    <w:p w:rsidR="001735DE" w:rsidRPr="00636909" w:rsidRDefault="001735DE" w:rsidP="00636909">
      <w:pPr>
        <w:pStyle w:val="stx"/>
        <w:spacing w:before="0" w:beforeAutospacing="0" w:after="0" w:afterAutospacing="0" w:line="309" w:lineRule="atLeast"/>
        <w:ind w:left="686" w:right="686"/>
        <w:rPr>
          <w:sz w:val="28"/>
          <w:szCs w:val="28"/>
        </w:rPr>
      </w:pPr>
      <w:r w:rsidRPr="00636909">
        <w:rPr>
          <w:sz w:val="28"/>
          <w:szCs w:val="28"/>
        </w:rPr>
        <w:t>Есть хозяин - Светофор!</w:t>
      </w:r>
    </w:p>
    <w:p w:rsidR="001735DE" w:rsidRPr="00636909" w:rsidRDefault="001735DE" w:rsidP="00636909">
      <w:pPr>
        <w:pStyle w:val="stx"/>
        <w:spacing w:before="0" w:beforeAutospacing="0" w:after="0" w:afterAutospacing="0" w:line="309" w:lineRule="atLeast"/>
        <w:ind w:left="686" w:right="686"/>
        <w:rPr>
          <w:sz w:val="28"/>
          <w:szCs w:val="28"/>
        </w:rPr>
      </w:pPr>
      <w:r w:rsidRPr="00636909">
        <w:rPr>
          <w:sz w:val="28"/>
          <w:szCs w:val="28"/>
        </w:rPr>
        <w:t>Перед вами все цвета,</w:t>
      </w:r>
    </w:p>
    <w:p w:rsidR="001735DE" w:rsidRPr="00636909" w:rsidRDefault="001735DE" w:rsidP="00636909">
      <w:pPr>
        <w:pStyle w:val="stx"/>
        <w:spacing w:before="0" w:beforeAutospacing="0" w:after="0" w:afterAutospacing="0" w:line="309" w:lineRule="atLeast"/>
        <w:ind w:left="686" w:right="686"/>
        <w:rPr>
          <w:sz w:val="28"/>
          <w:szCs w:val="28"/>
        </w:rPr>
      </w:pPr>
      <w:r w:rsidRPr="00636909">
        <w:rPr>
          <w:sz w:val="28"/>
          <w:szCs w:val="28"/>
        </w:rPr>
        <w:t>Вам представить их пора</w:t>
      </w:r>
    </w:p>
    <w:p w:rsidR="001735DE" w:rsidRPr="00636909" w:rsidRDefault="001735DE" w:rsidP="00636909">
      <w:pPr>
        <w:pStyle w:val="NormalWeb"/>
        <w:spacing w:before="86" w:beforeAutospacing="0" w:after="86" w:afterAutospacing="0" w:line="309" w:lineRule="atLeast"/>
        <w:ind w:firstLine="171"/>
        <w:rPr>
          <w:sz w:val="28"/>
          <w:szCs w:val="28"/>
        </w:rPr>
      </w:pPr>
      <w:r w:rsidRPr="00636909">
        <w:rPr>
          <w:sz w:val="28"/>
          <w:szCs w:val="28"/>
        </w:rPr>
        <w:t>Приветствие команд</w:t>
      </w:r>
      <w:r w:rsidRPr="00636909">
        <w:rPr>
          <w:rStyle w:val="apple-converted-space"/>
          <w:sz w:val="28"/>
          <w:szCs w:val="28"/>
        </w:rPr>
        <w:t> </w:t>
      </w:r>
      <w:r w:rsidRPr="00636909">
        <w:rPr>
          <w:i/>
          <w:iCs/>
          <w:sz w:val="28"/>
          <w:szCs w:val="28"/>
        </w:rPr>
        <w:t>(первую строчку говорит капитан, вторую - хором вся команда)</w:t>
      </w:r>
      <w:r w:rsidRPr="00636909">
        <w:rPr>
          <w:sz w:val="28"/>
          <w:szCs w:val="28"/>
        </w:rPr>
        <w:t>.</w:t>
      </w:r>
    </w:p>
    <w:p w:rsidR="001735DE" w:rsidRPr="00636909" w:rsidRDefault="001735DE" w:rsidP="00636909">
      <w:pPr>
        <w:pStyle w:val="dlg"/>
        <w:spacing w:before="0" w:beforeAutospacing="0" w:after="0" w:afterAutospacing="0" w:line="309" w:lineRule="atLeast"/>
        <w:ind w:firstLine="171"/>
        <w:rPr>
          <w:sz w:val="28"/>
          <w:szCs w:val="28"/>
        </w:rPr>
      </w:pPr>
      <w:r w:rsidRPr="00636909">
        <w:rPr>
          <w:sz w:val="28"/>
          <w:szCs w:val="28"/>
          <w:u w:val="single"/>
        </w:rPr>
        <w:t>1 команда:</w:t>
      </w:r>
    </w:p>
    <w:p w:rsidR="001735DE" w:rsidRPr="00636909" w:rsidRDefault="001735DE" w:rsidP="00636909">
      <w:pPr>
        <w:pStyle w:val="stx"/>
        <w:spacing w:before="0" w:beforeAutospacing="0" w:after="0" w:afterAutospacing="0" w:line="309" w:lineRule="atLeast"/>
        <w:ind w:left="686" w:right="686"/>
        <w:rPr>
          <w:sz w:val="28"/>
          <w:szCs w:val="28"/>
        </w:rPr>
      </w:pPr>
      <w:r w:rsidRPr="00636909">
        <w:rPr>
          <w:sz w:val="28"/>
          <w:szCs w:val="28"/>
        </w:rPr>
        <w:t>Загорелся красный свет?</w:t>
      </w:r>
    </w:p>
    <w:p w:rsidR="001735DE" w:rsidRPr="00636909" w:rsidRDefault="001735DE" w:rsidP="00636909">
      <w:pPr>
        <w:pStyle w:val="stx"/>
        <w:spacing w:before="0" w:beforeAutospacing="0" w:after="0" w:afterAutospacing="0" w:line="309" w:lineRule="atLeast"/>
        <w:ind w:left="686" w:right="686"/>
        <w:rPr>
          <w:sz w:val="28"/>
          <w:szCs w:val="28"/>
        </w:rPr>
      </w:pPr>
      <w:r w:rsidRPr="00636909">
        <w:rPr>
          <w:sz w:val="28"/>
          <w:szCs w:val="28"/>
        </w:rPr>
        <w:t>Стой! Вперед дороги нет!</w:t>
      </w:r>
    </w:p>
    <w:p w:rsidR="001735DE" w:rsidRPr="00636909" w:rsidRDefault="001735DE" w:rsidP="00636909">
      <w:pPr>
        <w:pStyle w:val="dlg"/>
        <w:spacing w:before="0" w:beforeAutospacing="0" w:after="0" w:afterAutospacing="0" w:line="309" w:lineRule="atLeast"/>
        <w:ind w:firstLine="171"/>
        <w:rPr>
          <w:sz w:val="28"/>
          <w:szCs w:val="28"/>
        </w:rPr>
      </w:pPr>
      <w:r w:rsidRPr="00636909">
        <w:rPr>
          <w:sz w:val="28"/>
          <w:szCs w:val="28"/>
          <w:u w:val="single"/>
        </w:rPr>
        <w:t>2 команда:</w:t>
      </w:r>
    </w:p>
    <w:p w:rsidR="001735DE" w:rsidRPr="00636909" w:rsidRDefault="001735DE" w:rsidP="00636909">
      <w:pPr>
        <w:pStyle w:val="stx"/>
        <w:spacing w:before="0" w:beforeAutospacing="0" w:after="0" w:afterAutospacing="0" w:line="309" w:lineRule="atLeast"/>
        <w:ind w:left="686" w:right="686"/>
        <w:rPr>
          <w:sz w:val="28"/>
          <w:szCs w:val="28"/>
        </w:rPr>
      </w:pPr>
      <w:r w:rsidRPr="00636909">
        <w:rPr>
          <w:sz w:val="28"/>
          <w:szCs w:val="28"/>
        </w:rPr>
        <w:t>Желтый глаз твердит без слов:</w:t>
      </w:r>
    </w:p>
    <w:p w:rsidR="001735DE" w:rsidRPr="00636909" w:rsidRDefault="001735DE" w:rsidP="00636909">
      <w:pPr>
        <w:pStyle w:val="stx"/>
        <w:spacing w:before="0" w:beforeAutospacing="0" w:after="0" w:afterAutospacing="0" w:line="309" w:lineRule="atLeast"/>
        <w:ind w:left="686" w:right="686"/>
        <w:rPr>
          <w:sz w:val="28"/>
          <w:szCs w:val="28"/>
        </w:rPr>
      </w:pPr>
      <w:r w:rsidRPr="00636909">
        <w:rPr>
          <w:sz w:val="28"/>
          <w:szCs w:val="28"/>
        </w:rPr>
        <w:t>К переходу будь готов!</w:t>
      </w:r>
    </w:p>
    <w:p w:rsidR="001735DE" w:rsidRPr="00636909" w:rsidRDefault="001735DE" w:rsidP="00636909">
      <w:pPr>
        <w:pStyle w:val="dlg"/>
        <w:spacing w:before="0" w:beforeAutospacing="0" w:after="0" w:afterAutospacing="0" w:line="309" w:lineRule="atLeast"/>
        <w:ind w:firstLine="171"/>
        <w:rPr>
          <w:sz w:val="28"/>
          <w:szCs w:val="28"/>
        </w:rPr>
      </w:pPr>
      <w:r w:rsidRPr="00636909">
        <w:rPr>
          <w:sz w:val="28"/>
          <w:szCs w:val="28"/>
          <w:u w:val="single"/>
        </w:rPr>
        <w:t>3 команда:</w:t>
      </w:r>
    </w:p>
    <w:p w:rsidR="001735DE" w:rsidRPr="00636909" w:rsidRDefault="001735DE" w:rsidP="00636909">
      <w:pPr>
        <w:pStyle w:val="stx"/>
        <w:spacing w:before="0" w:beforeAutospacing="0" w:after="0" w:afterAutospacing="0" w:line="309" w:lineRule="atLeast"/>
        <w:ind w:left="686" w:right="686"/>
        <w:rPr>
          <w:sz w:val="28"/>
          <w:szCs w:val="28"/>
        </w:rPr>
      </w:pPr>
      <w:r w:rsidRPr="00636909">
        <w:rPr>
          <w:sz w:val="28"/>
          <w:szCs w:val="28"/>
        </w:rPr>
        <w:t>На зеленый свет - вперед!</w:t>
      </w:r>
    </w:p>
    <w:p w:rsidR="001735DE" w:rsidRPr="00636909" w:rsidRDefault="001735DE" w:rsidP="00636909">
      <w:pPr>
        <w:pStyle w:val="stx"/>
        <w:spacing w:before="0" w:beforeAutospacing="0" w:after="0" w:afterAutospacing="0" w:line="309" w:lineRule="atLeast"/>
        <w:ind w:left="686" w:right="686"/>
        <w:rPr>
          <w:sz w:val="28"/>
          <w:szCs w:val="28"/>
        </w:rPr>
      </w:pPr>
      <w:r w:rsidRPr="00636909">
        <w:rPr>
          <w:sz w:val="28"/>
          <w:szCs w:val="28"/>
        </w:rPr>
        <w:t>Путь свободен. Переход.</w:t>
      </w:r>
    </w:p>
    <w:p w:rsidR="001735DE" w:rsidRPr="00636909" w:rsidRDefault="001735DE" w:rsidP="00636909">
      <w:pPr>
        <w:pStyle w:val="dlg"/>
        <w:spacing w:before="0" w:beforeAutospacing="0" w:after="0" w:afterAutospacing="0" w:line="309" w:lineRule="atLeast"/>
        <w:ind w:firstLine="171"/>
        <w:rPr>
          <w:sz w:val="28"/>
          <w:szCs w:val="28"/>
        </w:rPr>
      </w:pPr>
      <w:r w:rsidRPr="00636909">
        <w:rPr>
          <w:sz w:val="28"/>
          <w:szCs w:val="28"/>
          <w:u w:val="single"/>
        </w:rPr>
        <w:t>Ведущий:</w:t>
      </w:r>
    </w:p>
    <w:p w:rsidR="001735DE" w:rsidRPr="00636909" w:rsidRDefault="001735DE" w:rsidP="00636909">
      <w:pPr>
        <w:pStyle w:val="stx"/>
        <w:spacing w:before="0" w:beforeAutospacing="0" w:after="0" w:afterAutospacing="0" w:line="309" w:lineRule="atLeast"/>
        <w:ind w:left="686" w:right="686"/>
        <w:rPr>
          <w:sz w:val="28"/>
          <w:szCs w:val="28"/>
        </w:rPr>
      </w:pPr>
      <w:r w:rsidRPr="00636909">
        <w:rPr>
          <w:sz w:val="28"/>
          <w:szCs w:val="28"/>
        </w:rPr>
        <w:t>Перейти через дорогу</w:t>
      </w:r>
    </w:p>
    <w:p w:rsidR="001735DE" w:rsidRPr="00636909" w:rsidRDefault="001735DE" w:rsidP="00636909">
      <w:pPr>
        <w:pStyle w:val="stx"/>
        <w:spacing w:before="0" w:beforeAutospacing="0" w:after="0" w:afterAutospacing="0" w:line="309" w:lineRule="atLeast"/>
        <w:ind w:left="686" w:right="686"/>
        <w:rPr>
          <w:sz w:val="28"/>
          <w:szCs w:val="28"/>
        </w:rPr>
      </w:pPr>
      <w:r w:rsidRPr="00636909">
        <w:rPr>
          <w:sz w:val="28"/>
          <w:szCs w:val="28"/>
        </w:rPr>
        <w:t>Вам на улице всегда</w:t>
      </w:r>
    </w:p>
    <w:p w:rsidR="001735DE" w:rsidRPr="00636909" w:rsidRDefault="001735DE" w:rsidP="00636909">
      <w:pPr>
        <w:pStyle w:val="stx"/>
        <w:spacing w:before="0" w:beforeAutospacing="0" w:after="0" w:afterAutospacing="0" w:line="309" w:lineRule="atLeast"/>
        <w:ind w:left="686" w:right="686"/>
        <w:rPr>
          <w:sz w:val="28"/>
          <w:szCs w:val="28"/>
        </w:rPr>
      </w:pPr>
      <w:r w:rsidRPr="00636909">
        <w:rPr>
          <w:sz w:val="28"/>
          <w:szCs w:val="28"/>
        </w:rPr>
        <w:t>И подскажут, и помогут</w:t>
      </w:r>
    </w:p>
    <w:p w:rsidR="001735DE" w:rsidRPr="00636909" w:rsidRDefault="001735DE" w:rsidP="00636909">
      <w:pPr>
        <w:pStyle w:val="stx"/>
        <w:spacing w:before="0" w:beforeAutospacing="0" w:after="0" w:afterAutospacing="0" w:line="309" w:lineRule="atLeast"/>
        <w:ind w:left="686" w:right="686"/>
        <w:rPr>
          <w:sz w:val="28"/>
          <w:szCs w:val="28"/>
        </w:rPr>
      </w:pPr>
      <w:r w:rsidRPr="00636909">
        <w:rPr>
          <w:sz w:val="28"/>
          <w:szCs w:val="28"/>
        </w:rPr>
        <w:t>Эти яркие цвета.</w:t>
      </w:r>
    </w:p>
    <w:p w:rsidR="001735DE" w:rsidRPr="00636909" w:rsidRDefault="001735DE" w:rsidP="00636909">
      <w:pPr>
        <w:pStyle w:val="stx"/>
        <w:spacing w:before="0" w:beforeAutospacing="0" w:after="0" w:afterAutospacing="0" w:line="309" w:lineRule="atLeast"/>
        <w:ind w:left="686" w:right="686"/>
        <w:rPr>
          <w:sz w:val="28"/>
          <w:szCs w:val="28"/>
        </w:rPr>
      </w:pPr>
      <w:r w:rsidRPr="00636909">
        <w:rPr>
          <w:sz w:val="28"/>
          <w:szCs w:val="28"/>
        </w:rPr>
        <w:t>Приходит Шапокляк.</w:t>
      </w:r>
    </w:p>
    <w:p w:rsidR="001735DE" w:rsidRPr="00636909" w:rsidRDefault="001735DE" w:rsidP="00636909">
      <w:pPr>
        <w:pStyle w:val="stx"/>
        <w:spacing w:before="0" w:beforeAutospacing="0" w:after="0" w:afterAutospacing="0" w:line="309" w:lineRule="atLeast"/>
        <w:ind w:left="686" w:right="686"/>
        <w:rPr>
          <w:sz w:val="28"/>
          <w:szCs w:val="28"/>
        </w:rPr>
      </w:pPr>
      <w:r w:rsidRPr="00636909">
        <w:rPr>
          <w:sz w:val="28"/>
          <w:szCs w:val="28"/>
          <w:u w:val="single"/>
        </w:rPr>
        <w:t xml:space="preserve">Шапокляк: </w:t>
      </w:r>
      <w:r w:rsidRPr="00636909">
        <w:rPr>
          <w:sz w:val="28"/>
          <w:szCs w:val="28"/>
        </w:rPr>
        <w:t xml:space="preserve">Я тоже умею правильно себя вести на дороге.  </w:t>
      </w:r>
    </w:p>
    <w:p w:rsidR="001735DE" w:rsidRPr="00636909" w:rsidRDefault="001735DE" w:rsidP="00636909">
      <w:pPr>
        <w:pStyle w:val="dlg"/>
        <w:spacing w:before="0" w:beforeAutospacing="0" w:after="0" w:afterAutospacing="0" w:line="309" w:lineRule="atLeast"/>
        <w:ind w:firstLine="171"/>
        <w:rPr>
          <w:sz w:val="28"/>
          <w:szCs w:val="28"/>
        </w:rPr>
      </w:pPr>
      <w:r w:rsidRPr="00636909">
        <w:rPr>
          <w:sz w:val="28"/>
          <w:szCs w:val="28"/>
          <w:u w:val="single"/>
        </w:rPr>
        <w:t>Ведущий:</w:t>
      </w:r>
      <w:r w:rsidRPr="00636909">
        <w:rPr>
          <w:rStyle w:val="apple-converted-space"/>
          <w:sz w:val="28"/>
          <w:szCs w:val="28"/>
        </w:rPr>
        <w:t> </w:t>
      </w:r>
      <w:r w:rsidRPr="00636909">
        <w:rPr>
          <w:sz w:val="28"/>
          <w:szCs w:val="28"/>
        </w:rPr>
        <w:t>Да нет же! Шапокляк, ты на дороге не умеешь себя правильно вести и многим детям показываешь плохой пример. Ты ведь не знаешь никаких дорожных знаков.</w:t>
      </w:r>
    </w:p>
    <w:p w:rsidR="001735DE" w:rsidRPr="00636909" w:rsidRDefault="001735DE" w:rsidP="00636909">
      <w:pPr>
        <w:pStyle w:val="dlg"/>
        <w:spacing w:before="0" w:beforeAutospacing="0" w:after="0" w:afterAutospacing="0" w:line="309" w:lineRule="atLeast"/>
        <w:ind w:firstLine="171"/>
        <w:rPr>
          <w:sz w:val="28"/>
          <w:szCs w:val="28"/>
        </w:rPr>
      </w:pPr>
      <w:r w:rsidRPr="00636909">
        <w:rPr>
          <w:sz w:val="28"/>
          <w:szCs w:val="28"/>
          <w:u w:val="single"/>
        </w:rPr>
        <w:t>Шапокляк:</w:t>
      </w:r>
      <w:r w:rsidRPr="00636909">
        <w:rPr>
          <w:rStyle w:val="apple-converted-space"/>
          <w:sz w:val="28"/>
          <w:szCs w:val="28"/>
        </w:rPr>
        <w:t> </w:t>
      </w:r>
      <w:r w:rsidRPr="00636909">
        <w:rPr>
          <w:sz w:val="28"/>
          <w:szCs w:val="28"/>
        </w:rPr>
        <w:t>А дети тоже не знают! Ведь не знаете?</w:t>
      </w:r>
    </w:p>
    <w:p w:rsidR="001735DE" w:rsidRPr="00636909" w:rsidRDefault="001735DE" w:rsidP="00636909">
      <w:pPr>
        <w:pStyle w:val="dlg"/>
        <w:spacing w:before="0" w:beforeAutospacing="0" w:after="0" w:afterAutospacing="0" w:line="309" w:lineRule="atLeast"/>
        <w:ind w:firstLine="171"/>
        <w:rPr>
          <w:sz w:val="28"/>
          <w:szCs w:val="28"/>
        </w:rPr>
      </w:pPr>
      <w:r w:rsidRPr="00636909">
        <w:rPr>
          <w:sz w:val="28"/>
          <w:szCs w:val="28"/>
          <w:u w:val="single"/>
        </w:rPr>
        <w:t>Дети:</w:t>
      </w:r>
      <w:r w:rsidRPr="00636909">
        <w:rPr>
          <w:rStyle w:val="apple-converted-space"/>
          <w:sz w:val="28"/>
          <w:szCs w:val="28"/>
        </w:rPr>
        <w:t> </w:t>
      </w:r>
      <w:r w:rsidRPr="00636909">
        <w:rPr>
          <w:sz w:val="28"/>
          <w:szCs w:val="28"/>
        </w:rPr>
        <w:t>Знаем!</w:t>
      </w:r>
    </w:p>
    <w:p w:rsidR="001735DE" w:rsidRPr="00636909" w:rsidRDefault="001735DE" w:rsidP="00636909">
      <w:pPr>
        <w:pStyle w:val="dlg"/>
        <w:spacing w:before="0" w:beforeAutospacing="0" w:after="0" w:afterAutospacing="0" w:line="309" w:lineRule="atLeast"/>
        <w:ind w:firstLine="171"/>
        <w:rPr>
          <w:sz w:val="28"/>
          <w:szCs w:val="28"/>
        </w:rPr>
      </w:pPr>
      <w:r w:rsidRPr="00636909">
        <w:rPr>
          <w:sz w:val="28"/>
          <w:szCs w:val="28"/>
          <w:u w:val="single"/>
        </w:rPr>
        <w:t>Шапокляк:</w:t>
      </w:r>
      <w:r w:rsidRPr="00636909">
        <w:rPr>
          <w:rStyle w:val="apple-converted-space"/>
          <w:sz w:val="28"/>
          <w:szCs w:val="28"/>
        </w:rPr>
        <w:t> </w:t>
      </w:r>
      <w:r w:rsidRPr="00636909">
        <w:rPr>
          <w:sz w:val="28"/>
          <w:szCs w:val="28"/>
        </w:rPr>
        <w:t>Вот мы сейчас и проверим. У меня в сумочке знаки, которые я по дороге поснимала. Посмотрим, выберете ли вы из них те, которые нужны для пешехода, а не для водителя.</w:t>
      </w:r>
    </w:p>
    <w:p w:rsidR="001735DE" w:rsidRPr="00636909" w:rsidRDefault="001735DE" w:rsidP="00636909">
      <w:pPr>
        <w:pStyle w:val="NormalWeb"/>
        <w:spacing w:before="86" w:beforeAutospacing="0" w:after="86" w:afterAutospacing="0" w:line="309" w:lineRule="atLeast"/>
        <w:ind w:firstLine="171"/>
        <w:rPr>
          <w:sz w:val="28"/>
          <w:szCs w:val="28"/>
        </w:rPr>
      </w:pPr>
      <w:r w:rsidRPr="00636909">
        <w:rPr>
          <w:b/>
          <w:bCs/>
          <w:sz w:val="28"/>
          <w:szCs w:val="28"/>
        </w:rPr>
        <w:t>1-е соревнование «Дорожные знаки».</w:t>
      </w:r>
    </w:p>
    <w:p w:rsidR="001735DE" w:rsidRPr="00636909" w:rsidRDefault="001735DE" w:rsidP="00636909">
      <w:pPr>
        <w:pStyle w:val="NormalWeb"/>
        <w:spacing w:before="86" w:beforeAutospacing="0" w:after="86" w:afterAutospacing="0" w:line="309" w:lineRule="atLeast"/>
        <w:ind w:firstLine="171"/>
        <w:rPr>
          <w:sz w:val="28"/>
          <w:szCs w:val="28"/>
        </w:rPr>
      </w:pPr>
      <w:r w:rsidRPr="00636909">
        <w:rPr>
          <w:sz w:val="28"/>
          <w:szCs w:val="28"/>
        </w:rPr>
        <w:t>Дети по одному подбегают к столу, на котором выложены разные дорожные знаки. Им надо выбрать знак, нужный для пешехода, и вернуться к команде. Когда прибежит последний игрок, все дети поднимают знаки вверх. Старуха Шапокляк вместе с ведущим анализирует правильность выполнения задания, выборочно спрашивает о значении того или иного знака.</w:t>
      </w:r>
    </w:p>
    <w:p w:rsidR="001735DE" w:rsidRPr="00636909" w:rsidRDefault="001735DE" w:rsidP="00636909">
      <w:pPr>
        <w:pStyle w:val="dlg"/>
        <w:spacing w:before="0" w:beforeAutospacing="0" w:after="0" w:afterAutospacing="0" w:line="309" w:lineRule="atLeast"/>
        <w:ind w:firstLine="171"/>
        <w:rPr>
          <w:sz w:val="28"/>
          <w:szCs w:val="28"/>
        </w:rPr>
      </w:pPr>
      <w:r w:rsidRPr="00636909">
        <w:rPr>
          <w:sz w:val="28"/>
          <w:szCs w:val="28"/>
          <w:u w:val="single"/>
        </w:rPr>
        <w:t>Ведущий:</w:t>
      </w:r>
      <w:r w:rsidRPr="00636909">
        <w:rPr>
          <w:rStyle w:val="apple-converted-space"/>
          <w:sz w:val="28"/>
          <w:szCs w:val="28"/>
        </w:rPr>
        <w:t> </w:t>
      </w:r>
      <w:r w:rsidRPr="00636909">
        <w:rPr>
          <w:sz w:val="28"/>
          <w:szCs w:val="28"/>
        </w:rPr>
        <w:t>Видишь, Шапокляк, как дети знают дорожные знаки!</w:t>
      </w:r>
    </w:p>
    <w:p w:rsidR="001735DE" w:rsidRPr="00636909" w:rsidRDefault="001735DE" w:rsidP="00636909">
      <w:pPr>
        <w:pStyle w:val="dlg"/>
        <w:spacing w:before="0" w:beforeAutospacing="0" w:after="0" w:afterAutospacing="0" w:line="309" w:lineRule="atLeast"/>
        <w:ind w:firstLine="171"/>
        <w:rPr>
          <w:sz w:val="28"/>
          <w:szCs w:val="28"/>
        </w:rPr>
      </w:pPr>
      <w:r w:rsidRPr="00636909">
        <w:rPr>
          <w:sz w:val="28"/>
          <w:szCs w:val="28"/>
          <w:u w:val="single"/>
        </w:rPr>
        <w:t>Шапокляк:</w:t>
      </w:r>
      <w:r w:rsidRPr="00636909">
        <w:rPr>
          <w:rStyle w:val="apple-converted-space"/>
          <w:sz w:val="28"/>
          <w:szCs w:val="28"/>
        </w:rPr>
        <w:t> </w:t>
      </w:r>
      <w:r w:rsidRPr="00636909">
        <w:rPr>
          <w:sz w:val="28"/>
          <w:szCs w:val="28"/>
        </w:rPr>
        <w:t>И я знаю! Вот, например, эти палочки нарисованы на дороге для того чтобы играть в шахматы. Переставляешь фигуры с одной черточки на другую.</w:t>
      </w:r>
    </w:p>
    <w:p w:rsidR="001735DE" w:rsidRPr="00636909" w:rsidRDefault="001735DE" w:rsidP="00636909">
      <w:pPr>
        <w:pStyle w:val="dlg"/>
        <w:spacing w:before="0" w:beforeAutospacing="0" w:after="0" w:afterAutospacing="0" w:line="309" w:lineRule="atLeast"/>
        <w:ind w:firstLine="171"/>
        <w:rPr>
          <w:sz w:val="28"/>
          <w:szCs w:val="28"/>
        </w:rPr>
      </w:pPr>
      <w:r w:rsidRPr="00636909">
        <w:rPr>
          <w:sz w:val="28"/>
          <w:szCs w:val="28"/>
          <w:u w:val="single"/>
        </w:rPr>
        <w:t>Ведущий:</w:t>
      </w:r>
      <w:r w:rsidRPr="00636909">
        <w:rPr>
          <w:rStyle w:val="apple-converted-space"/>
          <w:sz w:val="28"/>
          <w:szCs w:val="28"/>
        </w:rPr>
        <w:t> </w:t>
      </w:r>
      <w:r w:rsidRPr="00636909">
        <w:rPr>
          <w:sz w:val="28"/>
          <w:szCs w:val="28"/>
        </w:rPr>
        <w:t>Вот и неправильно! Сейчас дети нам скажут, для чего нужны эти нарисованные палочки на дороге,</w:t>
      </w:r>
      <w:r w:rsidRPr="00636909">
        <w:rPr>
          <w:rStyle w:val="apple-converted-space"/>
          <w:sz w:val="28"/>
          <w:szCs w:val="28"/>
        </w:rPr>
        <w:t> </w:t>
      </w:r>
      <w:r w:rsidRPr="00636909">
        <w:rPr>
          <w:i/>
          <w:iCs/>
          <w:sz w:val="28"/>
          <w:szCs w:val="28"/>
        </w:rPr>
        <w:t>(ответы детей)</w:t>
      </w:r>
    </w:p>
    <w:p w:rsidR="001735DE" w:rsidRPr="00636909" w:rsidRDefault="001735DE" w:rsidP="00636909">
      <w:pPr>
        <w:pStyle w:val="NormalWeb"/>
        <w:spacing w:before="86" w:beforeAutospacing="0" w:after="86" w:afterAutospacing="0" w:line="309" w:lineRule="atLeast"/>
        <w:ind w:firstLine="171"/>
        <w:rPr>
          <w:sz w:val="28"/>
          <w:szCs w:val="28"/>
        </w:rPr>
      </w:pPr>
      <w:r w:rsidRPr="00636909">
        <w:rPr>
          <w:sz w:val="28"/>
          <w:szCs w:val="28"/>
        </w:rPr>
        <w:t>Ответь-ка всем нам, Шапокляк, кто на дороге самый главный, а его сигнал -для всех закон?</w:t>
      </w:r>
    </w:p>
    <w:p w:rsidR="001735DE" w:rsidRPr="00636909" w:rsidRDefault="001735DE" w:rsidP="00636909">
      <w:pPr>
        <w:pStyle w:val="dlg"/>
        <w:spacing w:before="0" w:beforeAutospacing="0" w:after="0" w:afterAutospacing="0" w:line="309" w:lineRule="atLeast"/>
        <w:ind w:firstLine="171"/>
        <w:rPr>
          <w:sz w:val="28"/>
          <w:szCs w:val="28"/>
        </w:rPr>
      </w:pPr>
      <w:r w:rsidRPr="00636909">
        <w:rPr>
          <w:sz w:val="28"/>
          <w:szCs w:val="28"/>
          <w:u w:val="single"/>
        </w:rPr>
        <w:t>Шапокляк:</w:t>
      </w:r>
      <w:r w:rsidRPr="00636909">
        <w:rPr>
          <w:rStyle w:val="apple-converted-space"/>
          <w:sz w:val="28"/>
          <w:szCs w:val="28"/>
        </w:rPr>
        <w:t> </w:t>
      </w:r>
      <w:r w:rsidRPr="00636909">
        <w:rPr>
          <w:sz w:val="28"/>
          <w:szCs w:val="28"/>
        </w:rPr>
        <w:t>Конечно, знаю! Это крыска Лариска!</w:t>
      </w:r>
    </w:p>
    <w:p w:rsidR="001735DE" w:rsidRPr="00636909" w:rsidRDefault="001735DE" w:rsidP="00636909">
      <w:pPr>
        <w:pStyle w:val="dlg"/>
        <w:spacing w:before="0" w:beforeAutospacing="0" w:after="0" w:afterAutospacing="0" w:line="309" w:lineRule="atLeast"/>
        <w:rPr>
          <w:rStyle w:val="apple-converted-space"/>
          <w:sz w:val="28"/>
          <w:szCs w:val="28"/>
        </w:rPr>
      </w:pPr>
      <w:r w:rsidRPr="00636909">
        <w:rPr>
          <w:sz w:val="28"/>
          <w:szCs w:val="28"/>
          <w:u w:val="single"/>
        </w:rPr>
        <w:t>Ведущий:</w:t>
      </w:r>
      <w:r w:rsidRPr="00636909">
        <w:rPr>
          <w:rStyle w:val="apple-converted-space"/>
          <w:sz w:val="28"/>
          <w:szCs w:val="28"/>
        </w:rPr>
        <w:t> Нет не правильно, ребята скажите, кто главный на дороге?(светофор)</w:t>
      </w:r>
    </w:p>
    <w:p w:rsidR="001735DE" w:rsidRPr="00636909" w:rsidRDefault="001735DE" w:rsidP="00636909">
      <w:pPr>
        <w:pStyle w:val="dlg"/>
        <w:spacing w:before="0" w:beforeAutospacing="0" w:after="0" w:afterAutospacing="0" w:line="309" w:lineRule="atLeast"/>
        <w:ind w:firstLine="171"/>
        <w:rPr>
          <w:sz w:val="28"/>
          <w:szCs w:val="28"/>
        </w:rPr>
      </w:pPr>
      <w:r w:rsidRPr="00636909">
        <w:rPr>
          <w:sz w:val="28"/>
          <w:szCs w:val="28"/>
          <w:u w:val="single"/>
        </w:rPr>
        <w:t>Ведущий</w:t>
      </w:r>
      <w:r w:rsidRPr="00636909">
        <w:rPr>
          <w:sz w:val="28"/>
          <w:szCs w:val="28"/>
        </w:rPr>
        <w:t>: Выходя на улицу, Приготовь заранее Вежливость и сдержанность А главное внимание!</w:t>
      </w:r>
    </w:p>
    <w:p w:rsidR="001735DE" w:rsidRPr="00636909" w:rsidRDefault="001735DE" w:rsidP="00636909">
      <w:pPr>
        <w:pStyle w:val="NormalWeb"/>
        <w:spacing w:before="86" w:beforeAutospacing="0" w:after="86" w:afterAutospacing="0" w:line="309" w:lineRule="atLeast"/>
        <w:ind w:firstLine="171"/>
        <w:rPr>
          <w:sz w:val="28"/>
          <w:szCs w:val="28"/>
        </w:rPr>
      </w:pPr>
      <w:r w:rsidRPr="00636909">
        <w:rPr>
          <w:sz w:val="28"/>
          <w:szCs w:val="28"/>
        </w:rPr>
        <w:t>Затем обращается к старухе Шапокляк: «А ты внимательна на дороге?»</w:t>
      </w:r>
    </w:p>
    <w:p w:rsidR="001735DE" w:rsidRPr="00636909" w:rsidRDefault="001735DE" w:rsidP="00636909">
      <w:pPr>
        <w:pStyle w:val="dlg"/>
        <w:spacing w:before="0" w:beforeAutospacing="0" w:after="0" w:afterAutospacing="0" w:line="309" w:lineRule="atLeast"/>
        <w:ind w:firstLine="171"/>
        <w:rPr>
          <w:sz w:val="28"/>
          <w:szCs w:val="28"/>
        </w:rPr>
      </w:pPr>
      <w:r w:rsidRPr="00636909">
        <w:rPr>
          <w:sz w:val="28"/>
          <w:szCs w:val="28"/>
          <w:u w:val="single"/>
        </w:rPr>
        <w:t>Шапокляк:</w:t>
      </w:r>
      <w:r w:rsidRPr="00636909">
        <w:rPr>
          <w:rStyle w:val="apple-converted-space"/>
          <w:sz w:val="28"/>
          <w:szCs w:val="28"/>
        </w:rPr>
        <w:t> </w:t>
      </w:r>
      <w:r w:rsidRPr="00636909">
        <w:rPr>
          <w:sz w:val="28"/>
          <w:szCs w:val="28"/>
        </w:rPr>
        <w:t>Очень внимательна! Иду куда хочу. Хочу - иду туда, хочу -иду сюда!</w:t>
      </w:r>
    </w:p>
    <w:p w:rsidR="001735DE" w:rsidRPr="00636909" w:rsidRDefault="001735DE" w:rsidP="00636909">
      <w:pPr>
        <w:pStyle w:val="NormalWeb"/>
        <w:spacing w:before="86" w:beforeAutospacing="0" w:after="86" w:afterAutospacing="0" w:line="309" w:lineRule="atLeast"/>
        <w:ind w:firstLine="171"/>
        <w:rPr>
          <w:sz w:val="28"/>
          <w:szCs w:val="28"/>
        </w:rPr>
      </w:pPr>
      <w:r w:rsidRPr="00636909">
        <w:rPr>
          <w:sz w:val="28"/>
          <w:szCs w:val="28"/>
        </w:rPr>
        <w:t>Шапокляк импровизирует под музыку</w:t>
      </w:r>
      <w:r w:rsidRPr="00636909">
        <w:rPr>
          <w:rStyle w:val="apple-converted-space"/>
          <w:sz w:val="28"/>
          <w:szCs w:val="28"/>
        </w:rPr>
        <w:t> </w:t>
      </w:r>
      <w:r w:rsidRPr="00636909">
        <w:rPr>
          <w:i/>
          <w:iCs/>
          <w:sz w:val="28"/>
          <w:szCs w:val="28"/>
        </w:rPr>
        <w:t>(шум тормозов)</w:t>
      </w:r>
      <w:r w:rsidRPr="00636909">
        <w:rPr>
          <w:sz w:val="28"/>
          <w:szCs w:val="28"/>
        </w:rPr>
        <w:t>: падает. Ведущий помогает ей встать.</w:t>
      </w:r>
    </w:p>
    <w:p w:rsidR="001735DE" w:rsidRPr="00636909" w:rsidRDefault="001735DE" w:rsidP="00636909">
      <w:pPr>
        <w:pStyle w:val="dlg"/>
        <w:spacing w:before="0" w:beforeAutospacing="0" w:after="0" w:afterAutospacing="0" w:line="309" w:lineRule="atLeast"/>
        <w:ind w:firstLine="171"/>
        <w:rPr>
          <w:sz w:val="28"/>
          <w:szCs w:val="28"/>
        </w:rPr>
      </w:pPr>
      <w:r w:rsidRPr="00636909">
        <w:rPr>
          <w:sz w:val="28"/>
          <w:szCs w:val="28"/>
          <w:u w:val="single"/>
        </w:rPr>
        <w:t>Ведущий:</w:t>
      </w:r>
      <w:r w:rsidRPr="00636909">
        <w:rPr>
          <w:rStyle w:val="apple-converted-space"/>
          <w:sz w:val="28"/>
          <w:szCs w:val="28"/>
        </w:rPr>
        <w:t> </w:t>
      </w:r>
      <w:r w:rsidRPr="00636909">
        <w:rPr>
          <w:sz w:val="28"/>
          <w:szCs w:val="28"/>
        </w:rPr>
        <w:t xml:space="preserve">Вот что может получиться, если быть невнимательным на улице. </w:t>
      </w:r>
    </w:p>
    <w:p w:rsidR="001735DE" w:rsidRPr="00636909" w:rsidRDefault="001735DE" w:rsidP="00636909">
      <w:pPr>
        <w:pStyle w:val="dlg"/>
        <w:spacing w:before="0" w:beforeAutospacing="0" w:after="0" w:afterAutospacing="0" w:line="309" w:lineRule="atLeast"/>
        <w:ind w:firstLine="171"/>
        <w:rPr>
          <w:sz w:val="28"/>
          <w:szCs w:val="28"/>
        </w:rPr>
      </w:pPr>
      <w:r w:rsidRPr="00636909">
        <w:rPr>
          <w:sz w:val="28"/>
          <w:szCs w:val="28"/>
          <w:u w:val="single"/>
        </w:rPr>
        <w:t>Ребенок:</w:t>
      </w:r>
    </w:p>
    <w:p w:rsidR="001735DE" w:rsidRPr="00636909" w:rsidRDefault="001735DE" w:rsidP="00636909">
      <w:pPr>
        <w:pStyle w:val="stx"/>
        <w:spacing w:before="0" w:beforeAutospacing="0" w:after="0" w:afterAutospacing="0" w:line="309" w:lineRule="atLeast"/>
        <w:ind w:left="686" w:right="686"/>
        <w:rPr>
          <w:sz w:val="28"/>
          <w:szCs w:val="28"/>
        </w:rPr>
      </w:pPr>
      <w:r w:rsidRPr="00636909">
        <w:rPr>
          <w:sz w:val="28"/>
          <w:szCs w:val="28"/>
        </w:rPr>
        <w:t>Мы запомним с детских лет:</w:t>
      </w:r>
    </w:p>
    <w:p w:rsidR="001735DE" w:rsidRPr="00636909" w:rsidRDefault="001735DE" w:rsidP="00636909">
      <w:pPr>
        <w:pStyle w:val="stx"/>
        <w:spacing w:before="0" w:beforeAutospacing="0" w:after="0" w:afterAutospacing="0" w:line="309" w:lineRule="atLeast"/>
        <w:ind w:left="686" w:right="686"/>
        <w:rPr>
          <w:sz w:val="28"/>
          <w:szCs w:val="28"/>
        </w:rPr>
      </w:pPr>
      <w:r w:rsidRPr="00636909">
        <w:rPr>
          <w:sz w:val="28"/>
          <w:szCs w:val="28"/>
        </w:rPr>
        <w:t>Красный свет - движенья нет,</w:t>
      </w:r>
    </w:p>
    <w:p w:rsidR="001735DE" w:rsidRPr="00636909" w:rsidRDefault="001735DE" w:rsidP="00636909">
      <w:pPr>
        <w:pStyle w:val="stx"/>
        <w:spacing w:before="0" w:beforeAutospacing="0" w:after="0" w:afterAutospacing="0" w:line="309" w:lineRule="atLeast"/>
        <w:ind w:left="686" w:right="686"/>
        <w:rPr>
          <w:sz w:val="28"/>
          <w:szCs w:val="28"/>
        </w:rPr>
      </w:pPr>
      <w:r w:rsidRPr="00636909">
        <w:rPr>
          <w:sz w:val="28"/>
          <w:szCs w:val="28"/>
        </w:rPr>
        <w:t>Желтый - стой, смотри вокруг,</w:t>
      </w:r>
    </w:p>
    <w:p w:rsidR="001735DE" w:rsidRPr="00636909" w:rsidRDefault="001735DE" w:rsidP="00636909">
      <w:pPr>
        <w:pStyle w:val="stx"/>
        <w:spacing w:before="0" w:beforeAutospacing="0" w:after="0" w:afterAutospacing="0" w:line="309" w:lineRule="atLeast"/>
        <w:ind w:left="686" w:right="686"/>
        <w:rPr>
          <w:sz w:val="28"/>
          <w:szCs w:val="28"/>
        </w:rPr>
      </w:pPr>
      <w:r w:rsidRPr="00636909">
        <w:rPr>
          <w:sz w:val="28"/>
          <w:szCs w:val="28"/>
        </w:rPr>
        <w:t>А зеленый - лучший друг.</w:t>
      </w:r>
    </w:p>
    <w:p w:rsidR="001735DE" w:rsidRPr="00636909" w:rsidRDefault="001735DE" w:rsidP="00636909">
      <w:pPr>
        <w:pStyle w:val="stx"/>
        <w:spacing w:before="0" w:beforeAutospacing="0" w:after="0" w:afterAutospacing="0" w:line="309" w:lineRule="atLeast"/>
        <w:ind w:left="686" w:right="686"/>
        <w:rPr>
          <w:sz w:val="28"/>
          <w:szCs w:val="28"/>
        </w:rPr>
      </w:pPr>
      <w:r w:rsidRPr="00636909">
        <w:rPr>
          <w:sz w:val="28"/>
          <w:szCs w:val="28"/>
          <w:u w:val="single"/>
        </w:rPr>
        <w:t>Ведущий:</w:t>
      </w:r>
      <w:r w:rsidRPr="00636909">
        <w:rPr>
          <w:sz w:val="28"/>
          <w:szCs w:val="28"/>
        </w:rPr>
        <w:t xml:space="preserve"> Если ты спешишь в пути</w:t>
      </w:r>
    </w:p>
    <w:p w:rsidR="001735DE" w:rsidRPr="00636909" w:rsidRDefault="001735DE" w:rsidP="00636909">
      <w:pPr>
        <w:pStyle w:val="stx"/>
        <w:spacing w:before="0" w:beforeAutospacing="0" w:after="0" w:afterAutospacing="0" w:line="309" w:lineRule="atLeast"/>
        <w:ind w:left="686" w:right="686"/>
        <w:rPr>
          <w:sz w:val="28"/>
          <w:szCs w:val="28"/>
        </w:rPr>
      </w:pPr>
      <w:r w:rsidRPr="00636909">
        <w:rPr>
          <w:sz w:val="28"/>
          <w:szCs w:val="28"/>
        </w:rPr>
        <w:t>Через улицу пройти,</w:t>
      </w:r>
    </w:p>
    <w:p w:rsidR="001735DE" w:rsidRPr="00636909" w:rsidRDefault="001735DE" w:rsidP="00636909">
      <w:pPr>
        <w:pStyle w:val="stx"/>
        <w:spacing w:before="0" w:beforeAutospacing="0" w:after="0" w:afterAutospacing="0" w:line="309" w:lineRule="atLeast"/>
        <w:ind w:left="686" w:right="686"/>
        <w:rPr>
          <w:sz w:val="28"/>
          <w:szCs w:val="28"/>
        </w:rPr>
      </w:pPr>
      <w:r w:rsidRPr="00636909">
        <w:rPr>
          <w:sz w:val="28"/>
          <w:szCs w:val="28"/>
        </w:rPr>
        <w:t>Там иди, где весь народ,</w:t>
      </w:r>
    </w:p>
    <w:p w:rsidR="001735DE" w:rsidRPr="00636909" w:rsidRDefault="001735DE" w:rsidP="00636909">
      <w:pPr>
        <w:pStyle w:val="stx"/>
        <w:spacing w:before="0" w:beforeAutospacing="0" w:after="0" w:afterAutospacing="0" w:line="309" w:lineRule="atLeast"/>
        <w:ind w:left="686" w:right="686"/>
        <w:rPr>
          <w:sz w:val="28"/>
          <w:szCs w:val="28"/>
        </w:rPr>
      </w:pPr>
      <w:r w:rsidRPr="00636909">
        <w:rPr>
          <w:sz w:val="28"/>
          <w:szCs w:val="28"/>
        </w:rPr>
        <w:t>Там, где знак есть. .. переход.</w:t>
      </w:r>
    </w:p>
    <w:p w:rsidR="001735DE" w:rsidRPr="00636909" w:rsidRDefault="001735DE" w:rsidP="00636909">
      <w:pPr>
        <w:pStyle w:val="dlg"/>
        <w:spacing w:before="0" w:beforeAutospacing="0" w:after="0" w:afterAutospacing="0" w:line="309" w:lineRule="atLeast"/>
        <w:ind w:firstLine="171"/>
        <w:rPr>
          <w:sz w:val="28"/>
          <w:szCs w:val="28"/>
        </w:rPr>
      </w:pPr>
      <w:r w:rsidRPr="00636909">
        <w:rPr>
          <w:sz w:val="28"/>
          <w:szCs w:val="28"/>
          <w:u w:val="single"/>
        </w:rPr>
        <w:t>Шапокляк:</w:t>
      </w:r>
      <w:r w:rsidRPr="00636909">
        <w:rPr>
          <w:rStyle w:val="apple-converted-space"/>
          <w:sz w:val="28"/>
          <w:szCs w:val="28"/>
        </w:rPr>
        <w:t> </w:t>
      </w:r>
      <w:r w:rsidRPr="00636909">
        <w:rPr>
          <w:sz w:val="28"/>
          <w:szCs w:val="28"/>
        </w:rPr>
        <w:t>Ну вот еще, буду я искать эти знаки, и детям не советую!</w:t>
      </w:r>
    </w:p>
    <w:p w:rsidR="001735DE" w:rsidRPr="00636909" w:rsidRDefault="001735DE" w:rsidP="00636909">
      <w:pPr>
        <w:pStyle w:val="stx"/>
        <w:spacing w:before="0" w:beforeAutospacing="0" w:after="0" w:afterAutospacing="0" w:line="309" w:lineRule="atLeast"/>
        <w:ind w:left="686" w:right="686"/>
        <w:rPr>
          <w:sz w:val="28"/>
          <w:szCs w:val="28"/>
        </w:rPr>
      </w:pPr>
      <w:r w:rsidRPr="00636909">
        <w:rPr>
          <w:sz w:val="28"/>
          <w:szCs w:val="28"/>
        </w:rPr>
        <w:t>Всем детям я советую</w:t>
      </w:r>
    </w:p>
    <w:p w:rsidR="001735DE" w:rsidRPr="00636909" w:rsidRDefault="001735DE" w:rsidP="00636909">
      <w:pPr>
        <w:pStyle w:val="stx"/>
        <w:spacing w:before="0" w:beforeAutospacing="0" w:after="0" w:afterAutospacing="0" w:line="309" w:lineRule="atLeast"/>
        <w:ind w:left="686" w:right="686"/>
        <w:rPr>
          <w:sz w:val="28"/>
          <w:szCs w:val="28"/>
        </w:rPr>
      </w:pPr>
      <w:r w:rsidRPr="00636909">
        <w:rPr>
          <w:sz w:val="28"/>
          <w:szCs w:val="28"/>
        </w:rPr>
        <w:t>Все делать точно так,</w:t>
      </w:r>
    </w:p>
    <w:p w:rsidR="001735DE" w:rsidRPr="00636909" w:rsidRDefault="001735DE" w:rsidP="00636909">
      <w:pPr>
        <w:pStyle w:val="stx"/>
        <w:spacing w:before="0" w:beforeAutospacing="0" w:after="0" w:afterAutospacing="0" w:line="309" w:lineRule="atLeast"/>
        <w:ind w:left="686" w:right="686"/>
        <w:rPr>
          <w:sz w:val="28"/>
          <w:szCs w:val="28"/>
        </w:rPr>
      </w:pPr>
      <w:r w:rsidRPr="00636909">
        <w:rPr>
          <w:sz w:val="28"/>
          <w:szCs w:val="28"/>
        </w:rPr>
        <w:t>Как делает старуха</w:t>
      </w:r>
    </w:p>
    <w:p w:rsidR="001735DE" w:rsidRPr="00636909" w:rsidRDefault="001735DE" w:rsidP="00636909">
      <w:pPr>
        <w:pStyle w:val="stx"/>
        <w:spacing w:before="0" w:beforeAutospacing="0" w:after="0" w:afterAutospacing="0" w:line="309" w:lineRule="atLeast"/>
        <w:ind w:left="686" w:right="686"/>
        <w:rPr>
          <w:sz w:val="28"/>
          <w:szCs w:val="28"/>
        </w:rPr>
      </w:pPr>
      <w:r w:rsidRPr="00636909">
        <w:rPr>
          <w:sz w:val="28"/>
          <w:szCs w:val="28"/>
        </w:rPr>
        <w:t>По кличке Шапокляк.</w:t>
      </w:r>
    </w:p>
    <w:p w:rsidR="001735DE" w:rsidRPr="00636909" w:rsidRDefault="001735DE" w:rsidP="00636909">
      <w:pPr>
        <w:pStyle w:val="dlg"/>
        <w:spacing w:before="0" w:beforeAutospacing="0" w:after="0" w:afterAutospacing="0" w:line="309" w:lineRule="atLeast"/>
        <w:ind w:firstLine="171"/>
        <w:rPr>
          <w:sz w:val="28"/>
          <w:szCs w:val="28"/>
        </w:rPr>
      </w:pPr>
      <w:r w:rsidRPr="00636909">
        <w:rPr>
          <w:sz w:val="28"/>
          <w:szCs w:val="28"/>
          <w:u w:val="single"/>
        </w:rPr>
        <w:t>Ведущий:</w:t>
      </w:r>
      <w:r w:rsidRPr="00636909">
        <w:rPr>
          <w:rStyle w:val="apple-converted-space"/>
          <w:sz w:val="28"/>
          <w:szCs w:val="28"/>
        </w:rPr>
        <w:t> </w:t>
      </w:r>
      <w:r w:rsidRPr="00636909">
        <w:rPr>
          <w:sz w:val="28"/>
          <w:szCs w:val="28"/>
        </w:rPr>
        <w:t>Ну, как ты учишь детей, мы уже видели, чуть под машину не попала. Теперь посмотрим, как правильно переходить улицу. Самый безопасный переход это. ..</w:t>
      </w:r>
      <w:r w:rsidRPr="00636909">
        <w:rPr>
          <w:rStyle w:val="apple-converted-space"/>
          <w:sz w:val="28"/>
          <w:szCs w:val="28"/>
        </w:rPr>
        <w:t> </w:t>
      </w:r>
      <w:r w:rsidRPr="00636909">
        <w:rPr>
          <w:i/>
          <w:iCs/>
          <w:sz w:val="28"/>
          <w:szCs w:val="28"/>
        </w:rPr>
        <w:t>(подземный)</w:t>
      </w:r>
    </w:p>
    <w:p w:rsidR="001735DE" w:rsidRPr="00636909" w:rsidRDefault="001735DE" w:rsidP="00636909">
      <w:pPr>
        <w:pStyle w:val="NormalWeb"/>
        <w:spacing w:before="86" w:beforeAutospacing="0" w:after="86" w:afterAutospacing="0" w:line="309" w:lineRule="atLeast"/>
        <w:ind w:firstLine="171"/>
        <w:rPr>
          <w:sz w:val="28"/>
          <w:szCs w:val="28"/>
        </w:rPr>
      </w:pPr>
      <w:r w:rsidRPr="00636909">
        <w:rPr>
          <w:b/>
          <w:bCs/>
          <w:sz w:val="28"/>
          <w:szCs w:val="28"/>
        </w:rPr>
        <w:t>2-я эстафета «Подземный переход»</w:t>
      </w:r>
    </w:p>
    <w:p w:rsidR="001735DE" w:rsidRPr="00636909" w:rsidRDefault="001735DE" w:rsidP="00636909">
      <w:pPr>
        <w:pStyle w:val="NormalWeb"/>
        <w:spacing w:before="86" w:beforeAutospacing="0" w:after="86" w:afterAutospacing="0" w:line="309" w:lineRule="atLeast"/>
        <w:ind w:firstLine="171"/>
        <w:rPr>
          <w:sz w:val="28"/>
          <w:szCs w:val="28"/>
        </w:rPr>
      </w:pPr>
      <w:r w:rsidRPr="00636909">
        <w:rPr>
          <w:sz w:val="28"/>
          <w:szCs w:val="28"/>
        </w:rPr>
        <w:t>Перед каждой командой выкладывается тоннель и стойка. Дети по очереди пролезают через тоннель, оббегают стойку и возвращаются к своей команде. Выигрывает команда, которая быстрее всех выполнит задание.</w:t>
      </w:r>
    </w:p>
    <w:p w:rsidR="001735DE" w:rsidRPr="00636909" w:rsidRDefault="001735DE" w:rsidP="00636909">
      <w:pPr>
        <w:pStyle w:val="NormalWeb"/>
        <w:spacing w:before="86" w:beforeAutospacing="0" w:after="86" w:afterAutospacing="0" w:line="309" w:lineRule="atLeast"/>
        <w:ind w:firstLine="171"/>
        <w:rPr>
          <w:b/>
          <w:sz w:val="28"/>
          <w:szCs w:val="28"/>
        </w:rPr>
      </w:pPr>
    </w:p>
    <w:p w:rsidR="001735DE" w:rsidRPr="00636909" w:rsidRDefault="001735DE" w:rsidP="00636909">
      <w:pPr>
        <w:pStyle w:val="NormalWeb"/>
        <w:spacing w:before="86" w:beforeAutospacing="0" w:after="86" w:afterAutospacing="0" w:line="309" w:lineRule="atLeast"/>
        <w:ind w:firstLine="171"/>
        <w:rPr>
          <w:sz w:val="28"/>
          <w:szCs w:val="28"/>
        </w:rPr>
      </w:pPr>
      <w:r w:rsidRPr="00636909">
        <w:rPr>
          <w:b/>
          <w:bCs/>
          <w:sz w:val="28"/>
          <w:szCs w:val="28"/>
        </w:rPr>
        <w:t>Игра на внимание «Это я, это я, это все мои друзья».</w:t>
      </w:r>
    </w:p>
    <w:p w:rsidR="001735DE" w:rsidRPr="00636909" w:rsidRDefault="001735DE" w:rsidP="00636909">
      <w:pPr>
        <w:pStyle w:val="NormalWeb"/>
        <w:spacing w:before="86" w:beforeAutospacing="0" w:after="86" w:afterAutospacing="0" w:line="309" w:lineRule="atLeast"/>
        <w:ind w:firstLine="171"/>
        <w:rPr>
          <w:sz w:val="28"/>
          <w:szCs w:val="28"/>
        </w:rPr>
      </w:pPr>
      <w:r w:rsidRPr="00636909">
        <w:rPr>
          <w:sz w:val="28"/>
          <w:szCs w:val="28"/>
        </w:rPr>
        <w:t>Шапокляк задает вопросы, а дети отвечают.</w:t>
      </w:r>
    </w:p>
    <w:p w:rsidR="001735DE" w:rsidRPr="00636909" w:rsidRDefault="001735DE" w:rsidP="00636909">
      <w:pPr>
        <w:pStyle w:val="stx"/>
        <w:spacing w:before="0" w:beforeAutospacing="0" w:after="0" w:afterAutospacing="0" w:line="309" w:lineRule="atLeast"/>
        <w:ind w:left="686" w:right="686"/>
        <w:rPr>
          <w:sz w:val="28"/>
          <w:szCs w:val="28"/>
        </w:rPr>
      </w:pPr>
      <w:r w:rsidRPr="00636909">
        <w:rPr>
          <w:sz w:val="28"/>
          <w:szCs w:val="28"/>
        </w:rPr>
        <w:t>Кто из вас в трамвае тесном</w:t>
      </w:r>
    </w:p>
    <w:p w:rsidR="001735DE" w:rsidRPr="00636909" w:rsidRDefault="001735DE" w:rsidP="00636909">
      <w:pPr>
        <w:pStyle w:val="stx"/>
        <w:spacing w:before="0" w:beforeAutospacing="0" w:after="0" w:afterAutospacing="0" w:line="309" w:lineRule="atLeast"/>
        <w:ind w:left="686" w:right="686"/>
        <w:rPr>
          <w:sz w:val="28"/>
          <w:szCs w:val="28"/>
        </w:rPr>
      </w:pPr>
      <w:r w:rsidRPr="00636909">
        <w:rPr>
          <w:sz w:val="28"/>
          <w:szCs w:val="28"/>
        </w:rPr>
        <w:t>Уступает старшим место?</w:t>
      </w:r>
    </w:p>
    <w:p w:rsidR="001735DE" w:rsidRPr="00636909" w:rsidRDefault="001735DE" w:rsidP="00636909">
      <w:pPr>
        <w:pStyle w:val="stx"/>
        <w:spacing w:before="0" w:beforeAutospacing="0" w:after="0" w:afterAutospacing="0" w:line="309" w:lineRule="atLeast"/>
        <w:ind w:left="686" w:right="686"/>
        <w:rPr>
          <w:sz w:val="28"/>
          <w:szCs w:val="28"/>
        </w:rPr>
      </w:pPr>
      <w:r w:rsidRPr="00636909">
        <w:rPr>
          <w:sz w:val="28"/>
          <w:szCs w:val="28"/>
        </w:rPr>
        <w:t>Кто из вас идя домой,</w:t>
      </w:r>
    </w:p>
    <w:p w:rsidR="001735DE" w:rsidRPr="00636909" w:rsidRDefault="001735DE" w:rsidP="00636909">
      <w:pPr>
        <w:pStyle w:val="stx"/>
        <w:spacing w:before="0" w:beforeAutospacing="0" w:after="0" w:afterAutospacing="0" w:line="309" w:lineRule="atLeast"/>
        <w:ind w:left="686" w:right="686"/>
        <w:rPr>
          <w:sz w:val="28"/>
          <w:szCs w:val="28"/>
        </w:rPr>
      </w:pPr>
      <w:r w:rsidRPr="00636909">
        <w:rPr>
          <w:sz w:val="28"/>
          <w:szCs w:val="28"/>
        </w:rPr>
        <w:t>Держит путь на мостовой?</w:t>
      </w:r>
    </w:p>
    <w:p w:rsidR="001735DE" w:rsidRPr="00636909" w:rsidRDefault="001735DE" w:rsidP="00636909">
      <w:pPr>
        <w:pStyle w:val="stx"/>
        <w:spacing w:before="0" w:beforeAutospacing="0" w:after="0" w:afterAutospacing="0" w:line="309" w:lineRule="atLeast"/>
        <w:ind w:left="686" w:right="686"/>
        <w:rPr>
          <w:sz w:val="28"/>
          <w:szCs w:val="28"/>
        </w:rPr>
      </w:pPr>
      <w:r w:rsidRPr="00636909">
        <w:rPr>
          <w:sz w:val="28"/>
          <w:szCs w:val="28"/>
        </w:rPr>
        <w:t>Кто из вас идет вперед</w:t>
      </w:r>
    </w:p>
    <w:p w:rsidR="001735DE" w:rsidRPr="00636909" w:rsidRDefault="001735DE" w:rsidP="00636909">
      <w:pPr>
        <w:pStyle w:val="stx"/>
        <w:spacing w:before="0" w:beforeAutospacing="0" w:after="0" w:afterAutospacing="0" w:line="309" w:lineRule="atLeast"/>
        <w:ind w:left="686" w:right="686"/>
        <w:rPr>
          <w:sz w:val="28"/>
          <w:szCs w:val="28"/>
        </w:rPr>
      </w:pPr>
      <w:r w:rsidRPr="00636909">
        <w:rPr>
          <w:sz w:val="28"/>
          <w:szCs w:val="28"/>
        </w:rPr>
        <w:t>Только там, где переход?</w:t>
      </w:r>
    </w:p>
    <w:p w:rsidR="001735DE" w:rsidRPr="00636909" w:rsidRDefault="001735DE" w:rsidP="00636909">
      <w:pPr>
        <w:pStyle w:val="stx"/>
        <w:spacing w:before="0" w:beforeAutospacing="0" w:after="0" w:afterAutospacing="0" w:line="309" w:lineRule="atLeast"/>
        <w:ind w:left="686" w:right="686"/>
        <w:rPr>
          <w:sz w:val="28"/>
          <w:szCs w:val="28"/>
        </w:rPr>
      </w:pPr>
      <w:r w:rsidRPr="00636909">
        <w:rPr>
          <w:sz w:val="28"/>
          <w:szCs w:val="28"/>
        </w:rPr>
        <w:t>Кто летит вперед так скоро,</w:t>
      </w:r>
    </w:p>
    <w:p w:rsidR="001735DE" w:rsidRPr="00636909" w:rsidRDefault="001735DE" w:rsidP="00636909">
      <w:pPr>
        <w:pStyle w:val="stx"/>
        <w:spacing w:before="0" w:beforeAutospacing="0" w:after="0" w:afterAutospacing="0" w:line="309" w:lineRule="atLeast"/>
        <w:ind w:left="686" w:right="686"/>
        <w:rPr>
          <w:sz w:val="28"/>
          <w:szCs w:val="28"/>
        </w:rPr>
      </w:pPr>
      <w:r w:rsidRPr="00636909">
        <w:rPr>
          <w:sz w:val="28"/>
          <w:szCs w:val="28"/>
        </w:rPr>
        <w:t>Что не видит светофора?</w:t>
      </w:r>
    </w:p>
    <w:p w:rsidR="001735DE" w:rsidRPr="00636909" w:rsidRDefault="001735DE" w:rsidP="00636909">
      <w:pPr>
        <w:pStyle w:val="stx"/>
        <w:spacing w:before="0" w:beforeAutospacing="0" w:after="0" w:afterAutospacing="0" w:line="309" w:lineRule="atLeast"/>
        <w:ind w:right="686"/>
        <w:rPr>
          <w:b/>
          <w:sz w:val="28"/>
          <w:szCs w:val="28"/>
        </w:rPr>
      </w:pPr>
      <w:r w:rsidRPr="00636909">
        <w:rPr>
          <w:b/>
          <w:sz w:val="28"/>
          <w:szCs w:val="28"/>
        </w:rPr>
        <w:t xml:space="preserve">Команды рисуют  красками пешеходные знаки и дарят их Шапокляк  </w:t>
      </w:r>
    </w:p>
    <w:p w:rsidR="001735DE" w:rsidRPr="00636909" w:rsidRDefault="001735DE" w:rsidP="00636909">
      <w:pPr>
        <w:pStyle w:val="dlg"/>
        <w:spacing w:before="0" w:beforeAutospacing="0" w:after="0" w:afterAutospacing="0" w:line="309" w:lineRule="atLeast"/>
        <w:ind w:firstLine="171"/>
        <w:rPr>
          <w:sz w:val="28"/>
          <w:szCs w:val="28"/>
        </w:rPr>
      </w:pPr>
      <w:r w:rsidRPr="00636909">
        <w:rPr>
          <w:sz w:val="28"/>
          <w:szCs w:val="28"/>
          <w:u w:val="single"/>
        </w:rPr>
        <w:t>Шапокляк:</w:t>
      </w:r>
      <w:r w:rsidRPr="00636909">
        <w:rPr>
          <w:rStyle w:val="apple-converted-space"/>
          <w:sz w:val="28"/>
          <w:szCs w:val="28"/>
        </w:rPr>
        <w:t> </w:t>
      </w:r>
      <w:r w:rsidRPr="00636909">
        <w:rPr>
          <w:sz w:val="28"/>
          <w:szCs w:val="28"/>
        </w:rPr>
        <w:t>Ну, никак ваших детей не сбить с толка. Пойду в другой детский сад, может, там кого-нибудь запутаю.</w:t>
      </w:r>
    </w:p>
    <w:p w:rsidR="001735DE" w:rsidRPr="00636909" w:rsidRDefault="001735DE" w:rsidP="00636909">
      <w:pPr>
        <w:rPr>
          <w:sz w:val="28"/>
          <w:szCs w:val="28"/>
        </w:rPr>
      </w:pPr>
    </w:p>
    <w:p w:rsidR="001735DE" w:rsidRPr="00636909" w:rsidRDefault="001735DE">
      <w:pPr>
        <w:rPr>
          <w:sz w:val="28"/>
          <w:szCs w:val="28"/>
        </w:rPr>
      </w:pPr>
    </w:p>
    <w:sectPr w:rsidR="001735DE" w:rsidRPr="00636909" w:rsidSect="0042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909"/>
    <w:rsid w:val="001735DE"/>
    <w:rsid w:val="003732BE"/>
    <w:rsid w:val="0040003A"/>
    <w:rsid w:val="0042703F"/>
    <w:rsid w:val="00636909"/>
    <w:rsid w:val="0086270E"/>
    <w:rsid w:val="008E62A8"/>
    <w:rsid w:val="00A41CDF"/>
    <w:rsid w:val="00AA18D6"/>
    <w:rsid w:val="00C40169"/>
    <w:rsid w:val="00EA55ED"/>
    <w:rsid w:val="00EC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369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636909"/>
    <w:rPr>
      <w:rFonts w:cs="Times New Roman"/>
    </w:rPr>
  </w:style>
  <w:style w:type="paragraph" w:customStyle="1" w:styleId="dlg">
    <w:name w:val="dlg"/>
    <w:basedOn w:val="Normal"/>
    <w:uiPriority w:val="99"/>
    <w:rsid w:val="00636909"/>
    <w:pPr>
      <w:spacing w:before="100" w:beforeAutospacing="1" w:after="100" w:afterAutospacing="1"/>
    </w:pPr>
  </w:style>
  <w:style w:type="paragraph" w:customStyle="1" w:styleId="stx">
    <w:name w:val="stx"/>
    <w:basedOn w:val="Normal"/>
    <w:uiPriority w:val="99"/>
    <w:rsid w:val="006369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550</Words>
  <Characters>3138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4</cp:revision>
  <dcterms:created xsi:type="dcterms:W3CDTF">2008-10-16T01:53:00Z</dcterms:created>
  <dcterms:modified xsi:type="dcterms:W3CDTF">2015-07-02T18:05:00Z</dcterms:modified>
</cp:coreProperties>
</file>