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78" w:rsidRPr="00EF46FC" w:rsidRDefault="006F0878" w:rsidP="00EF46FC">
      <w:pPr>
        <w:rPr>
          <w:rFonts w:ascii="Times New Roman" w:hAnsi="Times New Roman"/>
          <w:b/>
          <w:sz w:val="24"/>
          <w:szCs w:val="24"/>
        </w:rPr>
      </w:pPr>
      <w:r w:rsidRPr="00EF46FC">
        <w:rPr>
          <w:rFonts w:ascii="Times New Roman" w:hAnsi="Times New Roman"/>
          <w:b/>
          <w:sz w:val="24"/>
          <w:szCs w:val="24"/>
        </w:rPr>
        <w:t>Технологическая  карта  урока</w:t>
      </w:r>
    </w:p>
    <w:p w:rsidR="006F0878" w:rsidRPr="00EF46FC" w:rsidRDefault="006F0878" w:rsidP="00EF46FC">
      <w:pPr>
        <w:rPr>
          <w:rFonts w:ascii="Times New Roman" w:hAnsi="Times New Roman"/>
          <w:sz w:val="24"/>
          <w:szCs w:val="24"/>
        </w:rPr>
      </w:pPr>
      <w:r w:rsidRPr="00EF46FC">
        <w:rPr>
          <w:rFonts w:ascii="Times New Roman" w:hAnsi="Times New Roman"/>
          <w:sz w:val="24"/>
          <w:szCs w:val="24"/>
        </w:rPr>
        <w:t>1. Ф.И.О. учителя: Пицхелаури Нина Игоревна</w:t>
      </w:r>
    </w:p>
    <w:p w:rsidR="006F0878" w:rsidRPr="00EF46FC" w:rsidRDefault="006F0878" w:rsidP="00EF46FC">
      <w:pPr>
        <w:rPr>
          <w:rFonts w:ascii="Times New Roman" w:hAnsi="Times New Roman"/>
          <w:i/>
          <w:sz w:val="24"/>
          <w:szCs w:val="24"/>
        </w:rPr>
      </w:pPr>
      <w:r w:rsidRPr="00EF46FC">
        <w:rPr>
          <w:rFonts w:ascii="Times New Roman" w:hAnsi="Times New Roman"/>
          <w:sz w:val="24"/>
          <w:szCs w:val="24"/>
        </w:rPr>
        <w:t xml:space="preserve">2. Класс: 2 «Б»           Дата: 18.05.2015       Предмет: </w:t>
      </w:r>
      <w:r w:rsidRPr="00F70CA7">
        <w:rPr>
          <w:rFonts w:ascii="Times New Roman" w:hAnsi="Times New Roman"/>
          <w:b/>
          <w:sz w:val="24"/>
          <w:szCs w:val="24"/>
        </w:rPr>
        <w:t>литературное чтение</w:t>
      </w:r>
      <w:r w:rsidRPr="00EF46FC">
        <w:rPr>
          <w:rFonts w:ascii="Times New Roman" w:hAnsi="Times New Roman"/>
          <w:sz w:val="24"/>
          <w:szCs w:val="24"/>
        </w:rPr>
        <w:t xml:space="preserve">                                № урока по расписанию: 1</w:t>
      </w:r>
    </w:p>
    <w:p w:rsidR="006F0878" w:rsidRPr="00EF46FC" w:rsidRDefault="006F0878" w:rsidP="00EF46FC">
      <w:pPr>
        <w:spacing w:line="240" w:lineRule="auto"/>
        <w:rPr>
          <w:rFonts w:ascii="Times New Roman" w:hAnsi="Times New Roman"/>
          <w:sz w:val="24"/>
          <w:szCs w:val="24"/>
        </w:rPr>
      </w:pPr>
      <w:r w:rsidRPr="00EF46FC">
        <w:rPr>
          <w:rFonts w:ascii="Times New Roman" w:hAnsi="Times New Roman"/>
          <w:b/>
          <w:i/>
          <w:sz w:val="24"/>
          <w:szCs w:val="24"/>
        </w:rPr>
        <w:t>Автор  УМК (программы  учебного  курса)</w:t>
      </w:r>
      <w:r w:rsidRPr="00EF46FC">
        <w:rPr>
          <w:rFonts w:ascii="Times New Roman" w:hAnsi="Times New Roman"/>
          <w:i/>
          <w:sz w:val="24"/>
          <w:szCs w:val="24"/>
        </w:rPr>
        <w:t>:</w:t>
      </w:r>
      <w:r w:rsidRPr="00EF46FC">
        <w:rPr>
          <w:rFonts w:ascii="Times New Roman" w:hAnsi="Times New Roman"/>
          <w:sz w:val="24"/>
          <w:szCs w:val="24"/>
        </w:rPr>
        <w:t xml:space="preserve"> Литературное чтение 2 класс («Школа России»).Л.Ф.Климанова,  В.Г.Горецкий-М.:Просвещение (Учебник, 2012)</w:t>
      </w:r>
    </w:p>
    <w:p w:rsidR="006F0878" w:rsidRPr="00EF46FC" w:rsidRDefault="006F0878" w:rsidP="00EF46FC">
      <w:pPr>
        <w:spacing w:line="240" w:lineRule="auto"/>
        <w:rPr>
          <w:rFonts w:ascii="Times New Roman" w:hAnsi="Times New Roman"/>
          <w:sz w:val="24"/>
          <w:szCs w:val="24"/>
        </w:rPr>
      </w:pPr>
      <w:r w:rsidRPr="00EF46FC">
        <w:rPr>
          <w:rFonts w:ascii="Times New Roman" w:hAnsi="Times New Roman"/>
          <w:b/>
          <w:i/>
          <w:sz w:val="24"/>
          <w:szCs w:val="24"/>
        </w:rPr>
        <w:t>Тема урока</w:t>
      </w:r>
      <w:r w:rsidRPr="00EF46FC">
        <w:rPr>
          <w:rFonts w:ascii="Times New Roman" w:hAnsi="Times New Roman"/>
          <w:i/>
          <w:sz w:val="24"/>
          <w:szCs w:val="24"/>
        </w:rPr>
        <w:t xml:space="preserve">: </w:t>
      </w:r>
      <w:r w:rsidRPr="00EF46FC">
        <w:rPr>
          <w:rFonts w:ascii="Times New Roman" w:hAnsi="Times New Roman"/>
          <w:sz w:val="24"/>
          <w:szCs w:val="24"/>
        </w:rPr>
        <w:t>«Э.Хогарт «Мафин и паук».</w:t>
      </w:r>
    </w:p>
    <w:p w:rsidR="006F0878" w:rsidRPr="00EF46FC" w:rsidRDefault="006F0878" w:rsidP="00EF46FC">
      <w:pPr>
        <w:rPr>
          <w:rFonts w:ascii="Times New Roman" w:hAnsi="Times New Roman"/>
          <w:sz w:val="24"/>
          <w:szCs w:val="24"/>
        </w:rPr>
      </w:pPr>
      <w:r w:rsidRPr="00EF46FC">
        <w:rPr>
          <w:rFonts w:ascii="Times New Roman" w:hAnsi="Times New Roman"/>
          <w:b/>
          <w:sz w:val="24"/>
          <w:szCs w:val="24"/>
          <w:u w:val="single"/>
        </w:rPr>
        <w:t>Цель:</w:t>
      </w:r>
      <w:r w:rsidRPr="00EF46FC">
        <w:rPr>
          <w:rFonts w:ascii="Times New Roman" w:hAnsi="Times New Roman"/>
          <w:sz w:val="24"/>
          <w:szCs w:val="24"/>
        </w:rPr>
        <w:t xml:space="preserve">  формирование  образовательных    компетенций (информационных, коммуникативных, креативных, рефлексивных) учащихся</w:t>
      </w:r>
    </w:p>
    <w:p w:rsidR="006F0878" w:rsidRPr="00EF46FC" w:rsidRDefault="006F0878" w:rsidP="00EF46FC">
      <w:pPr>
        <w:rPr>
          <w:rFonts w:ascii="Times New Roman" w:hAnsi="Times New Roman"/>
          <w:sz w:val="24"/>
          <w:szCs w:val="24"/>
        </w:rPr>
      </w:pPr>
      <w:r w:rsidRPr="00EF46FC">
        <w:rPr>
          <w:rFonts w:ascii="Times New Roman" w:hAnsi="Times New Roman"/>
          <w:sz w:val="24"/>
          <w:szCs w:val="24"/>
        </w:rPr>
        <w:t>2 класса в предметной области  литературное чтение  по   теме   «Литература зарубежных стран. Э.Хогарт «Мафин и паук».</w:t>
      </w:r>
    </w:p>
    <w:p w:rsidR="006F0878" w:rsidRPr="00EF46FC" w:rsidRDefault="006F0878" w:rsidP="00EF46FC">
      <w:pPr>
        <w:rPr>
          <w:rFonts w:ascii="Times New Roman" w:hAnsi="Times New Roman"/>
          <w:sz w:val="24"/>
          <w:szCs w:val="24"/>
        </w:rPr>
      </w:pPr>
      <w:r w:rsidRPr="00EF46FC">
        <w:rPr>
          <w:rFonts w:ascii="Times New Roman" w:hAnsi="Times New Roman"/>
          <w:b/>
          <w:sz w:val="24"/>
          <w:szCs w:val="24"/>
          <w:u w:val="single"/>
        </w:rPr>
        <w:t>Учебные задачи</w:t>
      </w:r>
      <w:r w:rsidRPr="00EF46FC">
        <w:rPr>
          <w:rFonts w:ascii="Times New Roman" w:hAnsi="Times New Roman"/>
          <w:sz w:val="24"/>
          <w:szCs w:val="24"/>
        </w:rPr>
        <w:t xml:space="preserve"> :                                       </w:t>
      </w:r>
    </w:p>
    <w:p w:rsidR="006F0878" w:rsidRPr="00EF46FC" w:rsidRDefault="006F0878" w:rsidP="00EF46FC">
      <w:pPr>
        <w:rPr>
          <w:rFonts w:ascii="Times New Roman" w:hAnsi="Times New Roman"/>
          <w:sz w:val="24"/>
          <w:szCs w:val="24"/>
        </w:rPr>
      </w:pPr>
      <w:r w:rsidRPr="00EF46FC">
        <w:rPr>
          <w:rFonts w:ascii="Times New Roman" w:hAnsi="Times New Roman"/>
          <w:b/>
          <w:sz w:val="24"/>
          <w:szCs w:val="24"/>
        </w:rPr>
        <w:t>1.</w:t>
      </w:r>
      <w:r w:rsidRPr="00EF46FC">
        <w:rPr>
          <w:rFonts w:ascii="Times New Roman" w:hAnsi="Times New Roman"/>
          <w:b/>
          <w:i/>
          <w:sz w:val="24"/>
          <w:szCs w:val="24"/>
          <w:u w:val="single"/>
        </w:rPr>
        <w:t>Учебные задачи, направленные на достижение  личностных  результатов:</w:t>
      </w:r>
    </w:p>
    <w:p w:rsidR="006F0878" w:rsidRPr="00EF46FC" w:rsidRDefault="006F0878" w:rsidP="00EF46FC">
      <w:pPr>
        <w:rPr>
          <w:rFonts w:ascii="Times New Roman" w:hAnsi="Times New Roman"/>
          <w:sz w:val="24"/>
          <w:szCs w:val="24"/>
        </w:rPr>
      </w:pPr>
      <w:r w:rsidRPr="00EF46FC">
        <w:rPr>
          <w:rFonts w:ascii="Times New Roman" w:hAnsi="Times New Roman"/>
          <w:sz w:val="24"/>
          <w:szCs w:val="24"/>
        </w:rPr>
        <w:t>1)формирование позитивной самооценки, самоуважения;</w:t>
      </w:r>
    </w:p>
    <w:p w:rsidR="006F0878" w:rsidRPr="00EF46FC" w:rsidRDefault="006F0878" w:rsidP="00EF46FC">
      <w:pPr>
        <w:rPr>
          <w:rFonts w:ascii="Times New Roman" w:hAnsi="Times New Roman"/>
          <w:sz w:val="24"/>
          <w:szCs w:val="24"/>
        </w:rPr>
      </w:pPr>
      <w:r w:rsidRPr="00EF46FC">
        <w:rPr>
          <w:rFonts w:ascii="Times New Roman" w:hAnsi="Times New Roman"/>
          <w:sz w:val="24"/>
          <w:szCs w:val="24"/>
        </w:rPr>
        <w:t>2) развитие навыков сотрудничества со взрослыми и сверстниками в разных социальных ситуациях;</w:t>
      </w:r>
    </w:p>
    <w:p w:rsidR="006F0878" w:rsidRPr="00EF46FC" w:rsidRDefault="006F0878" w:rsidP="00EF46FC">
      <w:pPr>
        <w:rPr>
          <w:rFonts w:ascii="Times New Roman" w:hAnsi="Times New Roman"/>
          <w:sz w:val="24"/>
          <w:szCs w:val="24"/>
        </w:rPr>
      </w:pPr>
      <w:r w:rsidRPr="00EF46FC">
        <w:rPr>
          <w:rFonts w:ascii="Times New Roman" w:hAnsi="Times New Roman"/>
          <w:sz w:val="24"/>
          <w:szCs w:val="24"/>
        </w:rPr>
        <w:t>3)развитие этических чувств, доброжелательности и эмоционально –нравственной отзывчиости.</w:t>
      </w:r>
    </w:p>
    <w:p w:rsidR="006F0878" w:rsidRPr="00EF46FC" w:rsidRDefault="006F0878" w:rsidP="00EF46FC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EF46FC">
        <w:rPr>
          <w:rFonts w:ascii="Times New Roman" w:hAnsi="Times New Roman"/>
          <w:b/>
          <w:sz w:val="24"/>
          <w:szCs w:val="24"/>
        </w:rPr>
        <w:t>2.</w:t>
      </w:r>
      <w:r w:rsidRPr="00EF46FC">
        <w:rPr>
          <w:rFonts w:ascii="Times New Roman" w:hAnsi="Times New Roman"/>
          <w:b/>
          <w:i/>
          <w:sz w:val="24"/>
          <w:szCs w:val="24"/>
          <w:u w:val="single"/>
        </w:rPr>
        <w:t>Учебные задачи, направленные  на достижение  метапредметных  результатов обучения ( регулятивные, коммуникативные, познавательные УУД ):</w:t>
      </w:r>
    </w:p>
    <w:p w:rsidR="006F0878" w:rsidRPr="00EF46FC" w:rsidRDefault="006F0878" w:rsidP="00EF46FC">
      <w:pPr>
        <w:rPr>
          <w:rFonts w:ascii="Times New Roman" w:hAnsi="Times New Roman"/>
          <w:sz w:val="24"/>
          <w:szCs w:val="24"/>
        </w:rPr>
      </w:pPr>
      <w:r w:rsidRPr="00EF46FC">
        <w:rPr>
          <w:rFonts w:ascii="Times New Roman" w:hAnsi="Times New Roman"/>
          <w:sz w:val="24"/>
          <w:szCs w:val="24"/>
        </w:rPr>
        <w:t>1)формирование умения принимать и сохранять учебную задачу,   планировать, контролировать и оценивать учебные действия в соответствии с  поставленной задачей и условиями её реализации, формирование  начальных форм познавательной и личностной рефлексии;</w:t>
      </w:r>
    </w:p>
    <w:p w:rsidR="006F0878" w:rsidRPr="00EF46FC" w:rsidRDefault="006F0878" w:rsidP="00EF46FC">
      <w:pPr>
        <w:rPr>
          <w:rFonts w:ascii="Times New Roman" w:hAnsi="Times New Roman"/>
          <w:sz w:val="24"/>
          <w:szCs w:val="24"/>
        </w:rPr>
      </w:pPr>
      <w:r w:rsidRPr="00EF46FC">
        <w:rPr>
          <w:rFonts w:ascii="Times New Roman" w:hAnsi="Times New Roman"/>
          <w:sz w:val="24"/>
          <w:szCs w:val="24"/>
        </w:rPr>
        <w:t>2) формирование умения грамотно строить речевые высказывания в соответствии с задачами коммуникации,  слушать и слышать собеседника, вести диалог, ясно и чётко излагать свою точку зрения  и аргументировать её, умения взаимодействовать в статичных парах, парах сменного состава на основе сочетательного диалога,  умения работать в статичных  группах в режиме интерактивного обучения.</w:t>
      </w:r>
    </w:p>
    <w:p w:rsidR="006F0878" w:rsidRPr="00EF46FC" w:rsidRDefault="006F0878" w:rsidP="00EF46FC">
      <w:pPr>
        <w:rPr>
          <w:rFonts w:ascii="Times New Roman" w:hAnsi="Times New Roman"/>
          <w:sz w:val="24"/>
          <w:szCs w:val="24"/>
        </w:rPr>
      </w:pPr>
      <w:r w:rsidRPr="00EF46FC">
        <w:rPr>
          <w:rFonts w:ascii="Times New Roman" w:hAnsi="Times New Roman"/>
          <w:sz w:val="24"/>
          <w:szCs w:val="24"/>
        </w:rPr>
        <w:t xml:space="preserve">3)развитие способности активно использовать   речевые средства и средства информационных и коммуникационных технологий (ИКТ) для решения коммуникативных и познавательных задач, развитие операций мышления для решения проблемных ситуаций. </w:t>
      </w:r>
    </w:p>
    <w:p w:rsidR="006F0878" w:rsidRPr="00EF46FC" w:rsidRDefault="006F0878" w:rsidP="00EF46FC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EF46FC">
        <w:rPr>
          <w:rFonts w:ascii="Times New Roman" w:hAnsi="Times New Roman"/>
          <w:b/>
          <w:sz w:val="24"/>
          <w:szCs w:val="24"/>
          <w:u w:val="single"/>
        </w:rPr>
        <w:t>3.</w:t>
      </w:r>
      <w:r w:rsidRPr="00EF46FC">
        <w:rPr>
          <w:rFonts w:ascii="Times New Roman" w:hAnsi="Times New Roman"/>
          <w:b/>
          <w:i/>
          <w:sz w:val="24"/>
          <w:szCs w:val="24"/>
          <w:u w:val="single"/>
        </w:rPr>
        <w:t xml:space="preserve">Учебные задачи,  направленные на достижение предметных результатов обучения: </w:t>
      </w:r>
    </w:p>
    <w:p w:rsidR="006F0878" w:rsidRPr="00EF46FC" w:rsidRDefault="006F0878" w:rsidP="00EF46FC">
      <w:pPr>
        <w:rPr>
          <w:rFonts w:ascii="Times New Roman" w:hAnsi="Times New Roman"/>
          <w:sz w:val="24"/>
          <w:szCs w:val="24"/>
        </w:rPr>
      </w:pPr>
      <w:r w:rsidRPr="00EF46FC">
        <w:rPr>
          <w:rFonts w:ascii="Times New Roman" w:hAnsi="Times New Roman"/>
          <w:sz w:val="24"/>
          <w:szCs w:val="24"/>
        </w:rPr>
        <w:t>1)формирование навыка чтения: чтения целыми словами, безошибочное чтение, выразительное чтение;</w:t>
      </w:r>
    </w:p>
    <w:p w:rsidR="006F0878" w:rsidRPr="00EF46FC" w:rsidRDefault="006F0878" w:rsidP="00EF46FC">
      <w:pPr>
        <w:rPr>
          <w:rFonts w:ascii="Times New Roman" w:hAnsi="Times New Roman"/>
          <w:sz w:val="24"/>
          <w:szCs w:val="24"/>
        </w:rPr>
      </w:pPr>
      <w:r w:rsidRPr="00EF46FC">
        <w:rPr>
          <w:rFonts w:ascii="Times New Roman" w:hAnsi="Times New Roman"/>
          <w:sz w:val="24"/>
          <w:szCs w:val="24"/>
        </w:rPr>
        <w:t>2)</w:t>
      </w:r>
      <w:r w:rsidRPr="00EF46FC">
        <w:rPr>
          <w:rFonts w:ascii="Times New Roman" w:hAnsi="Times New Roman"/>
          <w:color w:val="226644"/>
          <w:sz w:val="24"/>
          <w:szCs w:val="24"/>
        </w:rPr>
        <w:t xml:space="preserve"> </w:t>
      </w:r>
      <w:r w:rsidRPr="00EF46FC">
        <w:rPr>
          <w:rFonts w:ascii="Times New Roman" w:hAnsi="Times New Roman"/>
          <w:sz w:val="24"/>
          <w:szCs w:val="24"/>
        </w:rPr>
        <w:t>Формирование  умения осознанно воспринимать и оценивать содержание  текстов, уча</w:t>
      </w:r>
      <w:r w:rsidRPr="00EF46FC">
        <w:rPr>
          <w:rFonts w:ascii="Times New Roman" w:hAnsi="Times New Roman"/>
          <w:sz w:val="24"/>
          <w:szCs w:val="24"/>
        </w:rPr>
        <w:softHyphen/>
        <w:t>ствовать в их обсуждении, давать и обосновывать нравственную оценку поступков героев;</w:t>
      </w:r>
    </w:p>
    <w:p w:rsidR="006F0878" w:rsidRPr="00EF46FC" w:rsidRDefault="006F0878" w:rsidP="00EF46FC">
      <w:pPr>
        <w:rPr>
          <w:rFonts w:ascii="Times New Roman" w:hAnsi="Times New Roman"/>
          <w:sz w:val="24"/>
          <w:szCs w:val="24"/>
        </w:rPr>
      </w:pPr>
      <w:r w:rsidRPr="00EF46FC">
        <w:rPr>
          <w:rFonts w:ascii="Times New Roman" w:hAnsi="Times New Roman"/>
          <w:sz w:val="24"/>
          <w:szCs w:val="24"/>
        </w:rPr>
        <w:t>3) фор</w:t>
      </w:r>
      <w:r w:rsidRPr="00EF46FC">
        <w:rPr>
          <w:rFonts w:ascii="Times New Roman" w:hAnsi="Times New Roman"/>
          <w:sz w:val="24"/>
          <w:szCs w:val="24"/>
        </w:rPr>
        <w:softHyphen/>
        <w:t>мирование первоначальных этических представлений, по</w:t>
      </w:r>
      <w:r w:rsidRPr="00EF46FC">
        <w:rPr>
          <w:rFonts w:ascii="Times New Roman" w:hAnsi="Times New Roman"/>
          <w:sz w:val="24"/>
          <w:szCs w:val="24"/>
        </w:rPr>
        <w:softHyphen/>
        <w:t>нятий о добре и зле, дружбе, честности; формирование потреб</w:t>
      </w:r>
      <w:r w:rsidRPr="00EF46FC">
        <w:rPr>
          <w:rFonts w:ascii="Times New Roman" w:hAnsi="Times New Roman"/>
          <w:sz w:val="24"/>
          <w:szCs w:val="24"/>
        </w:rPr>
        <w:softHyphen/>
        <w:t>ности в систематическом чтении;</w:t>
      </w:r>
    </w:p>
    <w:p w:rsidR="006F0878" w:rsidRPr="00EF46FC" w:rsidRDefault="006F0878" w:rsidP="00EF46FC">
      <w:pPr>
        <w:rPr>
          <w:rFonts w:ascii="Times New Roman" w:hAnsi="Times New Roman"/>
          <w:sz w:val="24"/>
          <w:szCs w:val="24"/>
        </w:rPr>
      </w:pPr>
      <w:r w:rsidRPr="00EF46FC">
        <w:rPr>
          <w:rFonts w:ascii="Times New Roman" w:hAnsi="Times New Roman"/>
          <w:sz w:val="24"/>
          <w:szCs w:val="24"/>
        </w:rPr>
        <w:t>4) Развитие творческих способностей.</w:t>
      </w:r>
    </w:p>
    <w:p w:rsidR="006F0878" w:rsidRPr="00EF46FC" w:rsidRDefault="006F0878" w:rsidP="00EF46FC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EF46FC">
        <w:rPr>
          <w:rFonts w:ascii="Times New Roman" w:hAnsi="Times New Roman"/>
          <w:b/>
          <w:i/>
          <w:sz w:val="24"/>
          <w:szCs w:val="24"/>
          <w:u w:val="single"/>
        </w:rPr>
        <w:t>Средства (оборудование):</w:t>
      </w:r>
    </w:p>
    <w:p w:rsidR="006F0878" w:rsidRPr="00EF46FC" w:rsidRDefault="006F0878" w:rsidP="00EF46FC">
      <w:pPr>
        <w:rPr>
          <w:rFonts w:ascii="Times New Roman" w:hAnsi="Times New Roman"/>
          <w:sz w:val="24"/>
          <w:szCs w:val="24"/>
        </w:rPr>
      </w:pPr>
      <w:r w:rsidRPr="00EF46FC">
        <w:rPr>
          <w:rFonts w:ascii="Times New Roman" w:hAnsi="Times New Roman"/>
          <w:sz w:val="24"/>
          <w:szCs w:val="24"/>
        </w:rPr>
        <w:t xml:space="preserve">1)учебник по литературному чтению </w:t>
      </w:r>
    </w:p>
    <w:p w:rsidR="006F0878" w:rsidRPr="00EF46FC" w:rsidRDefault="006F0878" w:rsidP="00EF46FC">
      <w:pPr>
        <w:rPr>
          <w:rFonts w:ascii="Times New Roman" w:hAnsi="Times New Roman"/>
          <w:sz w:val="24"/>
          <w:szCs w:val="24"/>
        </w:rPr>
      </w:pPr>
      <w:r w:rsidRPr="00EF46FC">
        <w:rPr>
          <w:rFonts w:ascii="Times New Roman" w:hAnsi="Times New Roman"/>
          <w:sz w:val="24"/>
          <w:szCs w:val="24"/>
        </w:rPr>
        <w:t>2)карточки с текстами;</w:t>
      </w:r>
    </w:p>
    <w:p w:rsidR="006F0878" w:rsidRPr="00EF46FC" w:rsidRDefault="006F0878" w:rsidP="00EF46FC">
      <w:pPr>
        <w:rPr>
          <w:rFonts w:ascii="Times New Roman" w:hAnsi="Times New Roman"/>
          <w:sz w:val="24"/>
          <w:szCs w:val="24"/>
        </w:rPr>
      </w:pPr>
      <w:r w:rsidRPr="00EF46FC">
        <w:rPr>
          <w:rFonts w:ascii="Times New Roman" w:hAnsi="Times New Roman"/>
          <w:sz w:val="24"/>
          <w:szCs w:val="24"/>
        </w:rPr>
        <w:t>3)компьютер, презентация</w:t>
      </w:r>
    </w:p>
    <w:p w:rsidR="006F0878" w:rsidRPr="00EF46FC" w:rsidRDefault="006F0878" w:rsidP="00EF46FC">
      <w:pPr>
        <w:rPr>
          <w:rFonts w:ascii="Times New Roman" w:hAnsi="Times New Roman"/>
          <w:sz w:val="24"/>
          <w:szCs w:val="24"/>
        </w:rPr>
      </w:pPr>
      <w:r w:rsidRPr="00EF46FC">
        <w:rPr>
          <w:rFonts w:ascii="Times New Roman" w:hAnsi="Times New Roman"/>
          <w:sz w:val="24"/>
          <w:szCs w:val="24"/>
        </w:rPr>
        <w:t>4) карточки, таблички с названиями групп,  заготовки для оценивания эмоциональной оценки учащихся.</w:t>
      </w:r>
    </w:p>
    <w:p w:rsidR="006F0878" w:rsidRPr="00EF46FC" w:rsidRDefault="006F0878" w:rsidP="00EF46FC">
      <w:pPr>
        <w:rPr>
          <w:rFonts w:ascii="Times New Roman" w:hAnsi="Times New Roman"/>
          <w:sz w:val="24"/>
          <w:szCs w:val="24"/>
        </w:rPr>
      </w:pPr>
      <w:r w:rsidRPr="00EF46FC">
        <w:rPr>
          <w:rFonts w:ascii="Times New Roman" w:hAnsi="Times New Roman"/>
          <w:sz w:val="24"/>
          <w:szCs w:val="24"/>
        </w:rPr>
        <w:br w:type="page"/>
      </w:r>
    </w:p>
    <w:p w:rsidR="006F0878" w:rsidRPr="00EF46FC" w:rsidRDefault="006F0878" w:rsidP="00EF46F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7"/>
        <w:gridCol w:w="3421"/>
        <w:gridCol w:w="3818"/>
        <w:gridCol w:w="3555"/>
        <w:gridCol w:w="3495"/>
      </w:tblGrid>
      <w:tr w:rsidR="006F0878" w:rsidRPr="00EF46FC" w:rsidTr="002A5168">
        <w:tc>
          <w:tcPr>
            <w:tcW w:w="168" w:type="pct"/>
          </w:tcPr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57" w:type="pct"/>
          </w:tcPr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291" w:type="pct"/>
          </w:tcPr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202" w:type="pct"/>
          </w:tcPr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182" w:type="pct"/>
          </w:tcPr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b/>
                <w:sz w:val="24"/>
                <w:szCs w:val="24"/>
              </w:rPr>
              <w:t>Результаты: формируемые УУД</w:t>
            </w:r>
          </w:p>
        </w:tc>
      </w:tr>
      <w:tr w:rsidR="006F0878" w:rsidRPr="00EF46FC" w:rsidTr="002A5168">
        <w:tc>
          <w:tcPr>
            <w:tcW w:w="168" w:type="pct"/>
          </w:tcPr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57" w:type="pct"/>
          </w:tcPr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6FC">
              <w:rPr>
                <w:rFonts w:ascii="Times New Roman" w:hAnsi="Times New Roman"/>
                <w:b/>
                <w:sz w:val="24"/>
                <w:szCs w:val="24"/>
              </w:rPr>
              <w:t>Эмоциональное начало урока.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6F0878" w:rsidRPr="00EF46FC" w:rsidRDefault="006F0878" w:rsidP="00EF46FC">
            <w:pPr>
              <w:pStyle w:val="NormalWeb"/>
              <w:spacing w:before="0" w:beforeAutospacing="0" w:after="0" w:afterAutospacing="0"/>
              <w:rPr>
                <w:u w:val="single"/>
              </w:rPr>
            </w:pPr>
            <w:r w:rsidRPr="00EF46FC">
              <w:rPr>
                <w:u w:val="single"/>
              </w:rPr>
              <w:t>Обеспечивает эмоциональную готовность к уроку, создаёт позитивную установку.</w:t>
            </w:r>
          </w:p>
          <w:p w:rsidR="006F0878" w:rsidRPr="00EF46FC" w:rsidRDefault="006F0878" w:rsidP="00EF46FC">
            <w:pPr>
              <w:pStyle w:val="NormalWeb"/>
              <w:spacing w:before="0" w:beforeAutospacing="0" w:after="0" w:afterAutospacing="0"/>
            </w:pPr>
          </w:p>
          <w:p w:rsidR="006F0878" w:rsidRPr="00EF46FC" w:rsidRDefault="006F0878" w:rsidP="00EF46FC">
            <w:pPr>
              <w:pStyle w:val="NormalWeb"/>
              <w:spacing w:before="0" w:beforeAutospacing="0" w:after="0" w:afterAutospacing="0"/>
              <w:rPr>
                <w:u w:val="single"/>
              </w:rPr>
            </w:pPr>
            <w:r w:rsidRPr="00EF46FC">
              <w:rPr>
                <w:u w:val="single"/>
              </w:rPr>
              <w:t>Слайд 1</w:t>
            </w:r>
          </w:p>
          <w:p w:rsidR="006F0878" w:rsidRPr="00EF46FC" w:rsidRDefault="006F0878" w:rsidP="00EF46FC">
            <w:pPr>
              <w:pStyle w:val="NormalWeb"/>
              <w:spacing w:before="0" w:beforeAutospacing="0" w:after="0" w:afterAutospacing="0"/>
            </w:pPr>
            <w:r w:rsidRPr="00EF46FC">
              <w:t>- Встанем в круг и поприветствуем друг друга.</w:t>
            </w:r>
          </w:p>
          <w:p w:rsidR="006F0878" w:rsidRPr="00EF46FC" w:rsidRDefault="006F0878" w:rsidP="00EF46FC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- Пусть доброе и солнечное настроение сопровождает нас в течение всего урока и помогает справляться с учебными задачами, которые мы с вами определим в ходе взаимодействия.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</w:pPr>
            <w:r w:rsidRPr="00EF46FC">
              <w:rPr>
                <w:rFonts w:ascii="Times New Roman" w:hAnsi="Times New Roman"/>
                <w:sz w:val="24"/>
                <w:szCs w:val="24"/>
                <w:u w:val="single"/>
              </w:rPr>
              <w:t>Учащиеся  встают в круг и произносят слова  приветствия :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- Доброе утро, солнце! (все поднимают руки, затем опускают).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- Доброе утро, небо! (аналогичное движение).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- Доброе утро, всем нам! (все разводят руки в стороны, затем опускают).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Настраиваются на работу.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:rsidR="006F0878" w:rsidRPr="00EF46FC" w:rsidRDefault="006F0878" w:rsidP="00EF46FC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6FC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6F0878" w:rsidRPr="00EF46FC" w:rsidRDefault="006F0878" w:rsidP="00EF46FC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>формирование положительного  отношения  к процессу познания, нравственных ценностей учащихся: доброжелательности, доброты, любви:</w:t>
            </w:r>
          </w:p>
          <w:p w:rsidR="006F0878" w:rsidRPr="00EF46FC" w:rsidRDefault="006F0878" w:rsidP="00EF46FC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6FC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6F0878" w:rsidRPr="00EF46FC" w:rsidRDefault="006F0878" w:rsidP="00EF46FC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нацеливание на успешную деятельность.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878" w:rsidRPr="00EF46FC" w:rsidTr="002A5168">
        <w:tc>
          <w:tcPr>
            <w:tcW w:w="168" w:type="pct"/>
          </w:tcPr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57" w:type="pct"/>
          </w:tcPr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6FC">
              <w:rPr>
                <w:rFonts w:ascii="Times New Roman" w:hAnsi="Times New Roman"/>
                <w:b/>
                <w:sz w:val="24"/>
                <w:szCs w:val="24"/>
              </w:rPr>
              <w:t xml:space="preserve">Выход на тему урока, цель, учебные задачи в сотворчестве с учащимися  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а) просмотр видеопопурри «Зарубежая литература»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б) диалог, основанный на предположениях детей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color w:val="002060"/>
                <w:sz w:val="24"/>
                <w:szCs w:val="24"/>
              </w:rPr>
              <w:t>в</w:t>
            </w:r>
            <w:r w:rsidRPr="00EF46FC">
              <w:rPr>
                <w:rFonts w:ascii="Times New Roman" w:hAnsi="Times New Roman"/>
                <w:sz w:val="24"/>
                <w:szCs w:val="24"/>
              </w:rPr>
              <w:t>)работа в парах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 xml:space="preserve">г) игра «Найди друга»(установи соответствие)  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Учитель предлагает </w:t>
            </w:r>
            <w:r w:rsidRPr="00EF46FC">
              <w:rPr>
                <w:rFonts w:ascii="Times New Roman" w:hAnsi="Times New Roman"/>
                <w:sz w:val="24"/>
                <w:szCs w:val="24"/>
              </w:rPr>
              <w:t xml:space="preserve">просмотреть видеопопурри 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6FC">
              <w:rPr>
                <w:rFonts w:ascii="Times New Roman" w:hAnsi="Times New Roman"/>
                <w:sz w:val="24"/>
                <w:szCs w:val="24"/>
                <w:u w:val="single"/>
              </w:rPr>
              <w:t>Учитель, организуя диалог с учащимися, предлагает  ответить на вопросы: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-Как вы думаете, почему появились данные кадры?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- Попробуйте предположить. о чём будем говорить на уроке?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- Что мы знаем о литературе зарубежных стран?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6FC">
              <w:rPr>
                <w:rFonts w:ascii="Times New Roman" w:hAnsi="Times New Roman"/>
                <w:sz w:val="24"/>
                <w:szCs w:val="24"/>
                <w:u w:val="single"/>
              </w:rPr>
              <w:t>Учитель предлагает  учащимся упражнение «Да, нет»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 xml:space="preserve">- Отметьте верные утверждения. </w:t>
            </w:r>
            <w:r w:rsidRPr="00EF46FC">
              <w:rPr>
                <w:rFonts w:ascii="Times New Roman" w:hAnsi="Times New Roman"/>
                <w:sz w:val="24"/>
                <w:szCs w:val="24"/>
              </w:rPr>
              <w:br/>
              <w:t>1. В Сказке «Кот в сапогах» в наследство старшему брату досталась мельница?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2. В сказке «Принцесса на горошине» принцесса спала на трех матрацах?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3. В перинах сказки «Принцесса на горошине был гагачий пух?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4. Является ли песенка «Перчатки» произведением английского фольклора?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5. Умел ли читать Бульдог по кличке ДОГ?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 xml:space="preserve"> -Проверьте друг друга.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Для чего мы выполняли эти задания?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6FC">
              <w:rPr>
                <w:rFonts w:ascii="Times New Roman" w:hAnsi="Times New Roman"/>
                <w:sz w:val="24"/>
                <w:szCs w:val="24"/>
                <w:u w:val="single"/>
              </w:rPr>
              <w:t>Учитель проводит игру в парах «Найди друга» 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- Возьмите на столе карточку и найдите друга – установите соответствие.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-Какие карточки остались? Почему?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Шарль Перро «Красная шапочка»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Шарль Перро «Кот в сапогах»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Ганс Христиан Андерсен «Принцесса на горошине»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F46FC">
              <w:rPr>
                <w:rFonts w:ascii="Times New Roman" w:hAnsi="Times New Roman"/>
                <w:i/>
                <w:sz w:val="24"/>
                <w:szCs w:val="24"/>
              </w:rPr>
              <w:t>«Бульдог по кличке Дог»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F46FC">
              <w:rPr>
                <w:rFonts w:ascii="Times New Roman" w:hAnsi="Times New Roman"/>
                <w:i/>
                <w:sz w:val="24"/>
                <w:szCs w:val="24"/>
              </w:rPr>
              <w:t>«Перчатки»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F46FC">
              <w:rPr>
                <w:rFonts w:ascii="Times New Roman" w:hAnsi="Times New Roman"/>
                <w:i/>
                <w:sz w:val="24"/>
                <w:szCs w:val="24"/>
              </w:rPr>
              <w:t>«Сюзон и мотылёк»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F46FC">
              <w:rPr>
                <w:rFonts w:ascii="Times New Roman" w:hAnsi="Times New Roman"/>
                <w:i/>
                <w:sz w:val="24"/>
                <w:szCs w:val="24"/>
              </w:rPr>
              <w:t>«Храбрецы»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F46FC">
              <w:rPr>
                <w:rFonts w:ascii="Times New Roman" w:hAnsi="Times New Roman"/>
                <w:i/>
                <w:sz w:val="24"/>
                <w:szCs w:val="24"/>
              </w:rPr>
              <w:t>Энн Хогарт «Мафин и паук»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Какая же тема нашего урока?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-Какие учебные задачи предстоит решить?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 xml:space="preserve">Учащиеся просмотривают  видеопопурри 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Учащиеся высказывают свои предположения,  строят ассоциации на основе просматривания произведения. Вспоминают, систематизируют, осмысливают понятия по теме 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Учащиеся взаимодействуют в парах сменного состава  - устанавливают соответствие автора и название произведения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Учащиеся формулируют тему, учебные задачи урока.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Учащиеся взаимодействуют в парах, отмечают верные утверждения, осуществляют самопроверку.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Учащиеся взаимодействуют в парах сменного состава.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Каждый ученик по сигналу берёт одну карточку, вспоминает название произведения и начинает искать другие части. Дети передвигаются по классу, заглядывают в другие карточки. Объединяются в группы.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F46F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Познавательные: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 xml:space="preserve">Формирование умения выстраивать понятия по заданной теме в единую систему, устанавливать связи между ними, выявлять соподчинённость. Формирование умения </w:t>
            </w:r>
            <w:r w:rsidRPr="00EF46FC">
              <w:rPr>
                <w:rFonts w:ascii="Times New Roman" w:hAnsi="Times New Roman"/>
                <w:bCs/>
                <w:sz w:val="24"/>
                <w:szCs w:val="24"/>
              </w:rPr>
              <w:t>выдвигать гипотезу и обосновывать её.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6FC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Формирование умения слушать и слышать, ясно и чётко излагать своё мнение, выстраивать речевые конструкции. умения взаимодействовать в статичных парах.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6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тему урока, принимать и сохранять учебную цель и задачу. 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color w:val="000000"/>
                <w:sz w:val="24"/>
                <w:szCs w:val="24"/>
              </w:rPr>
              <w:t>Дополнять, уточнять высказанные мнения по существу получен</w:t>
            </w:r>
            <w:r w:rsidRPr="00EF46F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задания.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F46F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Познавательные: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 xml:space="preserve">Выделять информацию, осуществлять действия по этой информации.  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6FC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 xml:space="preserve"> Умение взаимодействовать со сверстниками в учебной деятельности в статичных парах.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6FC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6F0878" w:rsidRPr="00EF46FC" w:rsidRDefault="006F0878" w:rsidP="00EF46FC">
            <w:pPr>
              <w:pStyle w:val="Pa20"/>
              <w:rPr>
                <w:rFonts w:ascii="Times New Roman" w:hAnsi="Times New Roman"/>
                <w:color w:val="000000"/>
              </w:rPr>
            </w:pPr>
            <w:r w:rsidRPr="00EF46FC">
              <w:rPr>
                <w:rFonts w:ascii="Times New Roman" w:hAnsi="Times New Roman"/>
              </w:rPr>
              <w:t xml:space="preserve"> Способность принимать, сохранять цели и следовать им в учебной деятельности,</w:t>
            </w:r>
            <w:r w:rsidRPr="00EF46FC">
              <w:rPr>
                <w:rFonts w:ascii="Times New Roman" w:hAnsi="Times New Roman"/>
                <w:color w:val="000000"/>
              </w:rPr>
              <w:t xml:space="preserve">   осуществлять взаимоконтроль </w:t>
            </w:r>
            <w:r w:rsidRPr="00EF46FC">
              <w:rPr>
                <w:rFonts w:ascii="Times New Roman" w:hAnsi="Times New Roman"/>
              </w:rPr>
              <w:t xml:space="preserve">, самоконтроль, </w:t>
            </w:r>
            <w:r w:rsidRPr="00EF46FC">
              <w:rPr>
                <w:rFonts w:ascii="Times New Roman" w:hAnsi="Times New Roman"/>
                <w:color w:val="000000"/>
              </w:rPr>
              <w:t xml:space="preserve">обнаруживать отклонения от эталона. 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878" w:rsidRPr="00EF46FC" w:rsidTr="00EF46FC">
        <w:trPr>
          <w:trHeight w:val="1247"/>
        </w:trPr>
        <w:tc>
          <w:tcPr>
            <w:tcW w:w="168" w:type="pct"/>
          </w:tcPr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57" w:type="pct"/>
          </w:tcPr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6FC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взаимодействия с учащимися по теме урока 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А)Просмотр отрывка из мультфильма «Мафин и его друзья»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б)  словарная работа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в) Чтение текста сказки «Мафин и паук»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с.200-208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г)  Анализ прочитанного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Д) первичное закрепление.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Инсценировка отрывка сказки.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6FC">
              <w:rPr>
                <w:rFonts w:ascii="Times New Roman" w:hAnsi="Times New Roman"/>
                <w:sz w:val="24"/>
                <w:szCs w:val="24"/>
                <w:u w:val="single"/>
              </w:rPr>
              <w:t>Учитель предлагает учащимся  ответить на вопросы: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- Посмотрите  на экран.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О ком пойдет речь на сегодняшнем уроке?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Кто из вас знает, кто придумал героев мультфильма?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Рассказ об Энн Хогарт.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Что нового узнали об авторе произведения?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Захотелось ли вам познакомиться с героями произведений Э.Хогарт и их приключениями?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Покажите, как бы вы поступили, увидев огромного страшного паука?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Сейчас мы прочитаем,  как поступил Мафин и его друзья.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Но перед этим познакомимся со сложными словами, которые встретятся в тексте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Чтение текста сказки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Какую пословицу вы могли бы подобрать к этой сказке?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Какой отрывок из сказки вы хотели бы инсценировать?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Выслушивает вопросы детей по произведению,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6FC">
              <w:rPr>
                <w:rFonts w:ascii="Times New Roman" w:hAnsi="Times New Roman"/>
                <w:sz w:val="24"/>
                <w:szCs w:val="24"/>
                <w:u w:val="single"/>
              </w:rPr>
              <w:t>Задает вопросы, касающиеся анализа прочитанной сказки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Учитель  в  качестве   эксперта  наблюдает, советует, следит за соблюдением временных рамок. Контролирует соблюдение правил техники безопасности. Мотивирует учащихся, создаёт чувство успеха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Учитель организует презентацию результатов каждой группы,резюмирует полученные результаты, подводит итоги обучения. Оценивает умения: общаться, слушать, обосновывать своё мнение, умение работать в группе на общий результат.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Учащиеся просматривают отрывок, называют автора и название произведения, узнают новое об авторе произведения  участвуют в беседе.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Знакомятся с незнакомыми и сложными словами, учатся орфоэпически правильно произносить их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Читают текст сказки, готовятся отвечать на вопросы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Задают вопросы по сложным и незнакомым словам,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Отвечают на вопросы по тексту, подбирают подходящую пословицу, выбирают отрывок для инсценировки, готовятся в группах инсценировать отрывок сказки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Демонстрируют: понимание проблемы, цели и задач; умения планировать и осуществлять работу; найденный способ решения проблемы; рефлексию деятельности результата.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Учащиеся распределяют роли в группе; планируют свою деятельность.</w:t>
            </w:r>
          </w:p>
        </w:tc>
        <w:tc>
          <w:tcPr>
            <w:tcW w:w="1182" w:type="pct"/>
          </w:tcPr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F46F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Познавательные: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 xml:space="preserve">Выделять информацию, осуществлять действия по этой информации.  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6FC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 xml:space="preserve"> Умение взаимодействовать со сверстниками в учебной деятельности в статичных парах.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6FC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6F0878" w:rsidRPr="00EF46FC" w:rsidRDefault="006F0878" w:rsidP="00EF46FC">
            <w:pPr>
              <w:pStyle w:val="Pa20"/>
              <w:rPr>
                <w:rFonts w:ascii="Times New Roman" w:hAnsi="Times New Roman"/>
                <w:color w:val="000000"/>
              </w:rPr>
            </w:pPr>
            <w:r w:rsidRPr="00EF46FC">
              <w:rPr>
                <w:rFonts w:ascii="Times New Roman" w:hAnsi="Times New Roman"/>
              </w:rPr>
              <w:t xml:space="preserve"> Способность принимать, сохранять цели и следовать им в учебной деятельности,</w:t>
            </w:r>
            <w:r w:rsidRPr="00EF46FC">
              <w:rPr>
                <w:rFonts w:ascii="Times New Roman" w:hAnsi="Times New Roman"/>
                <w:color w:val="000000"/>
              </w:rPr>
              <w:t xml:space="preserve">   осуществлять взаимоконтроль </w:t>
            </w:r>
            <w:r w:rsidRPr="00EF46FC">
              <w:rPr>
                <w:rFonts w:ascii="Times New Roman" w:hAnsi="Times New Roman"/>
              </w:rPr>
              <w:t xml:space="preserve">, самоконтроль, </w:t>
            </w:r>
            <w:r w:rsidRPr="00EF46FC">
              <w:rPr>
                <w:rFonts w:ascii="Times New Roman" w:hAnsi="Times New Roman"/>
                <w:color w:val="000000"/>
              </w:rPr>
              <w:t xml:space="preserve">обнаруживать отклонения от эталона. 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F0878" w:rsidRPr="00EF46FC" w:rsidRDefault="006F0878" w:rsidP="00EF46FC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F0878" w:rsidRPr="00EF46FC" w:rsidRDefault="006F0878" w:rsidP="00EF46FC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F0878" w:rsidRPr="00EF46FC" w:rsidRDefault="006F0878" w:rsidP="00EF46FC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F0878" w:rsidRPr="00EF46FC" w:rsidRDefault="006F0878" w:rsidP="00EF46FC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F0878" w:rsidRPr="00EF46FC" w:rsidRDefault="006F0878" w:rsidP="00EF46FC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F0878" w:rsidRPr="00EF46FC" w:rsidRDefault="006F0878" w:rsidP="00EF46FC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F0878" w:rsidRPr="00EF46FC" w:rsidRDefault="006F0878" w:rsidP="00EF46FC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F0878" w:rsidRPr="00EF46FC" w:rsidRDefault="006F0878" w:rsidP="00EF46FC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6FC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 xml:space="preserve">формирование нравственных ценностей учащихся: честности, отзывчивости, доброжелательности,  </w:t>
            </w:r>
            <w:r w:rsidRPr="00EF46FC">
              <w:rPr>
                <w:rFonts w:ascii="Times New Roman" w:hAnsi="Times New Roman"/>
                <w:sz w:val="24"/>
                <w:szCs w:val="24"/>
              </w:rPr>
              <w:t>готовности к дружбе, оказанию помощи тем, кто в ней нуждается</w:t>
            </w:r>
            <w:r w:rsidRPr="00EF46FC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 xml:space="preserve"> .</w:t>
            </w:r>
          </w:p>
          <w:p w:rsidR="006F0878" w:rsidRPr="00EF46FC" w:rsidRDefault="006F0878" w:rsidP="00EF46FC">
            <w:pPr>
              <w:pStyle w:val="c1"/>
              <w:spacing w:before="0" w:after="0"/>
              <w:rPr>
                <w:rStyle w:val="c12"/>
                <w:u w:val="single"/>
              </w:rPr>
            </w:pPr>
            <w:r w:rsidRPr="00EF46FC">
              <w:rPr>
                <w:rStyle w:val="c12"/>
                <w:u w:val="single"/>
              </w:rPr>
              <w:t>познавательные:</w:t>
            </w:r>
          </w:p>
          <w:p w:rsidR="006F0878" w:rsidRPr="00EF46FC" w:rsidRDefault="006F0878" w:rsidP="00EF46FC">
            <w:pPr>
              <w:pStyle w:val="c1"/>
              <w:spacing w:before="0" w:after="0"/>
            </w:pPr>
            <w:r w:rsidRPr="00EF46FC">
              <w:rPr>
                <w:rStyle w:val="c12"/>
              </w:rPr>
              <w:t>Проводить аналогии между изучаемым материалом и собственным опытом.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6FC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Соблюдать правила общения, строить диалогическое высказывание, формировать умение работать в группах, учитывать интересы других участников группы</w:t>
            </w:r>
          </w:p>
          <w:p w:rsidR="006F0878" w:rsidRPr="00EF46FC" w:rsidRDefault="006F0878" w:rsidP="00EF46FC">
            <w:pPr>
              <w:pStyle w:val="Pa20"/>
              <w:rPr>
                <w:rFonts w:ascii="Times New Roman" w:hAnsi="Times New Roman"/>
                <w:color w:val="000000"/>
              </w:rPr>
            </w:pPr>
            <w:r w:rsidRPr="00EF46FC">
              <w:rPr>
                <w:rFonts w:ascii="Times New Roman" w:hAnsi="Times New Roman"/>
                <w:color w:val="000000"/>
              </w:rPr>
              <w:t xml:space="preserve">Согласовывать усилия по решению учебной задачи. договариваться и приходить к общему мнению в совместной деятельности. </w:t>
            </w:r>
          </w:p>
          <w:p w:rsidR="006F0878" w:rsidRPr="00EF46FC" w:rsidRDefault="006F0878" w:rsidP="00EF46FC">
            <w:pPr>
              <w:pStyle w:val="Pa20"/>
              <w:rPr>
                <w:rFonts w:ascii="Times New Roman" w:hAnsi="Times New Roman"/>
                <w:color w:val="000000"/>
                <w:u w:val="single"/>
              </w:rPr>
            </w:pPr>
            <w:r w:rsidRPr="00EF46FC">
              <w:rPr>
                <w:rFonts w:ascii="Times New Roman" w:hAnsi="Times New Roman"/>
                <w:color w:val="000000"/>
                <w:u w:val="single"/>
              </w:rPr>
              <w:t>Регулятивные:</w:t>
            </w:r>
          </w:p>
          <w:p w:rsidR="006F0878" w:rsidRPr="00EF46FC" w:rsidRDefault="006F0878" w:rsidP="00EF46FC">
            <w:pPr>
              <w:pStyle w:val="Pa20"/>
              <w:rPr>
                <w:rFonts w:ascii="Times New Roman" w:hAnsi="Times New Roman"/>
                <w:color w:val="000000"/>
              </w:rPr>
            </w:pPr>
            <w:r w:rsidRPr="00EF46FC">
              <w:rPr>
                <w:rFonts w:ascii="Times New Roman" w:hAnsi="Times New Roman"/>
              </w:rPr>
              <w:t xml:space="preserve">Принимать и сохранять учебную цель и задачу. </w:t>
            </w:r>
          </w:p>
        </w:tc>
      </w:tr>
      <w:tr w:rsidR="006F0878" w:rsidRPr="00EF46FC" w:rsidTr="002A5168">
        <w:tc>
          <w:tcPr>
            <w:tcW w:w="168" w:type="pct"/>
          </w:tcPr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57" w:type="pct"/>
          </w:tcPr>
          <w:p w:rsidR="006F0878" w:rsidRPr="00EF46FC" w:rsidRDefault="006F0878" w:rsidP="00EF46FC">
            <w:pPr>
              <w:pStyle w:val="NormalWeb"/>
              <w:rPr>
                <w:b/>
                <w:bCs/>
              </w:rPr>
            </w:pPr>
            <w:r w:rsidRPr="00EF46FC">
              <w:rPr>
                <w:b/>
                <w:bCs/>
              </w:rPr>
              <w:t>Подведение итогов в личностном, эмоциональном, академическом плане</w:t>
            </w:r>
          </w:p>
          <w:p w:rsidR="006F0878" w:rsidRPr="00EF46FC" w:rsidRDefault="006F0878" w:rsidP="00EF46FC">
            <w:pPr>
              <w:pStyle w:val="NormalWeb"/>
              <w:rPr>
                <w:bCs/>
              </w:rPr>
            </w:pPr>
            <w:r w:rsidRPr="00EF46FC">
              <w:rPr>
                <w:bCs/>
              </w:rPr>
              <w:t>беседа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6FC">
              <w:rPr>
                <w:rFonts w:ascii="Times New Roman" w:hAnsi="Times New Roman"/>
                <w:sz w:val="24"/>
                <w:szCs w:val="24"/>
                <w:u w:val="single"/>
              </w:rPr>
              <w:t>Учитель, организуя диалог с учащимися, предлагает  ответить на вопросы: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 xml:space="preserve">Над чем заставляют задуматься произведения этого раздела? 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-В чем отличие зарубежных сказок от русских, а веем сходство?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 xml:space="preserve">- Какими качествами должен обладать настоящий друг? 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 xml:space="preserve">- Какие качества вы хотели бы воспитать в себе? 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bCs/>
                <w:sz w:val="24"/>
                <w:szCs w:val="24"/>
              </w:rPr>
              <w:t>Взаимодействуют с учителем во время опроса, систематизируют знания по теме, рефлексируют.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Учащиеся осуществляют оценивание деятельности и её результативности в ходе: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-коллективного обсуждения;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-самоанализа</w:t>
            </w:r>
            <w:r w:rsidRPr="00EF46FC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:rsidR="006F0878" w:rsidRPr="00EF46FC" w:rsidRDefault="006F0878" w:rsidP="00EF46FC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6FC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 xml:space="preserve">формирование нравственных ценностей учащихся: честности, отзывчивости, доброжелательности,  </w:t>
            </w:r>
            <w:r w:rsidRPr="00EF46FC">
              <w:rPr>
                <w:rFonts w:ascii="Times New Roman" w:hAnsi="Times New Roman"/>
                <w:sz w:val="24"/>
                <w:szCs w:val="24"/>
              </w:rPr>
              <w:t>готовности к дружбе, оказанию помощи тем, кто в ней нуждается</w:t>
            </w:r>
            <w:r w:rsidRPr="00EF46FC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 xml:space="preserve"> .</w:t>
            </w:r>
          </w:p>
          <w:p w:rsidR="006F0878" w:rsidRPr="00EF46FC" w:rsidRDefault="006F0878" w:rsidP="00EF46FC">
            <w:pPr>
              <w:pStyle w:val="c1"/>
              <w:spacing w:before="0" w:after="0"/>
              <w:rPr>
                <w:rStyle w:val="c12"/>
                <w:u w:val="single"/>
              </w:rPr>
            </w:pPr>
            <w:r w:rsidRPr="00EF46FC">
              <w:rPr>
                <w:rStyle w:val="c12"/>
                <w:u w:val="single"/>
              </w:rPr>
              <w:t>познавательные:</w:t>
            </w:r>
          </w:p>
          <w:p w:rsidR="006F0878" w:rsidRPr="00EF46FC" w:rsidRDefault="006F0878" w:rsidP="00EF46FC">
            <w:pPr>
              <w:pStyle w:val="c1"/>
              <w:spacing w:before="0" w:after="0"/>
            </w:pPr>
            <w:r w:rsidRPr="00EF46FC">
              <w:rPr>
                <w:rStyle w:val="c12"/>
              </w:rPr>
              <w:t>Проводить аналогии между изучаемым материалом и собственным опытом.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6FC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Соблюдать правила общения, строить монологическое высказывание.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другие мнения</w:t>
            </w:r>
          </w:p>
          <w:p w:rsidR="006F0878" w:rsidRPr="00EF46FC" w:rsidRDefault="006F0878" w:rsidP="00EF46FC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6FC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Fonts w:ascii="Times New Roman" w:hAnsi="Times New Roman"/>
                <w:sz w:val="24"/>
                <w:szCs w:val="24"/>
              </w:rPr>
              <w:t>Формирование адекватной позитивной осознанной самооценки и самопринятия</w:t>
            </w:r>
          </w:p>
          <w:p w:rsidR="006F0878" w:rsidRPr="00EF46FC" w:rsidRDefault="006F0878" w:rsidP="00EF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C">
              <w:rPr>
                <w:rStyle w:val="c2"/>
                <w:rFonts w:ascii="Times New Roman" w:hAnsi="Times New Roman"/>
                <w:sz w:val="24"/>
                <w:szCs w:val="24"/>
              </w:rPr>
              <w:t>формирование положительного  отношения  к процессу</w:t>
            </w:r>
            <w:r w:rsidRPr="00EF46FC">
              <w:rPr>
                <w:rStyle w:val="c2"/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6F0878" w:rsidRPr="00EF46FC" w:rsidRDefault="006F0878" w:rsidP="00EF46FC">
      <w:pPr>
        <w:rPr>
          <w:rFonts w:ascii="Times New Roman" w:hAnsi="Times New Roman"/>
          <w:sz w:val="24"/>
          <w:szCs w:val="24"/>
        </w:rPr>
      </w:pPr>
    </w:p>
    <w:p w:rsidR="006F0878" w:rsidRPr="00EF46FC" w:rsidRDefault="006F0878" w:rsidP="00EF46FC">
      <w:pPr>
        <w:rPr>
          <w:rFonts w:ascii="Times New Roman" w:hAnsi="Times New Roman"/>
          <w:sz w:val="24"/>
          <w:szCs w:val="24"/>
        </w:rPr>
      </w:pPr>
    </w:p>
    <w:sectPr w:rsidR="006F0878" w:rsidRPr="00EF46FC" w:rsidSect="009C17E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54FD"/>
    <w:multiLevelType w:val="hybridMultilevel"/>
    <w:tmpl w:val="67767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95C"/>
    <w:rsid w:val="00072396"/>
    <w:rsid w:val="000B6BFB"/>
    <w:rsid w:val="000E0A44"/>
    <w:rsid w:val="000F0BFF"/>
    <w:rsid w:val="001550DC"/>
    <w:rsid w:val="00157BB8"/>
    <w:rsid w:val="001666B0"/>
    <w:rsid w:val="002751E5"/>
    <w:rsid w:val="00293F4A"/>
    <w:rsid w:val="002A5168"/>
    <w:rsid w:val="002D3BD0"/>
    <w:rsid w:val="002F25C3"/>
    <w:rsid w:val="003332F0"/>
    <w:rsid w:val="00346BDE"/>
    <w:rsid w:val="003B179C"/>
    <w:rsid w:val="003E7D85"/>
    <w:rsid w:val="003F72E3"/>
    <w:rsid w:val="004046A8"/>
    <w:rsid w:val="00442F79"/>
    <w:rsid w:val="00451AE0"/>
    <w:rsid w:val="0046695C"/>
    <w:rsid w:val="004870AF"/>
    <w:rsid w:val="004A7299"/>
    <w:rsid w:val="004D03E2"/>
    <w:rsid w:val="004E3703"/>
    <w:rsid w:val="00573D4B"/>
    <w:rsid w:val="00593B6D"/>
    <w:rsid w:val="005A43DE"/>
    <w:rsid w:val="00600ED2"/>
    <w:rsid w:val="006306C4"/>
    <w:rsid w:val="00680E29"/>
    <w:rsid w:val="006A0322"/>
    <w:rsid w:val="006F0878"/>
    <w:rsid w:val="00705A1E"/>
    <w:rsid w:val="007066EE"/>
    <w:rsid w:val="00777C30"/>
    <w:rsid w:val="00796F90"/>
    <w:rsid w:val="007B21BF"/>
    <w:rsid w:val="007D0534"/>
    <w:rsid w:val="007D53C7"/>
    <w:rsid w:val="007D702B"/>
    <w:rsid w:val="00822591"/>
    <w:rsid w:val="008232E2"/>
    <w:rsid w:val="00833B98"/>
    <w:rsid w:val="00951F72"/>
    <w:rsid w:val="00971A8E"/>
    <w:rsid w:val="00995E29"/>
    <w:rsid w:val="009C17E7"/>
    <w:rsid w:val="009F0E24"/>
    <w:rsid w:val="00A22E14"/>
    <w:rsid w:val="00AD0728"/>
    <w:rsid w:val="00AE465E"/>
    <w:rsid w:val="00BA55F1"/>
    <w:rsid w:val="00BC0B36"/>
    <w:rsid w:val="00BF3341"/>
    <w:rsid w:val="00C07C26"/>
    <w:rsid w:val="00C61BAB"/>
    <w:rsid w:val="00C803CC"/>
    <w:rsid w:val="00C93E11"/>
    <w:rsid w:val="00CB01F2"/>
    <w:rsid w:val="00D010EE"/>
    <w:rsid w:val="00D2621E"/>
    <w:rsid w:val="00D616DC"/>
    <w:rsid w:val="00DC1548"/>
    <w:rsid w:val="00E55DF2"/>
    <w:rsid w:val="00E8080C"/>
    <w:rsid w:val="00ED7999"/>
    <w:rsid w:val="00EF46FC"/>
    <w:rsid w:val="00EF7CD2"/>
    <w:rsid w:val="00F31167"/>
    <w:rsid w:val="00F31D05"/>
    <w:rsid w:val="00F67F81"/>
    <w:rsid w:val="00F70CA7"/>
    <w:rsid w:val="00F825B0"/>
    <w:rsid w:val="00FB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5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7B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57B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157BB8"/>
    <w:rPr>
      <w:rFonts w:cs="Times New Roman"/>
    </w:rPr>
  </w:style>
  <w:style w:type="paragraph" w:customStyle="1" w:styleId="Pa20">
    <w:name w:val="Pa20"/>
    <w:basedOn w:val="Normal"/>
    <w:next w:val="Normal"/>
    <w:uiPriority w:val="99"/>
    <w:rsid w:val="001666B0"/>
    <w:pPr>
      <w:autoSpaceDE w:val="0"/>
      <w:autoSpaceDN w:val="0"/>
      <w:adjustRightInd w:val="0"/>
      <w:spacing w:after="0" w:line="151" w:lineRule="atLeast"/>
    </w:pPr>
    <w:rPr>
      <w:rFonts w:ascii="Myriad Pro" w:eastAsia="Calibri" w:hAnsi="Myriad Pro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51F72"/>
    <w:rPr>
      <w:rFonts w:cs="Times New Roman"/>
      <w:i/>
      <w:iCs/>
    </w:rPr>
  </w:style>
  <w:style w:type="paragraph" w:customStyle="1" w:styleId="c1">
    <w:name w:val="c1"/>
    <w:basedOn w:val="Normal"/>
    <w:uiPriority w:val="99"/>
    <w:rsid w:val="00951F72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DefaultParagraphFont"/>
    <w:uiPriority w:val="99"/>
    <w:rsid w:val="00951F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9C17E7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7</Pages>
  <Words>1635</Words>
  <Characters>9324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 карта  урока</dc:title>
  <dc:subject/>
  <dc:creator>Admin</dc:creator>
  <cp:keywords/>
  <dc:description/>
  <cp:lastModifiedBy>Саша</cp:lastModifiedBy>
  <cp:revision>3</cp:revision>
  <dcterms:created xsi:type="dcterms:W3CDTF">2015-05-17T10:12:00Z</dcterms:created>
  <dcterms:modified xsi:type="dcterms:W3CDTF">2015-05-17T10:18:00Z</dcterms:modified>
</cp:coreProperties>
</file>