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A1" w:rsidRPr="00475B81" w:rsidRDefault="00F166A1" w:rsidP="00C51DC3">
      <w:pPr>
        <w:jc w:val="center"/>
        <w:rPr>
          <w:b/>
          <w:sz w:val="32"/>
          <w:szCs w:val="32"/>
        </w:rPr>
      </w:pPr>
      <w:r w:rsidRPr="00475B81">
        <w:rPr>
          <w:b/>
          <w:sz w:val="32"/>
          <w:szCs w:val="32"/>
        </w:rPr>
        <w:t xml:space="preserve">Творческий отчет по самообразованию </w:t>
      </w:r>
    </w:p>
    <w:p w:rsidR="00F166A1" w:rsidRDefault="00F166A1" w:rsidP="00C51DC3">
      <w:pPr>
        <w:jc w:val="center"/>
        <w:rPr>
          <w:b/>
          <w:sz w:val="28"/>
          <w:szCs w:val="28"/>
        </w:rPr>
      </w:pPr>
      <w:r w:rsidRPr="00475B81">
        <w:rPr>
          <w:b/>
          <w:sz w:val="28"/>
          <w:szCs w:val="28"/>
        </w:rPr>
        <w:t xml:space="preserve">воспитателя Зуевой Л.Е. </w:t>
      </w:r>
    </w:p>
    <w:p w:rsidR="00F166A1" w:rsidRPr="00475B81" w:rsidRDefault="00F166A1" w:rsidP="00C51DC3">
      <w:pPr>
        <w:jc w:val="center"/>
        <w:rPr>
          <w:b/>
          <w:sz w:val="28"/>
          <w:szCs w:val="28"/>
        </w:rPr>
      </w:pPr>
    </w:p>
    <w:p w:rsidR="00F166A1" w:rsidRDefault="00F166A1" w:rsidP="00A068AB">
      <w:pPr>
        <w:rPr>
          <w:sz w:val="28"/>
          <w:szCs w:val="28"/>
        </w:rPr>
      </w:pPr>
      <w:r>
        <w:rPr>
          <w:sz w:val="28"/>
          <w:szCs w:val="28"/>
        </w:rPr>
        <w:t>Процесс самообразования в течении 2014-2015 учебного года выражался мною по таким направлениям, как:</w:t>
      </w:r>
    </w:p>
    <w:p w:rsidR="00F166A1" w:rsidRDefault="00F166A1" w:rsidP="00A068AB">
      <w:pPr>
        <w:rPr>
          <w:sz w:val="28"/>
          <w:szCs w:val="28"/>
        </w:rPr>
      </w:pPr>
      <w:r>
        <w:rPr>
          <w:sz w:val="28"/>
          <w:szCs w:val="28"/>
        </w:rPr>
        <w:t>-1 изучение литературы, приобретение пособий (пополнение развивающей среды в группе)</w:t>
      </w:r>
    </w:p>
    <w:p w:rsidR="00F166A1" w:rsidRDefault="00F166A1" w:rsidP="00A068AB">
      <w:pPr>
        <w:rPr>
          <w:sz w:val="28"/>
          <w:szCs w:val="28"/>
        </w:rPr>
      </w:pPr>
      <w:r>
        <w:rPr>
          <w:sz w:val="28"/>
          <w:szCs w:val="28"/>
        </w:rPr>
        <w:t>- 2работа с детьми по данной тематике</w:t>
      </w:r>
    </w:p>
    <w:p w:rsidR="00F166A1" w:rsidRDefault="00F166A1" w:rsidP="00A068AB">
      <w:pPr>
        <w:rPr>
          <w:sz w:val="28"/>
          <w:szCs w:val="28"/>
        </w:rPr>
      </w:pPr>
      <w:r>
        <w:rPr>
          <w:sz w:val="28"/>
          <w:szCs w:val="28"/>
        </w:rPr>
        <w:t>-3 участие в мероприятиях  в ДОУ, районе, области</w:t>
      </w:r>
    </w:p>
    <w:p w:rsidR="00F166A1" w:rsidRDefault="00F166A1" w:rsidP="00A068AB">
      <w:pPr>
        <w:rPr>
          <w:sz w:val="28"/>
          <w:szCs w:val="28"/>
        </w:rPr>
      </w:pPr>
      <w:r>
        <w:rPr>
          <w:sz w:val="28"/>
          <w:szCs w:val="28"/>
        </w:rPr>
        <w:t>- 4 привлечение родителей к данной теме</w:t>
      </w:r>
    </w:p>
    <w:p w:rsidR="00F166A1" w:rsidRDefault="00F166A1" w:rsidP="00A068AB">
      <w:pPr>
        <w:rPr>
          <w:sz w:val="28"/>
          <w:szCs w:val="28"/>
        </w:rPr>
      </w:pPr>
      <w:r>
        <w:rPr>
          <w:sz w:val="28"/>
          <w:szCs w:val="28"/>
        </w:rPr>
        <w:t>Получены следующие результаты:</w:t>
      </w:r>
    </w:p>
    <w:p w:rsidR="00F166A1" w:rsidRDefault="00F166A1" w:rsidP="00A068AB">
      <w:pPr>
        <w:rPr>
          <w:sz w:val="28"/>
          <w:szCs w:val="28"/>
        </w:rPr>
      </w:pPr>
      <w:r>
        <w:rPr>
          <w:sz w:val="28"/>
          <w:szCs w:val="28"/>
        </w:rPr>
        <w:t>-1 изучение законопроектов по теме «Здоровья дошкольников»; здоровьесберегающего пространства в ДОУ; периодической печати;  современных технологий, как например, технология раскрепощенного развития детей Базарного В.Ф.</w:t>
      </w:r>
    </w:p>
    <w:p w:rsidR="00F166A1" w:rsidRDefault="00F166A1" w:rsidP="00A068AB">
      <w:pPr>
        <w:rPr>
          <w:sz w:val="28"/>
          <w:szCs w:val="28"/>
        </w:rPr>
      </w:pPr>
      <w:r>
        <w:rPr>
          <w:sz w:val="28"/>
          <w:szCs w:val="28"/>
        </w:rPr>
        <w:t xml:space="preserve"> За основу взята книга «Проектирование, тренинги, занятия» под редакцией Н.И.Крыловой. Также мною покупаются журналы: «Колобок», «Уроки Мойдодыра», «Весёлые занятия»; газеты о Здоровье, «Помоги себе сам». Использую литературу методического кабинета нашего ДОУ, являюсь читателем Центральной библиотеки г.Петровска.</w:t>
      </w:r>
    </w:p>
    <w:p w:rsidR="00F166A1" w:rsidRDefault="00F166A1" w:rsidP="00A068AB">
      <w:pPr>
        <w:rPr>
          <w:sz w:val="28"/>
          <w:szCs w:val="28"/>
        </w:rPr>
      </w:pPr>
      <w:r>
        <w:rPr>
          <w:sz w:val="28"/>
          <w:szCs w:val="28"/>
        </w:rPr>
        <w:t>Оформлен уголок Здоровья, пополнена сюжетно-ролевая игра «Больница»</w:t>
      </w:r>
    </w:p>
    <w:p w:rsidR="00F166A1" w:rsidRDefault="00F166A1" w:rsidP="00A068AB">
      <w:pPr>
        <w:rPr>
          <w:sz w:val="28"/>
          <w:szCs w:val="28"/>
        </w:rPr>
      </w:pPr>
      <w:r>
        <w:rPr>
          <w:sz w:val="28"/>
          <w:szCs w:val="28"/>
        </w:rPr>
        <w:t xml:space="preserve">-2,-4 Проведена Неделя Здоровья (конспект прилагается в газете </w:t>
      </w:r>
      <w:bookmarkStart w:id="0" w:name="_GoBack"/>
      <w:bookmarkEnd w:id="0"/>
      <w:r>
        <w:rPr>
          <w:sz w:val="28"/>
          <w:szCs w:val="28"/>
        </w:rPr>
        <w:t>ДОУ «Наш сад»); выполнение программного содержания по данной теме и заседаний родительского клуба</w:t>
      </w:r>
    </w:p>
    <w:p w:rsidR="00F166A1" w:rsidRDefault="00F166A1" w:rsidP="00A068AB">
      <w:pPr>
        <w:rPr>
          <w:sz w:val="28"/>
          <w:szCs w:val="28"/>
        </w:rPr>
      </w:pPr>
      <w:r>
        <w:rPr>
          <w:sz w:val="28"/>
          <w:szCs w:val="28"/>
        </w:rPr>
        <w:t xml:space="preserve">-3 Выступление на педсовете «Будь здоров, малыш!» в ДОУ; на районном семинаре «ОО Физическое развитие»; участие в районном конкурсе методических разработок по теме Здоровья- получен диплом 3 степени. </w:t>
      </w:r>
    </w:p>
    <w:p w:rsidR="00F166A1" w:rsidRDefault="00F166A1" w:rsidP="00A068AB">
      <w:pPr>
        <w:rPr>
          <w:sz w:val="28"/>
          <w:szCs w:val="28"/>
        </w:rPr>
      </w:pPr>
    </w:p>
    <w:p w:rsidR="00F166A1" w:rsidRPr="00A068AB" w:rsidRDefault="00F166A1" w:rsidP="00A068A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166A1" w:rsidRPr="00A068AB" w:rsidSect="0095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8AB"/>
    <w:rsid w:val="000C65FB"/>
    <w:rsid w:val="00475B81"/>
    <w:rsid w:val="006479D8"/>
    <w:rsid w:val="008610DC"/>
    <w:rsid w:val="00935077"/>
    <w:rsid w:val="0095061A"/>
    <w:rsid w:val="00A068AB"/>
    <w:rsid w:val="00B54CF4"/>
    <w:rsid w:val="00C51DC3"/>
    <w:rsid w:val="00F1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205</Words>
  <Characters>1170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Luiba</dc:creator>
  <cp:keywords/>
  <dc:description/>
  <cp:lastModifiedBy>Админ</cp:lastModifiedBy>
  <cp:revision>3</cp:revision>
  <cp:lastPrinted>2013-05-28T14:25:00Z</cp:lastPrinted>
  <dcterms:created xsi:type="dcterms:W3CDTF">2013-05-28T13:40:00Z</dcterms:created>
  <dcterms:modified xsi:type="dcterms:W3CDTF">2015-06-15T08:05:00Z</dcterms:modified>
</cp:coreProperties>
</file>