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988"/>
        <w:gridCol w:w="7031"/>
        <w:gridCol w:w="2512"/>
        <w:gridCol w:w="2385"/>
      </w:tblGrid>
      <w:tr w:rsidR="00C5722C" w:rsidRPr="00042448" w:rsidTr="00F9298B">
        <w:tc>
          <w:tcPr>
            <w:tcW w:w="1870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 xml:space="preserve">Этап </w:t>
            </w:r>
          </w:p>
        </w:tc>
        <w:tc>
          <w:tcPr>
            <w:tcW w:w="988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Время</w:t>
            </w:r>
          </w:p>
        </w:tc>
        <w:tc>
          <w:tcPr>
            <w:tcW w:w="7031" w:type="dxa"/>
          </w:tcPr>
          <w:p w:rsidR="00C5722C" w:rsidRPr="00F9298B" w:rsidRDefault="00C5722C" w:rsidP="00F9298B">
            <w:pPr>
              <w:jc w:val="center"/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Содержание. Деятельность учителя.</w:t>
            </w:r>
          </w:p>
        </w:tc>
        <w:tc>
          <w:tcPr>
            <w:tcW w:w="2512" w:type="dxa"/>
          </w:tcPr>
          <w:p w:rsidR="00C5722C" w:rsidRPr="00F9298B" w:rsidRDefault="00C5722C" w:rsidP="00F9298B">
            <w:pPr>
              <w:jc w:val="center"/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Деятельность учащихся</w:t>
            </w:r>
          </w:p>
        </w:tc>
        <w:tc>
          <w:tcPr>
            <w:tcW w:w="2385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УУД</w:t>
            </w:r>
          </w:p>
        </w:tc>
      </w:tr>
      <w:tr w:rsidR="00C5722C" w:rsidRPr="00BF534E" w:rsidTr="00F9298B">
        <w:tc>
          <w:tcPr>
            <w:tcW w:w="1870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Орг.момент</w:t>
            </w:r>
          </w:p>
        </w:tc>
        <w:tc>
          <w:tcPr>
            <w:tcW w:w="988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2 мин.</w:t>
            </w:r>
          </w:p>
        </w:tc>
        <w:tc>
          <w:tcPr>
            <w:tcW w:w="7031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 xml:space="preserve">Здравствуйте ребята! Меня зовут Екатерина Алексеевна, я проведу у вас занятие. </w:t>
            </w:r>
          </w:p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Для того чтобы узнать тему нашего занятия, я прочитаю стихотворение, а вы слушайте внимательно.</w:t>
            </w:r>
          </w:p>
          <w:p w:rsidR="00C5722C" w:rsidRPr="00F9298B" w:rsidRDefault="00C5722C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Уж полон зал. Вот-вот начало,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Надет костюм, наложен грим.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И ты готов, к восторгу зала,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К нему прийти совсем уже другим!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Оваций шум и крики "Браво! "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Приятны, что уж там таить!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Но всё же главное - не слава,</w:t>
            </w:r>
            <w:r w:rsidRPr="00F9298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Когда выходишь ты на сцену жить!</w:t>
            </w:r>
          </w:p>
          <w:p w:rsidR="00C5722C" w:rsidRPr="00F9298B" w:rsidRDefault="00C5722C">
            <w:pPr>
              <w:rPr>
                <w:sz w:val="26"/>
                <w:szCs w:val="26"/>
                <w:shd w:val="clear" w:color="auto" w:fill="FFFFFF"/>
              </w:rPr>
            </w:pPr>
          </w:p>
          <w:p w:rsidR="00C5722C" w:rsidRPr="00F9298B" w:rsidRDefault="00C5722C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 xml:space="preserve">Кто догадался, какая тема нашего занятия? </w:t>
            </w:r>
          </w:p>
          <w:p w:rsidR="00C5722C" w:rsidRPr="00F9298B" w:rsidRDefault="00C5722C" w:rsidP="00B460ED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Да правильно, молодцы ребята!</w:t>
            </w:r>
          </w:p>
        </w:tc>
        <w:tc>
          <w:tcPr>
            <w:tcW w:w="2512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Слушают, отвечают на вопрос.</w:t>
            </w:r>
          </w:p>
        </w:tc>
        <w:tc>
          <w:tcPr>
            <w:tcW w:w="2385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П: определение темы урока.</w:t>
            </w:r>
          </w:p>
        </w:tc>
      </w:tr>
      <w:tr w:rsidR="00C5722C" w:rsidRPr="00BF534E" w:rsidTr="00F9298B">
        <w:tc>
          <w:tcPr>
            <w:tcW w:w="1870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Актуализация знаний</w:t>
            </w:r>
          </w:p>
        </w:tc>
        <w:tc>
          <w:tcPr>
            <w:tcW w:w="988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3мин</w:t>
            </w:r>
          </w:p>
        </w:tc>
        <w:tc>
          <w:tcPr>
            <w:tcW w:w="7031" w:type="dxa"/>
          </w:tcPr>
          <w:p w:rsidR="00C5722C" w:rsidRPr="00F9298B" w:rsidRDefault="00C5722C" w:rsidP="007F335A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Ребята закройте глаза и представьте что мы в театре, мы видим высокие потолки, на которых висят большие люстры. Проходя в зал, видим зрительный зал и сцену, на которой играют великие люди - актеры.</w:t>
            </w:r>
          </w:p>
          <w:p w:rsidR="00C5722C" w:rsidRPr="00F9298B" w:rsidRDefault="00C5722C" w:rsidP="007F335A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Итак мы полностью погрузились в мир театра, теперь давайте я вам подробно расскажу о нем.</w:t>
            </w:r>
          </w:p>
          <w:p w:rsidR="00C5722C" w:rsidRPr="00F9298B" w:rsidRDefault="00C5722C" w:rsidP="007F335A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А теперь мы в уборной актера. Смотрите!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Столик, на нем зеркальце, краски, пудра, вазелин, какие-то волосы, перед столиком стул, на стенке вешалка с платьем. Вот и все. Комнатка крохотная, а вещи здесь творятся превеликие. Здесь и происходят с актерами превращения в героев пьесы. А как? Видите эти краски на столике? Это так называемые гримировальные краски. Ими актеры расписывают себе лица, для того, чтобы стать похожими на тех, кого надо изобразить на сцене по роли.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Искусство придавать своему лицу другой вид и выражение посредством красок, клея, искусственных волос называется гримом, и помогают актерам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в этом театральные гримеры и парикмахеры.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 xml:space="preserve">Может быть, и вы станете знатоками театра, а для этого давайте-ка заглянем на сцену. 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>Видите, какая она большая? Сцена занимает почти столько же места, сколько и зрительный зал. Сцена освещается лампочками, белыми, красными, синими, которые чередуются в подвешенных сверху приборах, называемых софитами.</w:t>
            </w:r>
            <w:r w:rsidRPr="00F9298B">
              <w:rPr>
                <w:sz w:val="26"/>
                <w:szCs w:val="26"/>
              </w:rPr>
              <w:br/>
            </w:r>
            <w:r w:rsidRPr="00F9298B">
              <w:rPr>
                <w:sz w:val="26"/>
                <w:szCs w:val="26"/>
                <w:shd w:val="clear" w:color="auto" w:fill="FFFFFF"/>
              </w:rPr>
              <w:t xml:space="preserve">Обратим внимание на вырезы в полу сцены. Это люки, которые устроены для исчезновения артистов под сцену или появления из-под сцены, когда изображается волшебство. </w:t>
            </w:r>
          </w:p>
          <w:p w:rsidR="00C5722C" w:rsidRPr="00F9298B" w:rsidRDefault="00C5722C" w:rsidP="007F335A">
            <w:pPr>
              <w:rPr>
                <w:sz w:val="26"/>
                <w:szCs w:val="26"/>
                <w:shd w:val="clear" w:color="auto" w:fill="FFFFFF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Ребята скажите, что всегда стоит на сцене? (Декорации).</w:t>
            </w:r>
          </w:p>
          <w:p w:rsidR="00C5722C" w:rsidRPr="00F9298B" w:rsidRDefault="00C5722C" w:rsidP="007F335A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  <w:shd w:val="clear" w:color="auto" w:fill="FFFFFF"/>
              </w:rPr>
              <w:t>Декорации часто называют кулисами, поэтому и стали в театре про тех, кто находится на сцене, но скрыт декорациями, говорить, что они “за кулисами”. Подготовка декораций – это как разработка автомобиля. Нужно хорошо продумать внешний вид, функциональность, легкость транспортировки, для того чтобы быстро менять декорации.</w:t>
            </w:r>
          </w:p>
        </w:tc>
        <w:tc>
          <w:tcPr>
            <w:tcW w:w="2512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Слушают, отвечают на вопросы.</w:t>
            </w:r>
          </w:p>
        </w:tc>
        <w:tc>
          <w:tcPr>
            <w:tcW w:w="2385" w:type="dxa"/>
          </w:tcPr>
          <w:p w:rsidR="00C5722C" w:rsidRPr="00F9298B" w:rsidRDefault="00C5722C" w:rsidP="00C10C74">
            <w:pPr>
              <w:rPr>
                <w:sz w:val="28"/>
                <w:szCs w:val="28"/>
              </w:rPr>
            </w:pPr>
            <w:r w:rsidRPr="00F9298B">
              <w:rPr>
                <w:sz w:val="28"/>
                <w:szCs w:val="28"/>
              </w:rPr>
              <w:t>П: извлечение необходимой информации из прослушанных текстов;</w:t>
            </w:r>
          </w:p>
          <w:p w:rsidR="00C5722C" w:rsidRPr="00F9298B" w:rsidRDefault="00C5722C">
            <w:pPr>
              <w:rPr>
                <w:sz w:val="26"/>
                <w:szCs w:val="26"/>
              </w:rPr>
            </w:pPr>
          </w:p>
        </w:tc>
      </w:tr>
      <w:tr w:rsidR="00C5722C" w:rsidRPr="00BF534E" w:rsidTr="00F9298B">
        <w:tc>
          <w:tcPr>
            <w:tcW w:w="1870" w:type="dxa"/>
          </w:tcPr>
          <w:p w:rsidR="00C5722C" w:rsidRPr="00F9298B" w:rsidRDefault="00C5722C" w:rsidP="00F9298B">
            <w:pPr>
              <w:tabs>
                <w:tab w:val="left" w:pos="5490"/>
                <w:tab w:val="left" w:pos="8940"/>
              </w:tabs>
              <w:rPr>
                <w:sz w:val="28"/>
                <w:szCs w:val="28"/>
              </w:rPr>
            </w:pPr>
            <w:r w:rsidRPr="00F9298B">
              <w:rPr>
                <w:sz w:val="28"/>
                <w:szCs w:val="28"/>
              </w:rPr>
              <w:t>Практическая работа, изготовление изделия.: наблюдение за практической работой учащихся; объяснение;</w:t>
            </w:r>
          </w:p>
          <w:p w:rsidR="00C5722C" w:rsidRPr="00F9298B" w:rsidRDefault="00C5722C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35 мин</w:t>
            </w:r>
          </w:p>
        </w:tc>
        <w:tc>
          <w:tcPr>
            <w:tcW w:w="7031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 xml:space="preserve">Теперь мы все знаем про театр, и мы готовы стать настоящими актерами. Как любому актеру, нам нужен костюм. А где же мы его возьмем, спросите вы, я вам отвечу: мы его сделаем своими руками! </w:t>
            </w:r>
          </w:p>
          <w:p w:rsidR="00C5722C" w:rsidRPr="00F9298B" w:rsidRDefault="00C5722C" w:rsidP="007F335A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И так ребята, перед нами стоит цель: подготовится к сценке сказке «Репка». Что нам для этого нужно? Какие герои есть в сказке? (Дедка, бабка, внучка, жучка, кошка, мышка). Как и в настоящем театре, у нас будут декорации. Я предлагаю вам такие декорации как: репка, солнце, дерево, тучка, бабочка.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Кто какую роль будет играть, мы узнаем, вытянув бумажечку с именем героя. Я сейчас прохожу с именами героев, вы вытягиваете одну бумажечку и по очереди говорите, кто вам достался, я вам дам шаблон этого героя.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Сейчас я вам покажу, как сделать костюм для героя или декорации.</w:t>
            </w:r>
          </w:p>
          <w:p w:rsidR="00C5722C" w:rsidRPr="00F9298B" w:rsidRDefault="00C5722C" w:rsidP="00C10C74">
            <w:pPr>
              <w:rPr>
                <w:i/>
                <w:sz w:val="26"/>
                <w:szCs w:val="26"/>
              </w:rPr>
            </w:pPr>
            <w:r w:rsidRPr="00F9298B">
              <w:rPr>
                <w:i/>
                <w:sz w:val="26"/>
                <w:szCs w:val="26"/>
              </w:rPr>
              <w:t>Алгоритм работы: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1. Обведи шаблон героя или декорации на картон и вырежи его. Если есть лицо на шаблоне героя, нарисуйте его сами на своем герое.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2. Обведи шаблон полоски на картон и вырежи его.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3. Склей концы полоски, так чтобы получился круг.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4. Приклей изображение героя или декорации на круг из полоски. Приклеивайте изображение ближе к его концу.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Итак, ваш костюм готов!</w:t>
            </w:r>
          </w:p>
          <w:p w:rsidR="00C5722C" w:rsidRPr="00F9298B" w:rsidRDefault="00C5722C" w:rsidP="007F335A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Ребята, можете приступать к выполнению костюма самостоятельно. Разыгрывать сценку вы будете на следующем уроке.</w:t>
            </w:r>
          </w:p>
        </w:tc>
        <w:tc>
          <w:tcPr>
            <w:tcW w:w="2512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Отвечают на вопросы. Выстраивают алгоритм работы.</w:t>
            </w:r>
          </w:p>
        </w:tc>
        <w:tc>
          <w:tcPr>
            <w:tcW w:w="2385" w:type="dxa"/>
          </w:tcPr>
          <w:p w:rsidR="00C5722C" w:rsidRPr="00F9298B" w:rsidRDefault="00C5722C" w:rsidP="00C10C74">
            <w:pPr>
              <w:rPr>
                <w:sz w:val="28"/>
                <w:szCs w:val="28"/>
              </w:rPr>
            </w:pPr>
            <w:r w:rsidRPr="00F9298B">
              <w:rPr>
                <w:sz w:val="28"/>
                <w:szCs w:val="28"/>
              </w:rPr>
              <w:t>П: извлечение необходимой информации из прослушанных текстов;</w:t>
            </w:r>
          </w:p>
          <w:p w:rsidR="00C5722C" w:rsidRPr="00F9298B" w:rsidRDefault="00C5722C">
            <w:pPr>
              <w:rPr>
                <w:sz w:val="26"/>
                <w:szCs w:val="26"/>
              </w:rPr>
            </w:pPr>
          </w:p>
        </w:tc>
      </w:tr>
      <w:tr w:rsidR="00C5722C" w:rsidRPr="00BF534E" w:rsidTr="00F9298B">
        <w:tc>
          <w:tcPr>
            <w:tcW w:w="1870" w:type="dxa"/>
          </w:tcPr>
          <w:p w:rsidR="00C5722C" w:rsidRPr="00F9298B" w:rsidRDefault="00C5722C" w:rsidP="00F9298B">
            <w:pPr>
              <w:tabs>
                <w:tab w:val="left" w:pos="5490"/>
                <w:tab w:val="left" w:pos="8940"/>
              </w:tabs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Итог. Рефлексия</w:t>
            </w:r>
          </w:p>
        </w:tc>
        <w:tc>
          <w:tcPr>
            <w:tcW w:w="988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5 мин</w:t>
            </w:r>
          </w:p>
        </w:tc>
        <w:tc>
          <w:tcPr>
            <w:tcW w:w="7031" w:type="dxa"/>
          </w:tcPr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Какая была тема нашего занятия?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Что нового узнали о театре?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 xml:space="preserve">Кто столкнулся с трудностями на занятии? 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Возьмите красный и зеленый карандаш.</w:t>
            </w:r>
          </w:p>
          <w:p w:rsidR="00C5722C" w:rsidRPr="00F9298B" w:rsidRDefault="00C5722C" w:rsidP="00C10C74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Кому не понравилось занятие или что то не получилось поднимите красный карандаш. Кому понравилось занятие и справился с задачей поднимите зеленый карандаш. Молодцы ребята, сегодня хорошо поработали. До свидания!</w:t>
            </w:r>
          </w:p>
        </w:tc>
        <w:tc>
          <w:tcPr>
            <w:tcW w:w="2512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Отвечают на вопросы.</w:t>
            </w:r>
          </w:p>
        </w:tc>
        <w:tc>
          <w:tcPr>
            <w:tcW w:w="2385" w:type="dxa"/>
          </w:tcPr>
          <w:p w:rsidR="00C5722C" w:rsidRPr="00F9298B" w:rsidRDefault="00C5722C">
            <w:pPr>
              <w:rPr>
                <w:sz w:val="26"/>
                <w:szCs w:val="26"/>
              </w:rPr>
            </w:pPr>
            <w:r w:rsidRPr="00F9298B">
              <w:rPr>
                <w:sz w:val="26"/>
                <w:szCs w:val="26"/>
              </w:rPr>
              <w:t>Р: осуществляют итоговый контроль.</w:t>
            </w:r>
          </w:p>
        </w:tc>
      </w:tr>
    </w:tbl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>
      <w:pPr>
        <w:rPr>
          <w:sz w:val="26"/>
          <w:szCs w:val="26"/>
        </w:rPr>
      </w:pPr>
    </w:p>
    <w:p w:rsidR="00C5722C" w:rsidRDefault="00C5722C" w:rsidP="006463C7">
      <w:pPr>
        <w:rPr>
          <w:sz w:val="28"/>
          <w:szCs w:val="28"/>
        </w:rPr>
      </w:pPr>
    </w:p>
    <w:p w:rsidR="00C5722C" w:rsidRDefault="00C5722C" w:rsidP="006463C7">
      <w:pPr>
        <w:rPr>
          <w:sz w:val="28"/>
          <w:szCs w:val="28"/>
        </w:rPr>
      </w:pPr>
    </w:p>
    <w:p w:rsidR="00C5722C" w:rsidRPr="0013426E" w:rsidRDefault="00C5722C" w:rsidP="006463C7">
      <w:pPr>
        <w:rPr>
          <w:sz w:val="28"/>
          <w:szCs w:val="28"/>
        </w:rPr>
      </w:pPr>
      <w:r>
        <w:rPr>
          <w:sz w:val="28"/>
          <w:szCs w:val="28"/>
        </w:rPr>
        <w:t xml:space="preserve">        Дата: 18.02</w:t>
      </w:r>
      <w:r w:rsidRPr="0013426E">
        <w:rPr>
          <w:sz w:val="28"/>
          <w:szCs w:val="28"/>
        </w:rPr>
        <w:t xml:space="preserve">.14.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3426E">
        <w:rPr>
          <w:sz w:val="28"/>
          <w:szCs w:val="28"/>
        </w:rPr>
        <w:t xml:space="preserve">Учитель:                 </w:t>
      </w:r>
    </w:p>
    <w:p w:rsidR="00C5722C" w:rsidRPr="0013426E" w:rsidRDefault="00C5722C" w:rsidP="006463C7">
      <w:pPr>
        <w:tabs>
          <w:tab w:val="left" w:pos="10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26E">
        <w:rPr>
          <w:sz w:val="28"/>
          <w:szCs w:val="28"/>
        </w:rPr>
        <w:t xml:space="preserve">Школа: №95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13426E">
        <w:rPr>
          <w:sz w:val="28"/>
          <w:szCs w:val="28"/>
        </w:rPr>
        <w:t xml:space="preserve">Методист: </w:t>
      </w:r>
      <w:r>
        <w:rPr>
          <w:sz w:val="28"/>
          <w:szCs w:val="28"/>
        </w:rPr>
        <w:t>Городцова Е.С.</w:t>
      </w:r>
    </w:p>
    <w:p w:rsidR="00C5722C" w:rsidRPr="0013426E" w:rsidRDefault="00C5722C" w:rsidP="006463C7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Класс: 1-3</w:t>
      </w:r>
      <w:r w:rsidRPr="0013426E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Студент: Овчинникова Е.А. 35 </w:t>
      </w:r>
      <w:r w:rsidRPr="0013426E">
        <w:rPr>
          <w:sz w:val="28"/>
          <w:szCs w:val="28"/>
        </w:rPr>
        <w:t>группа</w:t>
      </w:r>
    </w:p>
    <w:p w:rsidR="00C5722C" w:rsidRPr="0013426E" w:rsidRDefault="00C5722C" w:rsidP="006463C7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Кабинет: 215</w:t>
      </w:r>
      <w:r w:rsidRPr="0013426E">
        <w:rPr>
          <w:sz w:val="28"/>
          <w:szCs w:val="28"/>
        </w:rPr>
        <w:tab/>
      </w:r>
    </w:p>
    <w:p w:rsidR="00C5722C" w:rsidRPr="0013426E" w:rsidRDefault="00C5722C" w:rsidP="006463C7">
      <w:pPr>
        <w:tabs>
          <w:tab w:val="left" w:pos="5490"/>
          <w:tab w:val="left" w:pos="8940"/>
        </w:tabs>
        <w:jc w:val="center"/>
        <w:rPr>
          <w:sz w:val="28"/>
          <w:szCs w:val="28"/>
        </w:rPr>
      </w:pPr>
      <w:r w:rsidRPr="0013426E">
        <w:rPr>
          <w:b/>
          <w:sz w:val="28"/>
          <w:szCs w:val="28"/>
        </w:rPr>
        <w:t>Тема:</w:t>
      </w:r>
      <w:r w:rsidRPr="0013426E">
        <w:rPr>
          <w:sz w:val="28"/>
          <w:szCs w:val="28"/>
        </w:rPr>
        <w:t xml:space="preserve"> </w:t>
      </w:r>
      <w:r>
        <w:rPr>
          <w:sz w:val="28"/>
          <w:szCs w:val="28"/>
        </w:rPr>
        <w:t>Мы в театре</w:t>
      </w:r>
    </w:p>
    <w:p w:rsidR="00C5722C" w:rsidRDefault="00C5722C" w:rsidP="006463C7">
      <w:pPr>
        <w:tabs>
          <w:tab w:val="left" w:pos="5490"/>
          <w:tab w:val="left" w:pos="8940"/>
        </w:tabs>
        <w:rPr>
          <w:b/>
          <w:sz w:val="28"/>
          <w:szCs w:val="28"/>
        </w:rPr>
      </w:pPr>
    </w:p>
    <w:p w:rsidR="00C5722C" w:rsidRPr="0013426E" w:rsidRDefault="00C5722C" w:rsidP="006463C7">
      <w:pPr>
        <w:tabs>
          <w:tab w:val="left" w:pos="5490"/>
          <w:tab w:val="left" w:pos="8940"/>
        </w:tabs>
        <w:rPr>
          <w:b/>
          <w:sz w:val="28"/>
          <w:szCs w:val="28"/>
        </w:rPr>
      </w:pPr>
      <w:r w:rsidRPr="0013426E">
        <w:rPr>
          <w:b/>
          <w:sz w:val="28"/>
          <w:szCs w:val="28"/>
        </w:rPr>
        <w:t xml:space="preserve">Цели урока:  </w:t>
      </w:r>
    </w:p>
    <w:p w:rsidR="00C5722C" w:rsidRPr="0013426E" w:rsidRDefault="00C5722C" w:rsidP="006463C7">
      <w:pPr>
        <w:rPr>
          <w:sz w:val="28"/>
          <w:szCs w:val="28"/>
        </w:rPr>
      </w:pPr>
      <w:r w:rsidRPr="0013426E">
        <w:rPr>
          <w:sz w:val="28"/>
          <w:szCs w:val="28"/>
        </w:rPr>
        <w:t>—</w:t>
      </w:r>
      <w:r>
        <w:rPr>
          <w:sz w:val="28"/>
          <w:szCs w:val="28"/>
        </w:rPr>
        <w:t>формирование потребностей в творческом труде</w:t>
      </w:r>
      <w:r w:rsidRPr="0013426E">
        <w:rPr>
          <w:sz w:val="28"/>
          <w:szCs w:val="28"/>
        </w:rPr>
        <w:t>;</w:t>
      </w:r>
    </w:p>
    <w:p w:rsidR="00C5722C" w:rsidRPr="0013426E" w:rsidRDefault="00C5722C" w:rsidP="006463C7">
      <w:pPr>
        <w:rPr>
          <w:sz w:val="28"/>
          <w:szCs w:val="28"/>
        </w:rPr>
      </w:pPr>
      <w:r>
        <w:rPr>
          <w:sz w:val="28"/>
          <w:szCs w:val="28"/>
        </w:rPr>
        <w:t>—развитие конструкторского-технического мышления.</w:t>
      </w:r>
    </w:p>
    <w:p w:rsidR="00C5722C" w:rsidRPr="0013426E" w:rsidRDefault="00C5722C" w:rsidP="006463C7">
      <w:pPr>
        <w:tabs>
          <w:tab w:val="left" w:pos="5490"/>
          <w:tab w:val="left" w:pos="8940"/>
        </w:tabs>
        <w:rPr>
          <w:sz w:val="28"/>
          <w:szCs w:val="28"/>
        </w:rPr>
      </w:pPr>
      <w:r w:rsidRPr="0013426E">
        <w:rPr>
          <w:b/>
          <w:sz w:val="28"/>
          <w:szCs w:val="28"/>
        </w:rPr>
        <w:t xml:space="preserve">Планируемые результаты: </w:t>
      </w:r>
    </w:p>
    <w:p w:rsidR="00C5722C" w:rsidRPr="0013426E" w:rsidRDefault="00C5722C" w:rsidP="006463C7">
      <w:pPr>
        <w:pStyle w:val="ListParagraph"/>
        <w:tabs>
          <w:tab w:val="left" w:pos="5490"/>
          <w:tab w:val="left" w:pos="8940"/>
        </w:tabs>
        <w:ind w:left="360"/>
        <w:rPr>
          <w:rFonts w:ascii="Times New Roman" w:hAnsi="Times New Roman"/>
          <w:sz w:val="28"/>
          <w:szCs w:val="28"/>
        </w:rPr>
      </w:pPr>
      <w:r w:rsidRPr="006463C7">
        <w:rPr>
          <w:rFonts w:ascii="Times New Roman" w:hAnsi="Times New Roman"/>
          <w:i/>
          <w:sz w:val="28"/>
          <w:szCs w:val="28"/>
        </w:rPr>
        <w:t>Личностные:</w:t>
      </w:r>
      <w:r w:rsidRPr="0013426E">
        <w:rPr>
          <w:rFonts w:ascii="Times New Roman" w:hAnsi="Times New Roman"/>
          <w:sz w:val="28"/>
          <w:szCs w:val="28"/>
        </w:rPr>
        <w:t xml:space="preserve"> художественное и эстетическое развитие; развитие самостоятельности; воспитание познавательного интереса к предмету;</w:t>
      </w:r>
    </w:p>
    <w:p w:rsidR="00C5722C" w:rsidRPr="0013426E" w:rsidRDefault="00C5722C" w:rsidP="006463C7">
      <w:pPr>
        <w:pStyle w:val="ListParagraph"/>
        <w:tabs>
          <w:tab w:val="left" w:pos="5490"/>
          <w:tab w:val="left" w:pos="8940"/>
        </w:tabs>
        <w:ind w:left="360"/>
        <w:rPr>
          <w:rFonts w:ascii="Times New Roman" w:hAnsi="Times New Roman"/>
          <w:sz w:val="28"/>
          <w:szCs w:val="28"/>
        </w:rPr>
      </w:pPr>
      <w:r w:rsidRPr="006463C7">
        <w:rPr>
          <w:rFonts w:ascii="Times New Roman" w:hAnsi="Times New Roman"/>
          <w:i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познакомится с внутренним строением театра, изготовить костюмы для сказки «Репка».</w:t>
      </w:r>
    </w:p>
    <w:p w:rsidR="00C5722C" w:rsidRPr="0013426E" w:rsidRDefault="00C5722C" w:rsidP="006463C7">
      <w:pPr>
        <w:pStyle w:val="ListParagraph"/>
        <w:tabs>
          <w:tab w:val="left" w:pos="5490"/>
          <w:tab w:val="left" w:pos="8940"/>
        </w:tabs>
        <w:ind w:left="360"/>
        <w:rPr>
          <w:rFonts w:ascii="Times New Roman" w:hAnsi="Times New Roman"/>
          <w:sz w:val="28"/>
          <w:szCs w:val="28"/>
        </w:rPr>
      </w:pPr>
      <w:r w:rsidRPr="006463C7">
        <w:rPr>
          <w:rFonts w:ascii="Times New Roman" w:hAnsi="Times New Roman"/>
          <w:i/>
          <w:sz w:val="28"/>
          <w:szCs w:val="28"/>
        </w:rPr>
        <w:t>Регулятивные:</w:t>
      </w:r>
      <w:r w:rsidRPr="0013426E">
        <w:rPr>
          <w:rFonts w:ascii="Times New Roman" w:hAnsi="Times New Roman"/>
          <w:sz w:val="28"/>
          <w:szCs w:val="28"/>
        </w:rPr>
        <w:t xml:space="preserve"> организовывать свое рабочее место под руководством учителя;</w:t>
      </w:r>
    </w:p>
    <w:p w:rsidR="00C5722C" w:rsidRPr="002D74BA" w:rsidRDefault="00C5722C" w:rsidP="006463C7">
      <w:pPr>
        <w:rPr>
          <w:sz w:val="28"/>
          <w:szCs w:val="28"/>
        </w:rPr>
      </w:pPr>
    </w:p>
    <w:p w:rsidR="00C5722C" w:rsidRPr="00BF534E" w:rsidRDefault="00C5722C">
      <w:pPr>
        <w:rPr>
          <w:sz w:val="26"/>
          <w:szCs w:val="26"/>
        </w:rPr>
      </w:pPr>
    </w:p>
    <w:sectPr w:rsidR="00C5722C" w:rsidRPr="00BF534E" w:rsidSect="00C10C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18"/>
    <w:multiLevelType w:val="hybridMultilevel"/>
    <w:tmpl w:val="E1A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736"/>
    <w:rsid w:val="00003902"/>
    <w:rsid w:val="00014371"/>
    <w:rsid w:val="0001577E"/>
    <w:rsid w:val="0002239B"/>
    <w:rsid w:val="000301C1"/>
    <w:rsid w:val="00030764"/>
    <w:rsid w:val="00033FD5"/>
    <w:rsid w:val="00042448"/>
    <w:rsid w:val="00046A3A"/>
    <w:rsid w:val="00053B16"/>
    <w:rsid w:val="00054090"/>
    <w:rsid w:val="00054293"/>
    <w:rsid w:val="00054BD7"/>
    <w:rsid w:val="00062B47"/>
    <w:rsid w:val="00067C10"/>
    <w:rsid w:val="000846BD"/>
    <w:rsid w:val="000B0886"/>
    <w:rsid w:val="000B2025"/>
    <w:rsid w:val="000B239C"/>
    <w:rsid w:val="000B6407"/>
    <w:rsid w:val="000C16D2"/>
    <w:rsid w:val="000C7436"/>
    <w:rsid w:val="000E01E3"/>
    <w:rsid w:val="000E36E0"/>
    <w:rsid w:val="000F0931"/>
    <w:rsid w:val="000F11D8"/>
    <w:rsid w:val="00102312"/>
    <w:rsid w:val="00102C45"/>
    <w:rsid w:val="00110F07"/>
    <w:rsid w:val="0011516C"/>
    <w:rsid w:val="0013426E"/>
    <w:rsid w:val="00136373"/>
    <w:rsid w:val="00142771"/>
    <w:rsid w:val="00143B5B"/>
    <w:rsid w:val="00144B09"/>
    <w:rsid w:val="001601FB"/>
    <w:rsid w:val="00160383"/>
    <w:rsid w:val="00161237"/>
    <w:rsid w:val="0017124D"/>
    <w:rsid w:val="0018087C"/>
    <w:rsid w:val="00187373"/>
    <w:rsid w:val="001A2EEA"/>
    <w:rsid w:val="001B2B75"/>
    <w:rsid w:val="001C7657"/>
    <w:rsid w:val="001D5BE5"/>
    <w:rsid w:val="001E011C"/>
    <w:rsid w:val="001E63DF"/>
    <w:rsid w:val="001E7A44"/>
    <w:rsid w:val="001F093D"/>
    <w:rsid w:val="00200986"/>
    <w:rsid w:val="00200E26"/>
    <w:rsid w:val="0021196D"/>
    <w:rsid w:val="00237537"/>
    <w:rsid w:val="00245FCF"/>
    <w:rsid w:val="00256102"/>
    <w:rsid w:val="002565A8"/>
    <w:rsid w:val="00264D1A"/>
    <w:rsid w:val="00265911"/>
    <w:rsid w:val="002742C4"/>
    <w:rsid w:val="00283655"/>
    <w:rsid w:val="002A3087"/>
    <w:rsid w:val="002A48F7"/>
    <w:rsid w:val="002C5CA7"/>
    <w:rsid w:val="002C7348"/>
    <w:rsid w:val="002D74BA"/>
    <w:rsid w:val="002E070F"/>
    <w:rsid w:val="002F18B3"/>
    <w:rsid w:val="002F18F6"/>
    <w:rsid w:val="003032C4"/>
    <w:rsid w:val="00315669"/>
    <w:rsid w:val="00327CEB"/>
    <w:rsid w:val="00340DA6"/>
    <w:rsid w:val="00340F68"/>
    <w:rsid w:val="003470AF"/>
    <w:rsid w:val="00373D6D"/>
    <w:rsid w:val="00392BA1"/>
    <w:rsid w:val="00395B66"/>
    <w:rsid w:val="003977A0"/>
    <w:rsid w:val="003A0544"/>
    <w:rsid w:val="003A7758"/>
    <w:rsid w:val="003A7EA8"/>
    <w:rsid w:val="003B56C6"/>
    <w:rsid w:val="003B6EEB"/>
    <w:rsid w:val="003C3E13"/>
    <w:rsid w:val="003D0603"/>
    <w:rsid w:val="003E4D48"/>
    <w:rsid w:val="003F1CE4"/>
    <w:rsid w:val="00407106"/>
    <w:rsid w:val="004163DB"/>
    <w:rsid w:val="0042755B"/>
    <w:rsid w:val="00430293"/>
    <w:rsid w:val="00431A23"/>
    <w:rsid w:val="00433561"/>
    <w:rsid w:val="00453688"/>
    <w:rsid w:val="00457BA0"/>
    <w:rsid w:val="00457FDE"/>
    <w:rsid w:val="00473BE2"/>
    <w:rsid w:val="004842FB"/>
    <w:rsid w:val="004B2663"/>
    <w:rsid w:val="004B4D90"/>
    <w:rsid w:val="004C4AD9"/>
    <w:rsid w:val="004D0F6F"/>
    <w:rsid w:val="004D7A16"/>
    <w:rsid w:val="004F0EB1"/>
    <w:rsid w:val="004F6E6D"/>
    <w:rsid w:val="005139C1"/>
    <w:rsid w:val="00515D89"/>
    <w:rsid w:val="00522E93"/>
    <w:rsid w:val="005345A3"/>
    <w:rsid w:val="005818B9"/>
    <w:rsid w:val="005A090F"/>
    <w:rsid w:val="005B1CA7"/>
    <w:rsid w:val="005C1246"/>
    <w:rsid w:val="005C12CE"/>
    <w:rsid w:val="005D3A6E"/>
    <w:rsid w:val="005D760A"/>
    <w:rsid w:val="005F1957"/>
    <w:rsid w:val="006075B4"/>
    <w:rsid w:val="00614C03"/>
    <w:rsid w:val="00616C83"/>
    <w:rsid w:val="00627A76"/>
    <w:rsid w:val="006401C4"/>
    <w:rsid w:val="00640EB7"/>
    <w:rsid w:val="00645155"/>
    <w:rsid w:val="006452E5"/>
    <w:rsid w:val="006463C7"/>
    <w:rsid w:val="00651D90"/>
    <w:rsid w:val="00652B80"/>
    <w:rsid w:val="006536A2"/>
    <w:rsid w:val="006541FC"/>
    <w:rsid w:val="006602F2"/>
    <w:rsid w:val="00661274"/>
    <w:rsid w:val="00663A47"/>
    <w:rsid w:val="006675AC"/>
    <w:rsid w:val="00670C9D"/>
    <w:rsid w:val="00693F68"/>
    <w:rsid w:val="006A497F"/>
    <w:rsid w:val="006B4386"/>
    <w:rsid w:val="006C2859"/>
    <w:rsid w:val="006C4999"/>
    <w:rsid w:val="006C525D"/>
    <w:rsid w:val="006C5ABA"/>
    <w:rsid w:val="006E4875"/>
    <w:rsid w:val="00720215"/>
    <w:rsid w:val="0072323F"/>
    <w:rsid w:val="00723305"/>
    <w:rsid w:val="007357BB"/>
    <w:rsid w:val="00737A31"/>
    <w:rsid w:val="00740EDD"/>
    <w:rsid w:val="00741E7D"/>
    <w:rsid w:val="0074538A"/>
    <w:rsid w:val="00761105"/>
    <w:rsid w:val="007624AC"/>
    <w:rsid w:val="00770320"/>
    <w:rsid w:val="00773899"/>
    <w:rsid w:val="00775039"/>
    <w:rsid w:val="007805DD"/>
    <w:rsid w:val="00783225"/>
    <w:rsid w:val="00797CD5"/>
    <w:rsid w:val="007B0193"/>
    <w:rsid w:val="007B3074"/>
    <w:rsid w:val="007B60EF"/>
    <w:rsid w:val="007C61E1"/>
    <w:rsid w:val="007C777B"/>
    <w:rsid w:val="007E2793"/>
    <w:rsid w:val="007E5359"/>
    <w:rsid w:val="007F335A"/>
    <w:rsid w:val="00801C98"/>
    <w:rsid w:val="008035D3"/>
    <w:rsid w:val="00846392"/>
    <w:rsid w:val="00847D99"/>
    <w:rsid w:val="00854C71"/>
    <w:rsid w:val="008622C7"/>
    <w:rsid w:val="00862C6C"/>
    <w:rsid w:val="00882E0C"/>
    <w:rsid w:val="00884BC3"/>
    <w:rsid w:val="00886B0B"/>
    <w:rsid w:val="008A254B"/>
    <w:rsid w:val="008A5E9E"/>
    <w:rsid w:val="008C56D8"/>
    <w:rsid w:val="008F0EF5"/>
    <w:rsid w:val="0092062C"/>
    <w:rsid w:val="00925A16"/>
    <w:rsid w:val="00927D91"/>
    <w:rsid w:val="00937925"/>
    <w:rsid w:val="00946022"/>
    <w:rsid w:val="0094637B"/>
    <w:rsid w:val="00955D22"/>
    <w:rsid w:val="00960B69"/>
    <w:rsid w:val="009645D1"/>
    <w:rsid w:val="009705D5"/>
    <w:rsid w:val="009721B5"/>
    <w:rsid w:val="009A365B"/>
    <w:rsid w:val="009B0CE9"/>
    <w:rsid w:val="009B5E86"/>
    <w:rsid w:val="009B753F"/>
    <w:rsid w:val="009C1660"/>
    <w:rsid w:val="009E1361"/>
    <w:rsid w:val="009E4BD2"/>
    <w:rsid w:val="009F74D4"/>
    <w:rsid w:val="009F7ACC"/>
    <w:rsid w:val="00A00105"/>
    <w:rsid w:val="00A14926"/>
    <w:rsid w:val="00A305BB"/>
    <w:rsid w:val="00A31C1B"/>
    <w:rsid w:val="00A408D4"/>
    <w:rsid w:val="00A44C68"/>
    <w:rsid w:val="00A53CB0"/>
    <w:rsid w:val="00A54086"/>
    <w:rsid w:val="00A55888"/>
    <w:rsid w:val="00A645BC"/>
    <w:rsid w:val="00A65FA7"/>
    <w:rsid w:val="00A66F2E"/>
    <w:rsid w:val="00A7058C"/>
    <w:rsid w:val="00A75616"/>
    <w:rsid w:val="00A821CB"/>
    <w:rsid w:val="00A84505"/>
    <w:rsid w:val="00A9435D"/>
    <w:rsid w:val="00AA763A"/>
    <w:rsid w:val="00AB075B"/>
    <w:rsid w:val="00AB5FA9"/>
    <w:rsid w:val="00AD2F27"/>
    <w:rsid w:val="00AF4A20"/>
    <w:rsid w:val="00AF4E64"/>
    <w:rsid w:val="00B20E17"/>
    <w:rsid w:val="00B264D3"/>
    <w:rsid w:val="00B30C77"/>
    <w:rsid w:val="00B31736"/>
    <w:rsid w:val="00B32FC9"/>
    <w:rsid w:val="00B460ED"/>
    <w:rsid w:val="00B543EB"/>
    <w:rsid w:val="00B547EC"/>
    <w:rsid w:val="00B63466"/>
    <w:rsid w:val="00B76CF6"/>
    <w:rsid w:val="00B85EE7"/>
    <w:rsid w:val="00B90021"/>
    <w:rsid w:val="00B95E09"/>
    <w:rsid w:val="00BA156C"/>
    <w:rsid w:val="00BB4284"/>
    <w:rsid w:val="00BD651C"/>
    <w:rsid w:val="00BE4D72"/>
    <w:rsid w:val="00BF534E"/>
    <w:rsid w:val="00C1023D"/>
    <w:rsid w:val="00C10C74"/>
    <w:rsid w:val="00C11E13"/>
    <w:rsid w:val="00C12AA2"/>
    <w:rsid w:val="00C14CBF"/>
    <w:rsid w:val="00C2332F"/>
    <w:rsid w:val="00C24269"/>
    <w:rsid w:val="00C465EF"/>
    <w:rsid w:val="00C53BD6"/>
    <w:rsid w:val="00C5722C"/>
    <w:rsid w:val="00C61B79"/>
    <w:rsid w:val="00C64792"/>
    <w:rsid w:val="00C767F6"/>
    <w:rsid w:val="00C77B2F"/>
    <w:rsid w:val="00C95B30"/>
    <w:rsid w:val="00CB2C2B"/>
    <w:rsid w:val="00CB4D68"/>
    <w:rsid w:val="00CB612D"/>
    <w:rsid w:val="00CC4BC2"/>
    <w:rsid w:val="00CE14C0"/>
    <w:rsid w:val="00D00C73"/>
    <w:rsid w:val="00D17992"/>
    <w:rsid w:val="00D306FB"/>
    <w:rsid w:val="00D307A8"/>
    <w:rsid w:val="00D30FAC"/>
    <w:rsid w:val="00D4419B"/>
    <w:rsid w:val="00D47CE3"/>
    <w:rsid w:val="00D562B7"/>
    <w:rsid w:val="00D65469"/>
    <w:rsid w:val="00D73B22"/>
    <w:rsid w:val="00D814C3"/>
    <w:rsid w:val="00DA0D4D"/>
    <w:rsid w:val="00DA1036"/>
    <w:rsid w:val="00DA1BD8"/>
    <w:rsid w:val="00DA2262"/>
    <w:rsid w:val="00DA4093"/>
    <w:rsid w:val="00DB166F"/>
    <w:rsid w:val="00DB3FEE"/>
    <w:rsid w:val="00DB46A5"/>
    <w:rsid w:val="00DB54F1"/>
    <w:rsid w:val="00DB6C33"/>
    <w:rsid w:val="00DD3494"/>
    <w:rsid w:val="00E16A9E"/>
    <w:rsid w:val="00E208EE"/>
    <w:rsid w:val="00E31972"/>
    <w:rsid w:val="00E32B58"/>
    <w:rsid w:val="00E47094"/>
    <w:rsid w:val="00E47BAF"/>
    <w:rsid w:val="00E64845"/>
    <w:rsid w:val="00E64B82"/>
    <w:rsid w:val="00E7777D"/>
    <w:rsid w:val="00E934BF"/>
    <w:rsid w:val="00EA7BE9"/>
    <w:rsid w:val="00EC50FA"/>
    <w:rsid w:val="00EC50FB"/>
    <w:rsid w:val="00ED313C"/>
    <w:rsid w:val="00ED35C6"/>
    <w:rsid w:val="00ED50D9"/>
    <w:rsid w:val="00EF1598"/>
    <w:rsid w:val="00EF3E61"/>
    <w:rsid w:val="00EF53F8"/>
    <w:rsid w:val="00EF66C1"/>
    <w:rsid w:val="00F018FB"/>
    <w:rsid w:val="00F248B3"/>
    <w:rsid w:val="00F25117"/>
    <w:rsid w:val="00F2531D"/>
    <w:rsid w:val="00F256C8"/>
    <w:rsid w:val="00F33ED6"/>
    <w:rsid w:val="00F40B82"/>
    <w:rsid w:val="00F61E3A"/>
    <w:rsid w:val="00F72484"/>
    <w:rsid w:val="00F76011"/>
    <w:rsid w:val="00F9298B"/>
    <w:rsid w:val="00F94675"/>
    <w:rsid w:val="00F963ED"/>
    <w:rsid w:val="00FC2954"/>
    <w:rsid w:val="00FD1AA0"/>
    <w:rsid w:val="00FD4008"/>
    <w:rsid w:val="00FD488C"/>
    <w:rsid w:val="00FD51CC"/>
    <w:rsid w:val="00FE19B0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7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2332F"/>
    <w:rPr>
      <w:rFonts w:cs="Times New Roman"/>
    </w:rPr>
  </w:style>
  <w:style w:type="character" w:styleId="Hyperlink">
    <w:name w:val="Hyperlink"/>
    <w:basedOn w:val="DefaultParagraphFont"/>
    <w:uiPriority w:val="99"/>
    <w:rsid w:val="007C77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63C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4</Pages>
  <Words>806</Words>
  <Characters>4600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2014-02-14T14:09:00Z</dcterms:created>
  <dcterms:modified xsi:type="dcterms:W3CDTF">2014-02-14T23:10:00Z</dcterms:modified>
</cp:coreProperties>
</file>