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6" w:rsidRPr="005709C1" w:rsidRDefault="00897236" w:rsidP="005709C1">
      <w:pPr>
        <w:spacing w:after="0" w:line="240" w:lineRule="auto"/>
        <w:ind w:left="851" w:hanging="709"/>
        <w:rPr>
          <w:sz w:val="24"/>
          <w:szCs w:val="24"/>
        </w:rPr>
      </w:pPr>
      <w:r>
        <w:t xml:space="preserve">     </w:t>
      </w:r>
      <w:r w:rsidRPr="005709C1">
        <w:t xml:space="preserve">  </w:t>
      </w:r>
      <w:r w:rsidRPr="005709C1">
        <w:rPr>
          <w:sz w:val="24"/>
          <w:szCs w:val="24"/>
        </w:rPr>
        <w:t>Государственное бюджетное дошкольное  образовательное учреждение детский сад №78                            комбинированного вида Фрунзенского района г. Санкт – Петербурга</w:t>
      </w:r>
    </w:p>
    <w:p w:rsidR="00897236" w:rsidRDefault="00897236"/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b/>
          <w:sz w:val="32"/>
          <w:szCs w:val="32"/>
        </w:rPr>
      </w:pPr>
      <w:r w:rsidRPr="00BA6605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>непосредственно образовательной деятельности</w:t>
      </w:r>
    </w:p>
    <w:p w:rsidR="00897236" w:rsidRPr="00BA6605" w:rsidRDefault="00897236" w:rsidP="0065374D">
      <w:pPr>
        <w:jc w:val="center"/>
        <w:rPr>
          <w:b/>
          <w:sz w:val="32"/>
          <w:szCs w:val="32"/>
        </w:rPr>
      </w:pPr>
      <w:r w:rsidRPr="00BA6605">
        <w:rPr>
          <w:b/>
          <w:sz w:val="32"/>
          <w:szCs w:val="32"/>
        </w:rPr>
        <w:t xml:space="preserve"> в подготовительной группе</w:t>
      </w:r>
    </w:p>
    <w:p w:rsidR="00897236" w:rsidRPr="00BA6605" w:rsidRDefault="00897236" w:rsidP="0065374D">
      <w:pPr>
        <w:jc w:val="center"/>
        <w:rPr>
          <w:b/>
          <w:sz w:val="32"/>
          <w:szCs w:val="32"/>
        </w:rPr>
      </w:pPr>
      <w:r w:rsidRPr="00BA6605">
        <w:rPr>
          <w:b/>
          <w:sz w:val="32"/>
          <w:szCs w:val="32"/>
        </w:rPr>
        <w:t>«Проказы Непогодицы»</w:t>
      </w: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right"/>
        <w:rPr>
          <w:sz w:val="28"/>
          <w:szCs w:val="28"/>
        </w:rPr>
      </w:pPr>
    </w:p>
    <w:p w:rsidR="00897236" w:rsidRDefault="00897236" w:rsidP="0065374D">
      <w:pPr>
        <w:jc w:val="right"/>
        <w:rPr>
          <w:sz w:val="28"/>
          <w:szCs w:val="28"/>
        </w:rPr>
      </w:pPr>
    </w:p>
    <w:p w:rsidR="00897236" w:rsidRDefault="00897236" w:rsidP="0065374D">
      <w:pPr>
        <w:jc w:val="right"/>
        <w:rPr>
          <w:sz w:val="28"/>
          <w:szCs w:val="28"/>
        </w:rPr>
      </w:pPr>
    </w:p>
    <w:p w:rsidR="00897236" w:rsidRDefault="00897236" w:rsidP="0065374D">
      <w:pPr>
        <w:jc w:val="right"/>
        <w:rPr>
          <w:sz w:val="28"/>
          <w:szCs w:val="28"/>
        </w:rPr>
      </w:pP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Составители:</w:t>
      </w: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Аббасова Л.А.</w:t>
      </w:r>
    </w:p>
    <w:p w:rsidR="00897236" w:rsidRDefault="00897236" w:rsidP="0057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Егорченкова М.Д.</w:t>
      </w: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65374D">
      <w:pPr>
        <w:jc w:val="center"/>
        <w:rPr>
          <w:sz w:val="28"/>
          <w:szCs w:val="28"/>
        </w:rPr>
      </w:pP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897236" w:rsidRDefault="00897236" w:rsidP="005709C1">
      <w:pPr>
        <w:spacing w:after="0" w:line="24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897236" w:rsidRDefault="00897236" w:rsidP="005709C1">
      <w:pPr>
        <w:spacing w:after="0" w:line="240" w:lineRule="auto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181C">
        <w:rPr>
          <w:b/>
          <w:sz w:val="28"/>
          <w:szCs w:val="28"/>
        </w:rPr>
        <w:t>Образовательные задачи: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 Обобщить и систематизировать представления детей об осенних изменениях в природе: в жизни растений, птиц, диких животных.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активного словаря относительными прилагательными единственного и множественного числа.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jc w:val="both"/>
        <w:rPr>
          <w:b/>
          <w:sz w:val="32"/>
          <w:szCs w:val="32"/>
        </w:rPr>
      </w:pPr>
      <w:r w:rsidRPr="0033181C">
        <w:rPr>
          <w:b/>
          <w:sz w:val="28"/>
          <w:szCs w:val="28"/>
        </w:rPr>
        <w:t>Коррекционные задачи</w:t>
      </w:r>
      <w:r w:rsidRPr="00D71BD6">
        <w:rPr>
          <w:b/>
          <w:sz w:val="32"/>
          <w:szCs w:val="32"/>
        </w:rPr>
        <w:t>: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грамматического строя речи: отрабатывание согласования слов в предложении, употребление правильных форм падежей и сложносочиненных предложений с союзом «а».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общей моторики.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зрительного и слухового внимания.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логического мышления. 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Воспитательные задачи: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и бережного отношения к природе.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сотрудничества, взаимопомощи, активности, инициативности, ответственности.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Оборудование: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Костюмы Непогодицы,  Осени,  ежа,  медведя, белки.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Кроны деревьев: клена, березы, дуба, разноцветные листья.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Перелетные и зимующие птицы.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Грибы под листьями.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Корзинки.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Осенний коллаж.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Поделки из природного материала.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Предварительная работа: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изменениями в природе.</w:t>
      </w:r>
      <w:r>
        <w:rPr>
          <w:sz w:val="28"/>
          <w:szCs w:val="28"/>
        </w:rPr>
        <w:br/>
        <w:t>- Беседы, чтение художественной и познавательной литературы, разучивание        стихотворений.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иллюстративного материала.</w:t>
      </w:r>
    </w:p>
    <w:p w:rsidR="00897236" w:rsidRDefault="00897236" w:rsidP="00B26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Продуктивная деятельность по теме «Осень».</w:t>
      </w: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Проведение праздника «Осень золотая».</w:t>
      </w: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Pr="00B26B72" w:rsidRDefault="00897236" w:rsidP="00B26B72">
      <w:pPr>
        <w:spacing w:after="0" w:line="240" w:lineRule="auto"/>
        <w:rPr>
          <w:sz w:val="28"/>
          <w:szCs w:val="28"/>
        </w:rPr>
      </w:pPr>
    </w:p>
    <w:p w:rsidR="00897236" w:rsidRDefault="00897236" w:rsidP="00B26B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97236" w:rsidRDefault="00897236" w:rsidP="00B26B72">
      <w:pPr>
        <w:spacing w:after="0" w:line="240" w:lineRule="auto"/>
        <w:jc w:val="center"/>
        <w:rPr>
          <w:sz w:val="28"/>
          <w:szCs w:val="28"/>
        </w:rPr>
      </w:pPr>
    </w:p>
    <w:p w:rsidR="00897236" w:rsidRDefault="00897236" w:rsidP="0057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Приветствие гостям.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-  Ребята, я сегодня получила письмо. Давайте прочитаем его.</w:t>
      </w:r>
    </w:p>
    <w:p w:rsidR="00897236" w:rsidRPr="0033181C" w:rsidRDefault="00897236" w:rsidP="00B26B72">
      <w:pPr>
        <w:spacing w:after="0" w:line="240" w:lineRule="auto"/>
        <w:ind w:right="-143"/>
        <w:jc w:val="both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ind w:right="-143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«Дорогие ребята! Пишет  вам Осень.  У меня в лесу случилась беда: Непогодица заколдовала лес. Он весь окутан серым густым туманом, деревья, птицы, звери просят вас о помощи. Без вас, ребята, мне не справится. Жду!</w:t>
      </w:r>
    </w:p>
    <w:p w:rsidR="00897236" w:rsidRPr="0033181C" w:rsidRDefault="00897236" w:rsidP="00B26B72">
      <w:pPr>
        <w:spacing w:after="0" w:line="240" w:lineRule="auto"/>
        <w:ind w:right="-143"/>
        <w:jc w:val="both"/>
        <w:rPr>
          <w:sz w:val="28"/>
          <w:szCs w:val="28"/>
        </w:rPr>
      </w:pPr>
      <w:r w:rsidRPr="0033181C">
        <w:rPr>
          <w:sz w:val="28"/>
          <w:szCs w:val="28"/>
        </w:rPr>
        <w:t xml:space="preserve">                                                                                                                     Осень»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     - Ребята, мы выручим Осень из беды?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В беде мы Осень не оставим и отправимся к ней на помощь. На чем мы можем отправиться в лес? (ответы детей)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А попадем мы с вами в лес на ковре - самолете. Садитесь на  него, и скажем волшебные слова: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«Ты, ковер, лети быстрей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Неси  к Осени друзей!»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Приготовились.…  Полетели…(Звучит музыка)…Почему вокруг все так серо и уныло?</w:t>
      </w:r>
    </w:p>
    <w:p w:rsidR="00897236" w:rsidRPr="0033181C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Ответы детей:</w:t>
      </w:r>
      <w:r w:rsidRPr="0033181C">
        <w:rPr>
          <w:sz w:val="28"/>
          <w:szCs w:val="28"/>
        </w:rPr>
        <w:t xml:space="preserve">   (Непогодица испортила погоду: не видно леса, потому что туман; облака холодные, серые; мрачные тучи).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  - Держитесь крепче. Приземляемся…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Посмотрите, ребята, нас  кто-то встречает. Может быть - это Осень?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(ответы детей)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Появляется Непогодица (ребенок)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 xml:space="preserve">Непогодица:     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 xml:space="preserve"> Я Непогодица – ненастье,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 xml:space="preserve"> Летом я была слаба.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Осень – мое время года,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Долго я ее ждала,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Стану я везде хозяйкой,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Если Осень прогоню.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Все испорчу, затоплю,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Тучей солнце заслоню.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      - Ребята, а вам не стало холодно? Как нам можно согреться?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                - Поиграть в игры, побегать, попрыгать….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       - Давайте с вами подвигаемся и согреемся.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Динамическая пауза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«Все движения разминки повторяем без запинки,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Эй! Попрыгаем на месте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Эх! Руками машем вместе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Эхе – хе! Прогнули спинки,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Посмотрите на ботинки.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Эге – ге! Нагнулись ниже,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Наклонились к земле ближе.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Повертись на месте ловко!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sz w:val="28"/>
          <w:szCs w:val="28"/>
        </w:rPr>
        <w:t>В этом нам нужна сноровка!»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Ребята, нам надо прогнать Непогодицу. Как мы это можем сделать?</w:t>
      </w:r>
    </w:p>
    <w:p w:rsidR="00897236" w:rsidRPr="0033181C" w:rsidRDefault="00897236" w:rsidP="00B26B72">
      <w:pPr>
        <w:spacing w:after="0" w:line="240" w:lineRule="auto"/>
        <w:jc w:val="both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 xml:space="preserve"> </w:t>
      </w: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Затопать ногами, захлопать,  замахать руками…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 - Давайте мы на нее подуем.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Дыхательная гимнастика:</w:t>
      </w:r>
      <w:r w:rsidRPr="0033181C">
        <w:rPr>
          <w:b/>
          <w:sz w:val="28"/>
          <w:szCs w:val="28"/>
        </w:rPr>
        <w:t xml:space="preserve"> </w:t>
      </w:r>
      <w:r w:rsidRPr="0033181C">
        <w:rPr>
          <w:sz w:val="28"/>
          <w:szCs w:val="28"/>
        </w:rPr>
        <w:t>глубокий вдох через нос, медленный выдох</w:t>
      </w:r>
      <w:r w:rsidRPr="0033181C">
        <w:rPr>
          <w:b/>
          <w:sz w:val="28"/>
          <w:szCs w:val="28"/>
        </w:rPr>
        <w:t xml:space="preserve"> </w:t>
      </w:r>
      <w:r w:rsidRPr="0033181C">
        <w:rPr>
          <w:sz w:val="28"/>
          <w:szCs w:val="28"/>
        </w:rPr>
        <w:t>через рот.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Непогодица</w:t>
      </w:r>
      <w:r w:rsidRPr="0033181C">
        <w:rPr>
          <w:sz w:val="28"/>
          <w:szCs w:val="28"/>
        </w:rPr>
        <w:t>:     - Что-то мне стало жарко, и я исчезаю, исчезаю, исчезаю….</w:t>
      </w:r>
    </w:p>
    <w:p w:rsidR="00897236" w:rsidRPr="0033181C" w:rsidRDefault="00897236" w:rsidP="00B26B72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B26B72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 - Ребята, а где же Осень? Давайте позовем ее!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«</w:t>
      </w:r>
      <w:r>
        <w:rPr>
          <w:sz w:val="28"/>
          <w:szCs w:val="28"/>
        </w:rPr>
        <w:t>Осень, Осень, покажись</w:t>
      </w:r>
      <w:r w:rsidRPr="0033181C">
        <w:rPr>
          <w:sz w:val="28"/>
          <w:szCs w:val="28"/>
        </w:rPr>
        <w:t>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Осень, Осень, появись</w:t>
      </w:r>
      <w:r w:rsidRPr="0033181C">
        <w:rPr>
          <w:sz w:val="28"/>
          <w:szCs w:val="28"/>
        </w:rPr>
        <w:t>!»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( под музыку входит Осень)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Задержалась я в пути: вокруг стоял туман, было серо холодно. Я потеряла тропинку и заблудилась. Услышала ваши голоса и вышла к вам…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 - Осень, мы получили твое письмо и прилетели на ковре – самолете, чтобы выручить тебя из беды…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 - Ребята, а вы не видели Непогодицу? Не хотела бы я ее встретить!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   - Мы ее видели и прогнали ее.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</w:t>
      </w:r>
      <w:r w:rsidRPr="0033181C">
        <w:rPr>
          <w:sz w:val="28"/>
          <w:szCs w:val="28"/>
        </w:rPr>
        <w:t>:      - А как вы смогли прогнать ее? (ответы детей)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Молодцы! Сколько беспорядка навела Непогодица в лесу! Помогите, пожалуйста, исправить все то, что она натворила.    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Посмотрите на это дерево. Какая листва на нем?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Коричневая, черная, серая, грязная….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А какого цвета должны быть листья на деревьях?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</w:t>
      </w:r>
      <w:r w:rsidRPr="0033181C">
        <w:rPr>
          <w:sz w:val="28"/>
          <w:szCs w:val="28"/>
        </w:rPr>
        <w:t>:      - Желтые, красные, коричневые, багряные…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</w:t>
      </w:r>
      <w:r w:rsidRPr="0033181C">
        <w:rPr>
          <w:sz w:val="28"/>
          <w:szCs w:val="28"/>
        </w:rPr>
        <w:t xml:space="preserve">: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«Только краски я взяла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И листва уж расцвела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Заиграла  желтым, красным…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Стало все вокруг прекрасным!»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(Осень разбрасывает листья)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Ребята, давайте  поможем Осени  украсить деревья листьями.        Стволы, каких деревьев вы узнали?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- Дуба, клена, березы.</w:t>
      </w:r>
    </w:p>
    <w:p w:rsidR="00897236" w:rsidRPr="0033181C" w:rsidRDefault="00897236" w:rsidP="005709C1">
      <w:pPr>
        <w:spacing w:after="0" w:line="240" w:lineRule="auto"/>
        <w:rPr>
          <w:i/>
          <w:sz w:val="28"/>
          <w:szCs w:val="28"/>
        </w:rPr>
      </w:pPr>
      <w:r w:rsidRPr="0033181C">
        <w:rPr>
          <w:i/>
          <w:sz w:val="28"/>
          <w:szCs w:val="28"/>
        </w:rPr>
        <w:t>(Дети собирают листья и наклеивают их на  ветки).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     - Ребята, давайте вспомним, как называются лист дуба?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</w:t>
      </w:r>
      <w:r w:rsidRPr="0033181C">
        <w:rPr>
          <w:sz w:val="28"/>
          <w:szCs w:val="28"/>
        </w:rPr>
        <w:t>:    - Дубовый.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     - Как мы скажем, если листьев много?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 - Дубовые.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(аналогично: кленовый – кленовые, березовый – березовые).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Воспитатель</w:t>
      </w:r>
      <w:r w:rsidRPr="0033181C">
        <w:rPr>
          <w:sz w:val="28"/>
          <w:szCs w:val="28"/>
        </w:rPr>
        <w:t>:</w:t>
      </w:r>
      <w:r>
        <w:rPr>
          <w:sz w:val="28"/>
          <w:szCs w:val="28"/>
        </w:rPr>
        <w:t xml:space="preserve">      - А какие деревья еще растут в лесу?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Молодцы,  ребята, помогли мне раскрасить лес, и он оделся в разноцветный наряд!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Звучит фонограмма  с пением птиц.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Ребята, а когда должны петь птицы? 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- Весной.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- Сейчас в моем лесу должно быть тихо и спокойно. Куда улетают птицы осенью?  Почему?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На юг, потому что холодно, нет насекомых, нечего им кушать…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- Птички собрались в полет, но они не могут лететь, потому что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кто - тот им мешает.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Дидактическая игра «Четвертый лишний»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(перелетные и зимующие птицы)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Каких перелетных</w:t>
      </w:r>
      <w:r w:rsidRPr="0033181C">
        <w:rPr>
          <w:sz w:val="28"/>
          <w:szCs w:val="28"/>
        </w:rPr>
        <w:t xml:space="preserve"> </w:t>
      </w:r>
      <w:r>
        <w:rPr>
          <w:sz w:val="28"/>
          <w:szCs w:val="28"/>
        </w:rPr>
        <w:t>птиц вы еще знаете? Каких зимующих?</w:t>
      </w:r>
      <w:r w:rsidRPr="0033181C">
        <w:rPr>
          <w:sz w:val="28"/>
          <w:szCs w:val="28"/>
        </w:rPr>
        <w:t xml:space="preserve">   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Молодцы, ребята! Помогли перелетным птицам улететь в теплые края.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А мы продолжим наше путешествие.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Пойдем по этой тропинке.…Посмотрите, мы пришли на грибную полянку. Но где же грибы?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- Непогодица засыпала грибную полянку листьями, и мы с вами поможем Осени найти грибы. Посмотрите, есть ли под листьями грибочки?</w:t>
      </w:r>
    </w:p>
    <w:p w:rsidR="00897236" w:rsidRPr="0033181C" w:rsidRDefault="00897236" w:rsidP="005709C1">
      <w:pPr>
        <w:spacing w:after="0" w:line="240" w:lineRule="auto"/>
        <w:rPr>
          <w:i/>
          <w:sz w:val="28"/>
          <w:szCs w:val="28"/>
        </w:rPr>
      </w:pPr>
      <w:r w:rsidRPr="0033181C">
        <w:rPr>
          <w:i/>
          <w:sz w:val="28"/>
          <w:szCs w:val="28"/>
        </w:rPr>
        <w:t>(Дети переворачивают листья с грибами и называют их).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Соберите в корзинку только съедобные грибы.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 xml:space="preserve">- </w:t>
      </w:r>
      <w:r w:rsidRPr="0033181C">
        <w:rPr>
          <w:sz w:val="28"/>
          <w:szCs w:val="28"/>
        </w:rPr>
        <w:t>А что можно приготовить из грибов?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Грибной суп, пожарить, посолить, насушить на зиму, испечь грибной пирог, сделать салат с грибами…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- Молодцы, ребята! Помогли найти грибы. Давайте возьмем с собою корзинку с грибами, может, она нам пригодится….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«Ребята, кто - то к нам сюда спешит   и иголками шуршит,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Рядом кто-то с ним идет,  громко на весь лес ревет».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- Да это еж и медведь.  А почему вы плачете?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Медведь</w:t>
      </w:r>
      <w:r w:rsidRPr="0033181C">
        <w:rPr>
          <w:sz w:val="28"/>
          <w:szCs w:val="28"/>
        </w:rPr>
        <w:t xml:space="preserve"> (ребенок):  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«Я хочу в берлоге спать,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лапу сладкую сосать».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Ежик</w:t>
      </w:r>
      <w:r w:rsidRPr="0033181C">
        <w:rPr>
          <w:sz w:val="28"/>
          <w:szCs w:val="28"/>
        </w:rPr>
        <w:t xml:space="preserve"> (ребенок): 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«Я хочу в клубок свернуться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И весной опять проснуться.   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Зиму буду отдыхать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В теплых листиках дремать».</w:t>
      </w:r>
    </w:p>
    <w:p w:rsidR="00897236" w:rsidRPr="0033181C" w:rsidRDefault="00897236" w:rsidP="000C2A18">
      <w:pPr>
        <w:spacing w:after="0" w:line="240" w:lineRule="auto"/>
        <w:jc w:val="both"/>
        <w:rPr>
          <w:b/>
          <w:sz w:val="28"/>
          <w:szCs w:val="28"/>
        </w:rPr>
      </w:pPr>
    </w:p>
    <w:p w:rsidR="00897236" w:rsidRPr="0033181C" w:rsidRDefault="00897236" w:rsidP="000C2A18">
      <w:pPr>
        <w:spacing w:after="0" w:line="240" w:lineRule="auto"/>
        <w:jc w:val="both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- Ребята, что должны делать поздней осенью  еж и медведь?</w:t>
      </w:r>
    </w:p>
    <w:p w:rsidR="00897236" w:rsidRPr="0033181C" w:rsidRDefault="00897236" w:rsidP="000C2A18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Ложиться спать.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Давайте поиграем с ежиком и медведем, а потом найдем им место для сна.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Дидактическая игра «Чем мы можем угостить ежика и медведя?»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 xml:space="preserve">Дети </w:t>
      </w:r>
      <w:r w:rsidRPr="0033181C">
        <w:rPr>
          <w:sz w:val="28"/>
          <w:szCs w:val="28"/>
        </w:rPr>
        <w:t>говорят:   - Я угощу ежика яблоками, а медведя - медом; я угощу ежика грибами,  а медведя - малиной…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Угостили мы медведя и ежика, сейчас поиграем.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Подвижная игра «У медведя во бору».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 - Ребята, медведю и ежу пора ложиться спать. Как называется место, где спит медведь? (берлога).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А где может спать  ежик?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 - Под пеньком, закатится в чью  -  нибудь  норку, под листьями…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- Давайте найдем берлогу и пенек. Вот они! Ежик и медвежонок, ложитесь спать на зиму!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Спасибо, ребята, что помогли моим зверям.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- Ребята, кто-то спрятался за елку…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Белочка</w:t>
      </w:r>
      <w:r w:rsidRPr="0033181C">
        <w:rPr>
          <w:sz w:val="28"/>
          <w:szCs w:val="28"/>
        </w:rPr>
        <w:t xml:space="preserve"> (ребенок):  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« Я белка, белка – озорница!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Ну, я и мастерица!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С ветки – прыг!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На ветку  - скок!»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- Белочка! А почему у тебя пустая корзинка?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Белка:</w:t>
      </w:r>
      <w:r w:rsidRPr="0033181C">
        <w:rPr>
          <w:sz w:val="28"/>
          <w:szCs w:val="28"/>
        </w:rPr>
        <w:t xml:space="preserve">     - Непогодица оставила меня без запасов.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Ребята, а какие запасы делает на зиму белочка? 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i/>
          <w:sz w:val="28"/>
          <w:szCs w:val="28"/>
        </w:rPr>
        <w:t>Дети:</w:t>
      </w:r>
      <w:r w:rsidRPr="0033181C">
        <w:rPr>
          <w:sz w:val="28"/>
          <w:szCs w:val="28"/>
        </w:rPr>
        <w:t xml:space="preserve">    - Сушит грибы, собирает орехи, шишки…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Ребята, посмотрите на эту картину. Непогодица и здесь напроказничала и смешала все, что растет в лесу.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Дидактическая игра « Помогите белочке отыскать ее запасы».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 - Белочка,  дети насобирали целую корзинку грибов, и мы оставляем ее тебе на зиму.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Белка:</w:t>
      </w:r>
      <w:r w:rsidRPr="0033181C">
        <w:rPr>
          <w:sz w:val="28"/>
          <w:szCs w:val="28"/>
        </w:rPr>
        <w:t xml:space="preserve">    - Спасибо, ребята, что вы помогли мне сделать запасы на зиму. Я вам так благодарна!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</w:t>
      </w:r>
      <w:r>
        <w:rPr>
          <w:sz w:val="28"/>
          <w:szCs w:val="28"/>
        </w:rPr>
        <w:t>- Ребята, каких зверей мы можем встретить в лесу?</w:t>
      </w:r>
      <w:r w:rsidRPr="0033181C">
        <w:rPr>
          <w:sz w:val="28"/>
          <w:szCs w:val="28"/>
        </w:rPr>
        <w:t xml:space="preserve">  </w:t>
      </w:r>
      <w:r>
        <w:rPr>
          <w:sz w:val="28"/>
          <w:szCs w:val="28"/>
        </w:rPr>
        <w:t>Как они готовятся к зиме?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   - Спасибо, ребята, что вы откликнулись на мою просьбу, помогли мне навести порядок в лесу, и исправили проказы Непогодицы.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«</w:t>
      </w:r>
      <w:r w:rsidRPr="0033181C">
        <w:rPr>
          <w:sz w:val="28"/>
          <w:szCs w:val="28"/>
        </w:rPr>
        <w:t xml:space="preserve"> Пора мне уходить, ребята,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Но в том не Осень виновата,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За мною вслед Зима идет,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И Новый год с собой ведет.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А я к вам вновь, друзья, приду,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Но только в будущем году.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За то, что вы спасли меня.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Подарок подарю я вам!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Преподносит корзину с угощением.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Спасибо, Осень! Мы тоже приготовили для тебя подарок!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Эти картины дети сами  изготовили из природного материала.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 xml:space="preserve">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Спасибо! Мне очень нравятся ваши подарки. А давайте на прощание мы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с вами потанцуем.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 xml:space="preserve"> 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 xml:space="preserve">Танец « Осень, Осень, раз – два – три!» </w:t>
      </w:r>
      <w:r w:rsidRPr="0033181C">
        <w:rPr>
          <w:sz w:val="28"/>
          <w:szCs w:val="28"/>
        </w:rPr>
        <w:t>(звучит фонограмма, дети берут в руки осенние листья).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Осень:</w:t>
      </w:r>
      <w:r w:rsidRPr="0033181C">
        <w:rPr>
          <w:sz w:val="28"/>
          <w:szCs w:val="28"/>
        </w:rPr>
        <w:t xml:space="preserve">    - До свидания, ребята, до встречи в следующем году!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(Осень уходит).</w:t>
      </w: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- Ребята, нам пора возвращаться в детский сад. Возьмем угощение Осени, сядем на ковер – самолет и  скажем волшебные слова: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« Ты, ковер, лети – лети!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И в детский сад нас отнеси!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Раз- два – три!»</w:t>
      </w: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i/>
          <w:sz w:val="28"/>
          <w:szCs w:val="28"/>
        </w:rPr>
      </w:pPr>
      <w:r w:rsidRPr="0033181C">
        <w:rPr>
          <w:b/>
          <w:i/>
          <w:sz w:val="28"/>
          <w:szCs w:val="28"/>
        </w:rPr>
        <w:t>Звучит музыка…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b/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Какое  у вас сейчас</w:t>
      </w:r>
      <w:r w:rsidRPr="007B61D2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настроение? Почему?</w:t>
      </w:r>
      <w:r w:rsidRPr="0033181C">
        <w:rPr>
          <w:sz w:val="28"/>
          <w:szCs w:val="28"/>
        </w:rPr>
        <w:t xml:space="preserve">   </w:t>
      </w:r>
    </w:p>
    <w:p w:rsidR="00897236" w:rsidRDefault="00897236" w:rsidP="005709C1">
      <w:pPr>
        <w:spacing w:after="0" w:line="240" w:lineRule="auto"/>
        <w:rPr>
          <w:b/>
          <w:sz w:val="28"/>
          <w:szCs w:val="28"/>
        </w:rPr>
      </w:pP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b/>
          <w:sz w:val="28"/>
          <w:szCs w:val="28"/>
        </w:rPr>
        <w:t>Воспитатель:</w:t>
      </w:r>
      <w:r w:rsidRPr="0033181C">
        <w:rPr>
          <w:sz w:val="28"/>
          <w:szCs w:val="28"/>
        </w:rPr>
        <w:t xml:space="preserve">     - Прилетели!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>Где мы сегодня побывали?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 w:rsidRPr="0033181C">
        <w:rPr>
          <w:sz w:val="28"/>
          <w:szCs w:val="28"/>
        </w:rPr>
        <w:t xml:space="preserve"> Как мы помогли Осени исправить проказы Непогодицы? </w:t>
      </w:r>
    </w:p>
    <w:p w:rsidR="00897236" w:rsidRPr="0033181C" w:rsidRDefault="00897236" w:rsidP="0057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81C">
        <w:rPr>
          <w:sz w:val="28"/>
          <w:szCs w:val="28"/>
        </w:rPr>
        <w:t>Молодцы!!!</w:t>
      </w:r>
    </w:p>
    <w:sectPr w:rsidR="00897236" w:rsidRPr="0033181C" w:rsidSect="000C2A1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4D"/>
    <w:rsid w:val="00046CAB"/>
    <w:rsid w:val="00053602"/>
    <w:rsid w:val="0006243F"/>
    <w:rsid w:val="00085128"/>
    <w:rsid w:val="000C2A18"/>
    <w:rsid w:val="000E4D03"/>
    <w:rsid w:val="001149EA"/>
    <w:rsid w:val="001307BE"/>
    <w:rsid w:val="00177CC9"/>
    <w:rsid w:val="00180794"/>
    <w:rsid w:val="00193261"/>
    <w:rsid w:val="001A6ED9"/>
    <w:rsid w:val="002F38B7"/>
    <w:rsid w:val="00310ABD"/>
    <w:rsid w:val="0033181C"/>
    <w:rsid w:val="00336DD6"/>
    <w:rsid w:val="00370452"/>
    <w:rsid w:val="00404D32"/>
    <w:rsid w:val="00460402"/>
    <w:rsid w:val="004965E3"/>
    <w:rsid w:val="00513337"/>
    <w:rsid w:val="00530B9D"/>
    <w:rsid w:val="00546642"/>
    <w:rsid w:val="005709C1"/>
    <w:rsid w:val="00577F1D"/>
    <w:rsid w:val="005B7E71"/>
    <w:rsid w:val="0061634B"/>
    <w:rsid w:val="0065374D"/>
    <w:rsid w:val="006E2B20"/>
    <w:rsid w:val="00746BFE"/>
    <w:rsid w:val="007B61D2"/>
    <w:rsid w:val="007D0BCD"/>
    <w:rsid w:val="007D42AA"/>
    <w:rsid w:val="007F023D"/>
    <w:rsid w:val="007F1A43"/>
    <w:rsid w:val="00897236"/>
    <w:rsid w:val="008D1FC8"/>
    <w:rsid w:val="008E06ED"/>
    <w:rsid w:val="009A77B8"/>
    <w:rsid w:val="00A1329C"/>
    <w:rsid w:val="00A66B2A"/>
    <w:rsid w:val="00AA0527"/>
    <w:rsid w:val="00AD0091"/>
    <w:rsid w:val="00B26B72"/>
    <w:rsid w:val="00B30984"/>
    <w:rsid w:val="00B5717E"/>
    <w:rsid w:val="00BA6605"/>
    <w:rsid w:val="00BB3054"/>
    <w:rsid w:val="00C47267"/>
    <w:rsid w:val="00C624AA"/>
    <w:rsid w:val="00C64487"/>
    <w:rsid w:val="00D35D3D"/>
    <w:rsid w:val="00D71BD6"/>
    <w:rsid w:val="00D75F83"/>
    <w:rsid w:val="00E57BF1"/>
    <w:rsid w:val="00EA2041"/>
    <w:rsid w:val="00EC5A35"/>
    <w:rsid w:val="00F0185A"/>
    <w:rsid w:val="00F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B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8</Pages>
  <Words>1533</Words>
  <Characters>8741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Слепнева</cp:lastModifiedBy>
  <cp:revision>9</cp:revision>
  <dcterms:created xsi:type="dcterms:W3CDTF">2014-11-15T22:48:00Z</dcterms:created>
  <dcterms:modified xsi:type="dcterms:W3CDTF">2015-06-05T10:38:00Z</dcterms:modified>
</cp:coreProperties>
</file>