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C3" w:rsidRDefault="009D7E96" w:rsidP="00595708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Конспект непосредственно – образовательной деятельности </w:t>
      </w:r>
      <w:r w:rsidR="00595708" w:rsidRPr="00AA3E4E">
        <w:rPr>
          <w:rFonts w:ascii="Times New Roman" w:hAnsi="Times New Roman"/>
          <w:b/>
          <w:sz w:val="28"/>
        </w:rPr>
        <w:t xml:space="preserve"> по познанию окружающего мира в старшей группе  </w:t>
      </w:r>
      <w:r>
        <w:rPr>
          <w:rFonts w:ascii="Times New Roman" w:hAnsi="Times New Roman"/>
          <w:b/>
          <w:sz w:val="28"/>
        </w:rPr>
        <w:t>на тему:</w:t>
      </w:r>
      <w:r w:rsidR="00595708" w:rsidRPr="00AA3E4E">
        <w:rPr>
          <w:rFonts w:ascii="Times New Roman" w:hAnsi="Times New Roman"/>
          <w:b/>
          <w:sz w:val="28"/>
        </w:rPr>
        <w:t xml:space="preserve">                        «Поможем </w:t>
      </w:r>
      <w:proofErr w:type="spellStart"/>
      <w:r w:rsidR="00595708" w:rsidRPr="00AA3E4E">
        <w:rPr>
          <w:rFonts w:ascii="Times New Roman" w:hAnsi="Times New Roman"/>
          <w:b/>
          <w:sz w:val="28"/>
        </w:rPr>
        <w:t>смешарикам</w:t>
      </w:r>
      <w:proofErr w:type="spellEnd"/>
      <w:r w:rsidR="00595708" w:rsidRPr="00AA3E4E">
        <w:rPr>
          <w:rFonts w:ascii="Times New Roman" w:hAnsi="Times New Roman"/>
          <w:b/>
          <w:sz w:val="28"/>
        </w:rPr>
        <w:t>».</w:t>
      </w:r>
    </w:p>
    <w:p w:rsidR="009D7E96" w:rsidRDefault="009D7E96" w:rsidP="009D7E9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Воспитатель:</w:t>
      </w:r>
    </w:p>
    <w:p w:rsidR="009D7E96" w:rsidRDefault="009D7E96" w:rsidP="009D7E96">
      <w:pPr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Бушукина</w:t>
      </w:r>
      <w:proofErr w:type="spellEnd"/>
      <w:r>
        <w:rPr>
          <w:rFonts w:ascii="Times New Roman" w:hAnsi="Times New Roman"/>
          <w:b/>
          <w:sz w:val="28"/>
        </w:rPr>
        <w:t xml:space="preserve"> Н.В.</w:t>
      </w:r>
    </w:p>
    <w:p w:rsidR="009D7E96" w:rsidRPr="00AA3E4E" w:rsidRDefault="009D7E96" w:rsidP="0059570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Интеграция образовательных областей: «Коммуникация», «Познание», «Художественное творчество».</w:t>
      </w:r>
    </w:p>
    <w:p w:rsidR="00595708" w:rsidRPr="00AA3E4E" w:rsidRDefault="00AA3E4E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b/>
          <w:sz w:val="28"/>
        </w:rPr>
        <w:t xml:space="preserve">   </w:t>
      </w:r>
      <w:r w:rsidR="009D7E96">
        <w:rPr>
          <w:rFonts w:ascii="Times New Roman" w:hAnsi="Times New Roman"/>
          <w:b/>
          <w:sz w:val="28"/>
        </w:rPr>
        <w:t xml:space="preserve">  </w:t>
      </w:r>
      <w:r w:rsidR="00595708" w:rsidRPr="00AA3E4E">
        <w:rPr>
          <w:rFonts w:ascii="Times New Roman" w:hAnsi="Times New Roman"/>
          <w:b/>
          <w:sz w:val="28"/>
        </w:rPr>
        <w:t>Цель:</w:t>
      </w:r>
      <w:r w:rsidR="00595708" w:rsidRPr="00AA3E4E">
        <w:rPr>
          <w:rFonts w:ascii="Times New Roman" w:hAnsi="Times New Roman"/>
          <w:sz w:val="28"/>
        </w:rPr>
        <w:t xml:space="preserve"> ознакомление детей с правилами дорожного движения, дорожными знаками и правилами безопасного поведения на дороге.</w:t>
      </w:r>
    </w:p>
    <w:p w:rsidR="00595708" w:rsidRPr="00AA3E4E" w:rsidRDefault="00AA3E4E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b/>
          <w:sz w:val="28"/>
        </w:rPr>
        <w:t xml:space="preserve">   </w:t>
      </w:r>
      <w:r w:rsidR="00595708" w:rsidRPr="00AA3E4E">
        <w:rPr>
          <w:rFonts w:ascii="Times New Roman" w:hAnsi="Times New Roman"/>
          <w:b/>
          <w:sz w:val="28"/>
        </w:rPr>
        <w:t>Задачи</w:t>
      </w:r>
      <w:r w:rsidR="00595708" w:rsidRPr="00AA3E4E">
        <w:rPr>
          <w:rFonts w:ascii="Times New Roman" w:hAnsi="Times New Roman"/>
          <w:sz w:val="28"/>
        </w:rPr>
        <w:t>:</w:t>
      </w:r>
      <w:r w:rsidRPr="00AA3E4E">
        <w:rPr>
          <w:rFonts w:ascii="Times New Roman" w:hAnsi="Times New Roman"/>
          <w:sz w:val="28"/>
        </w:rPr>
        <w:t>-</w:t>
      </w:r>
      <w:r w:rsidR="00595708" w:rsidRPr="00AA3E4E">
        <w:rPr>
          <w:rFonts w:ascii="Times New Roman" w:hAnsi="Times New Roman"/>
          <w:sz w:val="28"/>
        </w:rPr>
        <w:t xml:space="preserve"> Продолжать знакомить детей со светофором и его сигналами, продолжать знакомство с правилами дорожного движения, дорожными знаками и их назначением.</w:t>
      </w:r>
    </w:p>
    <w:p w:rsidR="00595708" w:rsidRPr="00AA3E4E" w:rsidRDefault="00AA3E4E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t>-</w:t>
      </w:r>
      <w:r w:rsidR="009D7E96">
        <w:rPr>
          <w:rFonts w:ascii="Times New Roman" w:hAnsi="Times New Roman"/>
          <w:sz w:val="28"/>
        </w:rPr>
        <w:t xml:space="preserve"> </w:t>
      </w:r>
      <w:r w:rsidR="00595708" w:rsidRPr="00AA3E4E">
        <w:rPr>
          <w:rFonts w:ascii="Times New Roman" w:hAnsi="Times New Roman"/>
          <w:sz w:val="28"/>
        </w:rPr>
        <w:t>Закрепить знания о правилах безопасного поведения на дорогах, умение различать запрещающие, предупреждающие, информационные знаки сервиса.</w:t>
      </w:r>
    </w:p>
    <w:p w:rsidR="00595708" w:rsidRPr="00AA3E4E" w:rsidRDefault="009D7E96" w:rsidP="00F923B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595708" w:rsidRPr="00AA3E4E">
        <w:rPr>
          <w:rFonts w:ascii="Times New Roman" w:hAnsi="Times New Roman"/>
          <w:sz w:val="28"/>
        </w:rPr>
        <w:t>Способствовать развитию познавательных процессов, умения ориентироваться в окружающей обстановке, коммуникативных качеств личности, способности слушать других, выполнять совместные действия дружно и слаженно.</w:t>
      </w:r>
    </w:p>
    <w:p w:rsidR="009D7E96" w:rsidRDefault="00AA3E4E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t>-</w:t>
      </w:r>
      <w:r w:rsidR="009D7E96">
        <w:rPr>
          <w:rFonts w:ascii="Times New Roman" w:hAnsi="Times New Roman"/>
          <w:sz w:val="28"/>
        </w:rPr>
        <w:t xml:space="preserve"> </w:t>
      </w:r>
      <w:r w:rsidR="00595708" w:rsidRPr="00AA3E4E">
        <w:rPr>
          <w:rFonts w:ascii="Times New Roman" w:hAnsi="Times New Roman"/>
          <w:sz w:val="28"/>
        </w:rPr>
        <w:t>Формировать навыки осознанного поведения на улице и использования правил дорожного движения в повседневной жизни.</w:t>
      </w:r>
      <w:r w:rsidR="009D7E96">
        <w:rPr>
          <w:rFonts w:ascii="Times New Roman" w:hAnsi="Times New Roman"/>
          <w:sz w:val="28"/>
        </w:rPr>
        <w:t xml:space="preserve"> </w:t>
      </w:r>
    </w:p>
    <w:p w:rsidR="009D7E96" w:rsidRPr="009D7E96" w:rsidRDefault="009D7E96" w:rsidP="009D7E96">
      <w:pPr>
        <w:jc w:val="center"/>
        <w:rPr>
          <w:rFonts w:ascii="Times New Roman" w:hAnsi="Times New Roman"/>
          <w:b/>
          <w:sz w:val="28"/>
        </w:rPr>
      </w:pPr>
      <w:r w:rsidRPr="009D7E96">
        <w:rPr>
          <w:rFonts w:ascii="Times New Roman" w:hAnsi="Times New Roman"/>
          <w:b/>
          <w:sz w:val="28"/>
        </w:rPr>
        <w:t>Содержание образовательной деятельности.</w:t>
      </w:r>
    </w:p>
    <w:p w:rsidR="00595708" w:rsidRPr="009D7E96" w:rsidRDefault="00AA3E4E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b/>
          <w:sz w:val="28"/>
        </w:rPr>
        <w:t xml:space="preserve"> </w:t>
      </w:r>
      <w:r w:rsidR="009D7E96">
        <w:rPr>
          <w:rFonts w:ascii="Times New Roman" w:hAnsi="Times New Roman"/>
          <w:b/>
          <w:sz w:val="28"/>
        </w:rPr>
        <w:t xml:space="preserve">   </w:t>
      </w:r>
      <w:r w:rsidRPr="00AA3E4E">
        <w:rPr>
          <w:rFonts w:ascii="Times New Roman" w:hAnsi="Times New Roman"/>
          <w:b/>
          <w:sz w:val="28"/>
        </w:rPr>
        <w:t xml:space="preserve"> </w:t>
      </w:r>
      <w:r w:rsidR="00595708" w:rsidRPr="00AA3E4E">
        <w:rPr>
          <w:rFonts w:ascii="Times New Roman" w:hAnsi="Times New Roman"/>
          <w:b/>
          <w:sz w:val="28"/>
        </w:rPr>
        <w:t>1.Введение в игровую ситуацию.</w:t>
      </w:r>
    </w:p>
    <w:p w:rsidR="00595708" w:rsidRPr="00AA3E4E" w:rsidRDefault="00AA3E4E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t xml:space="preserve">   </w:t>
      </w:r>
      <w:r w:rsidR="00595708" w:rsidRPr="00AA3E4E">
        <w:rPr>
          <w:rFonts w:ascii="Times New Roman" w:hAnsi="Times New Roman"/>
          <w:sz w:val="28"/>
        </w:rPr>
        <w:t xml:space="preserve">- Ребята, </w:t>
      </w:r>
      <w:proofErr w:type="gramStart"/>
      <w:r w:rsidR="00595708" w:rsidRPr="00AA3E4E">
        <w:rPr>
          <w:rFonts w:ascii="Times New Roman" w:hAnsi="Times New Roman"/>
          <w:sz w:val="28"/>
        </w:rPr>
        <w:t>посмотрите</w:t>
      </w:r>
      <w:proofErr w:type="gramEnd"/>
      <w:r w:rsidR="00595708" w:rsidRPr="00AA3E4E">
        <w:rPr>
          <w:rFonts w:ascii="Times New Roman" w:hAnsi="Times New Roman"/>
          <w:sz w:val="28"/>
        </w:rPr>
        <w:t xml:space="preserve"> пожалуйста, сколько у нас сегодня с вами гостей.</w:t>
      </w:r>
      <w:r w:rsidR="00892B0E" w:rsidRPr="00AA3E4E">
        <w:rPr>
          <w:rFonts w:ascii="Times New Roman" w:hAnsi="Times New Roman"/>
          <w:sz w:val="28"/>
        </w:rPr>
        <w:t xml:space="preserve"> Давайте </w:t>
      </w:r>
      <w:proofErr w:type="gramStart"/>
      <w:r w:rsidR="00892B0E" w:rsidRPr="00AA3E4E">
        <w:rPr>
          <w:rFonts w:ascii="Times New Roman" w:hAnsi="Times New Roman"/>
          <w:sz w:val="28"/>
        </w:rPr>
        <w:t xml:space="preserve">поприветствуем их и </w:t>
      </w:r>
      <w:proofErr w:type="spellStart"/>
      <w:r w:rsidR="00892B0E" w:rsidRPr="00AA3E4E">
        <w:rPr>
          <w:rFonts w:ascii="Times New Roman" w:hAnsi="Times New Roman"/>
          <w:sz w:val="28"/>
        </w:rPr>
        <w:t>скадем</w:t>
      </w:r>
      <w:proofErr w:type="spellEnd"/>
      <w:r w:rsidR="00892B0E" w:rsidRPr="00AA3E4E">
        <w:rPr>
          <w:rFonts w:ascii="Times New Roman" w:hAnsi="Times New Roman"/>
          <w:sz w:val="28"/>
        </w:rPr>
        <w:t xml:space="preserve"> им ЗДРАВСТВУЙТЕ</w:t>
      </w:r>
      <w:proofErr w:type="gramEnd"/>
      <w:r w:rsidR="00892B0E" w:rsidRPr="00AA3E4E">
        <w:rPr>
          <w:rFonts w:ascii="Times New Roman" w:hAnsi="Times New Roman"/>
          <w:sz w:val="28"/>
        </w:rPr>
        <w:t>!</w:t>
      </w:r>
    </w:p>
    <w:p w:rsidR="00892B0E" w:rsidRPr="00AA3E4E" w:rsidRDefault="00AA3E4E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t xml:space="preserve">   </w:t>
      </w:r>
      <w:r w:rsidR="00892B0E" w:rsidRPr="00AA3E4E">
        <w:rPr>
          <w:rFonts w:ascii="Times New Roman" w:hAnsi="Times New Roman"/>
          <w:sz w:val="28"/>
        </w:rPr>
        <w:t>- А теперь давайте возьмёмся за руки и подарим друг другу улыбки и хорошее настроение.</w:t>
      </w:r>
    </w:p>
    <w:p w:rsidR="00892B0E" w:rsidRPr="00AA3E4E" w:rsidRDefault="00AA3E4E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t xml:space="preserve">   </w:t>
      </w:r>
      <w:r w:rsidR="00892B0E" w:rsidRPr="00AA3E4E">
        <w:rPr>
          <w:rFonts w:ascii="Times New Roman" w:hAnsi="Times New Roman"/>
          <w:sz w:val="28"/>
        </w:rPr>
        <w:t xml:space="preserve">- Мы дружно за руки </w:t>
      </w:r>
      <w:proofErr w:type="gramStart"/>
      <w:r w:rsidR="00892B0E" w:rsidRPr="00AA3E4E">
        <w:rPr>
          <w:rFonts w:ascii="Times New Roman" w:hAnsi="Times New Roman"/>
          <w:sz w:val="28"/>
        </w:rPr>
        <w:t>возьмёмся</w:t>
      </w:r>
      <w:proofErr w:type="gramEnd"/>
      <w:r w:rsidR="00892B0E" w:rsidRPr="00AA3E4E">
        <w:rPr>
          <w:rFonts w:ascii="Times New Roman" w:hAnsi="Times New Roman"/>
          <w:sz w:val="28"/>
        </w:rPr>
        <w:t xml:space="preserve"> и друг другу улыбнёмся.</w:t>
      </w:r>
    </w:p>
    <w:p w:rsidR="00892B0E" w:rsidRPr="00AA3E4E" w:rsidRDefault="00892B0E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t>(Сорока приносит письмо)</w:t>
      </w:r>
    </w:p>
    <w:p w:rsidR="00892B0E" w:rsidRPr="00AA3E4E" w:rsidRDefault="00AA3E4E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t xml:space="preserve">   </w:t>
      </w:r>
      <w:r w:rsidR="00892B0E" w:rsidRPr="00AA3E4E">
        <w:rPr>
          <w:rFonts w:ascii="Times New Roman" w:hAnsi="Times New Roman"/>
          <w:sz w:val="28"/>
        </w:rPr>
        <w:t xml:space="preserve">Воспитатель: Интересно, что в письме? Нам пишут </w:t>
      </w:r>
      <w:proofErr w:type="spellStart"/>
      <w:r w:rsidR="00892B0E" w:rsidRPr="00AA3E4E">
        <w:rPr>
          <w:rFonts w:ascii="Times New Roman" w:hAnsi="Times New Roman"/>
          <w:sz w:val="28"/>
        </w:rPr>
        <w:t>смешарики</w:t>
      </w:r>
      <w:proofErr w:type="spellEnd"/>
      <w:r w:rsidR="00892B0E" w:rsidRPr="00AA3E4E">
        <w:rPr>
          <w:rFonts w:ascii="Times New Roman" w:hAnsi="Times New Roman"/>
          <w:sz w:val="28"/>
        </w:rPr>
        <w:t xml:space="preserve">. Вы знаете, кто такие </w:t>
      </w:r>
      <w:proofErr w:type="spellStart"/>
      <w:r w:rsidR="00892B0E" w:rsidRPr="00AA3E4E">
        <w:rPr>
          <w:rFonts w:ascii="Times New Roman" w:hAnsi="Times New Roman"/>
          <w:sz w:val="28"/>
        </w:rPr>
        <w:t>смешарики</w:t>
      </w:r>
      <w:proofErr w:type="spellEnd"/>
      <w:proofErr w:type="gramStart"/>
      <w:r w:rsidR="00892B0E" w:rsidRPr="00AA3E4E">
        <w:rPr>
          <w:rFonts w:ascii="Times New Roman" w:hAnsi="Times New Roman"/>
          <w:sz w:val="28"/>
        </w:rPr>
        <w:t>?(</w:t>
      </w:r>
      <w:proofErr w:type="gramEnd"/>
      <w:r w:rsidR="00892B0E" w:rsidRPr="00AA3E4E">
        <w:rPr>
          <w:rFonts w:ascii="Times New Roman" w:hAnsi="Times New Roman"/>
          <w:sz w:val="28"/>
        </w:rPr>
        <w:t xml:space="preserve">вывешивается картинка с изображением </w:t>
      </w:r>
      <w:proofErr w:type="spellStart"/>
      <w:r w:rsidR="00892B0E" w:rsidRPr="00AA3E4E">
        <w:rPr>
          <w:rFonts w:ascii="Times New Roman" w:hAnsi="Times New Roman"/>
          <w:sz w:val="28"/>
        </w:rPr>
        <w:t>смешариков</w:t>
      </w:r>
      <w:proofErr w:type="spellEnd"/>
      <w:r w:rsidR="00892B0E" w:rsidRPr="00AA3E4E">
        <w:rPr>
          <w:rFonts w:ascii="Times New Roman" w:hAnsi="Times New Roman"/>
          <w:sz w:val="28"/>
        </w:rPr>
        <w:t>).</w:t>
      </w:r>
    </w:p>
    <w:p w:rsidR="00892B0E" w:rsidRPr="00AA3E4E" w:rsidRDefault="00AA3E4E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lastRenderedPageBreak/>
        <w:t xml:space="preserve">   </w:t>
      </w:r>
      <w:proofErr w:type="spellStart"/>
      <w:r w:rsidR="00892B0E" w:rsidRPr="00AA3E4E">
        <w:rPr>
          <w:rFonts w:ascii="Times New Roman" w:hAnsi="Times New Roman"/>
          <w:sz w:val="28"/>
        </w:rPr>
        <w:t>Смешарики</w:t>
      </w:r>
      <w:proofErr w:type="spellEnd"/>
      <w:r w:rsidR="00892B0E" w:rsidRPr="00AA3E4E">
        <w:rPr>
          <w:rFonts w:ascii="Times New Roman" w:hAnsi="Times New Roman"/>
          <w:sz w:val="28"/>
        </w:rPr>
        <w:t xml:space="preserve"> просят нас о помощи. Ночью у них пошалила Неразбериха и испортила все дорожные знаки (высыпает из конверта разрезанные знаки). Да уж, это беда. Неразбериха считает, что дорожные знаки никому не нужны, потому что всё равно никто не знает, что они</w:t>
      </w:r>
      <w:r w:rsidR="00667BC0" w:rsidRPr="00AA3E4E">
        <w:rPr>
          <w:rFonts w:ascii="Times New Roman" w:hAnsi="Times New Roman"/>
          <w:sz w:val="28"/>
        </w:rPr>
        <w:t xml:space="preserve"> обозначают.</w:t>
      </w:r>
    </w:p>
    <w:p w:rsidR="00667BC0" w:rsidRPr="00AA3E4E" w:rsidRDefault="00AA3E4E" w:rsidP="00F923B1">
      <w:pPr>
        <w:jc w:val="both"/>
        <w:rPr>
          <w:rFonts w:ascii="Times New Roman" w:hAnsi="Times New Roman"/>
          <w:b/>
          <w:sz w:val="28"/>
        </w:rPr>
      </w:pPr>
      <w:r w:rsidRPr="00AA3E4E">
        <w:rPr>
          <w:rFonts w:ascii="Times New Roman" w:hAnsi="Times New Roman"/>
          <w:b/>
          <w:sz w:val="28"/>
        </w:rPr>
        <w:t xml:space="preserve">   </w:t>
      </w:r>
      <w:r w:rsidR="00667BC0" w:rsidRPr="00AA3E4E">
        <w:rPr>
          <w:rFonts w:ascii="Times New Roman" w:hAnsi="Times New Roman"/>
          <w:b/>
          <w:sz w:val="28"/>
        </w:rPr>
        <w:t>2.Затруднение в игровой ситуации.</w:t>
      </w:r>
    </w:p>
    <w:p w:rsidR="00667BC0" w:rsidRPr="00AA3E4E" w:rsidRDefault="00AA3E4E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t xml:space="preserve">   </w:t>
      </w:r>
      <w:r w:rsidR="00667BC0" w:rsidRPr="00AA3E4E">
        <w:rPr>
          <w:rFonts w:ascii="Times New Roman" w:hAnsi="Times New Roman"/>
          <w:sz w:val="28"/>
        </w:rPr>
        <w:t xml:space="preserve">- Ребята, а как вы </w:t>
      </w:r>
      <w:proofErr w:type="gramStart"/>
      <w:r w:rsidR="00667BC0" w:rsidRPr="00AA3E4E">
        <w:rPr>
          <w:rFonts w:ascii="Times New Roman" w:hAnsi="Times New Roman"/>
          <w:sz w:val="28"/>
        </w:rPr>
        <w:t>думаете</w:t>
      </w:r>
      <w:proofErr w:type="gramEnd"/>
      <w:r w:rsidR="00667BC0" w:rsidRPr="00AA3E4E">
        <w:rPr>
          <w:rFonts w:ascii="Times New Roman" w:hAnsi="Times New Roman"/>
          <w:sz w:val="28"/>
        </w:rPr>
        <w:t xml:space="preserve"> нужны дорожные знаки?</w:t>
      </w:r>
    </w:p>
    <w:p w:rsidR="00667BC0" w:rsidRPr="00AA3E4E" w:rsidRDefault="00AA3E4E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t xml:space="preserve">   </w:t>
      </w:r>
      <w:r w:rsidR="00667BC0" w:rsidRPr="00AA3E4E">
        <w:rPr>
          <w:rFonts w:ascii="Times New Roman" w:hAnsi="Times New Roman"/>
          <w:sz w:val="28"/>
        </w:rPr>
        <w:t>- А если не будет дорожных знаков?</w:t>
      </w:r>
    </w:p>
    <w:p w:rsidR="00667BC0" w:rsidRPr="00AA3E4E" w:rsidRDefault="00667BC0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t xml:space="preserve">(Водители не будут </w:t>
      </w:r>
      <w:proofErr w:type="gramStart"/>
      <w:r w:rsidRPr="00AA3E4E">
        <w:rPr>
          <w:rFonts w:ascii="Times New Roman" w:hAnsi="Times New Roman"/>
          <w:sz w:val="28"/>
        </w:rPr>
        <w:t>знать</w:t>
      </w:r>
      <w:proofErr w:type="gramEnd"/>
      <w:r w:rsidRPr="00AA3E4E">
        <w:rPr>
          <w:rFonts w:ascii="Times New Roman" w:hAnsi="Times New Roman"/>
          <w:sz w:val="28"/>
        </w:rPr>
        <w:t xml:space="preserve"> с какой скоростью можно ехать. </w:t>
      </w:r>
      <w:proofErr w:type="gramStart"/>
      <w:r w:rsidRPr="00AA3E4E">
        <w:rPr>
          <w:rFonts w:ascii="Times New Roman" w:hAnsi="Times New Roman"/>
          <w:sz w:val="28"/>
        </w:rPr>
        <w:t>Пешеходы не смогут перейти дорогу)</w:t>
      </w:r>
      <w:proofErr w:type="gramEnd"/>
    </w:p>
    <w:p w:rsidR="00667BC0" w:rsidRPr="00AA3E4E" w:rsidRDefault="00AA3E4E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t xml:space="preserve">   - К</w:t>
      </w:r>
      <w:r w:rsidR="00667BC0" w:rsidRPr="00AA3E4E">
        <w:rPr>
          <w:rFonts w:ascii="Times New Roman" w:hAnsi="Times New Roman"/>
          <w:sz w:val="28"/>
        </w:rPr>
        <w:t xml:space="preserve">онечно, а как же мы можем помочь </w:t>
      </w:r>
      <w:proofErr w:type="spellStart"/>
      <w:r w:rsidR="00667BC0" w:rsidRPr="00AA3E4E">
        <w:rPr>
          <w:rFonts w:ascii="Times New Roman" w:hAnsi="Times New Roman"/>
          <w:sz w:val="28"/>
        </w:rPr>
        <w:t>смешарикам</w:t>
      </w:r>
      <w:proofErr w:type="spellEnd"/>
      <w:r w:rsidR="00667BC0" w:rsidRPr="00AA3E4E">
        <w:rPr>
          <w:rFonts w:ascii="Times New Roman" w:hAnsi="Times New Roman"/>
          <w:sz w:val="28"/>
        </w:rPr>
        <w:t xml:space="preserve"> навести порядок?</w:t>
      </w:r>
    </w:p>
    <w:p w:rsidR="00667BC0" w:rsidRPr="00AA3E4E" w:rsidRDefault="00AA3E4E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b/>
          <w:sz w:val="28"/>
        </w:rPr>
        <w:t xml:space="preserve">    </w:t>
      </w:r>
      <w:r w:rsidR="00667BC0" w:rsidRPr="00AA3E4E">
        <w:rPr>
          <w:rFonts w:ascii="Times New Roman" w:hAnsi="Times New Roman"/>
          <w:b/>
          <w:sz w:val="28"/>
        </w:rPr>
        <w:t>3.Открытие нового способа действия</w:t>
      </w:r>
      <w:r w:rsidR="00667BC0" w:rsidRPr="00AA3E4E">
        <w:rPr>
          <w:rFonts w:ascii="Times New Roman" w:hAnsi="Times New Roman"/>
          <w:sz w:val="28"/>
        </w:rPr>
        <w:t>.</w:t>
      </w:r>
    </w:p>
    <w:p w:rsidR="00667BC0" w:rsidRPr="00AA3E4E" w:rsidRDefault="00AA3E4E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t xml:space="preserve">   </w:t>
      </w:r>
      <w:r w:rsidR="00667BC0" w:rsidRPr="00AA3E4E">
        <w:rPr>
          <w:rFonts w:ascii="Times New Roman" w:hAnsi="Times New Roman"/>
          <w:sz w:val="28"/>
        </w:rPr>
        <w:t>- Надо нам встретиться с Неразберихой и рассказать ей, что обозначают знаки.</w:t>
      </w:r>
    </w:p>
    <w:p w:rsidR="00667BC0" w:rsidRPr="00AA3E4E" w:rsidRDefault="00AA3E4E" w:rsidP="00F923B1">
      <w:pPr>
        <w:jc w:val="both"/>
        <w:rPr>
          <w:rFonts w:ascii="Times New Roman" w:hAnsi="Times New Roman"/>
          <w:b/>
          <w:sz w:val="28"/>
        </w:rPr>
      </w:pPr>
      <w:r w:rsidRPr="00AA3E4E">
        <w:rPr>
          <w:rFonts w:ascii="Times New Roman" w:hAnsi="Times New Roman"/>
          <w:sz w:val="28"/>
        </w:rPr>
        <w:t xml:space="preserve">   </w:t>
      </w:r>
      <w:r w:rsidR="00667BC0" w:rsidRPr="00AA3E4E">
        <w:rPr>
          <w:rFonts w:ascii="Times New Roman" w:hAnsi="Times New Roman"/>
          <w:b/>
          <w:sz w:val="28"/>
        </w:rPr>
        <w:t>4.Воспроизведение нового способа действия.</w:t>
      </w:r>
    </w:p>
    <w:p w:rsidR="00667BC0" w:rsidRPr="00AA3E4E" w:rsidRDefault="00AA3E4E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t xml:space="preserve">   </w:t>
      </w:r>
      <w:r w:rsidR="00667BC0" w:rsidRPr="00AA3E4E">
        <w:rPr>
          <w:rFonts w:ascii="Times New Roman" w:hAnsi="Times New Roman"/>
          <w:sz w:val="28"/>
        </w:rPr>
        <w:t>В группу заходит Неразбериха.</w:t>
      </w:r>
    </w:p>
    <w:p w:rsidR="00667BC0" w:rsidRPr="00AA3E4E" w:rsidRDefault="00AA3E4E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t xml:space="preserve">   </w:t>
      </w:r>
      <w:r w:rsidR="00667BC0" w:rsidRPr="00AA3E4E">
        <w:rPr>
          <w:rFonts w:ascii="Times New Roman" w:hAnsi="Times New Roman"/>
          <w:sz w:val="28"/>
        </w:rPr>
        <w:t xml:space="preserve">- </w:t>
      </w:r>
      <w:proofErr w:type="spellStart"/>
      <w:r w:rsidR="00667BC0" w:rsidRPr="00AA3E4E">
        <w:rPr>
          <w:rFonts w:ascii="Times New Roman" w:hAnsi="Times New Roman"/>
          <w:sz w:val="28"/>
        </w:rPr>
        <w:t>Здрасьте</w:t>
      </w:r>
      <w:proofErr w:type="spellEnd"/>
      <w:r w:rsidR="00667BC0" w:rsidRPr="00AA3E4E">
        <w:rPr>
          <w:rFonts w:ascii="Times New Roman" w:hAnsi="Times New Roman"/>
          <w:sz w:val="28"/>
        </w:rPr>
        <w:t>! Ну и чего вы меня звали?</w:t>
      </w:r>
    </w:p>
    <w:p w:rsidR="00667BC0" w:rsidRPr="00AA3E4E" w:rsidRDefault="00AA3E4E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t xml:space="preserve">   </w:t>
      </w:r>
      <w:r w:rsidR="00F923B1" w:rsidRPr="00AA3E4E">
        <w:rPr>
          <w:rFonts w:ascii="Times New Roman" w:hAnsi="Times New Roman"/>
          <w:sz w:val="28"/>
        </w:rPr>
        <w:t>Воспитатель: Здравствуй Неразбериха! Ребята хотят тебе рассказать, зачем нужны дорожные знаки и что они обозначают.</w:t>
      </w:r>
    </w:p>
    <w:p w:rsidR="00F923B1" w:rsidRPr="00AA3E4E" w:rsidRDefault="00AA3E4E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t xml:space="preserve">   </w:t>
      </w:r>
      <w:r w:rsidR="00F923B1" w:rsidRPr="00AA3E4E">
        <w:rPr>
          <w:rFonts w:ascii="Times New Roman" w:hAnsi="Times New Roman"/>
          <w:sz w:val="28"/>
        </w:rPr>
        <w:t xml:space="preserve">Неразбериха: Как будто они </w:t>
      </w:r>
      <w:proofErr w:type="spellStart"/>
      <w:r w:rsidR="00F923B1" w:rsidRPr="00AA3E4E">
        <w:rPr>
          <w:rFonts w:ascii="Times New Roman" w:hAnsi="Times New Roman"/>
          <w:sz w:val="28"/>
        </w:rPr>
        <w:t>зна</w:t>
      </w:r>
      <w:proofErr w:type="gramStart"/>
      <w:r w:rsidR="00F923B1" w:rsidRPr="00AA3E4E">
        <w:rPr>
          <w:rFonts w:ascii="Times New Roman" w:hAnsi="Times New Roman"/>
          <w:sz w:val="28"/>
        </w:rPr>
        <w:t>.т</w:t>
      </w:r>
      <w:proofErr w:type="spellEnd"/>
      <w:proofErr w:type="gramEnd"/>
      <w:r w:rsidR="00F923B1" w:rsidRPr="00AA3E4E">
        <w:rPr>
          <w:rFonts w:ascii="Times New Roman" w:hAnsi="Times New Roman"/>
          <w:sz w:val="28"/>
        </w:rPr>
        <w:t xml:space="preserve">, зачем эти кружочки, квадратики, </w:t>
      </w:r>
      <w:proofErr w:type="spellStart"/>
      <w:r w:rsidR="00F923B1" w:rsidRPr="00AA3E4E">
        <w:rPr>
          <w:rFonts w:ascii="Times New Roman" w:hAnsi="Times New Roman"/>
          <w:sz w:val="28"/>
        </w:rPr>
        <w:t>треугольнички</w:t>
      </w:r>
      <w:proofErr w:type="spellEnd"/>
      <w:r w:rsidR="00F923B1" w:rsidRPr="00AA3E4E">
        <w:rPr>
          <w:rFonts w:ascii="Times New Roman" w:hAnsi="Times New Roman"/>
          <w:sz w:val="28"/>
        </w:rPr>
        <w:t xml:space="preserve"> на палках нужны! </w:t>
      </w:r>
    </w:p>
    <w:p w:rsidR="00F923B1" w:rsidRPr="00AA3E4E" w:rsidRDefault="00AA3E4E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t xml:space="preserve">   </w:t>
      </w:r>
      <w:r w:rsidR="00F923B1" w:rsidRPr="00AA3E4E">
        <w:rPr>
          <w:rFonts w:ascii="Times New Roman" w:hAnsi="Times New Roman"/>
          <w:sz w:val="28"/>
        </w:rPr>
        <w:t>Воспитатель: а ты послушай ребят и сама всё узнаешь.</w:t>
      </w:r>
    </w:p>
    <w:p w:rsidR="00F923B1" w:rsidRPr="00AA3E4E" w:rsidRDefault="00F923B1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t>(Дети садятся)</w:t>
      </w:r>
    </w:p>
    <w:p w:rsidR="00F923B1" w:rsidRPr="00AA3E4E" w:rsidRDefault="00AA3E4E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t xml:space="preserve">   </w:t>
      </w:r>
      <w:r w:rsidR="005B3C60" w:rsidRPr="00AA3E4E">
        <w:rPr>
          <w:rFonts w:ascii="Times New Roman" w:hAnsi="Times New Roman"/>
          <w:sz w:val="28"/>
        </w:rPr>
        <w:t>Проводится дидактическая игра «Собери знак и расскажи про него».</w:t>
      </w:r>
    </w:p>
    <w:p w:rsidR="005B3C60" w:rsidRPr="00AA3E4E" w:rsidRDefault="005B3C60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t>(Дети делятся на 4 группы и собирают знаки)</w:t>
      </w:r>
    </w:p>
    <w:p w:rsidR="005B3C60" w:rsidRPr="00AA3E4E" w:rsidRDefault="005B3C60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t>1группа. Знак – «Пешеходная дорожка».</w:t>
      </w:r>
    </w:p>
    <w:p w:rsidR="005B3C60" w:rsidRPr="00AA3E4E" w:rsidRDefault="005B3C60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t>2группа. Знак – «Дети»</w:t>
      </w:r>
    </w:p>
    <w:p w:rsidR="005B3C60" w:rsidRPr="00AA3E4E" w:rsidRDefault="005B3C60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t>3группа. Знак - «Движение пешеходов запрещено»</w:t>
      </w:r>
    </w:p>
    <w:p w:rsidR="005B3C60" w:rsidRPr="00AA3E4E" w:rsidRDefault="005B3C60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t>4группа. Знак – «Дорожные работы»</w:t>
      </w:r>
    </w:p>
    <w:p w:rsidR="005B3C60" w:rsidRPr="00AA3E4E" w:rsidRDefault="00AA3E4E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lastRenderedPageBreak/>
        <w:t xml:space="preserve">   </w:t>
      </w:r>
      <w:r w:rsidR="005B3C60" w:rsidRPr="00AA3E4E">
        <w:rPr>
          <w:rFonts w:ascii="Times New Roman" w:hAnsi="Times New Roman"/>
          <w:sz w:val="28"/>
        </w:rPr>
        <w:t>Воспитатель: Вот видишь, Неразбериха, сколько дети знают про дорожные знаки и тебе рассказали.</w:t>
      </w:r>
    </w:p>
    <w:p w:rsidR="005B3C60" w:rsidRPr="00AA3E4E" w:rsidRDefault="00AA3E4E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t xml:space="preserve">   </w:t>
      </w:r>
      <w:r w:rsidR="005B3C60" w:rsidRPr="00AA3E4E">
        <w:rPr>
          <w:rFonts w:ascii="Times New Roman" w:hAnsi="Times New Roman"/>
          <w:sz w:val="28"/>
        </w:rPr>
        <w:t xml:space="preserve">Неразбериха: </w:t>
      </w:r>
      <w:proofErr w:type="spellStart"/>
      <w:r w:rsidR="005B3C60" w:rsidRPr="00AA3E4E">
        <w:rPr>
          <w:rFonts w:ascii="Times New Roman" w:hAnsi="Times New Roman"/>
          <w:sz w:val="28"/>
        </w:rPr>
        <w:t>Дааа</w:t>
      </w:r>
      <w:proofErr w:type="spellEnd"/>
      <w:r w:rsidR="005B3C60" w:rsidRPr="00AA3E4E">
        <w:rPr>
          <w:rFonts w:ascii="Times New Roman" w:hAnsi="Times New Roman"/>
          <w:sz w:val="28"/>
        </w:rPr>
        <w:t>. Очень интересно. Ребята, а как можно разделить все дорожные знаки?</w:t>
      </w:r>
    </w:p>
    <w:p w:rsidR="005B3C60" w:rsidRPr="00AA3E4E" w:rsidRDefault="005B3C60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t>(Запрещающие, предупреждающие, разрешающие, информационные знаки сервиса).</w:t>
      </w:r>
    </w:p>
    <w:p w:rsidR="005B3C60" w:rsidRPr="00AA3E4E" w:rsidRDefault="00AA3E4E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t xml:space="preserve">   </w:t>
      </w:r>
      <w:r w:rsidR="005B3C60" w:rsidRPr="00AA3E4E">
        <w:rPr>
          <w:rFonts w:ascii="Times New Roman" w:hAnsi="Times New Roman"/>
          <w:sz w:val="28"/>
        </w:rPr>
        <w:t>Неразбериха: А вы можете определить их?</w:t>
      </w:r>
    </w:p>
    <w:p w:rsidR="005B3C60" w:rsidRPr="00AA3E4E" w:rsidRDefault="00AA3E4E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t xml:space="preserve">   </w:t>
      </w:r>
      <w:r w:rsidR="005B3C60" w:rsidRPr="00AA3E4E">
        <w:rPr>
          <w:rFonts w:ascii="Times New Roman" w:hAnsi="Times New Roman"/>
          <w:sz w:val="28"/>
        </w:rPr>
        <w:t>Воспитатель: Сейчас мы это посмотрим.</w:t>
      </w:r>
    </w:p>
    <w:p w:rsidR="005B3C60" w:rsidRPr="00AA3E4E" w:rsidRDefault="00AA3E4E" w:rsidP="00F923B1">
      <w:pPr>
        <w:jc w:val="both"/>
        <w:rPr>
          <w:rFonts w:ascii="Times New Roman" w:hAnsi="Times New Roman"/>
          <w:b/>
          <w:sz w:val="28"/>
        </w:rPr>
      </w:pPr>
      <w:r w:rsidRPr="00AA3E4E">
        <w:rPr>
          <w:rFonts w:ascii="Times New Roman" w:hAnsi="Times New Roman"/>
          <w:sz w:val="28"/>
        </w:rPr>
        <w:t xml:space="preserve">   </w:t>
      </w:r>
      <w:r w:rsidR="00D41A2D" w:rsidRPr="00AA3E4E">
        <w:rPr>
          <w:rFonts w:ascii="Times New Roman" w:hAnsi="Times New Roman"/>
          <w:b/>
          <w:sz w:val="28"/>
        </w:rPr>
        <w:t>Проводится игра</w:t>
      </w:r>
      <w:proofErr w:type="gramStart"/>
      <w:r w:rsidR="00D41A2D" w:rsidRPr="00AA3E4E">
        <w:rPr>
          <w:rFonts w:ascii="Times New Roman" w:hAnsi="Times New Roman"/>
          <w:b/>
          <w:sz w:val="28"/>
        </w:rPr>
        <w:t xml:space="preserve"> :</w:t>
      </w:r>
      <w:proofErr w:type="gramEnd"/>
      <w:r w:rsidR="00D41A2D" w:rsidRPr="00AA3E4E">
        <w:rPr>
          <w:rFonts w:ascii="Times New Roman" w:hAnsi="Times New Roman"/>
          <w:b/>
          <w:sz w:val="28"/>
        </w:rPr>
        <w:t xml:space="preserve"> «Определи знак»</w:t>
      </w:r>
    </w:p>
    <w:p w:rsidR="00D41A2D" w:rsidRPr="00AA3E4E" w:rsidRDefault="00AA3E4E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t xml:space="preserve">   </w:t>
      </w:r>
      <w:r w:rsidR="00D41A2D" w:rsidRPr="00AA3E4E">
        <w:rPr>
          <w:rFonts w:ascii="Times New Roman" w:hAnsi="Times New Roman"/>
          <w:sz w:val="28"/>
        </w:rPr>
        <w:t>У детей на столах лежат карточки с изображением дорожных знаков, дети по - очереди называют свой дорожный знак и к какой группе данный знак относится.</w:t>
      </w:r>
    </w:p>
    <w:p w:rsidR="00D41A2D" w:rsidRPr="00AA3E4E" w:rsidRDefault="00AA3E4E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t xml:space="preserve">   </w:t>
      </w:r>
      <w:r w:rsidR="00D41A2D" w:rsidRPr="00AA3E4E">
        <w:rPr>
          <w:rFonts w:ascii="Times New Roman" w:hAnsi="Times New Roman"/>
          <w:sz w:val="28"/>
        </w:rPr>
        <w:t xml:space="preserve">Воспитатель: Скажите </w:t>
      </w:r>
      <w:proofErr w:type="gramStart"/>
      <w:r w:rsidR="00D41A2D" w:rsidRPr="00AA3E4E">
        <w:rPr>
          <w:rFonts w:ascii="Times New Roman" w:hAnsi="Times New Roman"/>
          <w:sz w:val="28"/>
        </w:rPr>
        <w:t>мне</w:t>
      </w:r>
      <w:proofErr w:type="gramEnd"/>
      <w:r w:rsidR="00D41A2D" w:rsidRPr="00AA3E4E">
        <w:rPr>
          <w:rFonts w:ascii="Times New Roman" w:hAnsi="Times New Roman"/>
          <w:sz w:val="28"/>
        </w:rPr>
        <w:t xml:space="preserve"> пожалуйста, на какой основе находятся предупреждающие, разрешающие, </w:t>
      </w:r>
      <w:proofErr w:type="spellStart"/>
      <w:r w:rsidR="00D41A2D" w:rsidRPr="00AA3E4E">
        <w:rPr>
          <w:rFonts w:ascii="Times New Roman" w:hAnsi="Times New Roman"/>
          <w:sz w:val="28"/>
        </w:rPr>
        <w:t>запрешающие</w:t>
      </w:r>
      <w:proofErr w:type="spellEnd"/>
      <w:r w:rsidR="00D41A2D" w:rsidRPr="00AA3E4E">
        <w:rPr>
          <w:rFonts w:ascii="Times New Roman" w:hAnsi="Times New Roman"/>
          <w:sz w:val="28"/>
        </w:rPr>
        <w:t>, информационные знаки сервиса.</w:t>
      </w:r>
    </w:p>
    <w:p w:rsidR="00D41A2D" w:rsidRPr="00AA3E4E" w:rsidRDefault="00D41A2D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t>- А кто соблюдает все эти знаки? (Водители, пешеходы, шофёры)</w:t>
      </w:r>
    </w:p>
    <w:p w:rsidR="00D41A2D" w:rsidRPr="00AA3E4E" w:rsidRDefault="00D41A2D" w:rsidP="00AA3E4E">
      <w:pPr>
        <w:jc w:val="both"/>
        <w:rPr>
          <w:rFonts w:ascii="Times New Roman" w:hAnsi="Times New Roman"/>
          <w:b/>
          <w:sz w:val="28"/>
        </w:rPr>
      </w:pPr>
      <w:r w:rsidRPr="00AA3E4E">
        <w:rPr>
          <w:rFonts w:ascii="Times New Roman" w:hAnsi="Times New Roman"/>
          <w:b/>
          <w:sz w:val="28"/>
        </w:rPr>
        <w:t>Физкультминутка «Мы – шофёры»</w:t>
      </w:r>
    </w:p>
    <w:p w:rsidR="00D41A2D" w:rsidRPr="00AA3E4E" w:rsidRDefault="00D41A2D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t>Едем, едем на машине</w:t>
      </w:r>
    </w:p>
    <w:p w:rsidR="00D41A2D" w:rsidRPr="00AA3E4E" w:rsidRDefault="00D41A2D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t>Нажимаем на педаль</w:t>
      </w:r>
    </w:p>
    <w:p w:rsidR="00D41A2D" w:rsidRPr="00AA3E4E" w:rsidRDefault="00D41A2D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t>Газ включаем, выключаем</w:t>
      </w:r>
    </w:p>
    <w:p w:rsidR="00D41A2D" w:rsidRPr="00AA3E4E" w:rsidRDefault="00D41A2D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t xml:space="preserve">Смотрим пристально мы </w:t>
      </w:r>
      <w:proofErr w:type="gramStart"/>
      <w:r w:rsidRPr="00AA3E4E">
        <w:rPr>
          <w:rFonts w:ascii="Times New Roman" w:hAnsi="Times New Roman"/>
          <w:sz w:val="28"/>
        </w:rPr>
        <w:t>в даль</w:t>
      </w:r>
      <w:proofErr w:type="gramEnd"/>
    </w:p>
    <w:p w:rsidR="00D41A2D" w:rsidRPr="00AA3E4E" w:rsidRDefault="00D41A2D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t>Дворники счищают капли</w:t>
      </w:r>
    </w:p>
    <w:p w:rsidR="00D41A2D" w:rsidRPr="00AA3E4E" w:rsidRDefault="00D41A2D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t>Вправо, влево – чистота</w:t>
      </w:r>
    </w:p>
    <w:p w:rsidR="00D41A2D" w:rsidRPr="00AA3E4E" w:rsidRDefault="00D41A2D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t>Волосы ерошит ветер</w:t>
      </w:r>
    </w:p>
    <w:p w:rsidR="00D41A2D" w:rsidRPr="00AA3E4E" w:rsidRDefault="00D41A2D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t>Мы шофёр хоть куда.</w:t>
      </w:r>
    </w:p>
    <w:p w:rsidR="00D41A2D" w:rsidRPr="00AA3E4E" w:rsidRDefault="00AA3E4E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t xml:space="preserve">   </w:t>
      </w:r>
      <w:r w:rsidR="00D41A2D" w:rsidRPr="00AA3E4E">
        <w:rPr>
          <w:rFonts w:ascii="Times New Roman" w:hAnsi="Times New Roman"/>
          <w:sz w:val="28"/>
        </w:rPr>
        <w:t>Воспитатель: А пока мы с вами ездили, посмотрите, что происходит на дороге.</w:t>
      </w:r>
    </w:p>
    <w:p w:rsidR="00D41A2D" w:rsidRPr="00AA3E4E" w:rsidRDefault="00AA3E4E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t xml:space="preserve">   </w:t>
      </w:r>
      <w:r w:rsidR="00D41A2D" w:rsidRPr="00AA3E4E">
        <w:rPr>
          <w:rFonts w:ascii="Times New Roman" w:hAnsi="Times New Roman"/>
          <w:sz w:val="28"/>
        </w:rPr>
        <w:t>Неразбериха: А что там происходит? Всё нормально, дети бегают по проезжей дороге, играют в мяч. Мне нравятся эти картинки.</w:t>
      </w:r>
    </w:p>
    <w:p w:rsidR="00D41A2D" w:rsidRPr="00AA3E4E" w:rsidRDefault="00AA3E4E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lastRenderedPageBreak/>
        <w:t xml:space="preserve">   </w:t>
      </w:r>
      <w:r w:rsidR="00D41A2D" w:rsidRPr="00AA3E4E">
        <w:rPr>
          <w:rFonts w:ascii="Times New Roman" w:hAnsi="Times New Roman"/>
          <w:sz w:val="28"/>
        </w:rPr>
        <w:t>Воспитатель: Неразбериха, ты не права и сейчас мы тебя в этом убедим.</w:t>
      </w:r>
    </w:p>
    <w:p w:rsidR="00D41A2D" w:rsidRPr="00AA3E4E" w:rsidRDefault="00AA3E4E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t xml:space="preserve">   </w:t>
      </w:r>
      <w:r w:rsidR="00D41A2D" w:rsidRPr="00AA3E4E">
        <w:rPr>
          <w:rFonts w:ascii="Times New Roman" w:hAnsi="Times New Roman"/>
          <w:sz w:val="28"/>
        </w:rPr>
        <w:t>Дети: Да.</w:t>
      </w:r>
    </w:p>
    <w:p w:rsidR="00D41A2D" w:rsidRDefault="00AA3E4E" w:rsidP="00F923B1">
      <w:pPr>
        <w:jc w:val="both"/>
        <w:rPr>
          <w:rFonts w:ascii="Times New Roman" w:hAnsi="Times New Roman"/>
          <w:b/>
          <w:sz w:val="28"/>
        </w:rPr>
      </w:pPr>
      <w:r w:rsidRPr="00AA3E4E">
        <w:rPr>
          <w:rFonts w:ascii="Times New Roman" w:hAnsi="Times New Roman"/>
          <w:b/>
          <w:sz w:val="28"/>
        </w:rPr>
        <w:t xml:space="preserve">   </w:t>
      </w:r>
      <w:r w:rsidR="00D41A2D" w:rsidRPr="00AA3E4E">
        <w:rPr>
          <w:rFonts w:ascii="Times New Roman" w:hAnsi="Times New Roman"/>
          <w:b/>
          <w:sz w:val="28"/>
        </w:rPr>
        <w:t>Игра: «Решение ситуаций»</w:t>
      </w:r>
    </w:p>
    <w:p w:rsidR="00A17A57" w:rsidRPr="00A17A57" w:rsidRDefault="00A17A57" w:rsidP="00F923B1">
      <w:pPr>
        <w:jc w:val="both"/>
        <w:rPr>
          <w:rFonts w:ascii="Times New Roman" w:hAnsi="Times New Roman"/>
          <w:sz w:val="28"/>
        </w:rPr>
      </w:pPr>
      <w:r w:rsidRPr="00A17A57">
        <w:rPr>
          <w:rFonts w:ascii="Times New Roman" w:hAnsi="Times New Roman"/>
          <w:sz w:val="28"/>
        </w:rPr>
        <w:t>(Дети решают ситуации по картинкам)</w:t>
      </w:r>
    </w:p>
    <w:p w:rsidR="00D41A2D" w:rsidRPr="00AA3E4E" w:rsidRDefault="00AA3E4E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t xml:space="preserve">   </w:t>
      </w:r>
      <w:r w:rsidR="00FB53AF" w:rsidRPr="00AA3E4E">
        <w:rPr>
          <w:rFonts w:ascii="Times New Roman" w:hAnsi="Times New Roman"/>
          <w:sz w:val="28"/>
        </w:rPr>
        <w:t>Неразбериха: Вот это да! Здорово! Все ситуации были решены правильно.</w:t>
      </w:r>
    </w:p>
    <w:p w:rsidR="00FB53AF" w:rsidRPr="00AA3E4E" w:rsidRDefault="00AA3E4E" w:rsidP="00F923B1">
      <w:pPr>
        <w:jc w:val="both"/>
        <w:rPr>
          <w:rFonts w:ascii="Times New Roman" w:hAnsi="Times New Roman"/>
          <w:b/>
          <w:sz w:val="28"/>
        </w:rPr>
      </w:pPr>
      <w:r w:rsidRPr="00AA3E4E">
        <w:rPr>
          <w:rFonts w:ascii="Times New Roman" w:hAnsi="Times New Roman"/>
          <w:b/>
          <w:sz w:val="28"/>
        </w:rPr>
        <w:t xml:space="preserve">    </w:t>
      </w:r>
      <w:r w:rsidR="00FB53AF" w:rsidRPr="00AA3E4E">
        <w:rPr>
          <w:rFonts w:ascii="Times New Roman" w:hAnsi="Times New Roman"/>
          <w:b/>
          <w:sz w:val="28"/>
        </w:rPr>
        <w:t>5. Повторение и развивающие задания.</w:t>
      </w:r>
    </w:p>
    <w:p w:rsidR="00FB53AF" w:rsidRPr="00AA3E4E" w:rsidRDefault="00AA3E4E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t xml:space="preserve">   </w:t>
      </w:r>
      <w:r w:rsidR="00FB53AF" w:rsidRPr="00AA3E4E">
        <w:rPr>
          <w:rFonts w:ascii="Times New Roman" w:hAnsi="Times New Roman"/>
          <w:sz w:val="28"/>
        </w:rPr>
        <w:t>Воспитатель: А сейчас отгадайте мою загадку:</w:t>
      </w:r>
    </w:p>
    <w:p w:rsidR="00FB53AF" w:rsidRPr="00AA3E4E" w:rsidRDefault="00FB53AF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t>Три разноцветных круга</w:t>
      </w:r>
    </w:p>
    <w:p w:rsidR="00FB53AF" w:rsidRPr="00AA3E4E" w:rsidRDefault="00FB53AF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t>Мигают друг за другом</w:t>
      </w:r>
    </w:p>
    <w:p w:rsidR="00FB53AF" w:rsidRPr="00AA3E4E" w:rsidRDefault="00FB53AF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t>Светятся, моргают –</w:t>
      </w:r>
    </w:p>
    <w:p w:rsidR="00FB53AF" w:rsidRPr="00AA3E4E" w:rsidRDefault="00FB53AF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t>Людям помогают.</w:t>
      </w:r>
    </w:p>
    <w:p w:rsidR="00FB53AF" w:rsidRPr="00AA3E4E" w:rsidRDefault="00FB53AF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t xml:space="preserve">                       (Светофор).</w:t>
      </w:r>
    </w:p>
    <w:p w:rsidR="00FB53AF" w:rsidRPr="00AA3E4E" w:rsidRDefault="00AA3E4E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t xml:space="preserve">   </w:t>
      </w:r>
      <w:r w:rsidR="00FB53AF" w:rsidRPr="00AA3E4E">
        <w:rPr>
          <w:rFonts w:ascii="Times New Roman" w:hAnsi="Times New Roman"/>
          <w:sz w:val="28"/>
        </w:rPr>
        <w:t>-Расскажите, а зачем нужен светофор?</w:t>
      </w:r>
    </w:p>
    <w:p w:rsidR="00FB53AF" w:rsidRPr="00AA3E4E" w:rsidRDefault="00AA3E4E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t xml:space="preserve">   </w:t>
      </w:r>
      <w:r w:rsidR="00FB53AF" w:rsidRPr="00AA3E4E">
        <w:rPr>
          <w:rFonts w:ascii="Times New Roman" w:hAnsi="Times New Roman"/>
          <w:sz w:val="28"/>
        </w:rPr>
        <w:t>- Что означает каждый цвет на светофоре?</w:t>
      </w:r>
    </w:p>
    <w:p w:rsidR="00FB53AF" w:rsidRPr="00AA3E4E" w:rsidRDefault="00AA3E4E" w:rsidP="00F923B1">
      <w:pPr>
        <w:jc w:val="both"/>
        <w:rPr>
          <w:rFonts w:ascii="Times New Roman" w:hAnsi="Times New Roman"/>
          <w:b/>
          <w:sz w:val="28"/>
        </w:rPr>
      </w:pPr>
      <w:r w:rsidRPr="00AA3E4E">
        <w:rPr>
          <w:rFonts w:ascii="Times New Roman" w:hAnsi="Times New Roman"/>
          <w:b/>
          <w:sz w:val="28"/>
        </w:rPr>
        <w:t xml:space="preserve">  </w:t>
      </w:r>
      <w:r w:rsidR="00FB53AF" w:rsidRPr="00AA3E4E">
        <w:rPr>
          <w:rFonts w:ascii="Times New Roman" w:hAnsi="Times New Roman"/>
          <w:b/>
          <w:sz w:val="28"/>
        </w:rPr>
        <w:t>- Игра «</w:t>
      </w:r>
      <w:proofErr w:type="gramStart"/>
      <w:r w:rsidR="00FB53AF" w:rsidRPr="00AA3E4E">
        <w:rPr>
          <w:rFonts w:ascii="Times New Roman" w:hAnsi="Times New Roman"/>
          <w:b/>
          <w:sz w:val="28"/>
        </w:rPr>
        <w:t>Весёлый</w:t>
      </w:r>
      <w:proofErr w:type="gramEnd"/>
      <w:r w:rsidR="00FB53AF" w:rsidRPr="00AA3E4E">
        <w:rPr>
          <w:rFonts w:ascii="Times New Roman" w:hAnsi="Times New Roman"/>
          <w:b/>
          <w:sz w:val="28"/>
        </w:rPr>
        <w:t xml:space="preserve"> </w:t>
      </w:r>
      <w:proofErr w:type="spellStart"/>
      <w:r w:rsidR="00FB53AF" w:rsidRPr="00AA3E4E">
        <w:rPr>
          <w:rFonts w:ascii="Times New Roman" w:hAnsi="Times New Roman"/>
          <w:b/>
          <w:sz w:val="28"/>
        </w:rPr>
        <w:t>светофорик</w:t>
      </w:r>
      <w:proofErr w:type="spellEnd"/>
      <w:r w:rsidR="00FB53AF" w:rsidRPr="00AA3E4E">
        <w:rPr>
          <w:rFonts w:ascii="Times New Roman" w:hAnsi="Times New Roman"/>
          <w:b/>
          <w:sz w:val="28"/>
        </w:rPr>
        <w:t>»</w:t>
      </w:r>
    </w:p>
    <w:p w:rsidR="00FB53AF" w:rsidRPr="00AA3E4E" w:rsidRDefault="00AA3E4E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t xml:space="preserve">   </w:t>
      </w:r>
      <w:r w:rsidR="00FB53AF" w:rsidRPr="00AA3E4E">
        <w:rPr>
          <w:rFonts w:ascii="Times New Roman" w:hAnsi="Times New Roman"/>
          <w:sz w:val="28"/>
        </w:rPr>
        <w:t xml:space="preserve">- Если загорится красный, сиди тихо – путь опасный; </w:t>
      </w:r>
      <w:proofErr w:type="gramStart"/>
      <w:r w:rsidR="00FB53AF" w:rsidRPr="00AA3E4E">
        <w:rPr>
          <w:rFonts w:ascii="Times New Roman" w:hAnsi="Times New Roman"/>
          <w:sz w:val="28"/>
        </w:rPr>
        <w:t>жёлтый</w:t>
      </w:r>
      <w:proofErr w:type="gramEnd"/>
      <w:r w:rsidR="00FB53AF" w:rsidRPr="00AA3E4E">
        <w:rPr>
          <w:rFonts w:ascii="Times New Roman" w:hAnsi="Times New Roman"/>
          <w:sz w:val="28"/>
        </w:rPr>
        <w:t xml:space="preserve"> если загорится, надо хлопать, не лениться; свет зелёный говорит: «Можно топать – путь открыт!»</w:t>
      </w:r>
    </w:p>
    <w:p w:rsidR="00FB53AF" w:rsidRPr="00AA3E4E" w:rsidRDefault="00FB53AF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t>- Итак, задание понятно? Тогда начинаем! (проводится игра)</w:t>
      </w:r>
    </w:p>
    <w:p w:rsidR="00FB53AF" w:rsidRPr="00AA3E4E" w:rsidRDefault="00FB53AF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t>- Молодцы!</w:t>
      </w:r>
    </w:p>
    <w:p w:rsidR="00FB53AF" w:rsidRPr="00AA3E4E" w:rsidRDefault="00AA3E4E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t xml:space="preserve">   </w:t>
      </w:r>
      <w:r w:rsidR="00FB53AF" w:rsidRPr="00AA3E4E">
        <w:rPr>
          <w:rFonts w:ascii="Times New Roman" w:hAnsi="Times New Roman"/>
          <w:sz w:val="28"/>
        </w:rPr>
        <w:t xml:space="preserve">Неразбериха (плачет): Ребята </w:t>
      </w:r>
      <w:proofErr w:type="gramStart"/>
      <w:r w:rsidR="00FB53AF" w:rsidRPr="00AA3E4E">
        <w:rPr>
          <w:rFonts w:ascii="Times New Roman" w:hAnsi="Times New Roman"/>
          <w:sz w:val="28"/>
        </w:rPr>
        <w:t>нарисуйте</w:t>
      </w:r>
      <w:proofErr w:type="gramEnd"/>
      <w:r w:rsidR="00FB53AF" w:rsidRPr="00AA3E4E">
        <w:rPr>
          <w:rFonts w:ascii="Times New Roman" w:hAnsi="Times New Roman"/>
          <w:sz w:val="28"/>
        </w:rPr>
        <w:t xml:space="preserve"> пожалуйста в наш городок ещё знаки дорожного движения, а то я все знаки испортила.</w:t>
      </w:r>
    </w:p>
    <w:p w:rsidR="00FB53AF" w:rsidRPr="00AA3E4E" w:rsidRDefault="00FB53AF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t xml:space="preserve">Воспитатель: Поможем городу </w:t>
      </w:r>
      <w:proofErr w:type="spellStart"/>
      <w:r w:rsidRPr="00AA3E4E">
        <w:rPr>
          <w:rFonts w:ascii="Times New Roman" w:hAnsi="Times New Roman"/>
          <w:sz w:val="28"/>
        </w:rPr>
        <w:t>смешариков</w:t>
      </w:r>
      <w:proofErr w:type="spellEnd"/>
      <w:r w:rsidRPr="00AA3E4E">
        <w:rPr>
          <w:rFonts w:ascii="Times New Roman" w:hAnsi="Times New Roman"/>
          <w:sz w:val="28"/>
        </w:rPr>
        <w:t>? Нарисуем знаки дорожного движения?</w:t>
      </w:r>
    </w:p>
    <w:p w:rsidR="00FB53AF" w:rsidRPr="00AA3E4E" w:rsidRDefault="00AA3E4E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t xml:space="preserve">   </w:t>
      </w:r>
      <w:r w:rsidR="00FB53AF" w:rsidRPr="00AA3E4E">
        <w:rPr>
          <w:rFonts w:ascii="Times New Roman" w:hAnsi="Times New Roman"/>
          <w:sz w:val="28"/>
        </w:rPr>
        <w:t>- Да.</w:t>
      </w:r>
    </w:p>
    <w:p w:rsidR="00FB53AF" w:rsidRPr="00AA3E4E" w:rsidRDefault="00AA3E4E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t xml:space="preserve">   </w:t>
      </w:r>
      <w:r w:rsidR="00FB53AF" w:rsidRPr="00AA3E4E">
        <w:rPr>
          <w:rFonts w:ascii="Times New Roman" w:hAnsi="Times New Roman"/>
          <w:sz w:val="28"/>
        </w:rPr>
        <w:t>- У каждого ребёнка на столах лежат листы белой бумаги, цветные карандаши.</w:t>
      </w:r>
    </w:p>
    <w:p w:rsidR="00FB53AF" w:rsidRPr="00AA3E4E" w:rsidRDefault="00AA3E4E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lastRenderedPageBreak/>
        <w:t xml:space="preserve">   </w:t>
      </w:r>
      <w:r w:rsidR="00FB53AF" w:rsidRPr="00AA3E4E">
        <w:rPr>
          <w:rFonts w:ascii="Times New Roman" w:hAnsi="Times New Roman"/>
          <w:sz w:val="28"/>
        </w:rPr>
        <w:t>- Дети рисуют знаки дорожного движения по желанию</w:t>
      </w:r>
      <w:r w:rsidRPr="00AA3E4E">
        <w:rPr>
          <w:rFonts w:ascii="Times New Roman" w:hAnsi="Times New Roman"/>
          <w:sz w:val="28"/>
        </w:rPr>
        <w:t>.</w:t>
      </w:r>
    </w:p>
    <w:p w:rsidR="00AA3E4E" w:rsidRPr="00AA3E4E" w:rsidRDefault="00AA3E4E" w:rsidP="00F923B1">
      <w:pPr>
        <w:jc w:val="both"/>
        <w:rPr>
          <w:rFonts w:ascii="Times New Roman" w:hAnsi="Times New Roman"/>
          <w:b/>
          <w:sz w:val="28"/>
        </w:rPr>
      </w:pPr>
      <w:r w:rsidRPr="00AA3E4E">
        <w:rPr>
          <w:rFonts w:ascii="Times New Roman" w:hAnsi="Times New Roman"/>
          <w:b/>
          <w:sz w:val="28"/>
        </w:rPr>
        <w:t xml:space="preserve">    6. Итог.</w:t>
      </w:r>
    </w:p>
    <w:p w:rsidR="00AA3E4E" w:rsidRPr="00AA3E4E" w:rsidRDefault="00AA3E4E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t xml:space="preserve">    - Выставка работ детей.</w:t>
      </w:r>
    </w:p>
    <w:p w:rsidR="00AA3E4E" w:rsidRPr="00AA3E4E" w:rsidRDefault="00AA3E4E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t xml:space="preserve">   - Ребята, вам понравилось сегодняшнее занятие?</w:t>
      </w:r>
    </w:p>
    <w:p w:rsidR="00AA3E4E" w:rsidRPr="00AA3E4E" w:rsidRDefault="00AA3E4E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t xml:space="preserve">   - Что больше всего вам понравилось?</w:t>
      </w:r>
    </w:p>
    <w:p w:rsidR="00AA3E4E" w:rsidRPr="00AA3E4E" w:rsidRDefault="00AA3E4E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t xml:space="preserve">   - Ребята будьте внимательными, думайте о своей безопасности и об окружающих вас людях.</w:t>
      </w:r>
    </w:p>
    <w:p w:rsidR="00AA3E4E" w:rsidRPr="00AA3E4E" w:rsidRDefault="00AA3E4E" w:rsidP="00F923B1">
      <w:pPr>
        <w:jc w:val="both"/>
        <w:rPr>
          <w:rFonts w:ascii="Times New Roman" w:hAnsi="Times New Roman"/>
          <w:sz w:val="28"/>
        </w:rPr>
      </w:pPr>
      <w:r w:rsidRPr="00AA3E4E">
        <w:rPr>
          <w:rFonts w:ascii="Times New Roman" w:hAnsi="Times New Roman"/>
          <w:sz w:val="28"/>
        </w:rPr>
        <w:t xml:space="preserve">   - Спасибо вам. До свидания!</w:t>
      </w:r>
    </w:p>
    <w:p w:rsidR="00FB53AF" w:rsidRDefault="00FB53AF" w:rsidP="00F923B1">
      <w:pPr>
        <w:jc w:val="both"/>
        <w:rPr>
          <w:rFonts w:ascii="Times New Roman" w:hAnsi="Times New Roman"/>
          <w:b/>
          <w:sz w:val="28"/>
        </w:rPr>
      </w:pPr>
    </w:p>
    <w:p w:rsidR="00FB53AF" w:rsidRDefault="00FB53AF" w:rsidP="00F923B1">
      <w:pPr>
        <w:jc w:val="both"/>
        <w:rPr>
          <w:rFonts w:ascii="Times New Roman" w:hAnsi="Times New Roman"/>
          <w:b/>
          <w:sz w:val="28"/>
        </w:rPr>
      </w:pPr>
    </w:p>
    <w:p w:rsidR="00D41A2D" w:rsidRDefault="00D41A2D" w:rsidP="00F923B1">
      <w:pPr>
        <w:jc w:val="both"/>
        <w:rPr>
          <w:rFonts w:ascii="Times New Roman" w:hAnsi="Times New Roman"/>
          <w:b/>
          <w:sz w:val="28"/>
        </w:rPr>
      </w:pPr>
    </w:p>
    <w:p w:rsidR="005B3C60" w:rsidRPr="00931208" w:rsidRDefault="005B3C60" w:rsidP="00F923B1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595708" w:rsidRPr="00931208" w:rsidRDefault="00595708" w:rsidP="00595708">
      <w:pPr>
        <w:jc w:val="center"/>
        <w:rPr>
          <w:rFonts w:ascii="Times New Roman" w:hAnsi="Times New Roman"/>
          <w:b/>
          <w:sz w:val="28"/>
        </w:rPr>
      </w:pPr>
    </w:p>
    <w:p w:rsidR="00810E1E" w:rsidRPr="00931208" w:rsidRDefault="00810E1E" w:rsidP="00566870">
      <w:pPr>
        <w:rPr>
          <w:rFonts w:ascii="Times New Roman" w:hAnsi="Times New Roman"/>
          <w:b/>
          <w:sz w:val="24"/>
        </w:rPr>
      </w:pPr>
      <w:r w:rsidRPr="00931208">
        <w:rPr>
          <w:rFonts w:ascii="Times New Roman" w:hAnsi="Times New Roman"/>
          <w:b/>
          <w:sz w:val="24"/>
        </w:rPr>
        <w:t xml:space="preserve"> </w:t>
      </w:r>
    </w:p>
    <w:p w:rsidR="007A164D" w:rsidRPr="00931208" w:rsidRDefault="00810E1E" w:rsidP="00566870">
      <w:pPr>
        <w:rPr>
          <w:rFonts w:ascii="Times New Roman" w:hAnsi="Times New Roman"/>
          <w:b/>
          <w:sz w:val="24"/>
        </w:rPr>
      </w:pPr>
      <w:r w:rsidRPr="00931208">
        <w:rPr>
          <w:rFonts w:ascii="Times New Roman" w:hAnsi="Times New Roman"/>
          <w:b/>
          <w:sz w:val="24"/>
        </w:rPr>
        <w:t xml:space="preserve">    </w:t>
      </w:r>
    </w:p>
    <w:p w:rsidR="00CA4B5E" w:rsidRPr="00931208" w:rsidRDefault="00CA4B5E" w:rsidP="00CA4B5E">
      <w:pPr>
        <w:jc w:val="center"/>
        <w:rPr>
          <w:rFonts w:ascii="Times New Roman" w:hAnsi="Times New Roman"/>
          <w:b/>
          <w:sz w:val="24"/>
        </w:rPr>
      </w:pPr>
    </w:p>
    <w:p w:rsidR="00196C3B" w:rsidRPr="00196C3B" w:rsidRDefault="00196C3B" w:rsidP="00CA4B5E">
      <w:pPr>
        <w:jc w:val="center"/>
        <w:rPr>
          <w:sz w:val="48"/>
        </w:rPr>
      </w:pPr>
    </w:p>
    <w:p w:rsidR="00150D4B" w:rsidRPr="00196C3B" w:rsidRDefault="00150D4B" w:rsidP="00CA4B5E">
      <w:pPr>
        <w:jc w:val="center"/>
        <w:rPr>
          <w:sz w:val="40"/>
        </w:rPr>
      </w:pPr>
    </w:p>
    <w:sectPr w:rsidR="00150D4B" w:rsidRPr="0019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08"/>
    <w:rsid w:val="000A39C9"/>
    <w:rsid w:val="000D6745"/>
    <w:rsid w:val="00101820"/>
    <w:rsid w:val="00150D4B"/>
    <w:rsid w:val="0016205E"/>
    <w:rsid w:val="001729ED"/>
    <w:rsid w:val="00196C3B"/>
    <w:rsid w:val="00313329"/>
    <w:rsid w:val="00566870"/>
    <w:rsid w:val="005923F1"/>
    <w:rsid w:val="00595708"/>
    <w:rsid w:val="005B3C60"/>
    <w:rsid w:val="00626C45"/>
    <w:rsid w:val="006603B9"/>
    <w:rsid w:val="00667BC0"/>
    <w:rsid w:val="007A164D"/>
    <w:rsid w:val="00810E1E"/>
    <w:rsid w:val="00892B0E"/>
    <w:rsid w:val="008A7F75"/>
    <w:rsid w:val="00922A11"/>
    <w:rsid w:val="00931208"/>
    <w:rsid w:val="009D7E96"/>
    <w:rsid w:val="00A17A57"/>
    <w:rsid w:val="00AA3E4E"/>
    <w:rsid w:val="00C026A0"/>
    <w:rsid w:val="00CA4B5E"/>
    <w:rsid w:val="00CC28F5"/>
    <w:rsid w:val="00CC7A36"/>
    <w:rsid w:val="00CF61BF"/>
    <w:rsid w:val="00D41A2D"/>
    <w:rsid w:val="00D72CBF"/>
    <w:rsid w:val="00D87D14"/>
    <w:rsid w:val="00E061D8"/>
    <w:rsid w:val="00F848C3"/>
    <w:rsid w:val="00F923B1"/>
    <w:rsid w:val="00FB53AF"/>
    <w:rsid w:val="00FE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&#1077;&#1081;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0</TotalTime>
  <Pages>5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2013-11-03T15:09:00Z</cp:lastPrinted>
  <dcterms:created xsi:type="dcterms:W3CDTF">2013-12-08T18:01:00Z</dcterms:created>
  <dcterms:modified xsi:type="dcterms:W3CDTF">2013-12-08T18:01:00Z</dcterms:modified>
</cp:coreProperties>
</file>