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17" w:rsidRDefault="00A54817" w:rsidP="003410B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017E">
        <w:rPr>
          <w:rFonts w:ascii="Times New Roman" w:hAnsi="Times New Roman"/>
          <w:b/>
          <w:sz w:val="28"/>
          <w:szCs w:val="28"/>
        </w:rPr>
        <w:t>Разработка урока города «ПОКЛОНИМСЯ ВЕЛИКИМ ТЕМ ГОДАМ»</w:t>
      </w:r>
    </w:p>
    <w:p w:rsidR="00A54817" w:rsidRPr="003F017E" w:rsidRDefault="00A54817" w:rsidP="003F017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Ломонова О.А.</w:t>
      </w:r>
    </w:p>
    <w:p w:rsidR="00A54817" w:rsidRPr="003F017E" w:rsidRDefault="00A54817" w:rsidP="00B17772">
      <w:pPr>
        <w:rPr>
          <w:rFonts w:ascii="Times New Roman" w:hAnsi="Times New Roman"/>
          <w:b/>
          <w:sz w:val="28"/>
          <w:szCs w:val="28"/>
        </w:rPr>
      </w:pPr>
      <w:r w:rsidRPr="003F017E">
        <w:rPr>
          <w:rFonts w:ascii="Times New Roman" w:hAnsi="Times New Roman"/>
          <w:b/>
          <w:sz w:val="28"/>
          <w:szCs w:val="28"/>
        </w:rPr>
        <w:t xml:space="preserve">9 мая 2015года… 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>В 70 раз прогремит над страной салют Победы.  Победы над самой жесточайшей и чудовищной силой – немецко-фашистскими захватчиками. Но чем дальше по времени уходит от нас Великая Отечественная война, тем острее взывает память к себе, тем глубже постигаем мы значение завоеванной кровью Победы.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>Память… Она имеет начало, но не имеет конца. День 22 июня вечно будет отбрасывать нашу память к 1941 году. А значит, и к 9 мая 1945 года. Между двумя датами – прочная нить. Без одной не было бы другой. Точнее сказать – другой просто не могло не быть, потому что нет «такой силы, которая пересилила бы русскую силу».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 xml:space="preserve">Вся история войны – от июня 1941 года до последних ударов Красной Армии в мае 1945 – представляет собой эпопею невиданного подвига и героизма…  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>«22 июня  в четыре часа утра, без объявления войны германские войска напали на нашу страну, атаковали наши границы во многих местах и подвергли бомбежке со своих самолетов наши города…». Эта новость ворвалась в жизнь советских людей неожиданно. Но каждый понял, что на его родную землю пришла беда.  Началась самая жестокая и кровопролитная война в истории человечества.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>Война…  Мне, к счастью, она знакома только по книгам, кинофильмам, рассказам участников этой великой битвы. Но я иногда задумываюсь над тем, а как жили, о чем мечтали тогда люди? У многих были школа, Дворец пионеров, футбол, ласковые руки мамы…  Но все это безвозвратно ушло вместе с листком отрывного календаря от  22 июня 1941 года. Над всем, что с такой любовью и вдохновением строилось советским народом, нависла угроза уничтожения немецко-фашистскими захватчиками.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>Фашизм…  Когда я произношу это слово, на меня веет гнилью застенков лагерей, откуда доносятся крики и стоны замученных и истерзанных, я слышу плач матерей, на глазах которых увозят и убивают детей, вижу землю нашу, попранную и опоганенную кованым сапогом фашистских нелюдей.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>Чтобы остановить эти зверства, миллионы советских людей во имя спасения человечества отдали самое дорогое – жизнь.                                                                                        Сколько  похоронок было получено во время войны! Сколько жен овдовели! Сколько детей осиротели!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>Эта «быль» и эта «боль» стала теперь достоянием сегодняшней молодежи. Низко поклонимся тем, кто вопреки всем испытаниям выжил, и тем, кто погиб, защищая Родину. Враг был силен и страшен, но он не знал, что такое русский характер и что такое русский солдат. Таких людей нельзя победить. Убить можно, а победить нельзя. Смерть смертью поправ, солдаты уходили в бессмертие… Освободительная война, которую четыре долгих года вел советский народ, показала миру взлет человеческого духа и силу русского характера.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>Патриотизм и дружба народов многонационального Советского Союза не позволили врагу осуществить «блицкриг» – молниеносную войну. Тогда, в «суровых сороковых»,  советский народ отстоял свою независимость и внес решающий вклад в освобождение народов Европы от фашистского ига. Враг был разбит там, откуда он начинал свое зверское порабощение, – в Берлине, в своем собственном логове.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>Великая Отечественная…   Как далека она от нас, сегодняшних школьников! Мы не вспомним израненную снарядами землю, запах гари и близость смерти вокруг. Мы не можем этого вспомнить, потому что это было не с нами, потому что двадцать семь миллионов отдали свои жизни, чтобы мы никогда этого не узнали.</w:t>
      </w:r>
      <w:r w:rsidRPr="003F017E">
        <w:rPr>
          <w:rFonts w:ascii="Times New Roman" w:hAnsi="Times New Roman"/>
        </w:rPr>
        <w:t xml:space="preserve"> </w:t>
      </w:r>
    </w:p>
    <w:p w:rsidR="00A54817" w:rsidRPr="003F017E" w:rsidRDefault="00A54817" w:rsidP="00B17772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>О Великой Отечественной войне много написано, много рассказано. Но точку в отображении всей правды о войне ставить нельзя, потому что правда о войне попросту бездонна. Мы, к счастью, о войне знаем только понаслышке: из фильмов, книг, воспоминаний ветеранов, которых с каждым годом становится все меньше и меньше. Наши ветераны – это удивительное поколение. Они стояли насмерть и побеждали в жестоких боях даже тогда, когда горела земля, крошились камни, плавилось железо. И несмотря ни на что, они сохранили в себе умение сочувствовать чужой боли, сострадать, быть и оставаться человеком в любых, самых нечеловеческих условиях. Ветераны – необычные люди. Они являются для нас примером мужества и стойкости, выносливости и взаимопомощи, настойчивости и оптимизма. Они показали, какой должна быть настоящая дружба и товарищество. И нам даже трудно представить, что пожилые воины были такими же, как и мы: любили и хотели быть любимыми, смеялись, радовались, верили в счастливое будущее. Много пришлось пережить людям, прошедшим Великую Отечественную войну. Защитим нашу историю и нашу Победу! Будем помнить всегда, какой ценой она завоевана.</w:t>
      </w:r>
    </w:p>
    <w:p w:rsidR="00A54817" w:rsidRPr="003F017E" w:rsidRDefault="00A54817" w:rsidP="003410B1">
      <w:pPr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sz w:val="28"/>
          <w:szCs w:val="28"/>
        </w:rPr>
        <w:t xml:space="preserve">Солдаты Великой Отечественной! Преклоняем колени перед вашим мужеством и свято чтим ваш подвиг!                </w:t>
      </w:r>
    </w:p>
    <w:p w:rsidR="00A54817" w:rsidRPr="003F017E" w:rsidRDefault="00A54817" w:rsidP="003410B1">
      <w:pPr>
        <w:jc w:val="right"/>
        <w:rPr>
          <w:rFonts w:ascii="Times New Roman" w:hAnsi="Times New Roman"/>
          <w:sz w:val="28"/>
          <w:szCs w:val="28"/>
        </w:rPr>
      </w:pPr>
      <w:r w:rsidRPr="003F017E">
        <w:rPr>
          <w:rFonts w:ascii="Times New Roman" w:hAnsi="Times New Roman"/>
          <w:b/>
          <w:sz w:val="28"/>
          <w:szCs w:val="28"/>
        </w:rPr>
        <w:t>Вам всем, кто вынес ту войну –</w:t>
      </w:r>
    </w:p>
    <w:p w:rsidR="00A54817" w:rsidRPr="003F017E" w:rsidRDefault="00A54817" w:rsidP="0097110A">
      <w:pPr>
        <w:jc w:val="right"/>
        <w:rPr>
          <w:rFonts w:ascii="Times New Roman" w:hAnsi="Times New Roman"/>
          <w:b/>
          <w:sz w:val="28"/>
          <w:szCs w:val="28"/>
        </w:rPr>
      </w:pPr>
      <w:r w:rsidRPr="003F017E">
        <w:rPr>
          <w:rFonts w:ascii="Times New Roman" w:hAnsi="Times New Roman"/>
          <w:b/>
          <w:sz w:val="28"/>
          <w:szCs w:val="28"/>
        </w:rPr>
        <w:t>В тылу иль на полях сражений,</w:t>
      </w:r>
    </w:p>
    <w:p w:rsidR="00A54817" w:rsidRPr="003F017E" w:rsidRDefault="00A54817" w:rsidP="003410B1">
      <w:pPr>
        <w:jc w:val="right"/>
        <w:rPr>
          <w:rFonts w:ascii="Times New Roman" w:hAnsi="Times New Roman"/>
          <w:b/>
          <w:sz w:val="28"/>
          <w:szCs w:val="28"/>
        </w:rPr>
      </w:pPr>
      <w:r w:rsidRPr="003F017E">
        <w:rPr>
          <w:rFonts w:ascii="Times New Roman" w:hAnsi="Times New Roman"/>
          <w:b/>
          <w:sz w:val="28"/>
          <w:szCs w:val="28"/>
        </w:rPr>
        <w:t>Принес победную весну –</w:t>
      </w:r>
    </w:p>
    <w:p w:rsidR="00A54817" w:rsidRPr="003F017E" w:rsidRDefault="00A54817" w:rsidP="003410B1">
      <w:pPr>
        <w:jc w:val="right"/>
        <w:rPr>
          <w:rFonts w:ascii="Times New Roman" w:hAnsi="Times New Roman"/>
          <w:b/>
          <w:sz w:val="28"/>
          <w:szCs w:val="28"/>
        </w:rPr>
      </w:pPr>
      <w:r w:rsidRPr="003F017E">
        <w:rPr>
          <w:rFonts w:ascii="Times New Roman" w:hAnsi="Times New Roman"/>
          <w:b/>
          <w:sz w:val="28"/>
          <w:szCs w:val="28"/>
        </w:rPr>
        <w:t>Поклон и память поколений.</w:t>
      </w:r>
    </w:p>
    <w:sectPr w:rsidR="00A54817" w:rsidRPr="003F017E" w:rsidSect="003F017E">
      <w:pgSz w:w="11906" w:h="16838"/>
      <w:pgMar w:top="1618" w:right="850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C82"/>
    <w:rsid w:val="00153AB5"/>
    <w:rsid w:val="003410B1"/>
    <w:rsid w:val="003F017E"/>
    <w:rsid w:val="007D0140"/>
    <w:rsid w:val="0097110A"/>
    <w:rsid w:val="00A03B79"/>
    <w:rsid w:val="00A37B6F"/>
    <w:rsid w:val="00A54817"/>
    <w:rsid w:val="00B17772"/>
    <w:rsid w:val="00BE7ACA"/>
    <w:rsid w:val="00DE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3</Pages>
  <Words>717</Words>
  <Characters>4090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70 лет 9 мая</dc:subject>
  <dc:creator>Ольга</dc:creator>
  <cp:keywords/>
  <dc:description/>
  <cp:lastModifiedBy>User</cp:lastModifiedBy>
  <cp:revision>5</cp:revision>
  <cp:lastPrinted>2015-04-22T16:09:00Z</cp:lastPrinted>
  <dcterms:created xsi:type="dcterms:W3CDTF">2015-04-22T11:56:00Z</dcterms:created>
  <dcterms:modified xsi:type="dcterms:W3CDTF">2015-06-02T06:29:00Z</dcterms:modified>
</cp:coreProperties>
</file>