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E" w:rsidRDefault="00D54E8E" w:rsidP="000B520D">
      <w:pPr>
        <w:spacing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6645F">
        <w:rPr>
          <w:rFonts w:ascii="Times New Roman" w:hAnsi="Times New Roman"/>
          <w:b/>
          <w:sz w:val="24"/>
          <w:szCs w:val="24"/>
        </w:rPr>
        <w:t>ТЕМАТИЧЕСКИЙ  ПЛАН</w:t>
      </w:r>
    </w:p>
    <w:p w:rsidR="00D54E8E" w:rsidRDefault="00D54E8E" w:rsidP="000B520D">
      <w:pPr>
        <w:spacing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3 б, в</w:t>
      </w:r>
    </w:p>
    <w:p w:rsidR="00D54E8E" w:rsidRDefault="00D54E8E" w:rsidP="000B520D">
      <w:pPr>
        <w:spacing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D54E8E" w:rsidRDefault="00D54E8E" w:rsidP="000B520D">
      <w:pPr>
        <w:spacing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Калядина Т.И.</w:t>
      </w:r>
    </w:p>
    <w:tbl>
      <w:tblPr>
        <w:tblW w:w="14545" w:type="dxa"/>
        <w:tblInd w:w="94" w:type="dxa"/>
        <w:tblLook w:val="00A0"/>
      </w:tblPr>
      <w:tblGrid>
        <w:gridCol w:w="1148"/>
        <w:gridCol w:w="4024"/>
        <w:gridCol w:w="9373"/>
      </w:tblGrid>
      <w:tr w:rsidR="00D54E8E" w:rsidRPr="00721607" w:rsidTr="00A26871">
        <w:trPr>
          <w:trHeight w:val="49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9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E8E" w:rsidRPr="007A6378" w:rsidRDefault="00D54E8E" w:rsidP="0006729D">
            <w:pPr>
              <w:tabs>
                <w:tab w:val="left" w:pos="2389"/>
                <w:tab w:val="left" w:pos="2531"/>
                <w:tab w:val="left" w:pos="47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 на уроке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11часов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Инструктаж по ТБ. Ходьба с изменением длины и частоты шагов. Ходьба через препятствия.  Бег с высоким подниманием бедра. Игра " Пустое место".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 Знакомятся с правилами профилактики травматизма. Учатся правильно выполнять движения при ходьбе и беге.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Бег с максимальной скоростью 60м. Игра "Белые медведи". Олимпийские игры.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Пробегать 60м с максимальной скоростью. Усваивают основные термины в беге. Учатся правильно выполнять движения при ходьбе и беге.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с максимальной скоростью 60м. Развитие скоростных способностей. Олимпийские игры. История возникновения.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технику выполнения ходьбы. Учатся правильно выполнять движения при ходьбе и беге. Пробегать 60м с максимальной скоростью. Знакомятся с историей возникновения Олимпийских игр.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Игра "Команда быстроногих". Бег.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Демонстрируют выполнение упражнений в беге, ходьбе.  Пробегать 60м с максимальной скоростью. Разучивают правила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на результат-60м. Игра "Смена сторон". Понятия "эстафета" , "старт», «финиш".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Пробегают 60м с максимальной скоростью.  Знакомятся с новыми понятиями.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Прыжок в длину с места. Прыжок с высоты 60см. Игра "Гуси-лебеди".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7A6378">
              <w:rPr>
                <w:rFonts w:ascii="Times New Roman" w:hAnsi="Times New Roman"/>
                <w:sz w:val="24"/>
                <w:szCs w:val="24"/>
              </w:rPr>
              <w:t>бега на здоровье.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при прыжках. Разучивают слова игры. Узнают о влиянии бега на здоровье человека.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6378">
              <w:rPr>
                <w:rFonts w:ascii="Times New Roman" w:hAnsi="Times New Roman"/>
                <w:sz w:val="24"/>
                <w:szCs w:val="24"/>
              </w:rPr>
              <w:t xml:space="preserve">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A6378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7A6378">
              <w:rPr>
                <w:rFonts w:ascii="Times New Roman" w:hAnsi="Times New Roman"/>
                <w:sz w:val="24"/>
                <w:szCs w:val="24"/>
              </w:rPr>
              <w:t>. Игра "Лиса и куры".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Оценивают выполнение движений при прыжках.  Знакомятся с новыми понятиями.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Прыжки в длину с разбега (с зоны отталкивания) Многоскоки. Игра "Прыгающие воробушки" Правила в беге, прыжках.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технику выполнения прыжковых упражнений.   Разучивают правила игры. Взаимодействуют со сверстниками в процессе игр.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A6378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7A6378">
              <w:rPr>
                <w:rFonts w:ascii="Times New Roman" w:hAnsi="Times New Roman"/>
                <w:sz w:val="24"/>
                <w:szCs w:val="24"/>
              </w:rPr>
              <w:t>. Игра "Попади в мяч". Правила соревнований в метании.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при метании различными способами. Знакомятся с ТБ и правилами соревнований   по метанию.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A6378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7A6378">
              <w:rPr>
                <w:rFonts w:ascii="Times New Roman" w:hAnsi="Times New Roman"/>
                <w:sz w:val="24"/>
                <w:szCs w:val="24"/>
              </w:rPr>
              <w:t>. Развитие скоростно-силовых качеств.  Игра "Попади в мяч".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Стремятся к выполнению точного попадания в цель.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Метание малого мяча с места на заданное расстояние. Игра "Кто дальше бросит". Современное Олимпийское движение.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технику метания. Выявляют и устраняют характерные ошибки.  Узнают о современном Олимпийском движении.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 часов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4мин. Преодоление препятствий. Чередование бега и ходьбы (бег-70м. ходьба-100м) Игра "Салки на марше". Развитие выносливости.  Измерение роста, веса, силы.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Отбирают и составляют комплекс упражнений для утренней  зарядки. Упражняются в чередовании бега и ходьбы. Совершенствуют технику бега. Развивают выносливость.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4мин. Преодоление препятствий. Чередование бега и ходьбы (бег-70м. ходьба-100м) Игра "Салки на марше". Развитие выносливости. Измерение роста, веса, силы.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бега и ходьбы. Совершенствуют технику бега. Развивают выносливость. Практическая работа: измерение роста, веса, силы.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5мин. Преодоление препятствий. Чередование: бег 80м. ходьба 90м. Игра "Волк во рву". Развитие выносливости.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Осваивают технику бега различными способами. Упражняются в чередовании бега и ходьбы.  Развивают выносливость. Знакомятся с правилами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5минут. Преодоление препятствий. Чередование бега и ходьбы(80-90м). Игра "Волк во рву". Расслабление напряжение мышц при выполнении упражнений.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бега и ходьбы. Совершенствуют технику бега. Развивают выносливость. Теоретические сведения о работе мышц.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6минут. Преодоление препятствий. Чередование бега и ходьбы(80-90м).  Игра "Два мороза".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Развивают выносливость. Совершенствуют технику преодоления препятствий различными способами. Знакомятся с правилами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6 минут. Преодоление препятствий. Чередование бега и ходьбы (80-90м) Игра "Два мороза".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технику беговых упражнений. Развивают выносливость. Совершенствуют технику преодоления препятствий различными способами.   Повторяют правила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7минПреодоление препятствий. Чередование бега и ходьбы. Игра "Рыбаки и рыбки". Развитие выносливости. Расслабление и напряжение мышц при выполнении упражнений.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Выбирают индивидуальный темп передвижения. Развивают выносливость. Совершенствуют технику преодоления препятствий различными способами. Знакомятся с правилами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7мин. Преодоление препятствий. Чередование бега и ходьбы. Игра "Рыбаки и рыбки". Развитие выносливости. Расслабление и напряжение мышц при выполнении упражнений.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Контролируют темп бега. Развивают выносливость. Совершенствуют технику преодоления препятствий различными способами.  Повторяют   правила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8минут. Преодоление препятствий. Чередование бега и ходьбы(90-90) Игра "Перебежка с выручкой". Развитие выносливости.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Развивают выносливость. Совершенствуют технику преодоления препятствий различными способами. Знакомятся с правилами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8минут. Преодоление препятствий. Чередование бега и ходьбы(100-70). Игра "Перебежка с выручкой". "Шишки, жёлуди, орехи. «Развитие выносливости. Выполнение основных движений с различной скоростью.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освоения беговых упражнений.  Знакомятся с правилами игры. Развивают выносливость.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8минут. Преодоление препятствий. Чередование бега и ходьбы(100-70). Игра "Перебежка с выручкой". "Шишки, жёлуди, орехи. «Развитие выносливости. Выполнение основных движений с различной скоростью.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Тренируются в равномерном беге.  Знакомятся с правилами игры. Развивают выносливость. Повторяют чередование бега и ходьбы.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8минут. Преодоление препятствий. Чередование бега и ходьбы(100-70). Игра "Перебежка с выручкой". "Шишки, жёлуди, орехи. «Развитие выносливости. Выполнение основных движений с различной скоростью.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координационных способностей. Тренируются в равномерном беге.  Развивают выносливость. Повторяют чередование бега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9мин. Преодоление препятствий. Чередование бега и ходьбы(100-70м). Игра "Гуси-лебеди". Развитие выносливости.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Развивают выносливость. Совершенствуют технику преодоления препятствий различными способами.  Повторяют   правила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Кросс 1км-учёт. Игра "Гуси-лебеди". Развитие выносливости. Выявление работающих групп мышц.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Пробегают 1км с учётом времени.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18 часов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A62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 с обручами. Игры "Заяц без логова", "Удочка".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Разучивают комплекс ОРУ с обручами. Повторяют правила игр с бегом, прыжками и метанием.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A62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 с обручами. Игры "Заяц без логова", "Удочка".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Выполняют комплекс ОРУ с обручами. Повторяют правила игр с бегом,  прыжками и метанием.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A62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 в движении. Игры "Кто обгонит", "Через кочки и пенёчки". Эстафеты с мячами.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Разучивают комплекс ОРУ в движении. Руководствуются правилами игр.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Эстафеты с мячами. ОРУ в движении. Игры "Кто обгонит", "Через кочки и пенёчки". 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Соблюдают правила безопасности. Выполняют  комплекс ОРУ в движении. Повторяют правила игр с бегом,  прыжками и метанием.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 с мячами. Игры "Наступление"."Метко в цель".Эстафеты с мячами.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Выполняют  комплекс ОРУ с мячами. Организовывают и проводят со сверстниками подвижные игры.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"Кто дальше бросит", " Кто обгонит".Эстафеты с обручами.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Осуществляют судейство. 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Эстафеты с обручами. ОРУ. Игры "Кто дальше бросит", "Кто обгонит".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технику игровых действий.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"Вызов номеров", "Защита укреплений." Эстафеты с г/палками.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 Соблюдают правила безопасности. Учатся играть в подвижные игры с бегом, прыжками, метанием. Совершенствуют технику эстафет. Развивают скоростно-силовые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"Вызов номеров", "Защита укреплений." Эстафеты с г/палками.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играть в подвижные игры с бегом, прыжками, метанием.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Эстафеты с г/палками. ОРУ. Игры "Вызов номеров", "Защита укреплений." 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игровой деятельности.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"Кто дальше бросит" "Волк во рву"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играть в подвижные игры с бегом, прыжками, метанием.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"Кто дальше бросит" "Волк во рву"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Используют подвижные игры для активного отдыха.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Игры" Пустое место", "К своим флажкам".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Излагают правила и условия  проведения подвижных игр.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Игры" Пустое место", "К своим флажкам".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Осваивают двигательные действия, составляющие содержание подвижных игр. 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"Кузнечики". "Попади в мяч".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играть в подвижные игры с бегом, прыжками, метанием.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"Кузнечики". "Попади в мяч".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Взаимодействуют в парах и группах. Учатся играть в подвижные игры с бегом, прыжками, метанием. Совершенствуют технику эстафет. Развивают скоростно-силовые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"Паровозики", "Наступление".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играть в подвижные игры с бегом, прыжками, метанием.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ОРУ. Игры "Паровозики", "Наступление". Эстафеты.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Моделируют технику выполнения игровых действий. Учатся играть в подвижные игры с бегом, прыжками, метанием. Совершенствуют технику эстафет. Развивают скоростно-силовые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18 часов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 ТБ на занятиях гимнастикой. Выполнение команд "Шире, чаще, реже шаг!" "На 1-2 рассчитайся!". Перекаты и группировки. 2-3 кувырка вперёд. Игра "Что изменилось?".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Инструктаж по ТБ. Различают и выполняют строевые команды.  Выполняют  акробатические элементы.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Перекаты и группировки. Выполнение команд "Шире, чаще, реже шаг!" "На 1-2 рассчитайся!.2-3 кувырка вперёд. Игра "Что изменилось?". Стойка на лопатках. Мост из положения  лёжа на спине.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технику разучиваемых упражнений. Выполняют строевые команды и акробатические упражнения раздельно. Развивают внимание.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2-3 кувырка вперёд. "Выполнение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6378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анд "Шире , чаще, реже шаг!" "Н8</w:t>
            </w:r>
            <w:r w:rsidRPr="007A637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-2 рассчитайся!". Перекаты и гр9</w:t>
            </w:r>
            <w:r w:rsidRPr="007A6378">
              <w:rPr>
                <w:rFonts w:ascii="Times New Roman" w:hAnsi="Times New Roman"/>
                <w:sz w:val="24"/>
                <w:szCs w:val="24"/>
              </w:rPr>
              <w:t>ппировки. Игра" Совушка". Стойка на лопатках. Мост из положения  лёжа на спине.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Осваивают технику акробатических упражнений. Выполняют строевые команды и акробатические упражнения раздельно и в комбинациях.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Мост из положения  лёжа на спине. Выполнение команд "Шире, чаще, реже шаг!" "На 1-2 рассчитайся!". Перекаты и группировки. 2-3 кувырка вперёд. Игра" Совушка". Стойка на лопатках. 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Выявляют характерные ошибки в выполнении акробатических упражнений. Выполняют строевые команды и акробатические упражнения раздельно и в комбинациях.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Комбинации из разученных элементов. Выполнение команд "Шире,  чаще,  реже шаг!" "На 1-2 рассчитайся!". Перекаты и группировки..2-3 кувырка вперёд. Игра "Западня". Стойка на лопатках. Мост, из положения   лёжа на спине.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Выполняют строевые команды и акробатические упражнения раздельно и в комбинациях. Соблюдают правила ТБ. 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Комбинации из разученных элементов – учёт. Выполнение команд "Шире. чаще. реже шаг!" "На 1-2 рассчитайся!". Перекаты и группировки. 2-3 кувырка вперёд. Игра "Западня". Стойка на лопатках. Мост из положения  лёжа на спине.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Выполняют на оценку (техника выполнения) комбинации из разученных элементов. Повторяют строевые команды. Повторяют правила игры. Развивают координационные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Построение в 2 шеренги. Перестроение из 2 шеренг в 2 круга. Вис  стоя и лёжа. Подвижная игра "Маскировка в колоннах".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Проявляют качества силы, координации и выносливости. Повторяют строевые команды. Выполняют висы, подтягивание в висе.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Упражнения в упоре лёжа на гимнастической скамейке. Построение в 2 шеренги. Перестроение из 2 шеренг в 2 круга. Вис  стоя и лёжа. Игра" Маскировка в колоннах".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Повторяют строевые команды. Выполняют упражнения на гимнастической скамейке.  Выполняют висы, подтягивание в висе.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Вис на согнутых руках. Подтягивание в висе.  Упражнения в упоре лёжа на гимнастической скамейке.  Игра "Космонавты".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Повторяют строевые команды.  Выполняют упражнения на гимнастической скамейке.  Выполняют висы, подтягивание в висе.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Вис  стоя и лёжа. Вис на согнутых руках. Подтягивание в висе.  Упражнения в упоре лёжа на гимнастической скамейке.  Игра "Отгадай  чей голосок?".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Осваивают комплексы упражнений лечебной гимнастики. Повторяют строевые команды. Выполняют упражнения на гимнастической скамейке, висы, подтягивание в висе.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Вис  стоя и лёжа. Вис на согнутых руках. Подтягивание в висе.  Упражнения в упоре лёжа на гимнастической скамейке.  Игра   "Отгадай  чей голосок?".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состав и содержание общеразвивающих упражнений. Повторяют строевые команды.  Выполняют упражнения на гимнастической скамейке, висы, подтягивание в висе.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Подтягивание в висе - учёт.  Вис  стоя и лёжа. Вис на согнутых руках.  Упражнения в упоре лёжа на гимнастической скамейке.  Игра  "Отгадай  чей голосок?".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Выполнение на оценку (количество раз) подтягиваний. .  Выполняют упражнения на гимнастической скамейке.   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Передвижение по диагонали, противоходом,  змейкой. Ходьба приставными шагами по г/скамейке. Игра Посадка картофеля".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Разучивают строевые упражнения. Учатся лазать по гимнастической стенке.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Ходьба приставными шагами по г/скамейке. Игра Не ошибись".</w:t>
            </w:r>
            <w:r>
              <w:rPr>
                <w:rFonts w:ascii="Times New Roman" w:hAnsi="Times New Roman"/>
                <w:sz w:val="24"/>
                <w:szCs w:val="24"/>
              </w:rPr>
              <w:t>Передвижение по диагонали,</w:t>
            </w:r>
            <w:r w:rsidRPr="007A6378">
              <w:rPr>
                <w:rFonts w:ascii="Times New Roman" w:hAnsi="Times New Roman"/>
                <w:sz w:val="24"/>
                <w:szCs w:val="24"/>
              </w:rPr>
              <w:t>противоходом, змейкой.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Составляют  комплексы ОРУ. Повторяют  строевые упражнения. Учатся лазать по гимнастической стенке.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Ходьба приставными шагами по г/скамейке. Игра Не ошибись". Передвижение по диагонали, противоходом, змейкой.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состав ОРУ с предметами.  Повторяют  строевые упражнения. Учатся лазать по гимнастической стенке.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Лазание по наклонной скамейке в упоре лёжа, подтягиваясь руками. Игра "Резиночка".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Повторяют  строевые упражнения. Учатся лазать по гимнастической стенке. Развивают координационные способности. 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Лазание по наклонной скамейке в упоре лёжа, подтягиваясь руками. Игра "Резиночка".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Оказывают помощь сверстникам  в освоении гимнастических упражнений. Повторяют  строевые упражнения. Учатся лазать по гимнастической стенке. Развивают координационные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Передвижение по диагонали. Игра "Аисты". Лазание по наклонной скамейке.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Учатся лазать по гимнастической стенке, канату. Описывают технику опорных прыжков и осваивают её. 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 часа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ТБ на уроках баскетбола. Ловля и передача мяча в движении.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Инструктаж по ТБ на уроках спортивных игр.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на месте правой, левой рукой в движении. Броски в цель. Игра "Передал - садись".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Соблюдают дисциплину.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на месте правой,  левой рукой в движении. Броски в цель. Игра "Мяч среднему".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Броски в цель. Ведение на месте правой, левой рукой в движении. Игра "Мяч среднему".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Осваивают умения управлять эмоциями в процессе игровой деятельности. 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мяча в движении бегом. Броски в цель. Игра "Борьба за мяч".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мяча в движении бегом. Броски в цель. Игра "Борьба за мяч".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Проявляют быстроту и ловкость. Учатся владеть мячом (держать, передавать на расстояние,  ловля, ведение, броски) в процессе подвижных игр; играть в мини-баскетбол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треугольниках. Бросок 2 руками от груди. Игра "Гонка мячей по кругу".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треугольниках. Бросок 2 руками от груди. Игра "Гонка мячей по кругу".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Описывают разучиваемые технические действия.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Бросок 2руками от груди. Ведение на месте правой и левой руками в движении бегом.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Взаимодействуют в парах.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квадратах. Ведение мяча на месте левой. правой рукой. Бросок 2 руками от груди. Игры "Обгони мяч", "Перестрелка".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квадратах. Ведение мяча на месте левой. правой рукой. Бросок 2 руками от груди. Игры "Обгони мяч", "Перестрелка".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Моделируют технические действия в игровой деятельности.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квадратах. Ведение мяча на месте левой, правой рукой. Бросок 2 руками от груди. Игры "Обгони мяч", "Перестрелка".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круге. Ведение мяча с изменением направления. Бросок 2 руками от груди. Игра" Перестрелка".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Руководствуются правилами игр.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на месте в круге. Ведение мяча с изменением направления. Бросок 2 руками от груди. Игра" Перестрелка".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2 руками от груди. Игра "Школа мяча". Ловля и передача мяча на месте в круге.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2 руками от груди. Игра "Школа мяча". Ловля и передача мяча на месте в круге.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 треугольниках. Ведение мяча с изменением направления. Бросок 2 руками от груди. Игра "Мяч ловцу". Игра в мини-баскетбол.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 треугольниках. Ведение мяча с изменением направления. Бросок 2 руками от груди. Игра "Мяч ловцу". Игра в мини-баскетбол.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 треугольниках. Ведение мяча с изменением направления. Бросок 2 руками от груди. Игра "Мяч ловцу". Игра в мини-баскетбол.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Осуществляют судейство.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квадратах. Игра "Не дай мяч водящему". Ведение мяча с изменением направления. Игра в мини-баскетбол.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Игра в мини- баскетбол. Ловля и передача мяча в движении в квадратах. Игра "Не дай мяч водящему". Ведение мяча с изменением направления.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Бросок 2 руками от груди. Игра "Мяч соседу".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Игра в мини- баскетбол. Ведение мяча с изменением скорости. Бросок 2 руками от груди. Игра "Мяч соседу".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Соблюдают правила безопасности. 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Игра в мини- баскетбол. Ведение мяча с изменением скорости. Игра "Играй, играй мяч не давай!".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владеть мячом (держать, передавать на расстояние,  ловля, ведение, броски) в процессе подвижных игр; играть в мини-баскетбол.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 часов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69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ТБ на уроках. Бег 4 мин. Преодоление препятствий. Чередование бега и ходьбы(70-100м) Игра "Салки на марше".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 xml:space="preserve"> Упражняются в чередовании ходьбы и бега. Совершенствуют технику бега в равномерном темпе. Развивают выносливость. Играют в подвижные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5 мин. Преодоление препятствий. Чередование бега и ходьбы(70-100м) Игра "Салки на марше".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ходьбы и бега. Совершенствуют технику бега в равномерном темпе. Развивают выносливость. Играют в подвижные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5 мин. Преодоление препятствий. Чередование  бега и ходьбы (70-100м). Игра "Волк во рву".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ходьбы и бега. Совершенствуют технику бега в равномерном темпе. Развивают выносливость. Играют в подвижные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6мин. Преодоление препятствий. Чередование  бега и ходьбы (80-90м). Игра "Волк во рву".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ходьбы и бега. Совершенствуют технику бега в равномерном темпе. Развивают выносливость. Играют в подвижные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7мин. Преодоление препятствий. Чередование бега и ходьбы (80-90м). Игра "Перебежки с выручкой".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ходьбы и бега. Совершенствуют технику бега в равномерном темпе. Развивают выносливость. Играют в подвижные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8мин. Преодоление препятствий. Чередование бега и ходьбы (100-70м).  Игра "Перебежки с выручкой".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Упражняются в чередовании ходьбы и бега. Совершенствуют технику бега в равномерном темпе. Развивают выносливость. Играют в подвижные игры.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Кросс1км-учёт. Игра "Гуси-лебеди". Развитие выносливости.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Пробегают 1км без учёта времени, без остановки.</w:t>
            </w:r>
          </w:p>
        </w:tc>
      </w:tr>
      <w:tr w:rsidR="00D54E8E" w:rsidRPr="00721607" w:rsidTr="00A26871">
        <w:trPr>
          <w:trHeight w:val="240"/>
        </w:trPr>
        <w:tc>
          <w:tcPr>
            <w:tcW w:w="14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378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 часов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Встречная эстафета. Бег с максимальной скоростью "Бег 60м.  Игра "Белые медведи".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при ходьбе, беге; бегать с максимальной скоростью 60м. Развивают скоростные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 Встречная эстафета. Бег с максимальной скоростью "Бег 60м.  Игра" Эстафета зверей".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при ходьбе, беге; бегать с максимальной скоростью 60м. Развивают скоростные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Встречная эстафета. Ходьба через несколько препятствий. Бег с максимальной скоростью "Бег 60м. Игра "Эстафета зверей".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при ходьбе, беге; бегать с максимальной скоростью 60м. Развивают скоростные способности.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Бег на результат 60 м. Игра "Смена сторон".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Пробегают 60м с учётом времени.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Прыжок в длину с разбега. Прыжок в длину с места. Многоскоки. Игра "Гуси-лебеди".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в прыжках, прыгать в длину с места и с разбега.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Прыжок в длину с разбега. Прыжок в длину с места. Многоскоки. Игра "Гуси-лебеди".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в прыжках, прыгать в длину с места и с разбега.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Прыжок в высоту из зоны отталкивания с прямого разбега. Многоскоки. Игра "Прыгающие воробушки".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в прыжках, прыгать в высоту с разбега.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4-5 м. Игра "Зайцы в огороде".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в метании различными способами; метать мяч на дальность и на заданное расстояние. Развивают скоростно-силовые качества.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4-5 м. Игра "Зайцы в огороде".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в метании различными способами; метать мяч на дальность и на заданное расстояние. Развивают скоростно-силовые качества.</w:t>
            </w:r>
          </w:p>
        </w:tc>
      </w:tr>
      <w:tr w:rsidR="00D54E8E" w:rsidRPr="00721607" w:rsidTr="00A2687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173349" w:rsidRDefault="00D54E8E" w:rsidP="001733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8E" w:rsidRPr="007A6378" w:rsidRDefault="00D54E8E" w:rsidP="0006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 и на заданное расстояние,  в цель с 4-5 м. Игра "Дальние броски".</w:t>
            </w:r>
          </w:p>
        </w:tc>
        <w:tc>
          <w:tcPr>
            <w:tcW w:w="9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8E" w:rsidRPr="007A6378" w:rsidRDefault="00D54E8E" w:rsidP="0006729D">
            <w:pPr>
              <w:tabs>
                <w:tab w:val="left" w:pos="2389"/>
                <w:tab w:val="lef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78">
              <w:rPr>
                <w:rFonts w:ascii="Times New Roman" w:hAnsi="Times New Roman"/>
                <w:sz w:val="24"/>
                <w:szCs w:val="24"/>
              </w:rPr>
              <w:t>Учатся правильно выполнять движения в метании различными способами; метать мяч на дальность и на заданное расстояние. Развивают скоростно-силовые качества</w:t>
            </w:r>
          </w:p>
        </w:tc>
      </w:tr>
    </w:tbl>
    <w:p w:rsidR="00D54E8E" w:rsidRDefault="00D54E8E" w:rsidP="00173349">
      <w:pPr>
        <w:ind w:right="141"/>
        <w:rPr>
          <w:rFonts w:ascii="Times New Roman" w:hAnsi="Times New Roman"/>
          <w:sz w:val="24"/>
          <w:szCs w:val="24"/>
        </w:rPr>
      </w:pPr>
    </w:p>
    <w:p w:rsidR="00D54E8E" w:rsidRDefault="00D54E8E" w:rsidP="000B520D">
      <w:pPr>
        <w:spacing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D54E8E" w:rsidRPr="007A6378" w:rsidRDefault="00D54E8E" w:rsidP="000B520D">
      <w:pPr>
        <w:spacing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sectPr w:rsidR="00D54E8E" w:rsidRPr="007A6378" w:rsidSect="005B3126">
      <w:pgSz w:w="16838" w:h="11906" w:orient="landscape"/>
      <w:pgMar w:top="1701" w:right="1134" w:bottom="184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EB0"/>
    <w:multiLevelType w:val="hybridMultilevel"/>
    <w:tmpl w:val="D1FC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23E61"/>
    <w:multiLevelType w:val="hybridMultilevel"/>
    <w:tmpl w:val="EBF0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46DF7"/>
    <w:multiLevelType w:val="hybridMultilevel"/>
    <w:tmpl w:val="EBF0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735E4"/>
    <w:multiLevelType w:val="hybridMultilevel"/>
    <w:tmpl w:val="4C60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4F"/>
    <w:rsid w:val="0003274C"/>
    <w:rsid w:val="0006729D"/>
    <w:rsid w:val="000731A8"/>
    <w:rsid w:val="000A2B4C"/>
    <w:rsid w:val="000B520D"/>
    <w:rsid w:val="000C3F48"/>
    <w:rsid w:val="000C7E61"/>
    <w:rsid w:val="000D487C"/>
    <w:rsid w:val="000D4AA5"/>
    <w:rsid w:val="000F41DC"/>
    <w:rsid w:val="00130859"/>
    <w:rsid w:val="00145E81"/>
    <w:rsid w:val="00173349"/>
    <w:rsid w:val="00194BF3"/>
    <w:rsid w:val="001E533A"/>
    <w:rsid w:val="001F554B"/>
    <w:rsid w:val="00267BA5"/>
    <w:rsid w:val="002A6D0D"/>
    <w:rsid w:val="002E4FC4"/>
    <w:rsid w:val="00363E47"/>
    <w:rsid w:val="0037335E"/>
    <w:rsid w:val="0038359E"/>
    <w:rsid w:val="00397539"/>
    <w:rsid w:val="003A0C6B"/>
    <w:rsid w:val="003C254C"/>
    <w:rsid w:val="003E6155"/>
    <w:rsid w:val="004356D7"/>
    <w:rsid w:val="0044440D"/>
    <w:rsid w:val="0051607B"/>
    <w:rsid w:val="0053267A"/>
    <w:rsid w:val="005669C1"/>
    <w:rsid w:val="005B3126"/>
    <w:rsid w:val="005C0213"/>
    <w:rsid w:val="005F221E"/>
    <w:rsid w:val="0061320B"/>
    <w:rsid w:val="00630A89"/>
    <w:rsid w:val="00690121"/>
    <w:rsid w:val="007030C7"/>
    <w:rsid w:val="00721607"/>
    <w:rsid w:val="0073314F"/>
    <w:rsid w:val="00753889"/>
    <w:rsid w:val="0079099E"/>
    <w:rsid w:val="007A6378"/>
    <w:rsid w:val="007E3F16"/>
    <w:rsid w:val="00822F11"/>
    <w:rsid w:val="00845653"/>
    <w:rsid w:val="0085015C"/>
    <w:rsid w:val="00853008"/>
    <w:rsid w:val="008A3981"/>
    <w:rsid w:val="008C0D80"/>
    <w:rsid w:val="00A26871"/>
    <w:rsid w:val="00A311DE"/>
    <w:rsid w:val="00A557BF"/>
    <w:rsid w:val="00A627E0"/>
    <w:rsid w:val="00AE7476"/>
    <w:rsid w:val="00BD2061"/>
    <w:rsid w:val="00C10466"/>
    <w:rsid w:val="00C475B1"/>
    <w:rsid w:val="00C64439"/>
    <w:rsid w:val="00CB16C2"/>
    <w:rsid w:val="00CB1E48"/>
    <w:rsid w:val="00CC0C9C"/>
    <w:rsid w:val="00D11AE0"/>
    <w:rsid w:val="00D33BB3"/>
    <w:rsid w:val="00D50888"/>
    <w:rsid w:val="00D54E8E"/>
    <w:rsid w:val="00D6645F"/>
    <w:rsid w:val="00D763FD"/>
    <w:rsid w:val="00D7789B"/>
    <w:rsid w:val="00D9551D"/>
    <w:rsid w:val="00DD1672"/>
    <w:rsid w:val="00E2725F"/>
    <w:rsid w:val="00E93E9D"/>
    <w:rsid w:val="00ED31A8"/>
    <w:rsid w:val="00F65E66"/>
    <w:rsid w:val="00F77473"/>
    <w:rsid w:val="00FC5821"/>
    <w:rsid w:val="00F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14</Pages>
  <Words>3775</Words>
  <Characters>21521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</cp:lastModifiedBy>
  <cp:revision>14</cp:revision>
  <dcterms:created xsi:type="dcterms:W3CDTF">2014-07-24T14:27:00Z</dcterms:created>
  <dcterms:modified xsi:type="dcterms:W3CDTF">2015-06-02T17:02:00Z</dcterms:modified>
</cp:coreProperties>
</file>