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8" w:rsidRPr="00EB28A0" w:rsidRDefault="00B94B18" w:rsidP="00EB28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B28A0">
        <w:rPr>
          <w:b/>
          <w:sz w:val="28"/>
          <w:szCs w:val="28"/>
        </w:rPr>
        <w:t>Конспект  урока</w:t>
      </w:r>
    </w:p>
    <w:p w:rsidR="00B94B18" w:rsidRPr="00EB28A0" w:rsidRDefault="00B94B18" w:rsidP="00EB28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94B18" w:rsidRPr="00EB28A0" w:rsidRDefault="00B94B18" w:rsidP="00EB28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B28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Мы - </w:t>
      </w:r>
      <w:r w:rsidRPr="00EB28A0">
        <w:rPr>
          <w:b/>
          <w:sz w:val="28"/>
          <w:szCs w:val="28"/>
        </w:rPr>
        <w:t>Олимпийцы»</w:t>
      </w:r>
    </w:p>
    <w:p w:rsidR="00B94B18" w:rsidRPr="00EB28A0" w:rsidRDefault="00B94B18" w:rsidP="00EB28A0">
      <w:pPr>
        <w:widowControl/>
        <w:autoSpaceDE/>
        <w:autoSpaceDN/>
        <w:adjustRightInd/>
        <w:rPr>
          <w:sz w:val="28"/>
          <w:szCs w:val="28"/>
        </w:rPr>
      </w:pPr>
      <w:r w:rsidRPr="00EB28A0">
        <w:rPr>
          <w:b/>
          <w:sz w:val="28"/>
          <w:szCs w:val="28"/>
        </w:rPr>
        <w:t>Цель:</w:t>
      </w:r>
      <w:r w:rsidRPr="00EB28A0">
        <w:rPr>
          <w:sz w:val="28"/>
          <w:szCs w:val="28"/>
        </w:rPr>
        <w:t xml:space="preserve"> формирование культуры здорового образа жизни и </w:t>
      </w:r>
      <w:r w:rsidRPr="00EB28A0">
        <w:rPr>
          <w:color w:val="000000"/>
          <w:sz w:val="28"/>
          <w:szCs w:val="28"/>
        </w:rPr>
        <w:t>духовно-нравственных ценностей</w:t>
      </w:r>
      <w:r w:rsidRPr="00EB28A0">
        <w:rPr>
          <w:sz w:val="28"/>
          <w:szCs w:val="28"/>
        </w:rPr>
        <w:t xml:space="preserve"> обучающихся</w:t>
      </w:r>
      <w:r w:rsidRPr="00EB28A0">
        <w:rPr>
          <w:color w:val="000000"/>
          <w:sz w:val="28"/>
          <w:szCs w:val="28"/>
        </w:rPr>
        <w:t>, связанных со спортом,</w:t>
      </w:r>
      <w:r>
        <w:rPr>
          <w:color w:val="000000"/>
          <w:sz w:val="28"/>
          <w:szCs w:val="28"/>
        </w:rPr>
        <w:t xml:space="preserve"> </w:t>
      </w:r>
      <w:r w:rsidRPr="00EB28A0">
        <w:rPr>
          <w:sz w:val="28"/>
          <w:szCs w:val="28"/>
        </w:rPr>
        <w:t>олимпийским движением.</w:t>
      </w:r>
    </w:p>
    <w:p w:rsidR="00B94B18" w:rsidRPr="00EB28A0" w:rsidRDefault="00B94B18" w:rsidP="00EB28A0">
      <w:pPr>
        <w:widowControl/>
        <w:autoSpaceDE/>
        <w:autoSpaceDN/>
        <w:adjustRightInd/>
        <w:rPr>
          <w:b/>
          <w:sz w:val="28"/>
          <w:szCs w:val="28"/>
        </w:rPr>
      </w:pPr>
      <w:r w:rsidRPr="00EB28A0">
        <w:rPr>
          <w:b/>
          <w:sz w:val="28"/>
          <w:szCs w:val="28"/>
        </w:rPr>
        <w:t>Задачи:</w:t>
      </w:r>
    </w:p>
    <w:p w:rsidR="00B94B18" w:rsidRPr="00EB28A0" w:rsidRDefault="00B94B18" w:rsidP="00EB28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B28A0">
        <w:rPr>
          <w:b/>
          <w:sz w:val="28"/>
          <w:szCs w:val="28"/>
        </w:rPr>
        <w:t xml:space="preserve">- </w:t>
      </w:r>
      <w:r w:rsidRPr="00EB28A0">
        <w:rPr>
          <w:sz w:val="28"/>
          <w:szCs w:val="28"/>
        </w:rPr>
        <w:t xml:space="preserve">формирования у школьников активной жизненной позиции, </w:t>
      </w:r>
      <w:r w:rsidRPr="00EB28A0">
        <w:rPr>
          <w:color w:val="000000"/>
          <w:sz w:val="28"/>
          <w:szCs w:val="28"/>
        </w:rPr>
        <w:t>связанных со спортом, олимпийским движением;</w:t>
      </w:r>
    </w:p>
    <w:p w:rsidR="00B94B18" w:rsidRPr="00EB28A0" w:rsidRDefault="00B94B18" w:rsidP="00EB28A0">
      <w:pPr>
        <w:widowControl/>
        <w:autoSpaceDE/>
        <w:autoSpaceDN/>
        <w:adjustRightInd/>
        <w:rPr>
          <w:sz w:val="28"/>
          <w:szCs w:val="28"/>
        </w:rPr>
      </w:pPr>
      <w:r w:rsidRPr="00EB28A0">
        <w:rPr>
          <w:sz w:val="28"/>
          <w:szCs w:val="28"/>
        </w:rPr>
        <w:t>- предоставление возможности школьникам развития, совершенствования и реализации своих физических навыков;</w:t>
      </w:r>
    </w:p>
    <w:p w:rsidR="00B94B18" w:rsidRPr="00EB28A0" w:rsidRDefault="00B94B18" w:rsidP="00EB28A0">
      <w:pPr>
        <w:widowControl/>
        <w:autoSpaceDE/>
        <w:autoSpaceDN/>
        <w:adjustRightInd/>
        <w:rPr>
          <w:sz w:val="28"/>
          <w:szCs w:val="28"/>
        </w:rPr>
      </w:pPr>
      <w:r w:rsidRPr="00EB28A0">
        <w:rPr>
          <w:sz w:val="28"/>
          <w:szCs w:val="28"/>
        </w:rPr>
        <w:t>- привитие навыков самостоятельности, ответственности;</w:t>
      </w:r>
    </w:p>
    <w:p w:rsidR="00B94B18" w:rsidRPr="00EB28A0" w:rsidRDefault="00B94B18" w:rsidP="00EB28A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EB28A0">
        <w:rPr>
          <w:sz w:val="28"/>
          <w:szCs w:val="28"/>
        </w:rPr>
        <w:t xml:space="preserve">- </w:t>
      </w:r>
      <w:r w:rsidRPr="00EB28A0">
        <w:rPr>
          <w:color w:val="000000"/>
          <w:sz w:val="28"/>
          <w:szCs w:val="28"/>
        </w:rPr>
        <w:t>создание радостного и хорошего настроения, благода</w:t>
      </w:r>
      <w:r w:rsidRPr="00EB28A0">
        <w:rPr>
          <w:color w:val="000000"/>
          <w:sz w:val="28"/>
          <w:szCs w:val="28"/>
        </w:rPr>
        <w:softHyphen/>
        <w:t>ря различным, постоянно меняющимся ситуациям.</w:t>
      </w:r>
    </w:p>
    <w:p w:rsidR="00B94B18" w:rsidRPr="00EB28A0" w:rsidRDefault="00B94B18" w:rsidP="00EB28A0">
      <w:pPr>
        <w:widowControl/>
        <w:autoSpaceDE/>
        <w:autoSpaceDN/>
        <w:adjustRightInd/>
        <w:rPr>
          <w:sz w:val="28"/>
          <w:szCs w:val="28"/>
        </w:rPr>
      </w:pPr>
    </w:p>
    <w:p w:rsidR="00B94B18" w:rsidRPr="00EB28A0" w:rsidRDefault="00B94B18" w:rsidP="00EB28A0">
      <w:pPr>
        <w:widowControl/>
        <w:autoSpaceDE/>
        <w:autoSpaceDN/>
        <w:adjustRightInd/>
        <w:rPr>
          <w:sz w:val="28"/>
          <w:szCs w:val="28"/>
        </w:rPr>
      </w:pPr>
      <w:r w:rsidRPr="00EB28A0">
        <w:rPr>
          <w:b/>
          <w:sz w:val="28"/>
          <w:szCs w:val="28"/>
        </w:rPr>
        <w:t>Оборудование</w:t>
      </w:r>
      <w:r w:rsidRPr="00EB28A0">
        <w:rPr>
          <w:sz w:val="28"/>
          <w:szCs w:val="28"/>
        </w:rPr>
        <w:t>:  музыкальный центр, диски с записями, шары, призы, пьедестал, медали, скакалки, секундомер, теннисные мячи, экран, проектор.</w:t>
      </w:r>
    </w:p>
    <w:p w:rsidR="00B94B18" w:rsidRPr="00EB28A0" w:rsidRDefault="00B94B18" w:rsidP="00EB28A0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</w:p>
    <w:p w:rsidR="00B94B18" w:rsidRPr="00EB28A0" w:rsidRDefault="00B94B18" w:rsidP="00EB28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94B18" w:rsidRPr="00EB28A0" w:rsidRDefault="00B94B18" w:rsidP="00EB28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4111"/>
        <w:gridCol w:w="2835"/>
        <w:gridCol w:w="1275"/>
      </w:tblGrid>
      <w:tr w:rsidR="00B94B18" w:rsidRPr="00EB28A0" w:rsidTr="00C30FD3">
        <w:tc>
          <w:tcPr>
            <w:tcW w:w="2836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30FD3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111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30FD3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83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30FD3">
              <w:rPr>
                <w:b/>
                <w:sz w:val="28"/>
                <w:szCs w:val="28"/>
              </w:rPr>
              <w:t>Действия учеников</w:t>
            </w:r>
          </w:p>
        </w:tc>
        <w:tc>
          <w:tcPr>
            <w:tcW w:w="127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30FD3">
              <w:rPr>
                <w:b/>
                <w:sz w:val="28"/>
                <w:szCs w:val="28"/>
              </w:rPr>
              <w:t>дозировка</w:t>
            </w:r>
          </w:p>
        </w:tc>
      </w:tr>
      <w:tr w:rsidR="00B94B18" w:rsidRPr="00EB28A0" w:rsidTr="00C30FD3">
        <w:tc>
          <w:tcPr>
            <w:tcW w:w="2836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1.Построение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2.Открытие олимпиады</w:t>
            </w:r>
          </w:p>
        </w:tc>
        <w:tc>
          <w:tcPr>
            <w:tcW w:w="4111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Ребята сегодня у нас с вами будет необычный урок.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   Внимание на экран. (С</w:t>
            </w:r>
            <w:bookmarkStart w:id="0" w:name="_GoBack"/>
            <w:bookmarkEnd w:id="0"/>
            <w:r w:rsidRPr="00C30FD3">
              <w:rPr>
                <w:sz w:val="28"/>
                <w:szCs w:val="28"/>
              </w:rPr>
              <w:t>лайд1) Посмотрите на символы изображённые на экране. Что они символизируют? Как вы думаете, чему будет посвящен урок?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Мы станем участниками олимпиады, и каждый из вас сможет показать свои самые лучшие спортивные качества.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Ребята, а давайте мы с вами вернёмся в лето 2012 года.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Лондон 30 олимпийские игры, где сборная России заняла 4 место.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   Посмотреть на экран.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(слайд 2)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Перед вами олимпийские чемпионы. Вот гордость России, те спортсмены, с которых мы с вами должны брать пример.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Пришло время открыть олимпиаду. Равняйсь, смирно. (Звучит гимн России)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(слайд 3)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C30FD3">
              <w:rPr>
                <w:iCs/>
                <w:sz w:val="28"/>
                <w:szCs w:val="28"/>
              </w:rPr>
              <w:t xml:space="preserve">Что такое Олимпиада?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C30FD3">
              <w:rPr>
                <w:iCs/>
                <w:sz w:val="28"/>
                <w:szCs w:val="28"/>
              </w:rPr>
              <w:t xml:space="preserve">Это честный спортивный бой!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C30FD3">
              <w:rPr>
                <w:iCs/>
                <w:sz w:val="28"/>
                <w:szCs w:val="28"/>
              </w:rPr>
              <w:t xml:space="preserve">В ней участвовать - это награда!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C30FD3">
              <w:rPr>
                <w:iCs/>
                <w:sz w:val="28"/>
                <w:szCs w:val="28"/>
              </w:rPr>
              <w:t xml:space="preserve">Победить же может любой!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Построиться в одну шеренгу.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Дети отвечают: огонь, флаг, медали.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Олимпийским играм.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Ребята смотрят на экран</w:t>
            </w:r>
          </w:p>
        </w:tc>
        <w:tc>
          <w:tcPr>
            <w:tcW w:w="127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2 мин.</w:t>
            </w:r>
          </w:p>
        </w:tc>
      </w:tr>
      <w:tr w:rsidR="00B94B18" w:rsidRPr="00EB28A0" w:rsidTr="00C30FD3">
        <w:trPr>
          <w:trHeight w:val="2282"/>
        </w:trPr>
        <w:tc>
          <w:tcPr>
            <w:tcW w:w="2836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3.Объявление программы соревнований (на экране)</w:t>
            </w:r>
          </w:p>
        </w:tc>
        <w:tc>
          <w:tcPr>
            <w:tcW w:w="4111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Разрешите огласить программу малых олимпийских игр: внимание на экран.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Слайд 4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Все олимпиады начинаются с ярко запоминающего открытия.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Слайд 5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Посмотрите, как синхронно выполняют движения. А какие интересные композиции можно сделать в виде цветка, олимпийского Мишки. Вам понравилось? Готовы ли вы показать красочное выступление повторяя за мной?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В центре спортивного зала в два круга разложены палочки с ленточками.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Дети знакомятся с программой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Дети отвечают, готовы.</w:t>
            </w:r>
          </w:p>
        </w:tc>
        <w:tc>
          <w:tcPr>
            <w:tcW w:w="127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3 мин.</w:t>
            </w:r>
          </w:p>
        </w:tc>
      </w:tr>
      <w:tr w:rsidR="00B94B18" w:rsidRPr="00EB28A0" w:rsidTr="00C30FD3">
        <w:trPr>
          <w:trHeight w:val="4366"/>
        </w:trPr>
        <w:tc>
          <w:tcPr>
            <w:tcW w:w="2836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4.Перестроение детей для разминки (1-5,6-10 ,11-15)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Разминка под музыку с ленточками</w:t>
            </w:r>
          </w:p>
        </w:tc>
        <w:tc>
          <w:tcPr>
            <w:tcW w:w="4111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Равняйсь, смирно. На 1-2 рассчитайсь. Вторые номера шаг вперёд. Подошли к центру и стали во внутреннем круге, возле любой палочке, взяв каждый себе. Затем первые номера, подошли к внешнему кругу, к любой палочке и тоже взяли, которая лежит перед вами. Хорошо. А теперь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закройте глаза представьте, что вы на стадионе. Где  вот - вот начнётся открытие,  сотни тысячи   людей смотрят на вас. Представили? Ну, что  начнём танцевальные движения за мной. (Звучит музыка)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Разминку закончили. Вы все очень хорошо танцевали, вам понравилось?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Дети выполняют расстановку согласно объяснению учителя и становятся на свои места.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 По команде учителя, за ним выполняют танцевальные движения.  </w:t>
            </w:r>
          </w:p>
        </w:tc>
        <w:tc>
          <w:tcPr>
            <w:tcW w:w="127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1 мин.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3 мин.</w:t>
            </w:r>
          </w:p>
        </w:tc>
      </w:tr>
      <w:tr w:rsidR="00B94B18" w:rsidRPr="00EB28A0" w:rsidTr="00C30FD3">
        <w:trPr>
          <w:trHeight w:val="2683"/>
        </w:trPr>
        <w:tc>
          <w:tcPr>
            <w:tcW w:w="2836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Перестроение в 1 шеренгу</w:t>
            </w:r>
          </w:p>
        </w:tc>
        <w:tc>
          <w:tcPr>
            <w:tcW w:w="4111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Учитель даёт команду взяться за руки, затем разорвав 1 и 2 круги, соединяет руки, сам берёт одного из учеников и, махая ленточкой, ведёт к месту построения в одну шеренгу,  так раскручиваясь, ребята строятся в одну шеренгу.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Положили палочки.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Ребята выполняют команду учителя, делают перестроение в одну шеренгу.</w:t>
            </w:r>
          </w:p>
        </w:tc>
        <w:tc>
          <w:tcPr>
            <w:tcW w:w="127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1 мин.</w:t>
            </w:r>
          </w:p>
        </w:tc>
      </w:tr>
      <w:tr w:rsidR="00B94B18" w:rsidRPr="00EB28A0" w:rsidTr="00C30FD3">
        <w:trPr>
          <w:trHeight w:val="4366"/>
        </w:trPr>
        <w:tc>
          <w:tcPr>
            <w:tcW w:w="2836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Правила т/б</w:t>
            </w:r>
          </w:p>
        </w:tc>
        <w:tc>
          <w:tcPr>
            <w:tcW w:w="4111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Равняйсь, смирно! На 1-5 рассчитайсь!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Перед началом соревнований чтобы хорошо выступить, без травм я хочу вам напомнить технику безопасности: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Слайд 6.</w:t>
            </w:r>
          </w:p>
          <w:p w:rsidR="00B94B18" w:rsidRPr="00C30FD3" w:rsidRDefault="00B94B18" w:rsidP="00C30FD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C30FD3">
              <w:rPr>
                <w:rFonts w:ascii="Cambria" w:hAnsi="Cambria"/>
                <w:sz w:val="28"/>
                <w:szCs w:val="28"/>
                <w:lang w:eastAsia="en-US"/>
              </w:rPr>
              <w:t>Соблюдать дистанцию при выполнении упражнений.</w:t>
            </w:r>
          </w:p>
          <w:p w:rsidR="00B94B18" w:rsidRPr="00C30FD3" w:rsidRDefault="00B94B18" w:rsidP="00C30FD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C30FD3">
              <w:rPr>
                <w:rFonts w:ascii="Cambria" w:hAnsi="Cambria"/>
                <w:sz w:val="28"/>
                <w:szCs w:val="28"/>
                <w:lang w:eastAsia="en-US"/>
              </w:rPr>
              <w:t xml:space="preserve">Аккуратно совершать поворот при беге. </w:t>
            </w:r>
          </w:p>
        </w:tc>
        <w:tc>
          <w:tcPr>
            <w:tcW w:w="283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Слушают технику безопасности, задают вопросы.</w:t>
            </w:r>
          </w:p>
        </w:tc>
        <w:tc>
          <w:tcPr>
            <w:tcW w:w="127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1 мин.</w:t>
            </w:r>
          </w:p>
        </w:tc>
      </w:tr>
      <w:tr w:rsidR="00B94B18" w:rsidRPr="00EB28A0" w:rsidTr="00C30FD3">
        <w:trPr>
          <w:trHeight w:val="2160"/>
        </w:trPr>
        <w:tc>
          <w:tcPr>
            <w:tcW w:w="2836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Расчёт на 1-5 </w:t>
            </w:r>
          </w:p>
        </w:tc>
        <w:tc>
          <w:tcPr>
            <w:tcW w:w="4111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Вот ваши 3 команды.    1 –я пятёрка заняли беговые дорожки соответствующие вашему номеру. Вторая пятёрка пошли на прыжки и тоже заняли свои места, и последняя пятёрка идут на метание. Ваша задача на этапах: за 1 минуту каждый выполняет свой вид программы и самостоятельно считает количество раз выполненных упражнений. </w:t>
            </w:r>
          </w:p>
          <w:p w:rsidR="00B94B18" w:rsidRPr="00C30FD3" w:rsidRDefault="00B94B18" w:rsidP="00C30F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C30FD3">
              <w:rPr>
                <w:rFonts w:ascii="Cambria" w:hAnsi="Cambria"/>
                <w:sz w:val="28"/>
                <w:szCs w:val="28"/>
                <w:lang w:eastAsia="en-US"/>
              </w:rPr>
              <w:t>Вид: бег.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  В беге необходимо пробежать от старта коснуться номера на линии напротив себя и вернуться к финишу, тоже коснуться номера – это один раз и т.д. (Челночный бег)</w:t>
            </w:r>
          </w:p>
          <w:p w:rsidR="00B94B18" w:rsidRPr="00C30FD3" w:rsidRDefault="00B94B18" w:rsidP="00C30F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mbria" w:hAnsi="Cambria"/>
                <w:sz w:val="28"/>
                <w:szCs w:val="28"/>
                <w:lang w:val="en-US" w:eastAsia="en-US"/>
              </w:rPr>
            </w:pPr>
            <w:r w:rsidRPr="00C30FD3">
              <w:rPr>
                <w:rFonts w:ascii="Cambria" w:hAnsi="Cambria"/>
                <w:sz w:val="28"/>
                <w:szCs w:val="28"/>
                <w:lang w:eastAsia="en-US"/>
              </w:rPr>
              <w:t>Вид: прыжки.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Прыгая на скакалке, подсчитать количество раз.</w:t>
            </w:r>
          </w:p>
          <w:p w:rsidR="00B94B18" w:rsidRPr="00C30FD3" w:rsidRDefault="00B94B18" w:rsidP="00C30F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ambria" w:hAnsi="Cambria"/>
                <w:sz w:val="28"/>
                <w:szCs w:val="28"/>
                <w:lang w:val="en-US" w:eastAsia="en-US"/>
              </w:rPr>
            </w:pPr>
            <w:r w:rsidRPr="00C30FD3">
              <w:rPr>
                <w:rFonts w:ascii="Cambria" w:hAnsi="Cambria"/>
                <w:sz w:val="28"/>
                <w:szCs w:val="28"/>
                <w:lang w:eastAsia="en-US"/>
              </w:rPr>
              <w:t>Вид: метание.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В метании вам даётся 10 шариков. Не спеша вам необходимо как можно больше забросить в корзину.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 Все эти виды надо будет выполнять за 1 минуту. По команде учителя: по свистку - начинаете выполнять, по свистку заканчиваете. Затем самостоятельно записываете в протоколы  свои результаты, которые лежат на этапах. Вам понятно задание?</w:t>
            </w:r>
          </w:p>
        </w:tc>
        <w:tc>
          <w:tcPr>
            <w:tcW w:w="283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Дети занимают места для старта.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У каждого ребёнка на каждом виде своё отмеченное номером место (1-5)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Внимательно слушают учителя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2 мин.</w:t>
            </w:r>
          </w:p>
        </w:tc>
      </w:tr>
      <w:tr w:rsidR="00B94B18" w:rsidRPr="00EB28A0" w:rsidTr="00C30FD3">
        <w:trPr>
          <w:trHeight w:val="2160"/>
        </w:trPr>
        <w:tc>
          <w:tcPr>
            <w:tcW w:w="2836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Выполнение задания за 1 минуту</w:t>
            </w:r>
          </w:p>
        </w:tc>
        <w:tc>
          <w:tcPr>
            <w:tcW w:w="4111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C30FD3">
              <w:rPr>
                <w:sz w:val="28"/>
                <w:szCs w:val="28"/>
                <w:lang w:eastAsia="en-US"/>
              </w:rPr>
              <w:t xml:space="preserve">     Кто же сегодня победит?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  <w:lang w:eastAsia="en-US"/>
              </w:rPr>
              <w:t>А победить сегодня сможет любой из вас.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    Приготовились, внимание, свисток - начали! Свисток – закончили.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Подошли к  протоколам и, внесли результаты, привели в порядок свои места, построились.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За 1 минуту детям необходимо выполнить задания на видах.</w:t>
            </w:r>
          </w:p>
        </w:tc>
        <w:tc>
          <w:tcPr>
            <w:tcW w:w="127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2 мин.</w:t>
            </w:r>
          </w:p>
        </w:tc>
      </w:tr>
      <w:tr w:rsidR="00B94B18" w:rsidRPr="00EB28A0" w:rsidTr="00C30FD3">
        <w:trPr>
          <w:trHeight w:val="1649"/>
        </w:trPr>
        <w:tc>
          <w:tcPr>
            <w:tcW w:w="2836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Переход и смена мест</w:t>
            </w:r>
          </w:p>
        </w:tc>
        <w:tc>
          <w:tcPr>
            <w:tcW w:w="4111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На право, против  часовой стрелки, переходим ко 2 виду. Готовы?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По свистку - начали, по свистку – закончили.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Внесли результаты в протоколы.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Равняйсь, смирно! На право, занять места следующего 3 вида соревнований.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Внесли результаты в протоколы.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Учитель забирает протоколы у детей.</w:t>
            </w:r>
          </w:p>
        </w:tc>
        <w:tc>
          <w:tcPr>
            <w:tcW w:w="283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Дети переходят, занимают места согласно своему номеру.</w:t>
            </w:r>
          </w:p>
        </w:tc>
        <w:tc>
          <w:tcPr>
            <w:tcW w:w="127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2 мин.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2 мин.</w:t>
            </w:r>
          </w:p>
        </w:tc>
      </w:tr>
      <w:tr w:rsidR="00B94B18" w:rsidRPr="00EB28A0" w:rsidTr="00C30FD3">
        <w:trPr>
          <w:trHeight w:val="1649"/>
        </w:trPr>
        <w:tc>
          <w:tcPr>
            <w:tcW w:w="2836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Задание на смекалку.</w:t>
            </w:r>
          </w:p>
        </w:tc>
        <w:tc>
          <w:tcPr>
            <w:tcW w:w="4111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Учитель: пока я, как главный судья соревнований буду подводить итог, вы ребята, берёте конверт и попробуете отгадать слово, с наводящей подсказкой, которое лежит в конверте вместе с буквами, затем выстроившись по порядку, как вы и стоите, взяв каждый букву, покажете нам это слово. (приложение 1) Готовы. Приступаем к заданию. Молодцы. Положили слово на стул, равняйсь, смирно! </w:t>
            </w:r>
          </w:p>
        </w:tc>
        <w:tc>
          <w:tcPr>
            <w:tcW w:w="283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Дети согласно подсказке отгадывают слово. Выстроившись в</w:t>
            </w:r>
            <w:r>
              <w:rPr>
                <w:sz w:val="28"/>
                <w:szCs w:val="28"/>
              </w:rPr>
              <w:t xml:space="preserve"> </w:t>
            </w:r>
            <w:r w:rsidRPr="00C30FD3">
              <w:rPr>
                <w:sz w:val="28"/>
                <w:szCs w:val="28"/>
              </w:rPr>
              <w:t xml:space="preserve"> колону</w:t>
            </w:r>
            <w:r>
              <w:rPr>
                <w:sz w:val="28"/>
                <w:szCs w:val="28"/>
              </w:rPr>
              <w:t xml:space="preserve">, </w:t>
            </w:r>
            <w:r w:rsidRPr="00C30FD3">
              <w:rPr>
                <w:sz w:val="28"/>
                <w:szCs w:val="28"/>
              </w:rPr>
              <w:t xml:space="preserve"> взяв по одной букве, показывают слово.</w:t>
            </w:r>
          </w:p>
        </w:tc>
        <w:tc>
          <w:tcPr>
            <w:tcW w:w="127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2 мин.</w:t>
            </w:r>
          </w:p>
        </w:tc>
      </w:tr>
      <w:tr w:rsidR="00B94B18" w:rsidRPr="00EB28A0" w:rsidTr="00C30FD3">
        <w:trPr>
          <w:trHeight w:val="1828"/>
        </w:trPr>
        <w:tc>
          <w:tcPr>
            <w:tcW w:w="2836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 Построение в 1 шеренгу</w:t>
            </w:r>
          </w:p>
        </w:tc>
        <w:tc>
          <w:tcPr>
            <w:tcW w:w="4111" w:type="dxa"/>
          </w:tcPr>
          <w:p w:rsidR="00B94B18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Равняйсь, смирно! На право, в</w:t>
            </w:r>
            <w:r>
              <w:rPr>
                <w:sz w:val="28"/>
                <w:szCs w:val="28"/>
              </w:rPr>
              <w:t xml:space="preserve">  </w:t>
            </w:r>
            <w:r w:rsidRPr="00C30FD3">
              <w:rPr>
                <w:sz w:val="28"/>
                <w:szCs w:val="28"/>
              </w:rPr>
              <w:t>колону,  по одному идём на линию построения.</w:t>
            </w:r>
          </w:p>
          <w:p w:rsidR="00B94B18" w:rsidRDefault="00B94B18" w:rsidP="008666B9">
            <w:pPr>
              <w:rPr>
                <w:sz w:val="28"/>
                <w:szCs w:val="28"/>
              </w:rPr>
            </w:pPr>
          </w:p>
          <w:p w:rsidR="00B94B18" w:rsidRPr="008666B9" w:rsidRDefault="00B94B18" w:rsidP="008666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Дети идут к первоначальному месту построения</w:t>
            </w:r>
          </w:p>
        </w:tc>
        <w:tc>
          <w:tcPr>
            <w:tcW w:w="127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1мин.</w:t>
            </w:r>
          </w:p>
        </w:tc>
      </w:tr>
      <w:tr w:rsidR="00B94B18" w:rsidRPr="00EB28A0" w:rsidTr="00C30FD3">
        <w:trPr>
          <w:trHeight w:val="1264"/>
        </w:trPr>
        <w:tc>
          <w:tcPr>
            <w:tcW w:w="2836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Награждение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C30FD3">
              <w:rPr>
                <w:sz w:val="28"/>
                <w:szCs w:val="28"/>
                <w:lang w:eastAsia="en-US"/>
              </w:rPr>
              <w:t>И, наконец, торжественная часть нашей олимпиады: награждение победителей.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C30FD3">
              <w:rPr>
                <w:sz w:val="28"/>
                <w:szCs w:val="28"/>
                <w:lang w:eastAsia="en-US"/>
              </w:rPr>
              <w:t xml:space="preserve">Вы все честно боролись за звание чемпиона, но победили сильнейшие.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C30FD3">
              <w:rPr>
                <w:sz w:val="28"/>
                <w:szCs w:val="28"/>
                <w:lang w:eastAsia="en-US"/>
              </w:rPr>
              <w:t xml:space="preserve">По итогам 1 вида соревнований в челночном беге на пьедестал почёта приглашается участник,____________ </w:t>
            </w:r>
            <w:r w:rsidRPr="00C30FD3">
              <w:rPr>
                <w:sz w:val="28"/>
                <w:szCs w:val="28"/>
                <w:u w:val="single"/>
                <w:lang w:eastAsia="en-US"/>
              </w:rPr>
              <w:t>Ф.И</w:t>
            </w:r>
            <w:r w:rsidRPr="00C30FD3">
              <w:rPr>
                <w:sz w:val="28"/>
                <w:szCs w:val="28"/>
                <w:lang w:eastAsia="en-US"/>
              </w:rPr>
              <w:t xml:space="preserve"> с результатом______занявший 3 место., награждается бронзовой медалью;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C30FD3">
              <w:rPr>
                <w:sz w:val="28"/>
                <w:szCs w:val="28"/>
                <w:lang w:eastAsia="en-US"/>
              </w:rPr>
              <w:t xml:space="preserve"> приглашается участник,  ____</w:t>
            </w:r>
            <w:r w:rsidRPr="00C30FD3">
              <w:rPr>
                <w:sz w:val="28"/>
                <w:szCs w:val="28"/>
                <w:u w:val="single"/>
                <w:lang w:eastAsia="en-US"/>
              </w:rPr>
              <w:t xml:space="preserve"> Ф.И</w:t>
            </w:r>
            <w:r w:rsidRPr="00C30FD3">
              <w:rPr>
                <w:sz w:val="28"/>
                <w:szCs w:val="28"/>
                <w:lang w:eastAsia="en-US"/>
              </w:rPr>
              <w:t xml:space="preserve">  с резу</w:t>
            </w:r>
            <w:r>
              <w:rPr>
                <w:sz w:val="28"/>
                <w:szCs w:val="28"/>
                <w:lang w:eastAsia="en-US"/>
              </w:rPr>
              <w:t>льтатом______, занявший 2 место</w:t>
            </w:r>
            <w:r w:rsidRPr="00C30FD3">
              <w:rPr>
                <w:sz w:val="28"/>
                <w:szCs w:val="28"/>
                <w:lang w:eastAsia="en-US"/>
              </w:rPr>
              <w:t xml:space="preserve">, и награждается серебряной медалью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C30FD3">
              <w:rPr>
                <w:sz w:val="28"/>
                <w:szCs w:val="28"/>
                <w:lang w:eastAsia="en-US"/>
              </w:rPr>
              <w:t xml:space="preserve">  и наконец, золотая медаль вручается победителю олимпийских игр ________</w:t>
            </w:r>
            <w:r w:rsidRPr="00C30FD3">
              <w:rPr>
                <w:sz w:val="28"/>
                <w:szCs w:val="28"/>
                <w:u w:val="single"/>
                <w:lang w:eastAsia="en-US"/>
              </w:rPr>
              <w:t xml:space="preserve">Ф.И. </w:t>
            </w:r>
            <w:r w:rsidRPr="00C30FD3">
              <w:rPr>
                <w:sz w:val="28"/>
                <w:szCs w:val="28"/>
                <w:lang w:eastAsia="en-US"/>
              </w:rPr>
              <w:t xml:space="preserve">с результатом_____     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C30FD3">
              <w:rPr>
                <w:sz w:val="28"/>
                <w:szCs w:val="28"/>
                <w:lang w:eastAsia="en-US"/>
              </w:rPr>
              <w:t xml:space="preserve">По результатам 2 вида - прыжков через скакалку.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C30FD3">
              <w:rPr>
                <w:sz w:val="28"/>
                <w:szCs w:val="28"/>
                <w:lang w:eastAsia="en-US"/>
              </w:rPr>
              <w:t>Бронзовой медалью, с результатом____ награждается</w:t>
            </w:r>
            <w:r w:rsidRPr="00C30FD3">
              <w:rPr>
                <w:sz w:val="28"/>
                <w:szCs w:val="28"/>
                <w:u w:val="single"/>
                <w:lang w:eastAsia="en-US"/>
              </w:rPr>
              <w:t xml:space="preserve"> Ф.И</w:t>
            </w:r>
            <w:r w:rsidRPr="00C30FD3">
              <w:rPr>
                <w:sz w:val="28"/>
                <w:szCs w:val="28"/>
                <w:lang w:eastAsia="en-US"/>
              </w:rPr>
              <w:t xml:space="preserve">,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C30FD3">
              <w:rPr>
                <w:sz w:val="28"/>
                <w:szCs w:val="28"/>
                <w:lang w:eastAsia="en-US"/>
              </w:rPr>
              <w:t xml:space="preserve">приглашается участник, занявший 2 место с результатом______, </w:t>
            </w:r>
            <w:r w:rsidRPr="00C30FD3">
              <w:rPr>
                <w:sz w:val="28"/>
                <w:szCs w:val="28"/>
                <w:u w:val="single"/>
                <w:lang w:eastAsia="en-US"/>
              </w:rPr>
              <w:t>Ф.И</w:t>
            </w:r>
            <w:r w:rsidRPr="00C30FD3">
              <w:rPr>
                <w:sz w:val="28"/>
                <w:szCs w:val="28"/>
                <w:lang w:eastAsia="en-US"/>
              </w:rPr>
              <w:t xml:space="preserve"> и награждается серебряной медалью и наконец, победитель во  2 виде это </w:t>
            </w:r>
            <w:r w:rsidRPr="00C30FD3">
              <w:rPr>
                <w:sz w:val="28"/>
                <w:szCs w:val="28"/>
                <w:u w:val="single"/>
                <w:lang w:eastAsia="en-US"/>
              </w:rPr>
              <w:t>Ф.И</w:t>
            </w:r>
            <w:r w:rsidRPr="00C30FD3">
              <w:rPr>
                <w:sz w:val="28"/>
                <w:szCs w:val="28"/>
                <w:lang w:eastAsia="en-US"/>
              </w:rPr>
              <w:t>. ему вручается золотая медаль.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C30FD3">
              <w:rPr>
                <w:sz w:val="28"/>
                <w:szCs w:val="28"/>
                <w:lang w:eastAsia="en-US"/>
              </w:rPr>
              <w:t xml:space="preserve">И в третьем виде соревнований метание мяча: 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C30FD3">
              <w:rPr>
                <w:sz w:val="28"/>
                <w:szCs w:val="28"/>
                <w:lang w:eastAsia="en-US"/>
              </w:rPr>
              <w:t xml:space="preserve"> награждается участник занявший 3 место, с результатом____, </w:t>
            </w:r>
            <w:r w:rsidRPr="00C30FD3">
              <w:rPr>
                <w:sz w:val="28"/>
                <w:szCs w:val="28"/>
                <w:u w:val="single"/>
                <w:lang w:eastAsia="en-US"/>
              </w:rPr>
              <w:t>Ф.И.</w:t>
            </w:r>
            <w:r w:rsidRPr="00C30FD3">
              <w:rPr>
                <w:sz w:val="28"/>
                <w:szCs w:val="28"/>
                <w:lang w:eastAsia="en-US"/>
              </w:rPr>
              <w:t xml:space="preserve">,    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C30FD3">
              <w:rPr>
                <w:sz w:val="28"/>
                <w:szCs w:val="28"/>
                <w:lang w:eastAsia="en-US"/>
              </w:rPr>
              <w:t xml:space="preserve">     2 место с результатом______, занимает </w:t>
            </w:r>
            <w:r w:rsidRPr="00C30FD3">
              <w:rPr>
                <w:sz w:val="28"/>
                <w:szCs w:val="28"/>
                <w:u w:val="single"/>
                <w:lang w:eastAsia="en-US"/>
              </w:rPr>
              <w:t>Ф.И</w:t>
            </w:r>
            <w:r w:rsidRPr="00C30FD3">
              <w:rPr>
                <w:sz w:val="28"/>
                <w:szCs w:val="28"/>
                <w:lang w:eastAsia="en-US"/>
              </w:rPr>
              <w:t xml:space="preserve"> и награждается серебряной медалью и наконец, победитель в 3  виде это </w:t>
            </w:r>
            <w:r w:rsidRPr="00C30FD3">
              <w:rPr>
                <w:sz w:val="28"/>
                <w:szCs w:val="28"/>
                <w:u w:val="single"/>
                <w:lang w:eastAsia="en-US"/>
              </w:rPr>
              <w:t>Ф.И</w:t>
            </w:r>
            <w:r w:rsidRPr="00C30FD3">
              <w:rPr>
                <w:sz w:val="28"/>
                <w:szCs w:val="28"/>
                <w:lang w:eastAsia="en-US"/>
              </w:rPr>
              <w:t>. ему вручается золотая медаль. Прошу занять свои места.</w:t>
            </w:r>
          </w:p>
        </w:tc>
        <w:tc>
          <w:tcPr>
            <w:tcW w:w="283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Победители  идут к пьедесталу почёта и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занимают призовые места.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Ребята хлопают, приветствуя победителей.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6 мин.</w:t>
            </w:r>
          </w:p>
        </w:tc>
      </w:tr>
      <w:tr w:rsidR="00B94B18" w:rsidRPr="00EB28A0" w:rsidTr="00C30FD3">
        <w:trPr>
          <w:trHeight w:val="4366"/>
        </w:trPr>
        <w:tc>
          <w:tcPr>
            <w:tcW w:w="2836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Закрытие олимпиады.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Вручение шоколадных медалей.</w:t>
            </w:r>
          </w:p>
        </w:tc>
        <w:tc>
          <w:tcPr>
            <w:tcW w:w="4111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                                                  Пусть ещё до олимпийцев                                            Вам дорога далека,                                           Пусть бумажные медали,                                            Получили вы пока,                                                                             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Но надеяться я буду,                Всё конечно впереди,  Настоящие медали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  Я увижу на груди.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Молодцы, ребята!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Спасибо вам большое за урок. Как вам он понравился? Вы бы хотели ещё побывать на олимпиаде другого вида спорта: гимнастике, спортивных играх? Вы мне тоже все понравились. Честно скажу, мне немножечко грустно с вами расставаться.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Вы, наверное, знаете, ребята, что учитель, работая в школе, отдаёт своё сердце детям, вот и мне на прощанье хочется всем вам маленькую, частичку своего сердца оставить  в этой медальке. </w:t>
            </w:r>
            <w:r w:rsidRPr="00C30FD3">
              <w:rPr>
                <w:bCs/>
                <w:sz w:val="28"/>
                <w:szCs w:val="28"/>
              </w:rPr>
              <w:t xml:space="preserve"> Учитель вешает шоколадную медаль каждому участнику олимпийских игр.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 xml:space="preserve">На этом наш урок окончен. 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Ребята уходят из зала под  песню «До свидание, до новых встреч».</w:t>
            </w:r>
          </w:p>
        </w:tc>
        <w:tc>
          <w:tcPr>
            <w:tcW w:w="283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Ребята высказывают своё мнение об уроке.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Ребята, получив награды, прощаются.</w:t>
            </w: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94B18" w:rsidRPr="00C30FD3" w:rsidRDefault="00B94B18" w:rsidP="00C30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0FD3">
              <w:rPr>
                <w:sz w:val="28"/>
                <w:szCs w:val="28"/>
              </w:rPr>
              <w:t>2 мин.</w:t>
            </w:r>
          </w:p>
        </w:tc>
      </w:tr>
    </w:tbl>
    <w:p w:rsidR="00B94B18" w:rsidRPr="00EB28A0" w:rsidRDefault="00B94B18" w:rsidP="00EB28A0">
      <w:pPr>
        <w:widowControl/>
        <w:autoSpaceDE/>
        <w:autoSpaceDN/>
        <w:adjustRightInd/>
        <w:rPr>
          <w:sz w:val="28"/>
          <w:szCs w:val="28"/>
        </w:rPr>
      </w:pPr>
    </w:p>
    <w:p w:rsidR="00B94B18" w:rsidRPr="000324C5" w:rsidRDefault="00B94B18" w:rsidP="00EB28A0">
      <w:pPr>
        <w:widowControl/>
        <w:autoSpaceDE/>
        <w:autoSpaceDN/>
        <w:adjustRightInd/>
        <w:rPr>
          <w:sz w:val="28"/>
          <w:szCs w:val="28"/>
        </w:rPr>
      </w:pPr>
      <w:r w:rsidRPr="000324C5">
        <w:rPr>
          <w:sz w:val="28"/>
          <w:szCs w:val="28"/>
        </w:rPr>
        <w:t xml:space="preserve">Приложение </w:t>
      </w:r>
    </w:p>
    <w:p w:rsidR="00B94B18" w:rsidRPr="000324C5" w:rsidRDefault="00B94B18" w:rsidP="00EB28A0">
      <w:pPr>
        <w:widowControl/>
        <w:autoSpaceDE/>
        <w:autoSpaceDN/>
        <w:adjustRightInd/>
        <w:rPr>
          <w:sz w:val="28"/>
          <w:szCs w:val="28"/>
        </w:rPr>
      </w:pPr>
    </w:p>
    <w:p w:rsidR="00B94B18" w:rsidRPr="000324C5" w:rsidRDefault="00B94B18" w:rsidP="00EB28A0">
      <w:pPr>
        <w:widowControl/>
        <w:autoSpaceDE/>
        <w:autoSpaceDN/>
        <w:adjustRightInd/>
        <w:rPr>
          <w:sz w:val="28"/>
          <w:szCs w:val="28"/>
        </w:rPr>
      </w:pPr>
      <w:r w:rsidRPr="000324C5">
        <w:rPr>
          <w:sz w:val="28"/>
          <w:szCs w:val="28"/>
        </w:rPr>
        <w:t>Слова:</w:t>
      </w:r>
    </w:p>
    <w:p w:rsidR="00B94B18" w:rsidRPr="000324C5" w:rsidRDefault="00B94B18" w:rsidP="00EB28A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  <w:lang w:eastAsia="en-US"/>
        </w:rPr>
      </w:pPr>
      <w:r w:rsidRPr="000324C5">
        <w:rPr>
          <w:sz w:val="28"/>
          <w:szCs w:val="28"/>
          <w:lang w:eastAsia="en-US"/>
        </w:rPr>
        <w:t>Победа (К чему стремятся на соревнованиях)</w:t>
      </w:r>
    </w:p>
    <w:p w:rsidR="00B94B18" w:rsidRPr="000324C5" w:rsidRDefault="00B94B18" w:rsidP="00EB28A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  <w:lang w:eastAsia="en-US"/>
        </w:rPr>
      </w:pPr>
      <w:r w:rsidRPr="000324C5">
        <w:rPr>
          <w:sz w:val="28"/>
          <w:szCs w:val="28"/>
          <w:lang w:eastAsia="en-US"/>
        </w:rPr>
        <w:t>Рекорд (Что устанавливают спортсмены на соревнованиях)</w:t>
      </w:r>
    </w:p>
    <w:p w:rsidR="00B94B18" w:rsidRPr="000324C5" w:rsidRDefault="00B94B18" w:rsidP="00EB28A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  <w:lang w:eastAsia="en-US"/>
        </w:rPr>
      </w:pPr>
      <w:r w:rsidRPr="000324C5">
        <w:rPr>
          <w:sz w:val="28"/>
          <w:szCs w:val="28"/>
          <w:lang w:eastAsia="en-US"/>
        </w:rPr>
        <w:t>Медаль (Победив на соревнованиях, что вручается спортсмену?)</w:t>
      </w:r>
    </w:p>
    <w:p w:rsidR="00B94B18" w:rsidRPr="000324C5" w:rsidRDefault="00B94B18" w:rsidP="00EB28A0">
      <w:pPr>
        <w:widowControl/>
        <w:autoSpaceDE/>
        <w:autoSpaceDN/>
        <w:adjustRightInd/>
        <w:spacing w:after="200" w:line="276" w:lineRule="auto"/>
        <w:ind w:left="720"/>
        <w:contextualSpacing/>
        <w:rPr>
          <w:sz w:val="28"/>
          <w:szCs w:val="28"/>
          <w:lang w:eastAsia="en-US"/>
        </w:rPr>
      </w:pPr>
      <w:r w:rsidRPr="000324C5">
        <w:rPr>
          <w:sz w:val="28"/>
          <w:szCs w:val="28"/>
          <w:lang w:eastAsia="en-US"/>
        </w:rPr>
        <w:t>Данный урок был проведён на конкурсе «Учитель года – 2013»</w:t>
      </w:r>
    </w:p>
    <w:p w:rsidR="00B94B18" w:rsidRPr="000324C5" w:rsidRDefault="00B94B18" w:rsidP="00EB28A0">
      <w:pPr>
        <w:widowControl/>
        <w:autoSpaceDE/>
        <w:autoSpaceDN/>
        <w:adjustRightInd/>
        <w:rPr>
          <w:sz w:val="24"/>
          <w:szCs w:val="24"/>
        </w:rPr>
      </w:pPr>
    </w:p>
    <w:p w:rsidR="00B94B18" w:rsidRPr="00EB28A0" w:rsidRDefault="00B94B18" w:rsidP="00EB28A0">
      <w:pPr>
        <w:widowControl/>
        <w:autoSpaceDE/>
        <w:autoSpaceDN/>
        <w:adjustRightInd/>
        <w:rPr>
          <w:sz w:val="24"/>
          <w:szCs w:val="24"/>
        </w:rPr>
      </w:pPr>
    </w:p>
    <w:p w:rsidR="00B94B18" w:rsidRDefault="00B94B18"/>
    <w:sectPr w:rsidR="00B94B18" w:rsidSect="001978C5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5BD"/>
    <w:multiLevelType w:val="hybridMultilevel"/>
    <w:tmpl w:val="5B8EEAC4"/>
    <w:lvl w:ilvl="0" w:tplc="A0FED0F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>
    <w:nsid w:val="45510884"/>
    <w:multiLevelType w:val="hybridMultilevel"/>
    <w:tmpl w:val="DE06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4B09C1"/>
    <w:multiLevelType w:val="hybridMultilevel"/>
    <w:tmpl w:val="BBE491C8"/>
    <w:lvl w:ilvl="0" w:tplc="0BEE184E">
      <w:start w:val="1"/>
      <w:numFmt w:val="decimal"/>
      <w:lvlText w:val="%1."/>
      <w:lvlJc w:val="left"/>
      <w:pPr>
        <w:ind w:left="696" w:hanging="360"/>
      </w:pPr>
      <w:rPr>
        <w:rFonts w:ascii="Times New Roman" w:eastAsia="Times New Roman" w:hAnsi="Times New Roman" w:cs="Times New Roman"/>
        <w:color w:val="000000"/>
        <w:w w:val="110"/>
      </w:rPr>
    </w:lvl>
    <w:lvl w:ilvl="1" w:tplc="04190019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3">
    <w:nsid w:val="58E05EF0"/>
    <w:multiLevelType w:val="hybridMultilevel"/>
    <w:tmpl w:val="A982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5C8"/>
    <w:rsid w:val="000155E2"/>
    <w:rsid w:val="000324C5"/>
    <w:rsid w:val="000355C8"/>
    <w:rsid w:val="001978C5"/>
    <w:rsid w:val="003123B6"/>
    <w:rsid w:val="0044637A"/>
    <w:rsid w:val="00832F6B"/>
    <w:rsid w:val="008666B9"/>
    <w:rsid w:val="00943AA9"/>
    <w:rsid w:val="00B94B18"/>
    <w:rsid w:val="00C30FD3"/>
    <w:rsid w:val="00CB3F6C"/>
    <w:rsid w:val="00CC7440"/>
    <w:rsid w:val="00EB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355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355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EB28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8</Pages>
  <Words>1327</Words>
  <Characters>7568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</dc:creator>
  <cp:keywords/>
  <dc:description/>
  <cp:lastModifiedBy>Admin</cp:lastModifiedBy>
  <cp:revision>6</cp:revision>
  <cp:lastPrinted>2014-10-07T17:59:00Z</cp:lastPrinted>
  <dcterms:created xsi:type="dcterms:W3CDTF">2013-03-11T12:53:00Z</dcterms:created>
  <dcterms:modified xsi:type="dcterms:W3CDTF">2015-05-22T19:37:00Z</dcterms:modified>
</cp:coreProperties>
</file>