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17" w:rsidRDefault="00706017" w:rsidP="0081487F">
      <w:pPr>
        <w:pStyle w:val="NoSpacing"/>
      </w:pPr>
    </w:p>
    <w:p w:rsidR="00706017" w:rsidRDefault="00706017" w:rsidP="00FB74B3">
      <w:pPr>
        <w:pStyle w:val="NoSpacing"/>
        <w:sectPr w:rsidR="00706017" w:rsidSect="007C259C"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706017" w:rsidRDefault="00706017" w:rsidP="00FB74B3">
      <w:pPr>
        <w:pStyle w:val="NoSpacing"/>
      </w:pPr>
      <w:r>
        <w:t>Рассмотрено  на  заседании</w:t>
      </w:r>
    </w:p>
    <w:p w:rsidR="00706017" w:rsidRDefault="00706017" w:rsidP="00FB74B3">
      <w:pPr>
        <w:pStyle w:val="NoSpacing"/>
      </w:pPr>
      <w:r>
        <w:t>кафедры  математиков</w:t>
      </w:r>
    </w:p>
    <w:p w:rsidR="00706017" w:rsidRDefault="00706017" w:rsidP="00FB74B3">
      <w:pPr>
        <w:pStyle w:val="NoSpacing"/>
      </w:pPr>
      <w:r>
        <w:t xml:space="preserve">МАОУ «СОШ № 102 </w:t>
      </w:r>
    </w:p>
    <w:p w:rsidR="00706017" w:rsidRDefault="00706017" w:rsidP="00FB74B3">
      <w:pPr>
        <w:pStyle w:val="NoSpacing"/>
      </w:pPr>
      <w:r>
        <w:t>с  углублённым  изучением</w:t>
      </w:r>
    </w:p>
    <w:p w:rsidR="00706017" w:rsidRDefault="00706017" w:rsidP="00FB74B3">
      <w:pPr>
        <w:pStyle w:val="NoSpacing"/>
      </w:pPr>
      <w:r>
        <w:t>отдельных  предметов»  г. Перми</w:t>
      </w:r>
    </w:p>
    <w:p w:rsidR="00706017" w:rsidRDefault="00706017" w:rsidP="00FB74B3">
      <w:pPr>
        <w:pStyle w:val="NoSpacing"/>
      </w:pPr>
      <w:r>
        <w:t>Протокол  № _______________________</w:t>
      </w:r>
    </w:p>
    <w:p w:rsidR="00706017" w:rsidRDefault="00706017" w:rsidP="005835C4">
      <w:pPr>
        <w:pStyle w:val="NoSpacing"/>
      </w:pPr>
      <w:r>
        <w:t>от  ____________________________________</w:t>
      </w:r>
    </w:p>
    <w:p w:rsidR="00706017" w:rsidRDefault="00706017" w:rsidP="005835C4">
      <w:pPr>
        <w:pStyle w:val="NoSpacing"/>
      </w:pPr>
      <w:r>
        <w:t>Руководитель  кафедры:</w:t>
      </w:r>
    </w:p>
    <w:p w:rsidR="00706017" w:rsidRDefault="00706017" w:rsidP="005835C4">
      <w:pPr>
        <w:pStyle w:val="NoSpacing"/>
      </w:pPr>
      <w:r>
        <w:t xml:space="preserve">______________________ </w:t>
      </w:r>
      <w:r w:rsidRPr="005835C4">
        <w:t>/</w:t>
      </w:r>
      <w:r>
        <w:t>Мокрушина О.Г.</w:t>
      </w:r>
      <w:r w:rsidRPr="005835C4">
        <w:t>/</w:t>
      </w:r>
    </w:p>
    <w:p w:rsidR="00706017" w:rsidRDefault="00706017" w:rsidP="005835C4">
      <w:pPr>
        <w:pStyle w:val="NoSpacing"/>
      </w:pPr>
    </w:p>
    <w:p w:rsidR="00706017" w:rsidRDefault="00706017" w:rsidP="005835C4">
      <w:pPr>
        <w:pStyle w:val="NoSpacing"/>
      </w:pPr>
    </w:p>
    <w:p w:rsidR="00706017" w:rsidRDefault="00706017" w:rsidP="005835C4">
      <w:pPr>
        <w:pStyle w:val="NoSpacing"/>
      </w:pPr>
    </w:p>
    <w:p w:rsidR="00706017" w:rsidRDefault="00706017" w:rsidP="005835C4">
      <w:pPr>
        <w:pStyle w:val="NoSpacing"/>
      </w:pPr>
    </w:p>
    <w:p w:rsidR="00706017" w:rsidRDefault="00706017" w:rsidP="005835C4">
      <w:pPr>
        <w:pStyle w:val="NoSpacing"/>
      </w:pPr>
    </w:p>
    <w:p w:rsidR="00706017" w:rsidRPr="005835C4" w:rsidRDefault="00706017" w:rsidP="005835C4">
      <w:pPr>
        <w:pStyle w:val="NoSpacing"/>
      </w:pPr>
    </w:p>
    <w:p w:rsidR="00706017" w:rsidRDefault="00706017" w:rsidP="00BC23C6">
      <w:pPr>
        <w:pStyle w:val="NoSpacing"/>
      </w:pPr>
      <w:r>
        <w:t xml:space="preserve">         Утверждена  на  заседании  </w:t>
      </w:r>
    </w:p>
    <w:p w:rsidR="00706017" w:rsidRDefault="00706017" w:rsidP="00BC23C6">
      <w:pPr>
        <w:pStyle w:val="NoSpacing"/>
      </w:pPr>
      <w:r>
        <w:t xml:space="preserve">         Методического  совета  </w:t>
      </w:r>
    </w:p>
    <w:p w:rsidR="00706017" w:rsidRDefault="00706017" w:rsidP="00BC23C6">
      <w:pPr>
        <w:pStyle w:val="NoSpacing"/>
      </w:pPr>
      <w:r>
        <w:t xml:space="preserve">         МАОУ «СОШ № 102 </w:t>
      </w:r>
    </w:p>
    <w:p w:rsidR="00706017" w:rsidRDefault="00706017" w:rsidP="00BC23C6">
      <w:pPr>
        <w:pStyle w:val="NoSpacing"/>
      </w:pPr>
      <w:r>
        <w:t xml:space="preserve">         с  углублённым  изучением</w:t>
      </w:r>
    </w:p>
    <w:p w:rsidR="00706017" w:rsidRDefault="00706017" w:rsidP="00BC23C6">
      <w:pPr>
        <w:pStyle w:val="NoSpacing"/>
      </w:pPr>
      <w:r>
        <w:t xml:space="preserve">         отдельных  предметов»  г. Перми</w:t>
      </w:r>
    </w:p>
    <w:p w:rsidR="00706017" w:rsidRDefault="00706017" w:rsidP="00BC23C6">
      <w:pPr>
        <w:pStyle w:val="NoSpacing"/>
      </w:pPr>
      <w:r>
        <w:t xml:space="preserve">         Протокол  № _______________________</w:t>
      </w:r>
    </w:p>
    <w:p w:rsidR="00706017" w:rsidRDefault="00706017" w:rsidP="00BC23C6">
      <w:pPr>
        <w:pStyle w:val="NoSpacing"/>
      </w:pPr>
      <w:r>
        <w:t xml:space="preserve">         от  ____________________________________</w:t>
      </w:r>
    </w:p>
    <w:p w:rsidR="00706017" w:rsidRDefault="00706017" w:rsidP="00BC23C6">
      <w:pPr>
        <w:pStyle w:val="NoSpacing"/>
      </w:pPr>
      <w:r>
        <w:t xml:space="preserve">         Председатель  Методического  совета:</w:t>
      </w:r>
    </w:p>
    <w:p w:rsidR="00706017" w:rsidRPr="00BC23C6" w:rsidRDefault="00706017" w:rsidP="00BC23C6">
      <w:pPr>
        <w:pStyle w:val="NoSpacing"/>
      </w:pPr>
      <w:r>
        <w:t xml:space="preserve">           ________________________ </w:t>
      </w:r>
      <w:r w:rsidRPr="00BC23C6">
        <w:t>/</w:t>
      </w:r>
      <w:r>
        <w:t>Изиметова Т. В.</w:t>
      </w:r>
      <w:r w:rsidRPr="00315A82">
        <w:t>/</w:t>
      </w:r>
    </w:p>
    <w:p w:rsidR="00706017" w:rsidRDefault="00706017" w:rsidP="00FB74B3">
      <w:pPr>
        <w:pStyle w:val="NoSpacing"/>
      </w:pPr>
    </w:p>
    <w:p w:rsidR="00706017" w:rsidRDefault="00706017" w:rsidP="00FB74B3">
      <w:pPr>
        <w:pStyle w:val="NoSpacing"/>
      </w:pPr>
    </w:p>
    <w:p w:rsidR="00706017" w:rsidRDefault="00706017" w:rsidP="00FB74B3">
      <w:pPr>
        <w:pStyle w:val="NoSpacing"/>
      </w:pPr>
    </w:p>
    <w:p w:rsidR="00706017" w:rsidRDefault="00706017" w:rsidP="000813C7">
      <w:pPr>
        <w:ind w:left="-567" w:firstLine="567"/>
        <w:jc w:val="center"/>
        <w:rPr>
          <w:b/>
          <w:i/>
          <w:color w:val="632423"/>
          <w:sz w:val="66"/>
          <w:szCs w:val="66"/>
        </w:rPr>
      </w:pPr>
    </w:p>
    <w:p w:rsidR="00706017" w:rsidRDefault="00706017" w:rsidP="000813C7">
      <w:pPr>
        <w:ind w:left="-567" w:firstLine="567"/>
        <w:jc w:val="center"/>
        <w:rPr>
          <w:b/>
          <w:i/>
          <w:color w:val="632423"/>
          <w:sz w:val="66"/>
          <w:szCs w:val="66"/>
        </w:rPr>
        <w:sectPr w:rsidR="00706017" w:rsidSect="002C3C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6017" w:rsidRDefault="00706017" w:rsidP="000813C7">
      <w:pPr>
        <w:ind w:left="-567" w:firstLine="567"/>
        <w:jc w:val="center"/>
        <w:rPr>
          <w:b/>
          <w:i/>
          <w:color w:val="632423"/>
          <w:sz w:val="66"/>
          <w:szCs w:val="66"/>
        </w:rPr>
      </w:pPr>
      <w:r w:rsidRPr="00FF2FBD">
        <w:rPr>
          <w:b/>
          <w:i/>
          <w:color w:val="632423"/>
          <w:sz w:val="66"/>
          <w:szCs w:val="66"/>
        </w:rPr>
        <w:t>Школа</w:t>
      </w:r>
      <w:r>
        <w:rPr>
          <w:b/>
          <w:i/>
          <w:color w:val="632423"/>
          <w:sz w:val="66"/>
          <w:szCs w:val="66"/>
        </w:rPr>
        <w:t xml:space="preserve">  Юных</w:t>
      </w:r>
    </w:p>
    <w:p w:rsidR="00706017" w:rsidRPr="00FF2FBD" w:rsidRDefault="00706017" w:rsidP="000813C7">
      <w:pPr>
        <w:ind w:left="-567" w:firstLine="567"/>
        <w:jc w:val="center"/>
        <w:rPr>
          <w:b/>
          <w:i/>
          <w:color w:val="632423"/>
          <w:sz w:val="66"/>
          <w:szCs w:val="66"/>
        </w:rPr>
      </w:pPr>
      <w:r>
        <w:rPr>
          <w:b/>
          <w:i/>
          <w:color w:val="632423"/>
          <w:sz w:val="66"/>
          <w:szCs w:val="66"/>
        </w:rPr>
        <w:t>Математиков</w:t>
      </w:r>
    </w:p>
    <w:p w:rsidR="00706017" w:rsidRPr="0082024E" w:rsidRDefault="00706017" w:rsidP="005835C4">
      <w:pPr>
        <w:jc w:val="center"/>
        <w:rPr>
          <w:sz w:val="36"/>
          <w:szCs w:val="36"/>
        </w:rPr>
      </w:pPr>
      <w:r w:rsidRPr="0082024E">
        <w:rPr>
          <w:sz w:val="36"/>
          <w:szCs w:val="36"/>
        </w:rPr>
        <w:t>Программа</w:t>
      </w:r>
    </w:p>
    <w:p w:rsidR="00706017" w:rsidRPr="0082024E" w:rsidRDefault="00706017" w:rsidP="00025C87">
      <w:pPr>
        <w:jc w:val="center"/>
        <w:rPr>
          <w:sz w:val="36"/>
          <w:szCs w:val="36"/>
        </w:rPr>
      </w:pPr>
      <w:r w:rsidRPr="0082024E">
        <w:rPr>
          <w:sz w:val="36"/>
          <w:szCs w:val="36"/>
        </w:rPr>
        <w:t xml:space="preserve">для  проведения  занятий  по  математике </w:t>
      </w:r>
    </w:p>
    <w:p w:rsidR="00706017" w:rsidRPr="0082024E" w:rsidRDefault="00706017" w:rsidP="00025C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  </w:t>
      </w:r>
      <w:r w:rsidRPr="0082024E">
        <w:rPr>
          <w:sz w:val="36"/>
          <w:szCs w:val="36"/>
        </w:rPr>
        <w:t xml:space="preserve">  </w:t>
      </w:r>
      <w:r>
        <w:rPr>
          <w:sz w:val="36"/>
          <w:szCs w:val="36"/>
        </w:rPr>
        <w:t>4-6</w:t>
      </w:r>
      <w:r w:rsidRPr="0082024E">
        <w:rPr>
          <w:sz w:val="36"/>
          <w:szCs w:val="36"/>
        </w:rPr>
        <w:t xml:space="preserve">  классах</w:t>
      </w:r>
    </w:p>
    <w:p w:rsidR="00706017" w:rsidRDefault="00706017" w:rsidP="005835C4">
      <w:pPr>
        <w:rPr>
          <w:sz w:val="36"/>
          <w:szCs w:val="36"/>
        </w:rPr>
      </w:pP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Программа  разработана </w:t>
      </w: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учителями математики </w:t>
      </w: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МАОУ  «СОШ  № 102 </w:t>
      </w: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с  углублённым  изучением </w:t>
      </w:r>
    </w:p>
    <w:p w:rsidR="00706017" w:rsidRDefault="00706017" w:rsidP="000813C7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отдельных  предметов»  г. Перми</w:t>
      </w:r>
    </w:p>
    <w:p w:rsidR="00706017" w:rsidRDefault="00706017" w:rsidP="00315A82">
      <w:pPr>
        <w:jc w:val="right"/>
        <w:rPr>
          <w:sz w:val="36"/>
          <w:szCs w:val="36"/>
        </w:rPr>
      </w:pPr>
      <w:r>
        <w:rPr>
          <w:sz w:val="36"/>
          <w:szCs w:val="36"/>
        </w:rPr>
        <w:t>Руководитель:  Мокрушина О.Г.</w:t>
      </w:r>
    </w:p>
    <w:p w:rsidR="00706017" w:rsidRDefault="00706017" w:rsidP="00315A82">
      <w:pPr>
        <w:jc w:val="right"/>
        <w:rPr>
          <w:sz w:val="36"/>
          <w:szCs w:val="36"/>
        </w:rPr>
      </w:pPr>
    </w:p>
    <w:p w:rsidR="00706017" w:rsidRDefault="00706017" w:rsidP="00315A82">
      <w:pPr>
        <w:jc w:val="right"/>
        <w:rPr>
          <w:sz w:val="36"/>
          <w:szCs w:val="36"/>
        </w:rPr>
      </w:pPr>
    </w:p>
    <w:p w:rsidR="00706017" w:rsidRPr="008E6F42" w:rsidRDefault="00706017" w:rsidP="008E6F42">
      <w:pPr>
        <w:jc w:val="center"/>
        <w:rPr>
          <w:sz w:val="36"/>
          <w:szCs w:val="36"/>
        </w:rPr>
      </w:pPr>
      <w:r>
        <w:rPr>
          <w:sz w:val="36"/>
          <w:szCs w:val="36"/>
        </w:rPr>
        <w:t>2014 – 2015</w:t>
      </w:r>
    </w:p>
    <w:p w:rsidR="00706017" w:rsidRPr="007C259C" w:rsidRDefault="00706017" w:rsidP="008E6F42">
      <w:pPr>
        <w:jc w:val="center"/>
        <w:rPr>
          <w:b/>
          <w:i/>
          <w:color w:val="632423"/>
          <w:sz w:val="32"/>
          <w:szCs w:val="32"/>
        </w:rPr>
      </w:pPr>
      <w:r w:rsidRPr="007C259C">
        <w:rPr>
          <w:b/>
          <w:i/>
          <w:color w:val="632423"/>
          <w:sz w:val="32"/>
          <w:szCs w:val="32"/>
        </w:rPr>
        <w:t>Школа  юн</w:t>
      </w:r>
      <w:r>
        <w:rPr>
          <w:b/>
          <w:i/>
          <w:color w:val="632423"/>
          <w:sz w:val="32"/>
          <w:szCs w:val="32"/>
        </w:rPr>
        <w:t>ых</w:t>
      </w:r>
      <w:r w:rsidRPr="007C259C">
        <w:rPr>
          <w:b/>
          <w:i/>
          <w:color w:val="632423"/>
          <w:sz w:val="32"/>
          <w:szCs w:val="32"/>
        </w:rPr>
        <w:t xml:space="preserve">  математик</w:t>
      </w:r>
      <w:r>
        <w:rPr>
          <w:b/>
          <w:i/>
          <w:color w:val="632423"/>
          <w:sz w:val="32"/>
          <w:szCs w:val="32"/>
        </w:rPr>
        <w:t>ов</w:t>
      </w:r>
    </w:p>
    <w:p w:rsidR="00706017" w:rsidRPr="000D6A89" w:rsidRDefault="00706017" w:rsidP="007C259C">
      <w:pPr>
        <w:pStyle w:val="NoSpacing"/>
        <w:rPr>
          <w:sz w:val="28"/>
          <w:szCs w:val="28"/>
        </w:rPr>
      </w:pPr>
      <w:r w:rsidRPr="007C259C">
        <w:rPr>
          <w:b/>
          <w:i/>
          <w:color w:val="632423"/>
          <w:sz w:val="28"/>
          <w:szCs w:val="28"/>
        </w:rPr>
        <w:t>Цель:</w:t>
      </w:r>
      <w:r w:rsidRPr="000D6A89">
        <w:rPr>
          <w:sz w:val="28"/>
          <w:szCs w:val="28"/>
        </w:rPr>
        <w:t xml:space="preserve">     интеллектуальное  развитие  учащихся,   выявление  и  развитие         </w:t>
      </w:r>
    </w:p>
    <w:p w:rsidR="00706017" w:rsidRPr="000D6A89" w:rsidRDefault="00706017" w:rsidP="007C259C">
      <w:pPr>
        <w:pStyle w:val="NoSpacing"/>
        <w:rPr>
          <w:sz w:val="28"/>
          <w:szCs w:val="28"/>
        </w:rPr>
      </w:pPr>
      <w:r w:rsidRPr="000D6A89">
        <w:rPr>
          <w:sz w:val="28"/>
          <w:szCs w:val="28"/>
        </w:rPr>
        <w:t xml:space="preserve">                 их  математических  способностей;</w:t>
      </w:r>
    </w:p>
    <w:p w:rsidR="00706017" w:rsidRPr="007C259C" w:rsidRDefault="00706017" w:rsidP="007C259C">
      <w:pPr>
        <w:pStyle w:val="NoSpacing"/>
        <w:rPr>
          <w:i/>
          <w:color w:val="632423"/>
          <w:sz w:val="28"/>
          <w:szCs w:val="28"/>
        </w:rPr>
      </w:pPr>
      <w:r w:rsidRPr="000D6A89">
        <w:rPr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>Задачи:</w:t>
      </w:r>
      <w:r w:rsidRPr="007C259C">
        <w:rPr>
          <w:i/>
          <w:color w:val="632423"/>
          <w:sz w:val="28"/>
          <w:szCs w:val="28"/>
        </w:rPr>
        <w:t xml:space="preserve"> </w:t>
      </w:r>
    </w:p>
    <w:p w:rsidR="00706017" w:rsidRPr="000D6A89" w:rsidRDefault="00706017" w:rsidP="007C259C">
      <w:pPr>
        <w:pStyle w:val="NoSpacing"/>
        <w:numPr>
          <w:ilvl w:val="0"/>
          <w:numId w:val="11"/>
        </w:numPr>
        <w:rPr>
          <w:color w:val="7030A0"/>
          <w:sz w:val="28"/>
          <w:szCs w:val="28"/>
        </w:rPr>
      </w:pPr>
      <w:r w:rsidRPr="000D6A89">
        <w:rPr>
          <w:sz w:val="28"/>
          <w:szCs w:val="28"/>
        </w:rPr>
        <w:t>развитие   логического  и  эвристического  мышления,   алгоритмической  культуры  и пространственного   воображения,   интуиции  и  творческих  способностей  учащихся;</w:t>
      </w:r>
    </w:p>
    <w:p w:rsidR="00706017" w:rsidRPr="000D6A89" w:rsidRDefault="00706017" w:rsidP="007C259C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0D6A89">
        <w:rPr>
          <w:sz w:val="28"/>
          <w:szCs w:val="28"/>
        </w:rPr>
        <w:t>воспитание  средствами  математики  культуры  личности  через  знакомство  с  историей  развития математики,  эволюцией  математических  идей;   понимания  значимости  математики  для  научно-технического  прогресса;</w:t>
      </w:r>
    </w:p>
    <w:p w:rsidR="00706017" w:rsidRDefault="00706017" w:rsidP="007C259C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0D6A89">
        <w:rPr>
          <w:sz w:val="28"/>
          <w:szCs w:val="28"/>
        </w:rPr>
        <w:t>формирование  представлений  об  идеях  и  методах  математики;   о  математике  как  универсальном  языке  науки,  средстве  моделирования  явлений  и  процессов.</w:t>
      </w:r>
    </w:p>
    <w:p w:rsidR="00706017" w:rsidRDefault="00706017" w:rsidP="007C259C">
      <w:pPr>
        <w:pStyle w:val="NoSpacing"/>
        <w:ind w:left="720"/>
        <w:rPr>
          <w:sz w:val="28"/>
          <w:szCs w:val="28"/>
        </w:rPr>
      </w:pPr>
    </w:p>
    <w:p w:rsidR="00706017" w:rsidRPr="007C259C" w:rsidRDefault="00706017" w:rsidP="007C259C">
      <w:pPr>
        <w:pStyle w:val="NoSpacing"/>
        <w:ind w:left="720"/>
        <w:jc w:val="center"/>
        <w:rPr>
          <w:b/>
          <w:i/>
          <w:color w:val="632423"/>
          <w:sz w:val="28"/>
          <w:szCs w:val="28"/>
        </w:rPr>
      </w:pPr>
      <w:r w:rsidRPr="007C259C">
        <w:rPr>
          <w:b/>
          <w:i/>
          <w:color w:val="632423"/>
          <w:sz w:val="28"/>
          <w:szCs w:val="28"/>
        </w:rPr>
        <w:t>План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 xml:space="preserve">  занятий 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 xml:space="preserve"> ШЮМ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 xml:space="preserve"> на 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>201</w:t>
      </w:r>
      <w:r>
        <w:rPr>
          <w:b/>
          <w:i/>
          <w:color w:val="632423"/>
          <w:sz w:val="28"/>
          <w:szCs w:val="28"/>
        </w:rPr>
        <w:t>4</w:t>
      </w:r>
      <w:r w:rsidRPr="007C259C">
        <w:rPr>
          <w:b/>
          <w:i/>
          <w:color w:val="632423"/>
          <w:sz w:val="28"/>
          <w:szCs w:val="28"/>
        </w:rPr>
        <w:t xml:space="preserve"> – 201</w:t>
      </w:r>
      <w:r>
        <w:rPr>
          <w:b/>
          <w:i/>
          <w:color w:val="632423"/>
          <w:sz w:val="28"/>
          <w:szCs w:val="28"/>
        </w:rPr>
        <w:t xml:space="preserve">5 </w:t>
      </w:r>
      <w:r w:rsidRPr="007C259C">
        <w:rPr>
          <w:b/>
          <w:i/>
          <w:color w:val="632423"/>
          <w:sz w:val="28"/>
          <w:szCs w:val="28"/>
        </w:rPr>
        <w:t xml:space="preserve">учебный 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>год</w:t>
      </w:r>
    </w:p>
    <w:tbl>
      <w:tblPr>
        <w:tblpPr w:leftFromText="180" w:rightFromText="180" w:vertAnchor="page" w:horzAnchor="margin" w:tblpY="6612"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350"/>
        <w:gridCol w:w="1760"/>
        <w:gridCol w:w="1870"/>
        <w:gridCol w:w="2090"/>
      </w:tblGrid>
      <w:tr w:rsidR="00706017" w:rsidRPr="008717BA" w:rsidTr="00735166">
        <w:trPr>
          <w:trHeight w:val="356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 класс(гр 1)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 класс(гр 2)</w:t>
            </w:r>
          </w:p>
        </w:tc>
      </w:tr>
      <w:tr w:rsidR="00706017" w:rsidRPr="008717BA" w:rsidTr="00735166">
        <w:trPr>
          <w:trHeight w:val="33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1.Безопасный Интернет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Ищенко Р. В.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6017" w:rsidRPr="008717BA" w:rsidTr="00735166">
        <w:trPr>
          <w:trHeight w:val="33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2. Логические задачи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Пестерева В. Л.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6017" w:rsidRPr="008717BA" w:rsidTr="00735166">
        <w:trPr>
          <w:trHeight w:val="33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3. Занимательная физика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Владимирова Т. А.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6017" w:rsidRPr="008717BA" w:rsidTr="00735166">
        <w:trPr>
          <w:trHeight w:val="462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4. Решение нестандартных задач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Романова Л. Н.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6017" w:rsidRPr="008717BA" w:rsidTr="00735166">
        <w:trPr>
          <w:trHeight w:val="33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5. Оригами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Гришина Ю.С.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6017" w:rsidRPr="008717BA" w:rsidTr="00735166">
        <w:trPr>
          <w:trHeight w:val="370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6. Интеллектуальные игры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 xml:space="preserve">Мокрушина О. Г., </w:t>
            </w:r>
          </w:p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Романова Л. Н.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6017" w:rsidRPr="008717BA" w:rsidTr="00735166">
        <w:trPr>
          <w:trHeight w:val="6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7. Математические бои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Мокрушина О. Г.,</w:t>
            </w:r>
          </w:p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 xml:space="preserve"> Романова Л. Н.</w:t>
            </w: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6017" w:rsidRPr="008717BA" w:rsidTr="00735166">
        <w:trPr>
          <w:trHeight w:val="64"/>
        </w:trPr>
        <w:tc>
          <w:tcPr>
            <w:tcW w:w="2268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350" w:type="dxa"/>
          </w:tcPr>
          <w:p w:rsidR="00706017" w:rsidRPr="00735166" w:rsidRDefault="00706017" w:rsidP="00735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0" w:type="dxa"/>
          </w:tcPr>
          <w:p w:rsidR="00706017" w:rsidRPr="00735166" w:rsidRDefault="00706017" w:rsidP="0073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06017" w:rsidRPr="000D6A89" w:rsidRDefault="00706017" w:rsidP="007C259C">
      <w:pPr>
        <w:pStyle w:val="NoSpacing"/>
        <w:ind w:left="720"/>
        <w:jc w:val="center"/>
        <w:rPr>
          <w:b/>
          <w:color w:val="984806"/>
          <w:sz w:val="28"/>
          <w:szCs w:val="28"/>
        </w:rPr>
      </w:pPr>
    </w:p>
    <w:p w:rsidR="00706017" w:rsidRDefault="00706017" w:rsidP="007C259C">
      <w:pPr>
        <w:pStyle w:val="NoSpacing"/>
      </w:pPr>
    </w:p>
    <w:p w:rsidR="00706017" w:rsidRDefault="00706017" w:rsidP="007C259C">
      <w:pPr>
        <w:pStyle w:val="NoSpacing"/>
      </w:pPr>
    </w:p>
    <w:p w:rsidR="00706017" w:rsidRDefault="00706017" w:rsidP="007C259C">
      <w:pPr>
        <w:pStyle w:val="NoSpacing"/>
      </w:pPr>
    </w:p>
    <w:p w:rsidR="00706017" w:rsidRDefault="00706017" w:rsidP="007C259C">
      <w:pPr>
        <w:pStyle w:val="NoSpacing"/>
        <w:jc w:val="center"/>
        <w:rPr>
          <w:b/>
          <w:i/>
          <w:color w:val="632423"/>
          <w:sz w:val="28"/>
          <w:szCs w:val="28"/>
        </w:rPr>
      </w:pPr>
    </w:p>
    <w:p w:rsidR="00706017" w:rsidRPr="007C259C" w:rsidRDefault="00706017" w:rsidP="007C259C">
      <w:pPr>
        <w:pStyle w:val="NoSpacing"/>
        <w:jc w:val="center"/>
        <w:rPr>
          <w:b/>
          <w:i/>
          <w:color w:val="632423"/>
          <w:sz w:val="28"/>
          <w:szCs w:val="28"/>
        </w:rPr>
      </w:pPr>
      <w:r w:rsidRPr="007C259C">
        <w:rPr>
          <w:b/>
          <w:i/>
          <w:color w:val="632423"/>
          <w:sz w:val="28"/>
          <w:szCs w:val="28"/>
        </w:rPr>
        <w:t>Расписание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 xml:space="preserve"> </w:t>
      </w:r>
      <w:r>
        <w:rPr>
          <w:b/>
          <w:i/>
          <w:color w:val="632423"/>
          <w:sz w:val="28"/>
          <w:szCs w:val="28"/>
        </w:rPr>
        <w:t xml:space="preserve"> </w:t>
      </w:r>
      <w:r w:rsidRPr="007C259C">
        <w:rPr>
          <w:b/>
          <w:i/>
          <w:color w:val="632423"/>
          <w:sz w:val="28"/>
          <w:szCs w:val="28"/>
        </w:rPr>
        <w:t>занятий</w:t>
      </w:r>
      <w:r>
        <w:rPr>
          <w:b/>
          <w:i/>
          <w:color w:val="632423"/>
          <w:sz w:val="28"/>
          <w:szCs w:val="28"/>
        </w:rPr>
        <w:t xml:space="preserve">  </w:t>
      </w:r>
      <w:r w:rsidRPr="007C259C">
        <w:rPr>
          <w:b/>
          <w:i/>
          <w:color w:val="632423"/>
          <w:sz w:val="28"/>
          <w:szCs w:val="28"/>
        </w:rPr>
        <w:t xml:space="preserve"> ШЮМ</w:t>
      </w:r>
    </w:p>
    <w:p w:rsidR="00706017" w:rsidRDefault="00706017" w:rsidP="007C259C">
      <w:pPr>
        <w:pStyle w:val="NoSpacing"/>
        <w:jc w:val="center"/>
        <w:rPr>
          <w:b/>
          <w:color w:val="984806"/>
          <w:sz w:val="28"/>
          <w:szCs w:val="28"/>
        </w:rPr>
      </w:pPr>
    </w:p>
    <w:tbl>
      <w:tblPr>
        <w:tblW w:w="8221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3"/>
        <w:gridCol w:w="4148"/>
      </w:tblGrid>
      <w:tr w:rsidR="00706017" w:rsidRPr="00066930" w:rsidTr="00066930">
        <w:trPr>
          <w:trHeight w:val="670"/>
        </w:trPr>
        <w:tc>
          <w:tcPr>
            <w:tcW w:w="0" w:type="auto"/>
          </w:tcPr>
          <w:p w:rsidR="00706017" w:rsidRPr="00066930" w:rsidRDefault="00706017" w:rsidP="00F71BC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</w:t>
            </w:r>
            <w:r w:rsidRPr="00066930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06017" w:rsidRPr="00066930" w:rsidRDefault="00706017" w:rsidP="00E11C89">
            <w:pPr>
              <w:pStyle w:val="NoSpacing"/>
              <w:ind w:left="459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– 16-45</w:t>
            </w:r>
          </w:p>
        </w:tc>
      </w:tr>
      <w:tr w:rsidR="00706017" w:rsidRPr="00066930" w:rsidTr="00066930">
        <w:trPr>
          <w:trHeight w:val="655"/>
        </w:trPr>
        <w:tc>
          <w:tcPr>
            <w:tcW w:w="0" w:type="auto"/>
          </w:tcPr>
          <w:p w:rsidR="00706017" w:rsidRPr="00066930" w:rsidRDefault="00706017" w:rsidP="00F71BC3">
            <w:pPr>
              <w:pStyle w:val="NoSpacing"/>
              <w:rPr>
                <w:sz w:val="28"/>
                <w:szCs w:val="28"/>
              </w:rPr>
            </w:pPr>
            <w:r w:rsidRPr="00066930">
              <w:rPr>
                <w:sz w:val="28"/>
                <w:szCs w:val="28"/>
              </w:rPr>
              <w:t>5 класс  (1 группа)</w:t>
            </w:r>
          </w:p>
        </w:tc>
        <w:tc>
          <w:tcPr>
            <w:tcW w:w="0" w:type="auto"/>
          </w:tcPr>
          <w:p w:rsidR="00706017" w:rsidRPr="00066930" w:rsidRDefault="00706017" w:rsidP="00E11C89">
            <w:pPr>
              <w:pStyle w:val="NoSpacing"/>
              <w:ind w:left="459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– 16-45</w:t>
            </w:r>
          </w:p>
        </w:tc>
      </w:tr>
      <w:tr w:rsidR="00706017" w:rsidRPr="00066930" w:rsidTr="00066930">
        <w:trPr>
          <w:trHeight w:val="670"/>
        </w:trPr>
        <w:tc>
          <w:tcPr>
            <w:tcW w:w="0" w:type="auto"/>
          </w:tcPr>
          <w:p w:rsidR="00706017" w:rsidRPr="00066930" w:rsidRDefault="00706017" w:rsidP="00F71BC3">
            <w:pPr>
              <w:pStyle w:val="NoSpacing"/>
              <w:rPr>
                <w:sz w:val="28"/>
                <w:szCs w:val="28"/>
              </w:rPr>
            </w:pPr>
            <w:r w:rsidRPr="00066930">
              <w:rPr>
                <w:sz w:val="28"/>
                <w:szCs w:val="28"/>
              </w:rPr>
              <w:t>5 класс  (2 группа)</w:t>
            </w:r>
          </w:p>
        </w:tc>
        <w:tc>
          <w:tcPr>
            <w:tcW w:w="0" w:type="auto"/>
          </w:tcPr>
          <w:p w:rsidR="00706017" w:rsidRPr="00066930" w:rsidRDefault="00706017" w:rsidP="00E11C89">
            <w:pPr>
              <w:pStyle w:val="NoSpacing"/>
              <w:ind w:left="459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– 16-45</w:t>
            </w:r>
          </w:p>
        </w:tc>
      </w:tr>
    </w:tbl>
    <w:p w:rsidR="00706017" w:rsidRPr="00555393" w:rsidRDefault="00706017" w:rsidP="007C259C">
      <w:pPr>
        <w:pStyle w:val="NoSpacing"/>
        <w:jc w:val="center"/>
        <w:rPr>
          <w:color w:val="984806"/>
          <w:sz w:val="28"/>
          <w:szCs w:val="28"/>
        </w:rPr>
      </w:pPr>
    </w:p>
    <w:p w:rsidR="00706017" w:rsidRDefault="00706017" w:rsidP="007C259C">
      <w:pPr>
        <w:pStyle w:val="NoSpacing"/>
        <w:jc w:val="center"/>
        <w:rPr>
          <w:sz w:val="28"/>
          <w:szCs w:val="28"/>
        </w:rPr>
      </w:pPr>
      <w:r w:rsidRPr="00555393">
        <w:rPr>
          <w:sz w:val="28"/>
          <w:szCs w:val="28"/>
        </w:rPr>
        <w:t>Занятия   проходят   по  субботам</w:t>
      </w:r>
      <w:r>
        <w:rPr>
          <w:sz w:val="28"/>
          <w:szCs w:val="28"/>
        </w:rPr>
        <w:t xml:space="preserve">  </w:t>
      </w:r>
      <w:r w:rsidRPr="00555393">
        <w:rPr>
          <w:sz w:val="28"/>
          <w:szCs w:val="28"/>
        </w:rPr>
        <w:t>в   здании   школы   № 102</w:t>
      </w:r>
    </w:p>
    <w:p w:rsidR="00706017" w:rsidRDefault="00706017" w:rsidP="007C259C">
      <w:pPr>
        <w:jc w:val="center"/>
        <w:rPr>
          <w:b/>
          <w:i/>
          <w:color w:val="632423"/>
          <w:sz w:val="36"/>
          <w:szCs w:val="36"/>
        </w:rPr>
      </w:pPr>
    </w:p>
    <w:p w:rsidR="00706017" w:rsidRPr="007C259C" w:rsidRDefault="00706017" w:rsidP="007C259C">
      <w:pPr>
        <w:jc w:val="center"/>
        <w:rPr>
          <w:b/>
          <w:i/>
          <w:color w:val="632423"/>
          <w:sz w:val="36"/>
          <w:szCs w:val="36"/>
        </w:rPr>
      </w:pPr>
      <w:r w:rsidRPr="007C259C">
        <w:rPr>
          <w:b/>
          <w:i/>
          <w:color w:val="632423"/>
          <w:sz w:val="36"/>
          <w:szCs w:val="36"/>
        </w:rPr>
        <w:t>Пояснительная  записка</w:t>
      </w:r>
    </w:p>
    <w:p w:rsidR="00706017" w:rsidRPr="007C259C" w:rsidRDefault="00706017" w:rsidP="008E6F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59C">
        <w:rPr>
          <w:sz w:val="28"/>
          <w:szCs w:val="28"/>
        </w:rPr>
        <w:t xml:space="preserve">Программа  разработана  для  проведения  занятий  по  математике  в    </w:t>
      </w:r>
      <w:r>
        <w:rPr>
          <w:sz w:val="28"/>
          <w:szCs w:val="28"/>
        </w:rPr>
        <w:t xml:space="preserve">4, </w:t>
      </w:r>
      <w:r w:rsidRPr="007C259C">
        <w:rPr>
          <w:sz w:val="28"/>
          <w:szCs w:val="28"/>
        </w:rPr>
        <w:t xml:space="preserve">5  и  6  классах.  Она  рассчитана  на  50  учебных  часов  в  каждой  параллели.  Все  занятия  разработаны  учителями  математики  школы  № 102  с  учётом  возрастных  особенностей  учащихся.  </w:t>
      </w:r>
    </w:p>
    <w:p w:rsidR="00706017" w:rsidRPr="007C259C" w:rsidRDefault="00706017" w:rsidP="008E6F42">
      <w:pPr>
        <w:pStyle w:val="NoSpacing"/>
        <w:jc w:val="both"/>
        <w:rPr>
          <w:sz w:val="28"/>
          <w:szCs w:val="28"/>
        </w:rPr>
      </w:pPr>
      <w:r w:rsidRPr="007C259C">
        <w:rPr>
          <w:sz w:val="28"/>
          <w:szCs w:val="28"/>
        </w:rPr>
        <w:t xml:space="preserve">Данная  программа  состоит  из  </w:t>
      </w:r>
      <w:r>
        <w:rPr>
          <w:sz w:val="28"/>
          <w:szCs w:val="28"/>
        </w:rPr>
        <w:t>семи</w:t>
      </w:r>
      <w:r w:rsidRPr="007C259C">
        <w:rPr>
          <w:sz w:val="28"/>
          <w:szCs w:val="28"/>
        </w:rPr>
        <w:t xml:space="preserve">  блоков  (курсов):</w:t>
      </w:r>
    </w:p>
    <w:p w:rsidR="00706017" w:rsidRPr="007C259C" w:rsidRDefault="00706017" w:rsidP="008E6F42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Логические  задачи</w:t>
      </w:r>
    </w:p>
    <w:p w:rsidR="00706017" w:rsidRPr="007C259C" w:rsidRDefault="00706017" w:rsidP="008E6F42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Безопасный Интернет</w:t>
      </w:r>
    </w:p>
    <w:p w:rsidR="00706017" w:rsidRPr="007C259C" w:rsidRDefault="00706017" w:rsidP="008E6F42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Оригами</w:t>
      </w:r>
    </w:p>
    <w:p w:rsidR="00706017" w:rsidRPr="007C259C" w:rsidRDefault="00706017" w:rsidP="008E6F42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Решение  нестандартных  задач</w:t>
      </w:r>
    </w:p>
    <w:p w:rsidR="00706017" w:rsidRPr="007C259C" w:rsidRDefault="00706017" w:rsidP="008E6F42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Занимательная физика</w:t>
      </w:r>
    </w:p>
    <w:p w:rsidR="00706017" w:rsidRPr="007C259C" w:rsidRDefault="00706017" w:rsidP="008E6F42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Интеллектуальные игры</w:t>
      </w:r>
    </w:p>
    <w:p w:rsidR="00706017" w:rsidRPr="007C259C" w:rsidRDefault="00706017" w:rsidP="008E6F42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Математические  бои</w:t>
      </w:r>
    </w:p>
    <w:p w:rsidR="00706017" w:rsidRPr="007C259C" w:rsidRDefault="00706017" w:rsidP="008E6F42">
      <w:pPr>
        <w:pStyle w:val="NoSpacing"/>
        <w:jc w:val="both"/>
        <w:rPr>
          <w:sz w:val="28"/>
          <w:szCs w:val="28"/>
        </w:rPr>
      </w:pPr>
      <w:r w:rsidRPr="007C259C">
        <w:rPr>
          <w:sz w:val="28"/>
          <w:szCs w:val="28"/>
        </w:rPr>
        <w:t xml:space="preserve">Главной  задачей  при  разработке  и  планировании  каждого  курса  было  создание  условий  для более полного  раскрытия  и  развития  математических  способностей  каждого  ребёнка  в  увлекательной  и  нескучной  форме.  </w:t>
      </w:r>
    </w:p>
    <w:p w:rsidR="00706017" w:rsidRPr="007C259C" w:rsidRDefault="00706017" w:rsidP="008E6F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259C">
        <w:rPr>
          <w:sz w:val="28"/>
          <w:szCs w:val="28"/>
        </w:rPr>
        <w:t xml:space="preserve">При  реализации  данных  курсов  применяются  преимущественно  проблемный,  исследовательский  и  проектный  методы.  Доминирующей  формой  организации  занятий  являются  следующие  виды  деятельности:  познавательно- исследовательская,  информационно- коммуникативная,  игровая. </w:t>
      </w:r>
    </w:p>
    <w:p w:rsidR="00706017" w:rsidRPr="007C259C" w:rsidRDefault="00706017" w:rsidP="008E6F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59C">
        <w:rPr>
          <w:sz w:val="28"/>
          <w:szCs w:val="28"/>
        </w:rPr>
        <w:t xml:space="preserve"> В  процессе  занятий  учащиеся  имеют  возможность  познакомиться  с  научно-популярной  литературой  по  математике,  провести  самостоятельный  поиск  информации,  необходимый  для  реализации  индивидуальных  или  групповых  проектов.  Каждый  исследовательский  проект  может  состоять  в  разработке  и  последующей  презентации  определённой  темы  по  математике.  При  этом  предполагается  выполнение  следующего  вида  деятельности:</w:t>
      </w:r>
    </w:p>
    <w:p w:rsidR="00706017" w:rsidRPr="007C259C" w:rsidRDefault="00706017" w:rsidP="008E6F42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- работа с научно- популярной  литературой;</w:t>
      </w:r>
    </w:p>
    <w:p w:rsidR="00706017" w:rsidRPr="007C259C" w:rsidRDefault="00706017" w:rsidP="008E6F42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- анализ  и  отбор  задач  в  соответствии  с  конкретной  проблемой;</w:t>
      </w:r>
    </w:p>
    <w:p w:rsidR="00706017" w:rsidRPr="007C259C" w:rsidRDefault="00706017" w:rsidP="008E6F42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- систематизация  отобранного  материала;</w:t>
      </w:r>
    </w:p>
    <w:p w:rsidR="00706017" w:rsidRPr="007C259C" w:rsidRDefault="00706017" w:rsidP="008E6F42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 w:rsidRPr="007C259C">
        <w:rPr>
          <w:sz w:val="28"/>
          <w:szCs w:val="28"/>
        </w:rPr>
        <w:t>- защита  проекта  и  его  презентация.</w:t>
      </w: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  <w:r w:rsidRPr="007C259C">
        <w:rPr>
          <w:sz w:val="28"/>
          <w:szCs w:val="28"/>
        </w:rPr>
        <w:t>Практика  показала,  что  наиболее  эффективно  проводить  занятия  в  группах  по  10 – 12  человек.  Занятия  рекомендуется  проводить  по  субботам  по  1,5  часа,  т.е.  по  2  урока  с  перерывом.</w:t>
      </w: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Pr="003F56C0" w:rsidRDefault="00706017" w:rsidP="0048578F">
      <w:pPr>
        <w:spacing w:after="0" w:line="240" w:lineRule="auto"/>
        <w:jc w:val="center"/>
        <w:rPr>
          <w:sz w:val="28"/>
          <w:szCs w:val="28"/>
        </w:rPr>
      </w:pPr>
      <w:r w:rsidRPr="0048578F">
        <w:rPr>
          <w:b/>
          <w:sz w:val="28"/>
          <w:szCs w:val="28"/>
        </w:rPr>
        <w:t>Ожидаемые результаты</w:t>
      </w:r>
      <w:r w:rsidRPr="003F56C0">
        <w:rPr>
          <w:sz w:val="28"/>
          <w:szCs w:val="28"/>
        </w:rPr>
        <w:t>:</w:t>
      </w:r>
    </w:p>
    <w:p w:rsidR="00706017" w:rsidRPr="0048578F" w:rsidRDefault="00706017" w:rsidP="0048578F">
      <w:pPr>
        <w:spacing w:after="0" w:line="240" w:lineRule="auto"/>
        <w:rPr>
          <w:b/>
          <w:sz w:val="28"/>
          <w:szCs w:val="28"/>
        </w:rPr>
      </w:pPr>
      <w:r w:rsidRPr="0048578F">
        <w:rPr>
          <w:b/>
          <w:sz w:val="28"/>
          <w:szCs w:val="28"/>
        </w:rPr>
        <w:t xml:space="preserve">Личностные результаты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Целостное восприятие окружающего мира;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Рефлексивную самооценку, умение анализировать свои действия и управлять ими;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>Ø Навыки сотрудничества со взрослыми и сверстниками.</w:t>
      </w:r>
    </w:p>
    <w:p w:rsidR="00706017" w:rsidRPr="0048578F" w:rsidRDefault="00706017" w:rsidP="0048578F">
      <w:pPr>
        <w:spacing w:after="0" w:line="240" w:lineRule="auto"/>
        <w:rPr>
          <w:b/>
          <w:sz w:val="28"/>
          <w:szCs w:val="28"/>
        </w:rPr>
      </w:pPr>
      <w:r w:rsidRPr="0048578F">
        <w:rPr>
          <w:b/>
          <w:sz w:val="28"/>
          <w:szCs w:val="28"/>
        </w:rPr>
        <w:t xml:space="preserve">Метапредметные результаты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Включаться в групповую работу. Участвовать в обсуждении проблемных вопросов, высказывать собственное мнение и аргументировать его.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Умение планировать, контролировать и оценивать учебные действия в соответствии с поставленной задачей;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Использование различных способов поиска;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 Сравнивать разные приемы действий, выбирать удобные способы для выполнения конкретного задания.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Моделировать в процессе совместного обсуждения алгоритм решения числового кроссворда; использовать его в ходе самостоятельной работы.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Сопоставлять полученный (промежуточный, итоговый) результат с заданным условием.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>Ø Контролировать свою деятельность: обнаруживать и исправлять ошибки.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Готовность слушать собеседника и вести диалог, аргументировать свою позицию в коммуникации, учитывать разные мнения, использовать критерии для обоснования своего суждения. </w:t>
      </w:r>
    </w:p>
    <w:p w:rsidR="00706017" w:rsidRPr="0048578F" w:rsidRDefault="00706017" w:rsidP="0048578F">
      <w:pPr>
        <w:spacing w:after="0" w:line="240" w:lineRule="auto"/>
        <w:rPr>
          <w:b/>
          <w:sz w:val="28"/>
          <w:szCs w:val="28"/>
        </w:rPr>
      </w:pPr>
      <w:r w:rsidRPr="0048578F">
        <w:rPr>
          <w:b/>
          <w:sz w:val="28"/>
          <w:szCs w:val="28"/>
        </w:rPr>
        <w:t xml:space="preserve">Предметные результаты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Использование приобретенных математических знаний для описания и объяснения окружающих предметов, процессов и явлений, а также для оценки их количественных и пространственных отношений;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Овладение основами логического мышления, пространственного воображения и математической речи; </w:t>
      </w:r>
    </w:p>
    <w:p w:rsidR="00706017" w:rsidRPr="003F56C0" w:rsidRDefault="00706017" w:rsidP="0048578F">
      <w:pPr>
        <w:spacing w:after="0" w:line="240" w:lineRule="auto"/>
        <w:rPr>
          <w:sz w:val="28"/>
          <w:szCs w:val="28"/>
        </w:rPr>
      </w:pPr>
      <w:r w:rsidRPr="003F56C0">
        <w:rPr>
          <w:sz w:val="28"/>
          <w:szCs w:val="28"/>
        </w:rPr>
        <w:t xml:space="preserve">Ø Умение выполнять устно и письменно арифметические действия, выполнять и строить алгоритмы и стратегии в игре, исследовать, анализировать и интерпретировать данные; </w:t>
      </w: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Pr="00FF2FBD" w:rsidRDefault="00706017" w:rsidP="00F17B02">
      <w:pPr>
        <w:jc w:val="center"/>
        <w:rPr>
          <w:b/>
          <w:i/>
          <w:color w:val="632423"/>
          <w:sz w:val="32"/>
          <w:szCs w:val="32"/>
        </w:rPr>
      </w:pPr>
      <w:r w:rsidRPr="00FF2FBD">
        <w:rPr>
          <w:b/>
          <w:i/>
          <w:color w:val="632423"/>
          <w:sz w:val="32"/>
          <w:szCs w:val="32"/>
        </w:rPr>
        <w:t>Курс:  «Логические  задачи»</w:t>
      </w:r>
    </w:p>
    <w:p w:rsidR="00706017" w:rsidRDefault="00706017" w:rsidP="00F17B0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 Пестерева В. Л.</w:t>
      </w:r>
    </w:p>
    <w:p w:rsidR="00706017" w:rsidRDefault="00706017" w:rsidP="00F17B02">
      <w:pPr>
        <w:pStyle w:val="NoSpacing"/>
        <w:rPr>
          <w:sz w:val="28"/>
          <w:szCs w:val="28"/>
        </w:rPr>
      </w:pPr>
      <w:r w:rsidRPr="0091429D">
        <w:rPr>
          <w:b/>
          <w:i/>
          <w:sz w:val="28"/>
          <w:szCs w:val="28"/>
        </w:rPr>
        <w:t>Цель:</w:t>
      </w:r>
      <w:r>
        <w:rPr>
          <w:b/>
          <w:i/>
          <w:sz w:val="32"/>
          <w:szCs w:val="32"/>
        </w:rPr>
        <w:t xml:space="preserve">  </w:t>
      </w:r>
      <w:r>
        <w:t xml:space="preserve"> </w:t>
      </w:r>
      <w:r w:rsidRPr="00EA710D">
        <w:rPr>
          <w:b/>
        </w:rPr>
        <w:t xml:space="preserve"> </w:t>
      </w:r>
      <w:r>
        <w:rPr>
          <w:sz w:val="28"/>
          <w:szCs w:val="28"/>
        </w:rPr>
        <w:t>формирование логического мышления и интереса к математике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посредством  решения  логических задач;</w:t>
      </w:r>
      <w:r w:rsidRPr="0091429D">
        <w:rPr>
          <w:sz w:val="28"/>
          <w:szCs w:val="28"/>
        </w:rPr>
        <w:t xml:space="preserve">   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создание</w:t>
      </w:r>
      <w:r w:rsidRPr="0091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для осознания роли математики в дальнейшей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жизни учащихся.</w:t>
      </w:r>
    </w:p>
    <w:p w:rsidR="00706017" w:rsidRDefault="00706017" w:rsidP="00F17B02">
      <w:pPr>
        <w:pStyle w:val="NoSpacing"/>
        <w:rPr>
          <w:sz w:val="28"/>
          <w:szCs w:val="28"/>
        </w:rPr>
      </w:pPr>
    </w:p>
    <w:p w:rsidR="00706017" w:rsidRPr="00BB71F2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6017" w:rsidRDefault="00706017" w:rsidP="00F17B02">
      <w:pPr>
        <w:jc w:val="center"/>
        <w:rPr>
          <w:b/>
          <w:i/>
          <w:sz w:val="28"/>
          <w:szCs w:val="28"/>
        </w:rPr>
      </w:pPr>
      <w:r w:rsidRPr="00B747CB">
        <w:rPr>
          <w:b/>
          <w:i/>
          <w:sz w:val="28"/>
          <w:szCs w:val="28"/>
        </w:rPr>
        <w:t xml:space="preserve">Содержание  </w:t>
      </w:r>
      <w:r>
        <w:rPr>
          <w:b/>
          <w:i/>
          <w:sz w:val="28"/>
          <w:szCs w:val="28"/>
        </w:rPr>
        <w:t>курса</w:t>
      </w:r>
    </w:p>
    <w:p w:rsidR="00706017" w:rsidRDefault="00706017" w:rsidP="00F17B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 класс   (10 ч.)</w:t>
      </w:r>
    </w:p>
    <w:p w:rsidR="00706017" w:rsidRDefault="00706017" w:rsidP="00F17B02">
      <w:pPr>
        <w:pStyle w:val="NoSpacing"/>
        <w:rPr>
          <w:sz w:val="28"/>
          <w:szCs w:val="28"/>
        </w:rPr>
      </w:pPr>
      <w:r w:rsidRPr="00146F08">
        <w:rPr>
          <w:sz w:val="28"/>
          <w:szCs w:val="28"/>
        </w:rPr>
        <w:t>1.Занимательная арифметика</w:t>
      </w:r>
      <w:r>
        <w:rPr>
          <w:sz w:val="28"/>
          <w:szCs w:val="28"/>
        </w:rPr>
        <w:t xml:space="preserve">                                                               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2.Логика и смекалка:                                                                                  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а) проверка внимания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б) задачи на сравнения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в) задачи на взвешивания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г) сюжетные логические задачи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3.Принцип  Дирихле                                                                                     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4.Числовые игры                                                                                            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5.Решение задач на переливание и перекладывание                    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 w:rsidRPr="000C2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задач на движение                                                                </w:t>
      </w:r>
    </w:p>
    <w:p w:rsidR="00706017" w:rsidRPr="00146F08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 w:rsidRPr="000C2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задач на части                                                                         </w:t>
      </w:r>
    </w:p>
    <w:p w:rsidR="00706017" w:rsidRDefault="00706017" w:rsidP="00F17B02">
      <w:pPr>
        <w:pStyle w:val="NoSpacing"/>
        <w:rPr>
          <w:sz w:val="28"/>
          <w:szCs w:val="28"/>
        </w:rPr>
      </w:pPr>
    </w:p>
    <w:p w:rsidR="00706017" w:rsidRDefault="00706017" w:rsidP="00F17B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 класс   (10 ч.)</w:t>
      </w:r>
    </w:p>
    <w:p w:rsidR="00706017" w:rsidRDefault="00706017" w:rsidP="00F17B02">
      <w:pPr>
        <w:pStyle w:val="NoSpacing"/>
        <w:rPr>
          <w:sz w:val="28"/>
          <w:szCs w:val="28"/>
        </w:rPr>
      </w:pPr>
      <w:r w:rsidRPr="006A12D9">
        <w:rPr>
          <w:sz w:val="28"/>
          <w:szCs w:val="28"/>
        </w:rPr>
        <w:t>1.Решение логических задач графическим методом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табличным методом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методом проб и ошибок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по принципу Дирихле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на взвешивание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на переливание и перекладывание</w:t>
      </w:r>
    </w:p>
    <w:p w:rsidR="00706017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 w:rsidRPr="006A12D9">
        <w:rPr>
          <w:sz w:val="28"/>
          <w:szCs w:val="28"/>
        </w:rPr>
        <w:t xml:space="preserve"> Решение логических задач</w:t>
      </w:r>
      <w:r>
        <w:rPr>
          <w:sz w:val="28"/>
          <w:szCs w:val="28"/>
        </w:rPr>
        <w:t xml:space="preserve"> на раскрашивание</w:t>
      </w:r>
    </w:p>
    <w:p w:rsidR="00706017" w:rsidRPr="006A12D9" w:rsidRDefault="00706017" w:rsidP="00F17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8.Решение сюжетных логических задач</w:t>
      </w:r>
    </w:p>
    <w:p w:rsidR="00706017" w:rsidRPr="006A12D9" w:rsidRDefault="00706017" w:rsidP="00F17B02">
      <w:pPr>
        <w:pStyle w:val="NoSpacing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FD6CC5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</w:p>
    <w:p w:rsidR="00706017" w:rsidRDefault="00706017" w:rsidP="00FD6CC5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</w:p>
    <w:p w:rsidR="00706017" w:rsidRDefault="00706017" w:rsidP="00FD6CC5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</w:p>
    <w:p w:rsidR="00706017" w:rsidRPr="00131EFF" w:rsidRDefault="00706017" w:rsidP="00FD6CC5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  <w:r>
        <w:rPr>
          <w:rFonts w:ascii="Times New Roman" w:hAnsi="Times New Roman"/>
          <w:b/>
          <w:i/>
          <w:color w:val="632423"/>
          <w:sz w:val="32"/>
          <w:szCs w:val="32"/>
        </w:rPr>
        <w:t>Курс:  «Занимательная физика</w:t>
      </w:r>
      <w:r w:rsidRPr="00131EFF">
        <w:rPr>
          <w:rFonts w:ascii="Times New Roman" w:hAnsi="Times New Roman"/>
          <w:b/>
          <w:i/>
          <w:color w:val="632423"/>
          <w:sz w:val="32"/>
          <w:szCs w:val="32"/>
        </w:rPr>
        <w:t>»</w:t>
      </w:r>
    </w:p>
    <w:p w:rsidR="00706017" w:rsidRPr="00131EFF" w:rsidRDefault="00706017" w:rsidP="00FD6CC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Учитель: Владимирова Т. А.</w:t>
      </w:r>
    </w:p>
    <w:p w:rsidR="00706017" w:rsidRDefault="00706017" w:rsidP="00FD6CC5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b/>
          <w:i/>
          <w:sz w:val="28"/>
          <w:szCs w:val="28"/>
        </w:rPr>
        <w:t>Цель:</w:t>
      </w:r>
      <w:r w:rsidRPr="00131EFF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131EFF">
        <w:rPr>
          <w:rFonts w:ascii="Times New Roman" w:hAnsi="Times New Roman"/>
        </w:rPr>
        <w:t xml:space="preserve"> </w:t>
      </w:r>
      <w:r w:rsidRPr="00131E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учащихся к восприятию нового предмета – физики;</w:t>
      </w:r>
    </w:p>
    <w:p w:rsidR="00706017" w:rsidRDefault="00706017" w:rsidP="00FD6CC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дать представление о физических явлениях;</w:t>
      </w:r>
    </w:p>
    <w:p w:rsidR="00706017" w:rsidRPr="00131EFF" w:rsidRDefault="00706017" w:rsidP="00FD6CC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познакомить с физическим экспериментом.</w:t>
      </w:r>
    </w:p>
    <w:p w:rsidR="00706017" w:rsidRPr="00131EFF" w:rsidRDefault="00706017" w:rsidP="00FD6CC5">
      <w:pPr>
        <w:pStyle w:val="NoSpacing"/>
        <w:rPr>
          <w:rFonts w:ascii="Times New Roman" w:hAnsi="Times New Roman"/>
        </w:rPr>
      </w:pPr>
    </w:p>
    <w:p w:rsidR="00706017" w:rsidRPr="00131EFF" w:rsidRDefault="00706017" w:rsidP="00FD6CC5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                </w:t>
      </w:r>
    </w:p>
    <w:p w:rsidR="00706017" w:rsidRPr="00131EFF" w:rsidRDefault="00706017" w:rsidP="00FD6CC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31EFF">
        <w:rPr>
          <w:rFonts w:ascii="Times New Roman" w:hAnsi="Times New Roman"/>
          <w:b/>
          <w:i/>
          <w:sz w:val="28"/>
          <w:szCs w:val="28"/>
        </w:rPr>
        <w:t>Содержание  курса</w:t>
      </w:r>
    </w:p>
    <w:p w:rsidR="00706017" w:rsidRPr="00131EFF" w:rsidRDefault="00706017" w:rsidP="00FD6CC5">
      <w:pPr>
        <w:pStyle w:val="NoSpacing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FD6C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 класс   (4</w:t>
      </w:r>
      <w:r w:rsidRPr="00131EFF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06017" w:rsidRPr="00131EFF" w:rsidRDefault="00706017" w:rsidP="00FD6CC5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706017" w:rsidRDefault="00706017" w:rsidP="00FD6CC5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Предмет физики. Физические термины. Физические явления.</w:t>
      </w:r>
    </w:p>
    <w:p w:rsidR="00706017" w:rsidRDefault="00706017" w:rsidP="00FD6CC5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«Измерение способом рядов».</w:t>
      </w:r>
    </w:p>
    <w:p w:rsidR="00706017" w:rsidRDefault="00706017" w:rsidP="00FD6CC5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Экспериментальные физические задачи на смекалку.</w:t>
      </w:r>
    </w:p>
    <w:p w:rsidR="00706017" w:rsidRPr="00131EFF" w:rsidRDefault="00706017" w:rsidP="00FD6CC5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«Определение цены измерительного прибора».</w:t>
      </w:r>
    </w:p>
    <w:p w:rsidR="00706017" w:rsidRPr="00131EFF" w:rsidRDefault="00706017" w:rsidP="00FD6CC5">
      <w:pPr>
        <w:pStyle w:val="NoSpacing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FD6CC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 класс   (4</w:t>
      </w:r>
      <w:r w:rsidRPr="00131EFF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06017" w:rsidRDefault="00706017" w:rsidP="00FD6CC5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Предмет физики. Физические термины. Физические явления.</w:t>
      </w:r>
    </w:p>
    <w:p w:rsidR="00706017" w:rsidRPr="00DE3126" w:rsidRDefault="00706017" w:rsidP="00FD6CC5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E3126">
        <w:rPr>
          <w:rFonts w:ascii="Times New Roman" w:hAnsi="Times New Roman"/>
          <w:sz w:val="28"/>
          <w:szCs w:val="28"/>
        </w:rPr>
        <w:t>Физический эксперимент. Лабораторная работа «Измерение способом рядов».</w:t>
      </w:r>
    </w:p>
    <w:p w:rsidR="00706017" w:rsidRDefault="00706017" w:rsidP="00FD6CC5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Механическое движение. Скорость. Средняя скорость.</w:t>
      </w:r>
    </w:p>
    <w:p w:rsidR="00706017" w:rsidRPr="00131EFF" w:rsidRDefault="00706017" w:rsidP="00FD6CC5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занимательных задач механики.</w:t>
      </w: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Pr="00131EFF" w:rsidRDefault="00706017" w:rsidP="0048578F">
      <w:pPr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  <w:r w:rsidRPr="00131EFF">
        <w:rPr>
          <w:rFonts w:ascii="Times New Roman" w:hAnsi="Times New Roman"/>
          <w:b/>
          <w:i/>
          <w:color w:val="632423"/>
          <w:sz w:val="32"/>
          <w:szCs w:val="32"/>
        </w:rPr>
        <w:t>Курс:  «Решение  нестандартных  задач»</w:t>
      </w:r>
    </w:p>
    <w:p w:rsidR="00706017" w:rsidRPr="00131EFF" w:rsidRDefault="00706017" w:rsidP="0048578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Учитель: Романова Л.Н.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b/>
          <w:i/>
          <w:sz w:val="28"/>
          <w:szCs w:val="28"/>
        </w:rPr>
        <w:t>Цель:</w:t>
      </w:r>
      <w:r w:rsidRPr="00131EFF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131EFF">
        <w:rPr>
          <w:rFonts w:ascii="Times New Roman" w:hAnsi="Times New Roman"/>
        </w:rPr>
        <w:t xml:space="preserve"> </w:t>
      </w:r>
      <w:r w:rsidRPr="00131EFF">
        <w:rPr>
          <w:rFonts w:ascii="Times New Roman" w:hAnsi="Times New Roman"/>
          <w:b/>
        </w:rPr>
        <w:t xml:space="preserve"> </w:t>
      </w:r>
      <w:r w:rsidRPr="00131EFF">
        <w:rPr>
          <w:rFonts w:ascii="Times New Roman" w:hAnsi="Times New Roman"/>
          <w:sz w:val="28"/>
          <w:szCs w:val="28"/>
        </w:rPr>
        <w:t>развитие творческой (продуктивной) деятельности учащихся,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                развитие познавательного интереса учащихся и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                самостоятельности мышления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48578F">
      <w:pPr>
        <w:pStyle w:val="NoSpacing"/>
        <w:rPr>
          <w:rFonts w:ascii="Times New Roman" w:hAnsi="Times New Roman"/>
          <w:i/>
          <w:sz w:val="28"/>
          <w:szCs w:val="28"/>
        </w:rPr>
      </w:pPr>
      <w:r w:rsidRPr="00131EFF">
        <w:rPr>
          <w:rFonts w:ascii="Times New Roman" w:hAnsi="Times New Roman"/>
          <w:i/>
          <w:sz w:val="28"/>
          <w:szCs w:val="28"/>
        </w:rPr>
        <w:t>Нестандартные задачи – это такие, для которых в курсе математики не имеется общих правил и положений, определяющих точный алгоритм решения.</w:t>
      </w:r>
    </w:p>
    <w:p w:rsidR="00706017" w:rsidRPr="00131EFF" w:rsidRDefault="00706017" w:rsidP="0048578F">
      <w:pPr>
        <w:pStyle w:val="NoSpacing"/>
        <w:jc w:val="right"/>
        <w:rPr>
          <w:rFonts w:ascii="Times New Roman" w:hAnsi="Times New Roman"/>
          <w:i/>
        </w:rPr>
      </w:pPr>
      <w:r w:rsidRPr="00131EFF">
        <w:rPr>
          <w:rFonts w:ascii="Times New Roman" w:hAnsi="Times New Roman"/>
          <w:i/>
        </w:rPr>
        <w:t>Фридман Л. М., Турецкий Е.Н.</w:t>
      </w:r>
    </w:p>
    <w:p w:rsidR="00706017" w:rsidRPr="00131EFF" w:rsidRDefault="00706017" w:rsidP="0048578F">
      <w:pPr>
        <w:pStyle w:val="NoSpacing"/>
        <w:jc w:val="right"/>
        <w:rPr>
          <w:rFonts w:ascii="Times New Roman" w:hAnsi="Times New Roman"/>
          <w:i/>
        </w:rPr>
      </w:pPr>
      <w:r w:rsidRPr="00131EFF">
        <w:rPr>
          <w:rFonts w:ascii="Times New Roman" w:hAnsi="Times New Roman"/>
          <w:i/>
        </w:rPr>
        <w:t xml:space="preserve">Как научиться решать задачи. </w:t>
      </w:r>
    </w:p>
    <w:p w:rsidR="00706017" w:rsidRPr="00131EFF" w:rsidRDefault="00706017" w:rsidP="0048578F">
      <w:pPr>
        <w:pStyle w:val="NoSpacing"/>
        <w:jc w:val="right"/>
        <w:rPr>
          <w:rFonts w:ascii="Times New Roman" w:hAnsi="Times New Roman"/>
          <w:i/>
        </w:rPr>
      </w:pPr>
      <w:r w:rsidRPr="00131EFF">
        <w:rPr>
          <w:rFonts w:ascii="Times New Roman" w:hAnsi="Times New Roman"/>
          <w:i/>
        </w:rPr>
        <w:t>М., Просвещение, 1999 г.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                </w:t>
      </w:r>
    </w:p>
    <w:p w:rsidR="00706017" w:rsidRPr="00131EFF" w:rsidRDefault="00706017" w:rsidP="0048578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31EFF">
        <w:rPr>
          <w:rFonts w:ascii="Times New Roman" w:hAnsi="Times New Roman"/>
          <w:b/>
          <w:i/>
          <w:sz w:val="28"/>
          <w:szCs w:val="28"/>
        </w:rPr>
        <w:t>Содержание  курса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48578F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 класс   (10</w:t>
      </w:r>
      <w:r w:rsidRPr="00131EFF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1.Основные этапы решения любой задачи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2. Шутки</w:t>
      </w:r>
      <w:r>
        <w:rPr>
          <w:rFonts w:ascii="Times New Roman" w:hAnsi="Times New Roman"/>
          <w:sz w:val="28"/>
          <w:szCs w:val="28"/>
        </w:rPr>
        <w:t>.</w:t>
      </w:r>
      <w:r w:rsidRPr="00131EFF">
        <w:rPr>
          <w:rFonts w:ascii="Times New Roman" w:hAnsi="Times New Roman"/>
          <w:sz w:val="28"/>
          <w:szCs w:val="28"/>
        </w:rPr>
        <w:t xml:space="preserve"> Расстановки скобок и знаков.  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3. Сколько надо взять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4.Дурацкие вопросы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5.Книга стоит рубль…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6.Парадоксы и софизмы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</w:p>
    <w:p w:rsidR="00706017" w:rsidRPr="00131EFF" w:rsidRDefault="00706017" w:rsidP="0048578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 класс   (10</w:t>
      </w:r>
      <w:r w:rsidRPr="00131EFF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1. Основные этапы решения любой задачи.  Действие предлогов  </w:t>
      </w:r>
      <w:r w:rsidRPr="00131EFF">
        <w:rPr>
          <w:rFonts w:ascii="Times New Roman" w:hAnsi="Times New Roman"/>
          <w:i/>
          <w:sz w:val="28"/>
          <w:szCs w:val="28"/>
        </w:rPr>
        <w:t>«в»</w:t>
      </w:r>
      <w:r w:rsidRPr="00131EFF">
        <w:rPr>
          <w:rFonts w:ascii="Times New Roman" w:hAnsi="Times New Roman"/>
          <w:sz w:val="28"/>
          <w:szCs w:val="28"/>
        </w:rPr>
        <w:t xml:space="preserve">  и  </w:t>
      </w:r>
      <w:r w:rsidRPr="00131EFF">
        <w:rPr>
          <w:rFonts w:ascii="Times New Roman" w:hAnsi="Times New Roman"/>
          <w:i/>
          <w:sz w:val="28"/>
          <w:szCs w:val="28"/>
        </w:rPr>
        <w:t xml:space="preserve">«на» </w:t>
      </w:r>
      <w:r w:rsidRPr="00131EFF">
        <w:rPr>
          <w:rFonts w:ascii="Times New Roman" w:hAnsi="Times New Roman"/>
          <w:sz w:val="28"/>
          <w:szCs w:val="28"/>
        </w:rPr>
        <w:t>при введении переменной и составлении уравнения.  Возрасты.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 xml:space="preserve">2. Шутки. Расстановки скобок и знаков.  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3. Сколько надо взять.  Переправы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4.Чем отличается овца от курицы.  Дурацкие вопросы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5. Книга стоит рубль…  Обратный ход</w:t>
      </w:r>
    </w:p>
    <w:p w:rsidR="00706017" w:rsidRPr="00131EFF" w:rsidRDefault="00706017" w:rsidP="0048578F">
      <w:pPr>
        <w:pStyle w:val="NoSpacing"/>
        <w:rPr>
          <w:rFonts w:ascii="Times New Roman" w:hAnsi="Times New Roman"/>
          <w:sz w:val="28"/>
          <w:szCs w:val="28"/>
        </w:rPr>
      </w:pPr>
      <w:r w:rsidRPr="00131EFF">
        <w:rPr>
          <w:rFonts w:ascii="Times New Roman" w:hAnsi="Times New Roman"/>
          <w:sz w:val="28"/>
          <w:szCs w:val="28"/>
        </w:rPr>
        <w:t>6. Парадоксы и софизмы.  Разрезания</w:t>
      </w: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8E6F42">
      <w:pPr>
        <w:pStyle w:val="NoSpacing"/>
        <w:jc w:val="both"/>
        <w:rPr>
          <w:sz w:val="28"/>
          <w:szCs w:val="28"/>
        </w:rPr>
      </w:pPr>
    </w:p>
    <w:p w:rsidR="00706017" w:rsidRDefault="00706017" w:rsidP="005F2F3E">
      <w:pPr>
        <w:rPr>
          <w:rFonts w:ascii="Times New Roman" w:hAnsi="Times New Roman"/>
          <w:b/>
          <w:sz w:val="24"/>
          <w:szCs w:val="24"/>
        </w:rPr>
      </w:pPr>
    </w:p>
    <w:p w:rsidR="00706017" w:rsidRDefault="00706017" w:rsidP="005F2F3E">
      <w:pPr>
        <w:rPr>
          <w:rFonts w:ascii="Times New Roman" w:hAnsi="Times New Roman"/>
          <w:b/>
          <w:sz w:val="24"/>
          <w:szCs w:val="24"/>
        </w:rPr>
      </w:pPr>
    </w:p>
    <w:p w:rsidR="00706017" w:rsidRDefault="00706017" w:rsidP="005F2F3E">
      <w:pPr>
        <w:rPr>
          <w:rFonts w:ascii="Times New Roman" w:hAnsi="Times New Roman"/>
          <w:b/>
          <w:sz w:val="24"/>
          <w:szCs w:val="24"/>
        </w:rPr>
      </w:pPr>
    </w:p>
    <w:p w:rsidR="00706017" w:rsidRPr="00131EFF" w:rsidRDefault="00706017" w:rsidP="005F2F3E">
      <w:pPr>
        <w:rPr>
          <w:rFonts w:ascii="Times New Roman" w:hAnsi="Times New Roman"/>
          <w:b/>
          <w:sz w:val="24"/>
          <w:szCs w:val="24"/>
        </w:rPr>
      </w:pPr>
    </w:p>
    <w:p w:rsidR="00706017" w:rsidRPr="00131EFF" w:rsidRDefault="00706017" w:rsidP="005F2F3E">
      <w:pPr>
        <w:pStyle w:val="NoSpacing"/>
        <w:rPr>
          <w:rFonts w:ascii="Times New Roman" w:hAnsi="Times New Roman"/>
        </w:rPr>
      </w:pPr>
    </w:p>
    <w:p w:rsidR="00706017" w:rsidRPr="00131EFF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rPr>
          <w:rFonts w:ascii="Times New Roman" w:hAnsi="Times New Roman"/>
        </w:rPr>
      </w:pPr>
    </w:p>
    <w:p w:rsidR="00706017" w:rsidRDefault="00706017" w:rsidP="005F2F3E">
      <w:pPr>
        <w:pStyle w:val="NoSpacing"/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</w:p>
    <w:sectPr w:rsidR="00706017" w:rsidSect="008E6F42">
      <w:type w:val="continuous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17" w:rsidRDefault="00706017" w:rsidP="00276618">
      <w:pPr>
        <w:spacing w:after="0" w:line="240" w:lineRule="auto"/>
      </w:pPr>
      <w:r>
        <w:separator/>
      </w:r>
    </w:p>
  </w:endnote>
  <w:endnote w:type="continuationSeparator" w:id="0">
    <w:p w:rsidR="00706017" w:rsidRDefault="00706017" w:rsidP="0027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17" w:rsidRDefault="00706017" w:rsidP="00276618">
      <w:pPr>
        <w:spacing w:after="0" w:line="240" w:lineRule="auto"/>
      </w:pPr>
      <w:r>
        <w:separator/>
      </w:r>
    </w:p>
  </w:footnote>
  <w:footnote w:type="continuationSeparator" w:id="0">
    <w:p w:rsidR="00706017" w:rsidRDefault="00706017" w:rsidP="0027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0A0"/>
    <w:multiLevelType w:val="hybridMultilevel"/>
    <w:tmpl w:val="5434C318"/>
    <w:lvl w:ilvl="0" w:tplc="EEFA6C6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234FB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119406FD"/>
    <w:multiLevelType w:val="hybridMultilevel"/>
    <w:tmpl w:val="7522F9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5A26F8"/>
    <w:multiLevelType w:val="hybridMultilevel"/>
    <w:tmpl w:val="DABC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280CB8"/>
    <w:multiLevelType w:val="hybridMultilevel"/>
    <w:tmpl w:val="DEA6288C"/>
    <w:lvl w:ilvl="0" w:tplc="10D8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B544B"/>
    <w:multiLevelType w:val="hybridMultilevel"/>
    <w:tmpl w:val="F8EE6F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26785A"/>
    <w:multiLevelType w:val="hybridMultilevel"/>
    <w:tmpl w:val="E4BE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370F1"/>
    <w:multiLevelType w:val="hybridMultilevel"/>
    <w:tmpl w:val="36A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6F3122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9">
    <w:nsid w:val="4D5D362A"/>
    <w:multiLevelType w:val="hybridMultilevel"/>
    <w:tmpl w:val="41CE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156AE5"/>
    <w:multiLevelType w:val="hybridMultilevel"/>
    <w:tmpl w:val="0880990C"/>
    <w:lvl w:ilvl="0" w:tplc="F11A2D6E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418344B"/>
    <w:multiLevelType w:val="hybridMultilevel"/>
    <w:tmpl w:val="884A10D0"/>
    <w:lvl w:ilvl="0" w:tplc="FB3A6E9A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2">
    <w:nsid w:val="700F4B1A"/>
    <w:multiLevelType w:val="hybridMultilevel"/>
    <w:tmpl w:val="D0DC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D4528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4">
    <w:nsid w:val="75B857A2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5">
    <w:nsid w:val="77D9080A"/>
    <w:multiLevelType w:val="hybridMultilevel"/>
    <w:tmpl w:val="3F40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1603F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7">
    <w:nsid w:val="7B634EA1"/>
    <w:multiLevelType w:val="hybridMultilevel"/>
    <w:tmpl w:val="7B84F4F8"/>
    <w:lvl w:ilvl="0" w:tplc="1EA62DE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8">
    <w:nsid w:val="7B861FB4"/>
    <w:multiLevelType w:val="hybridMultilevel"/>
    <w:tmpl w:val="DA6023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2A8"/>
    <w:rsid w:val="00016F0A"/>
    <w:rsid w:val="00022775"/>
    <w:rsid w:val="00022E04"/>
    <w:rsid w:val="00025C87"/>
    <w:rsid w:val="00031C34"/>
    <w:rsid w:val="00036EFE"/>
    <w:rsid w:val="00046314"/>
    <w:rsid w:val="00047259"/>
    <w:rsid w:val="0005375E"/>
    <w:rsid w:val="00053D31"/>
    <w:rsid w:val="000542A9"/>
    <w:rsid w:val="00063566"/>
    <w:rsid w:val="00064864"/>
    <w:rsid w:val="00066930"/>
    <w:rsid w:val="00075638"/>
    <w:rsid w:val="000813C7"/>
    <w:rsid w:val="00083F10"/>
    <w:rsid w:val="000A269B"/>
    <w:rsid w:val="000A3899"/>
    <w:rsid w:val="000A43BB"/>
    <w:rsid w:val="000A55AC"/>
    <w:rsid w:val="000C22AB"/>
    <w:rsid w:val="000C2B96"/>
    <w:rsid w:val="000D6A89"/>
    <w:rsid w:val="000E5E26"/>
    <w:rsid w:val="00107A7B"/>
    <w:rsid w:val="00112A54"/>
    <w:rsid w:val="00115975"/>
    <w:rsid w:val="0011722D"/>
    <w:rsid w:val="001312AD"/>
    <w:rsid w:val="00131EFF"/>
    <w:rsid w:val="0013363E"/>
    <w:rsid w:val="001358BD"/>
    <w:rsid w:val="00136D2E"/>
    <w:rsid w:val="00136E23"/>
    <w:rsid w:val="00142072"/>
    <w:rsid w:val="00146F08"/>
    <w:rsid w:val="00147540"/>
    <w:rsid w:val="00156E0C"/>
    <w:rsid w:val="00156F20"/>
    <w:rsid w:val="001661A0"/>
    <w:rsid w:val="00183B74"/>
    <w:rsid w:val="001A1BEA"/>
    <w:rsid w:val="001A7E4E"/>
    <w:rsid w:val="001B10FB"/>
    <w:rsid w:val="001B3911"/>
    <w:rsid w:val="001B7B9A"/>
    <w:rsid w:val="001C0B0E"/>
    <w:rsid w:val="001C6BBA"/>
    <w:rsid w:val="001C6EED"/>
    <w:rsid w:val="001D5634"/>
    <w:rsid w:val="001E2532"/>
    <w:rsid w:val="001E78D7"/>
    <w:rsid w:val="001F2B26"/>
    <w:rsid w:val="00201A8C"/>
    <w:rsid w:val="00201C94"/>
    <w:rsid w:val="00210CBA"/>
    <w:rsid w:val="00225470"/>
    <w:rsid w:val="0023198D"/>
    <w:rsid w:val="00237893"/>
    <w:rsid w:val="002439E6"/>
    <w:rsid w:val="00246F30"/>
    <w:rsid w:val="002545B5"/>
    <w:rsid w:val="0026416A"/>
    <w:rsid w:val="00272085"/>
    <w:rsid w:val="00276618"/>
    <w:rsid w:val="002839D3"/>
    <w:rsid w:val="002A4062"/>
    <w:rsid w:val="002C079E"/>
    <w:rsid w:val="002C3CA3"/>
    <w:rsid w:val="002C75E9"/>
    <w:rsid w:val="002D2B80"/>
    <w:rsid w:val="002E2F06"/>
    <w:rsid w:val="002E7CB9"/>
    <w:rsid w:val="002F01F3"/>
    <w:rsid w:val="00311133"/>
    <w:rsid w:val="00315A82"/>
    <w:rsid w:val="00320596"/>
    <w:rsid w:val="00327EA4"/>
    <w:rsid w:val="003358A0"/>
    <w:rsid w:val="003405CB"/>
    <w:rsid w:val="003451B4"/>
    <w:rsid w:val="003611F0"/>
    <w:rsid w:val="00370F91"/>
    <w:rsid w:val="00374E51"/>
    <w:rsid w:val="00382C17"/>
    <w:rsid w:val="00384FBF"/>
    <w:rsid w:val="00385CB1"/>
    <w:rsid w:val="00387D0F"/>
    <w:rsid w:val="003A5B08"/>
    <w:rsid w:val="003B004F"/>
    <w:rsid w:val="003C279F"/>
    <w:rsid w:val="003D2BE8"/>
    <w:rsid w:val="003E0F72"/>
    <w:rsid w:val="003E71F6"/>
    <w:rsid w:val="003F25DA"/>
    <w:rsid w:val="003F56C0"/>
    <w:rsid w:val="00410431"/>
    <w:rsid w:val="0041586F"/>
    <w:rsid w:val="0042295C"/>
    <w:rsid w:val="00425CA2"/>
    <w:rsid w:val="00434DB4"/>
    <w:rsid w:val="004419BF"/>
    <w:rsid w:val="0044562C"/>
    <w:rsid w:val="00454DE0"/>
    <w:rsid w:val="00456710"/>
    <w:rsid w:val="00461BE0"/>
    <w:rsid w:val="00463BBB"/>
    <w:rsid w:val="00467AB2"/>
    <w:rsid w:val="00473C20"/>
    <w:rsid w:val="00477BB6"/>
    <w:rsid w:val="00482F33"/>
    <w:rsid w:val="0048578F"/>
    <w:rsid w:val="004D5492"/>
    <w:rsid w:val="004E39DB"/>
    <w:rsid w:val="004E403E"/>
    <w:rsid w:val="004F300F"/>
    <w:rsid w:val="004F5170"/>
    <w:rsid w:val="00504EA7"/>
    <w:rsid w:val="00513028"/>
    <w:rsid w:val="0051505B"/>
    <w:rsid w:val="005226C0"/>
    <w:rsid w:val="00522D2D"/>
    <w:rsid w:val="0052326D"/>
    <w:rsid w:val="005279BB"/>
    <w:rsid w:val="00545B8E"/>
    <w:rsid w:val="00554E12"/>
    <w:rsid w:val="00555393"/>
    <w:rsid w:val="00560D48"/>
    <w:rsid w:val="00561579"/>
    <w:rsid w:val="00561CFF"/>
    <w:rsid w:val="00570AE5"/>
    <w:rsid w:val="00574ABE"/>
    <w:rsid w:val="005834DE"/>
    <w:rsid w:val="005835C4"/>
    <w:rsid w:val="0059102C"/>
    <w:rsid w:val="00592DBD"/>
    <w:rsid w:val="00595D12"/>
    <w:rsid w:val="00596768"/>
    <w:rsid w:val="005A3921"/>
    <w:rsid w:val="005C238A"/>
    <w:rsid w:val="005D2521"/>
    <w:rsid w:val="005D4FC3"/>
    <w:rsid w:val="005D66FF"/>
    <w:rsid w:val="005E3E10"/>
    <w:rsid w:val="005E4BFF"/>
    <w:rsid w:val="005F2F3E"/>
    <w:rsid w:val="006210DF"/>
    <w:rsid w:val="006241EC"/>
    <w:rsid w:val="00660EEA"/>
    <w:rsid w:val="00673F11"/>
    <w:rsid w:val="006947BE"/>
    <w:rsid w:val="006A12D9"/>
    <w:rsid w:val="006A50A4"/>
    <w:rsid w:val="006C5911"/>
    <w:rsid w:val="006C72FC"/>
    <w:rsid w:val="006D704F"/>
    <w:rsid w:val="006E04B0"/>
    <w:rsid w:val="006F0AD0"/>
    <w:rsid w:val="00706017"/>
    <w:rsid w:val="00711755"/>
    <w:rsid w:val="0071257B"/>
    <w:rsid w:val="0071683F"/>
    <w:rsid w:val="00721915"/>
    <w:rsid w:val="0072791F"/>
    <w:rsid w:val="00735166"/>
    <w:rsid w:val="00742BB9"/>
    <w:rsid w:val="007630FA"/>
    <w:rsid w:val="00764F68"/>
    <w:rsid w:val="00782D4F"/>
    <w:rsid w:val="00792967"/>
    <w:rsid w:val="00794791"/>
    <w:rsid w:val="007A547B"/>
    <w:rsid w:val="007A7D51"/>
    <w:rsid w:val="007B19AB"/>
    <w:rsid w:val="007C259C"/>
    <w:rsid w:val="007D66D4"/>
    <w:rsid w:val="007D6B52"/>
    <w:rsid w:val="007E39E8"/>
    <w:rsid w:val="007E722A"/>
    <w:rsid w:val="007F0667"/>
    <w:rsid w:val="007F1D32"/>
    <w:rsid w:val="007F710E"/>
    <w:rsid w:val="00803268"/>
    <w:rsid w:val="00810852"/>
    <w:rsid w:val="0081487F"/>
    <w:rsid w:val="00820136"/>
    <w:rsid w:val="0082024E"/>
    <w:rsid w:val="00832866"/>
    <w:rsid w:val="008328D8"/>
    <w:rsid w:val="008421CB"/>
    <w:rsid w:val="00842D78"/>
    <w:rsid w:val="008443A6"/>
    <w:rsid w:val="00865E2D"/>
    <w:rsid w:val="008717BA"/>
    <w:rsid w:val="00876F53"/>
    <w:rsid w:val="00880D51"/>
    <w:rsid w:val="0088173F"/>
    <w:rsid w:val="00887F33"/>
    <w:rsid w:val="008A314F"/>
    <w:rsid w:val="008A476D"/>
    <w:rsid w:val="008B625E"/>
    <w:rsid w:val="008C4919"/>
    <w:rsid w:val="008E01B0"/>
    <w:rsid w:val="008E09EF"/>
    <w:rsid w:val="008E6F42"/>
    <w:rsid w:val="009006A9"/>
    <w:rsid w:val="009112BD"/>
    <w:rsid w:val="00911665"/>
    <w:rsid w:val="00913439"/>
    <w:rsid w:val="0091429D"/>
    <w:rsid w:val="009351D7"/>
    <w:rsid w:val="00937F2F"/>
    <w:rsid w:val="00940B13"/>
    <w:rsid w:val="00950814"/>
    <w:rsid w:val="00956076"/>
    <w:rsid w:val="00961407"/>
    <w:rsid w:val="00972093"/>
    <w:rsid w:val="0097309D"/>
    <w:rsid w:val="00984BBE"/>
    <w:rsid w:val="00992E8B"/>
    <w:rsid w:val="009E4F7C"/>
    <w:rsid w:val="009E5CA8"/>
    <w:rsid w:val="00A22F43"/>
    <w:rsid w:val="00A24B0E"/>
    <w:rsid w:val="00A3551E"/>
    <w:rsid w:val="00A51F80"/>
    <w:rsid w:val="00A52DFD"/>
    <w:rsid w:val="00A552CE"/>
    <w:rsid w:val="00A55596"/>
    <w:rsid w:val="00A94410"/>
    <w:rsid w:val="00A97DA2"/>
    <w:rsid w:val="00AA0C99"/>
    <w:rsid w:val="00AB7F46"/>
    <w:rsid w:val="00AC39E8"/>
    <w:rsid w:val="00AC55E1"/>
    <w:rsid w:val="00AD4129"/>
    <w:rsid w:val="00AD550F"/>
    <w:rsid w:val="00AE3A35"/>
    <w:rsid w:val="00AE6E80"/>
    <w:rsid w:val="00B045A8"/>
    <w:rsid w:val="00B154A7"/>
    <w:rsid w:val="00B21492"/>
    <w:rsid w:val="00B33201"/>
    <w:rsid w:val="00B341B1"/>
    <w:rsid w:val="00B36FFE"/>
    <w:rsid w:val="00B41174"/>
    <w:rsid w:val="00B578A0"/>
    <w:rsid w:val="00B72D1F"/>
    <w:rsid w:val="00B72F1C"/>
    <w:rsid w:val="00B747CB"/>
    <w:rsid w:val="00B75C78"/>
    <w:rsid w:val="00B934A8"/>
    <w:rsid w:val="00B9688F"/>
    <w:rsid w:val="00BA382D"/>
    <w:rsid w:val="00BA709D"/>
    <w:rsid w:val="00BB08B1"/>
    <w:rsid w:val="00BB5904"/>
    <w:rsid w:val="00BB71F2"/>
    <w:rsid w:val="00BB7644"/>
    <w:rsid w:val="00BC23C6"/>
    <w:rsid w:val="00BC45FD"/>
    <w:rsid w:val="00BC6949"/>
    <w:rsid w:val="00BC77B2"/>
    <w:rsid w:val="00BD4AD7"/>
    <w:rsid w:val="00BD4B6F"/>
    <w:rsid w:val="00BD55D4"/>
    <w:rsid w:val="00BD582F"/>
    <w:rsid w:val="00BF7279"/>
    <w:rsid w:val="00C26167"/>
    <w:rsid w:val="00C264EA"/>
    <w:rsid w:val="00C302D7"/>
    <w:rsid w:val="00C31E58"/>
    <w:rsid w:val="00C4224A"/>
    <w:rsid w:val="00C72ACD"/>
    <w:rsid w:val="00C748CA"/>
    <w:rsid w:val="00C75580"/>
    <w:rsid w:val="00C77A3D"/>
    <w:rsid w:val="00C8502A"/>
    <w:rsid w:val="00C862A5"/>
    <w:rsid w:val="00C8792F"/>
    <w:rsid w:val="00CB0962"/>
    <w:rsid w:val="00CB5A00"/>
    <w:rsid w:val="00CC2EE4"/>
    <w:rsid w:val="00CC77EF"/>
    <w:rsid w:val="00CD24CD"/>
    <w:rsid w:val="00CD7658"/>
    <w:rsid w:val="00D02921"/>
    <w:rsid w:val="00D13339"/>
    <w:rsid w:val="00D16875"/>
    <w:rsid w:val="00D35A59"/>
    <w:rsid w:val="00D5082E"/>
    <w:rsid w:val="00D60CB7"/>
    <w:rsid w:val="00D62CCE"/>
    <w:rsid w:val="00D676AB"/>
    <w:rsid w:val="00D728C0"/>
    <w:rsid w:val="00D802C9"/>
    <w:rsid w:val="00D870C8"/>
    <w:rsid w:val="00D9012E"/>
    <w:rsid w:val="00D90479"/>
    <w:rsid w:val="00D90D8C"/>
    <w:rsid w:val="00D91441"/>
    <w:rsid w:val="00DA5A53"/>
    <w:rsid w:val="00DC4147"/>
    <w:rsid w:val="00DC4391"/>
    <w:rsid w:val="00DD5248"/>
    <w:rsid w:val="00DE3126"/>
    <w:rsid w:val="00DF3E3C"/>
    <w:rsid w:val="00DF5D14"/>
    <w:rsid w:val="00E046FF"/>
    <w:rsid w:val="00E07ABE"/>
    <w:rsid w:val="00E11C89"/>
    <w:rsid w:val="00E20291"/>
    <w:rsid w:val="00E3258D"/>
    <w:rsid w:val="00E53131"/>
    <w:rsid w:val="00E63391"/>
    <w:rsid w:val="00E66DF1"/>
    <w:rsid w:val="00E703F2"/>
    <w:rsid w:val="00E76ABA"/>
    <w:rsid w:val="00E7713E"/>
    <w:rsid w:val="00E95D31"/>
    <w:rsid w:val="00EA0234"/>
    <w:rsid w:val="00EA48EC"/>
    <w:rsid w:val="00EA710D"/>
    <w:rsid w:val="00EB161E"/>
    <w:rsid w:val="00EB32FB"/>
    <w:rsid w:val="00EB550F"/>
    <w:rsid w:val="00EB608B"/>
    <w:rsid w:val="00ED1E6E"/>
    <w:rsid w:val="00EE2237"/>
    <w:rsid w:val="00EF17D8"/>
    <w:rsid w:val="00F048DF"/>
    <w:rsid w:val="00F1140D"/>
    <w:rsid w:val="00F17B02"/>
    <w:rsid w:val="00F17B72"/>
    <w:rsid w:val="00F226D6"/>
    <w:rsid w:val="00F2735B"/>
    <w:rsid w:val="00F3536D"/>
    <w:rsid w:val="00F370BA"/>
    <w:rsid w:val="00F379AA"/>
    <w:rsid w:val="00F45115"/>
    <w:rsid w:val="00F478D4"/>
    <w:rsid w:val="00F643AE"/>
    <w:rsid w:val="00F70EAE"/>
    <w:rsid w:val="00F71BC3"/>
    <w:rsid w:val="00F75263"/>
    <w:rsid w:val="00F77184"/>
    <w:rsid w:val="00F773DF"/>
    <w:rsid w:val="00FB6A66"/>
    <w:rsid w:val="00FB74B3"/>
    <w:rsid w:val="00FD60D3"/>
    <w:rsid w:val="00FD62A8"/>
    <w:rsid w:val="00FD6CC5"/>
    <w:rsid w:val="00FE2D0E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2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6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23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1683F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3C20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27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6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6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1215</TotalTime>
  <Pages>9</Pages>
  <Words>1428</Words>
  <Characters>8141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Олеся</cp:lastModifiedBy>
  <cp:revision>57</cp:revision>
  <cp:lastPrinted>2012-04-21T15:56:00Z</cp:lastPrinted>
  <dcterms:created xsi:type="dcterms:W3CDTF">2009-02-28T17:36:00Z</dcterms:created>
  <dcterms:modified xsi:type="dcterms:W3CDTF">2014-10-28T16:41:00Z</dcterms:modified>
</cp:coreProperties>
</file>