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24" w:rsidRDefault="00A91824" w:rsidP="00E541BF">
      <w:pPr>
        <w:rPr>
          <w:sz w:val="24"/>
          <w:szCs w:val="24"/>
        </w:rPr>
      </w:pPr>
    </w:p>
    <w:p w:rsidR="00A91824" w:rsidRDefault="00A91824">
      <w:pPr>
        <w:rPr>
          <w:sz w:val="24"/>
          <w:szCs w:val="24"/>
        </w:rPr>
      </w:pPr>
    </w:p>
    <w:p w:rsidR="00A91824" w:rsidRDefault="00A91824">
      <w:pPr>
        <w:rPr>
          <w:sz w:val="24"/>
          <w:szCs w:val="24"/>
        </w:rPr>
      </w:pPr>
    </w:p>
    <w:p w:rsidR="00A91824" w:rsidRDefault="00A91824">
      <w:pPr>
        <w:rPr>
          <w:sz w:val="24"/>
          <w:szCs w:val="24"/>
        </w:rPr>
      </w:pPr>
    </w:p>
    <w:p w:rsidR="00A91824" w:rsidRDefault="00A91824">
      <w:pPr>
        <w:rPr>
          <w:sz w:val="24"/>
          <w:szCs w:val="24"/>
        </w:rPr>
      </w:pPr>
    </w:p>
    <w:p w:rsidR="00A91824" w:rsidRDefault="00A91824">
      <w:pPr>
        <w:rPr>
          <w:sz w:val="24"/>
          <w:szCs w:val="24"/>
        </w:rPr>
      </w:pPr>
    </w:p>
    <w:p w:rsidR="00A91824" w:rsidRDefault="00A91824">
      <w:pPr>
        <w:rPr>
          <w:sz w:val="24"/>
          <w:szCs w:val="24"/>
        </w:rPr>
      </w:pPr>
    </w:p>
    <w:p w:rsidR="00A91824" w:rsidRDefault="00A91824">
      <w:pPr>
        <w:rPr>
          <w:sz w:val="24"/>
          <w:szCs w:val="24"/>
        </w:rPr>
      </w:pPr>
    </w:p>
    <w:p w:rsidR="00A91824" w:rsidRDefault="00A91824">
      <w:pPr>
        <w:rPr>
          <w:sz w:val="24"/>
          <w:szCs w:val="24"/>
        </w:rPr>
      </w:pPr>
    </w:p>
    <w:p w:rsidR="00A91824" w:rsidRDefault="00A91824">
      <w:pPr>
        <w:rPr>
          <w:sz w:val="24"/>
          <w:szCs w:val="24"/>
        </w:rPr>
      </w:pPr>
    </w:p>
    <w:p w:rsidR="00A91824" w:rsidRDefault="00A91824">
      <w:pPr>
        <w:rPr>
          <w:sz w:val="24"/>
          <w:szCs w:val="24"/>
        </w:rPr>
      </w:pPr>
    </w:p>
    <w:p w:rsidR="00A91824" w:rsidRDefault="00A91824">
      <w:pPr>
        <w:rPr>
          <w:sz w:val="24"/>
          <w:szCs w:val="24"/>
        </w:rPr>
      </w:pPr>
    </w:p>
    <w:p w:rsidR="00A91824" w:rsidRDefault="00A91824">
      <w:pPr>
        <w:rPr>
          <w:sz w:val="24"/>
          <w:szCs w:val="24"/>
        </w:rPr>
      </w:pPr>
    </w:p>
    <w:p w:rsidR="00A91824" w:rsidRDefault="00A91824">
      <w:pPr>
        <w:rPr>
          <w:sz w:val="24"/>
          <w:szCs w:val="24"/>
        </w:rPr>
      </w:pPr>
    </w:p>
    <w:p w:rsidR="00A91824" w:rsidRDefault="00A91824">
      <w:pPr>
        <w:rPr>
          <w:sz w:val="24"/>
          <w:szCs w:val="24"/>
        </w:rPr>
      </w:pPr>
    </w:p>
    <w:p w:rsidR="00A91824" w:rsidRPr="0045724C" w:rsidRDefault="00A91824" w:rsidP="00E541BF">
      <w:pPr>
        <w:rPr>
          <w:sz w:val="36"/>
          <w:szCs w:val="36"/>
        </w:rPr>
      </w:pPr>
      <w:r>
        <w:rPr>
          <w:sz w:val="24"/>
          <w:szCs w:val="24"/>
        </w:rPr>
        <w:br w:type="page"/>
      </w:r>
      <w:r>
        <w:rPr>
          <w:sz w:val="36"/>
          <w:szCs w:val="36"/>
        </w:rPr>
        <w:t>Сценарий праздника « Нотный дом»</w:t>
      </w:r>
    </w:p>
    <w:p w:rsidR="00A91824" w:rsidRDefault="00A91824" w:rsidP="00E541BF">
      <w:pPr>
        <w:rPr>
          <w:sz w:val="28"/>
          <w:szCs w:val="28"/>
        </w:rPr>
      </w:pPr>
    </w:p>
    <w:p w:rsidR="00A91824" w:rsidRDefault="00A91824" w:rsidP="00E541BF">
      <w:pPr>
        <w:rPr>
          <w:sz w:val="28"/>
          <w:szCs w:val="28"/>
        </w:rPr>
      </w:pPr>
    </w:p>
    <w:p w:rsidR="00A91824" w:rsidRPr="00687D88" w:rsidRDefault="00A91824" w:rsidP="00E541BF">
      <w:pPr>
        <w:rPr>
          <w:sz w:val="28"/>
          <w:szCs w:val="28"/>
        </w:rPr>
      </w:pPr>
      <w:r w:rsidRPr="00687D88">
        <w:rPr>
          <w:sz w:val="28"/>
          <w:szCs w:val="28"/>
        </w:rPr>
        <w:t>Сказка, приходи скорее,</w:t>
      </w:r>
    </w:p>
    <w:p w:rsidR="00A91824" w:rsidRPr="00687D88" w:rsidRDefault="00A91824" w:rsidP="00E541BF">
      <w:pPr>
        <w:rPr>
          <w:sz w:val="28"/>
          <w:szCs w:val="28"/>
        </w:rPr>
      </w:pPr>
      <w:r w:rsidRPr="00687D88">
        <w:rPr>
          <w:sz w:val="28"/>
          <w:szCs w:val="28"/>
        </w:rPr>
        <w:t>Любит сказки детвора.</w:t>
      </w:r>
    </w:p>
    <w:p w:rsidR="00A91824" w:rsidRPr="00687D88" w:rsidRDefault="00A91824" w:rsidP="00E541BF">
      <w:pPr>
        <w:rPr>
          <w:sz w:val="28"/>
          <w:szCs w:val="28"/>
        </w:rPr>
      </w:pPr>
      <w:r w:rsidRPr="00687D88">
        <w:rPr>
          <w:sz w:val="28"/>
          <w:szCs w:val="28"/>
        </w:rPr>
        <w:t xml:space="preserve">С музыкальной доброй феей </w:t>
      </w:r>
    </w:p>
    <w:p w:rsidR="00A91824" w:rsidRPr="00687D88" w:rsidRDefault="00A91824" w:rsidP="00E541BF">
      <w:pPr>
        <w:rPr>
          <w:sz w:val="28"/>
          <w:szCs w:val="28"/>
        </w:rPr>
      </w:pPr>
      <w:r w:rsidRPr="00687D88">
        <w:rPr>
          <w:sz w:val="28"/>
          <w:szCs w:val="28"/>
        </w:rPr>
        <w:t>Познакомиться пора.</w:t>
      </w:r>
    </w:p>
    <w:p w:rsidR="00A91824" w:rsidRPr="00687D88" w:rsidRDefault="00A91824" w:rsidP="00E541BF">
      <w:pPr>
        <w:rPr>
          <w:sz w:val="28"/>
          <w:szCs w:val="28"/>
        </w:rPr>
      </w:pPr>
    </w:p>
    <w:p w:rsidR="00A91824" w:rsidRPr="00687D88" w:rsidRDefault="00A91824" w:rsidP="00E541BF">
      <w:pPr>
        <w:rPr>
          <w:sz w:val="28"/>
          <w:szCs w:val="28"/>
        </w:rPr>
      </w:pPr>
      <w:r w:rsidRPr="00687D88">
        <w:rPr>
          <w:sz w:val="28"/>
          <w:szCs w:val="28"/>
        </w:rPr>
        <w:t>Дружат звуки и цвета</w:t>
      </w:r>
    </w:p>
    <w:p w:rsidR="00A91824" w:rsidRPr="00687D88" w:rsidRDefault="00A91824" w:rsidP="00E541BF">
      <w:pPr>
        <w:rPr>
          <w:sz w:val="28"/>
          <w:szCs w:val="28"/>
        </w:rPr>
      </w:pPr>
      <w:r w:rsidRPr="00687D88">
        <w:rPr>
          <w:sz w:val="28"/>
          <w:szCs w:val="28"/>
        </w:rPr>
        <w:t>Получилась красота!</w:t>
      </w:r>
    </w:p>
    <w:p w:rsidR="00A91824" w:rsidRPr="00687D88" w:rsidRDefault="00A91824" w:rsidP="00E541BF">
      <w:pPr>
        <w:rPr>
          <w:sz w:val="28"/>
          <w:szCs w:val="28"/>
        </w:rPr>
      </w:pPr>
      <w:r w:rsidRPr="00687D88">
        <w:rPr>
          <w:sz w:val="28"/>
          <w:szCs w:val="28"/>
        </w:rPr>
        <w:t>Будет музыка цветной</w:t>
      </w:r>
    </w:p>
    <w:p w:rsidR="00A91824" w:rsidRPr="00687D88" w:rsidRDefault="00A91824" w:rsidP="00E541BF">
      <w:pPr>
        <w:rPr>
          <w:sz w:val="28"/>
          <w:szCs w:val="28"/>
        </w:rPr>
      </w:pPr>
      <w:r w:rsidRPr="00687D88">
        <w:rPr>
          <w:sz w:val="28"/>
          <w:szCs w:val="28"/>
        </w:rPr>
        <w:t xml:space="preserve">Фея, прилети за мной!  </w:t>
      </w:r>
    </w:p>
    <w:p w:rsidR="00A91824" w:rsidRPr="00687D88" w:rsidRDefault="00A91824" w:rsidP="00E541BF">
      <w:pPr>
        <w:rPr>
          <w:sz w:val="28"/>
          <w:szCs w:val="28"/>
        </w:rPr>
      </w:pPr>
    </w:p>
    <w:p w:rsidR="00A91824" w:rsidRPr="00687D88" w:rsidRDefault="00A91824" w:rsidP="00E541BF">
      <w:pPr>
        <w:rPr>
          <w:sz w:val="28"/>
          <w:szCs w:val="28"/>
        </w:rPr>
      </w:pPr>
      <w:r w:rsidRPr="00687D88">
        <w:rPr>
          <w:sz w:val="28"/>
          <w:szCs w:val="28"/>
        </w:rPr>
        <w:t>Нарядились сестры ноты</w:t>
      </w:r>
    </w:p>
    <w:p w:rsidR="00A91824" w:rsidRPr="00687D88" w:rsidRDefault="00A91824" w:rsidP="00E541BF">
      <w:pPr>
        <w:rPr>
          <w:sz w:val="28"/>
          <w:szCs w:val="28"/>
        </w:rPr>
      </w:pPr>
      <w:r w:rsidRPr="00687D88">
        <w:rPr>
          <w:sz w:val="28"/>
          <w:szCs w:val="28"/>
        </w:rPr>
        <w:t>Приглашают в нотный дом</w:t>
      </w:r>
    </w:p>
    <w:p w:rsidR="00A91824" w:rsidRPr="00687D88" w:rsidRDefault="00A91824" w:rsidP="00E541BF">
      <w:pPr>
        <w:rPr>
          <w:sz w:val="28"/>
          <w:szCs w:val="28"/>
        </w:rPr>
      </w:pPr>
      <w:r w:rsidRPr="00687D88">
        <w:rPr>
          <w:sz w:val="28"/>
          <w:szCs w:val="28"/>
        </w:rPr>
        <w:t>Много фее там работы</w:t>
      </w:r>
    </w:p>
    <w:p w:rsidR="00A91824" w:rsidRPr="00687D88" w:rsidRDefault="00A91824" w:rsidP="00E541BF">
      <w:pPr>
        <w:rPr>
          <w:sz w:val="28"/>
          <w:szCs w:val="28"/>
        </w:rPr>
      </w:pPr>
      <w:r w:rsidRPr="00687D88">
        <w:rPr>
          <w:sz w:val="28"/>
          <w:szCs w:val="28"/>
        </w:rPr>
        <w:t>Музыкой её зовём!</w:t>
      </w:r>
    </w:p>
    <w:p w:rsidR="00A91824" w:rsidRPr="00687D88" w:rsidRDefault="00A91824" w:rsidP="00E541BF">
      <w:pPr>
        <w:rPr>
          <w:sz w:val="28"/>
          <w:szCs w:val="28"/>
        </w:rPr>
      </w:pPr>
    </w:p>
    <w:p w:rsidR="00A91824" w:rsidRPr="00687D88" w:rsidRDefault="00A91824" w:rsidP="00E541BF">
      <w:pPr>
        <w:rPr>
          <w:sz w:val="28"/>
          <w:szCs w:val="28"/>
        </w:rPr>
      </w:pPr>
      <w:r w:rsidRPr="00687D88">
        <w:rPr>
          <w:sz w:val="28"/>
          <w:szCs w:val="28"/>
        </w:rPr>
        <w:t>Ноты бегают и ходят</w:t>
      </w:r>
    </w:p>
    <w:p w:rsidR="00A91824" w:rsidRPr="00687D88" w:rsidRDefault="00A91824" w:rsidP="00E541BF">
      <w:pPr>
        <w:rPr>
          <w:sz w:val="28"/>
          <w:szCs w:val="28"/>
        </w:rPr>
      </w:pPr>
      <w:r w:rsidRPr="00687D88">
        <w:rPr>
          <w:sz w:val="28"/>
          <w:szCs w:val="28"/>
        </w:rPr>
        <w:t>По ступенькам ввех и вниз</w:t>
      </w:r>
    </w:p>
    <w:p w:rsidR="00A91824" w:rsidRPr="00687D88" w:rsidRDefault="00A91824" w:rsidP="00E541BF">
      <w:pPr>
        <w:rPr>
          <w:sz w:val="28"/>
          <w:szCs w:val="28"/>
        </w:rPr>
      </w:pPr>
      <w:r w:rsidRPr="00687D88">
        <w:rPr>
          <w:sz w:val="28"/>
          <w:szCs w:val="28"/>
        </w:rPr>
        <w:t>Дети хороводы водят</w:t>
      </w:r>
    </w:p>
    <w:p w:rsidR="00A91824" w:rsidRPr="00687D88" w:rsidRDefault="00A91824" w:rsidP="00E541BF">
      <w:pPr>
        <w:rPr>
          <w:sz w:val="28"/>
          <w:szCs w:val="28"/>
        </w:rPr>
      </w:pPr>
      <w:r w:rsidRPr="00687D88">
        <w:rPr>
          <w:sz w:val="28"/>
          <w:szCs w:val="28"/>
        </w:rPr>
        <w:t xml:space="preserve">Ну-ка, за руки взялись! </w:t>
      </w:r>
    </w:p>
    <w:p w:rsidR="00A91824" w:rsidRPr="00687D88" w:rsidRDefault="00A91824" w:rsidP="00E541BF">
      <w:pPr>
        <w:rPr>
          <w:sz w:val="28"/>
          <w:szCs w:val="28"/>
        </w:rPr>
      </w:pPr>
    </w:p>
    <w:p w:rsidR="00A91824" w:rsidRPr="00687D88" w:rsidRDefault="00A91824" w:rsidP="00E541BF">
      <w:pPr>
        <w:rPr>
          <w:sz w:val="28"/>
          <w:szCs w:val="28"/>
        </w:rPr>
      </w:pPr>
      <w:r w:rsidRPr="00687D88">
        <w:rPr>
          <w:sz w:val="28"/>
          <w:szCs w:val="28"/>
        </w:rPr>
        <w:t>Веселее, веселее!</w:t>
      </w:r>
    </w:p>
    <w:p w:rsidR="00A91824" w:rsidRPr="00687D88" w:rsidRDefault="00A91824" w:rsidP="00E541BF">
      <w:pPr>
        <w:rPr>
          <w:sz w:val="28"/>
          <w:szCs w:val="28"/>
        </w:rPr>
      </w:pPr>
      <w:r w:rsidRPr="00687D88">
        <w:rPr>
          <w:sz w:val="28"/>
          <w:szCs w:val="28"/>
        </w:rPr>
        <w:t>Вместе будем танцевать</w:t>
      </w:r>
    </w:p>
    <w:p w:rsidR="00A91824" w:rsidRPr="00687D88" w:rsidRDefault="00A91824" w:rsidP="00E541BF">
      <w:pPr>
        <w:rPr>
          <w:sz w:val="28"/>
          <w:szCs w:val="28"/>
        </w:rPr>
      </w:pPr>
      <w:r w:rsidRPr="00687D88">
        <w:rPr>
          <w:sz w:val="28"/>
          <w:szCs w:val="28"/>
        </w:rPr>
        <w:t>С нашей музыкальной феей</w:t>
      </w:r>
    </w:p>
    <w:p w:rsidR="00A91824" w:rsidRPr="00687D88" w:rsidRDefault="00A91824" w:rsidP="00E541BF">
      <w:pPr>
        <w:rPr>
          <w:sz w:val="28"/>
          <w:szCs w:val="28"/>
        </w:rPr>
      </w:pPr>
      <w:r w:rsidRPr="00687D88">
        <w:rPr>
          <w:sz w:val="28"/>
          <w:szCs w:val="28"/>
        </w:rPr>
        <w:t>Песню звонко напевать!</w:t>
      </w:r>
    </w:p>
    <w:p w:rsidR="00A91824" w:rsidRDefault="00A91824" w:rsidP="00E541BF">
      <w:pPr>
        <w:rPr>
          <w:sz w:val="24"/>
          <w:szCs w:val="24"/>
        </w:rPr>
      </w:pPr>
    </w:p>
    <w:p w:rsidR="00A91824" w:rsidRPr="00687D88" w:rsidRDefault="00A91824" w:rsidP="00E541BF">
      <w:pPr>
        <w:rPr>
          <w:b/>
          <w:sz w:val="32"/>
          <w:szCs w:val="32"/>
        </w:rPr>
      </w:pPr>
      <w:r w:rsidRPr="00687D88">
        <w:rPr>
          <w:b/>
          <w:sz w:val="32"/>
          <w:szCs w:val="32"/>
        </w:rPr>
        <w:t>Песня Феи.</w:t>
      </w:r>
    </w:p>
    <w:p w:rsidR="00A91824" w:rsidRPr="000E6588" w:rsidRDefault="00A91824" w:rsidP="00E541BF">
      <w:pPr>
        <w:rPr>
          <w:sz w:val="24"/>
          <w:szCs w:val="24"/>
        </w:rPr>
      </w:pPr>
    </w:p>
    <w:p w:rsidR="00A91824" w:rsidRDefault="00A91824" w:rsidP="00E541BF">
      <w:pPr>
        <w:rPr>
          <w:sz w:val="28"/>
          <w:szCs w:val="28"/>
        </w:rPr>
      </w:pPr>
      <w:r>
        <w:rPr>
          <w:sz w:val="28"/>
          <w:szCs w:val="28"/>
        </w:rPr>
        <w:t>Фея:  Без музыки, без музыки</w:t>
      </w:r>
    </w:p>
    <w:p w:rsidR="00A91824" w:rsidRDefault="00A91824" w:rsidP="00E541BF">
      <w:pPr>
        <w:rPr>
          <w:sz w:val="28"/>
          <w:szCs w:val="28"/>
        </w:rPr>
      </w:pPr>
      <w:r>
        <w:rPr>
          <w:sz w:val="28"/>
          <w:szCs w:val="28"/>
        </w:rPr>
        <w:t xml:space="preserve">           Нельзя прожить никак</w:t>
      </w:r>
    </w:p>
    <w:p w:rsidR="00A91824" w:rsidRDefault="00A91824" w:rsidP="00E541BF">
      <w:pPr>
        <w:rPr>
          <w:sz w:val="28"/>
          <w:szCs w:val="28"/>
        </w:rPr>
      </w:pPr>
      <w:r>
        <w:rPr>
          <w:sz w:val="28"/>
          <w:szCs w:val="28"/>
        </w:rPr>
        <w:t xml:space="preserve">           Не станцевать без музыки</w:t>
      </w:r>
    </w:p>
    <w:p w:rsidR="00A91824" w:rsidRDefault="00A91824" w:rsidP="00E541BF">
      <w:pPr>
        <w:rPr>
          <w:sz w:val="28"/>
          <w:szCs w:val="28"/>
        </w:rPr>
      </w:pPr>
      <w:r>
        <w:rPr>
          <w:sz w:val="28"/>
          <w:szCs w:val="28"/>
        </w:rPr>
        <w:t xml:space="preserve">          Ни польку, ни гопак.</w:t>
      </w:r>
    </w:p>
    <w:p w:rsidR="00A91824" w:rsidRDefault="00A91824" w:rsidP="00E541BF">
      <w:pPr>
        <w:rPr>
          <w:sz w:val="28"/>
          <w:szCs w:val="28"/>
        </w:rPr>
      </w:pPr>
      <w:r>
        <w:rPr>
          <w:sz w:val="28"/>
          <w:szCs w:val="28"/>
        </w:rPr>
        <w:t xml:space="preserve">          И в вальсе не покружишься</w:t>
      </w:r>
    </w:p>
    <w:p w:rsidR="00A91824" w:rsidRDefault="00A91824" w:rsidP="00E541BF">
      <w:pPr>
        <w:rPr>
          <w:sz w:val="28"/>
          <w:szCs w:val="28"/>
        </w:rPr>
      </w:pPr>
      <w:r>
        <w:rPr>
          <w:sz w:val="28"/>
          <w:szCs w:val="28"/>
        </w:rPr>
        <w:t xml:space="preserve">          И маршем не пройдёшь</w:t>
      </w:r>
    </w:p>
    <w:p w:rsidR="00A91824" w:rsidRDefault="00A91824" w:rsidP="00E541BF">
      <w:pPr>
        <w:rPr>
          <w:sz w:val="28"/>
          <w:szCs w:val="28"/>
        </w:rPr>
      </w:pPr>
      <w:r>
        <w:rPr>
          <w:sz w:val="28"/>
          <w:szCs w:val="28"/>
        </w:rPr>
        <w:t xml:space="preserve">          И песенку весёлую</w:t>
      </w:r>
    </w:p>
    <w:p w:rsidR="00A91824" w:rsidRDefault="00A91824" w:rsidP="00E541BF">
      <w:pPr>
        <w:rPr>
          <w:sz w:val="28"/>
          <w:szCs w:val="28"/>
        </w:rPr>
      </w:pPr>
      <w:r>
        <w:rPr>
          <w:sz w:val="28"/>
          <w:szCs w:val="28"/>
        </w:rPr>
        <w:t xml:space="preserve">           Ты в праздник не споёшь.</w:t>
      </w:r>
    </w:p>
    <w:p w:rsidR="00A91824" w:rsidRDefault="00A91824" w:rsidP="00E541BF">
      <w:pPr>
        <w:rPr>
          <w:sz w:val="28"/>
          <w:szCs w:val="28"/>
        </w:rPr>
      </w:pPr>
      <w:r>
        <w:rPr>
          <w:sz w:val="28"/>
          <w:szCs w:val="28"/>
        </w:rPr>
        <w:t xml:space="preserve">           Ещё открою вам секрет:</w:t>
      </w:r>
    </w:p>
    <w:p w:rsidR="00A91824" w:rsidRDefault="00A91824" w:rsidP="00E541BF">
      <w:pPr>
        <w:rPr>
          <w:sz w:val="28"/>
          <w:szCs w:val="28"/>
        </w:rPr>
      </w:pPr>
      <w:r>
        <w:rPr>
          <w:sz w:val="28"/>
          <w:szCs w:val="28"/>
        </w:rPr>
        <w:t xml:space="preserve">           Без песни настроенья нет</w:t>
      </w:r>
    </w:p>
    <w:p w:rsidR="00A91824" w:rsidRDefault="00A91824" w:rsidP="00E541BF">
      <w:pPr>
        <w:rPr>
          <w:sz w:val="28"/>
          <w:szCs w:val="28"/>
        </w:rPr>
      </w:pPr>
      <w:r>
        <w:rPr>
          <w:sz w:val="28"/>
          <w:szCs w:val="28"/>
        </w:rPr>
        <w:t xml:space="preserve">           И, чтоб её для вас сложить,</w:t>
      </w:r>
    </w:p>
    <w:p w:rsidR="00A91824" w:rsidRDefault="00A91824" w:rsidP="00E541BF">
      <w:pPr>
        <w:rPr>
          <w:sz w:val="28"/>
          <w:szCs w:val="28"/>
        </w:rPr>
      </w:pPr>
      <w:r>
        <w:rPr>
          <w:sz w:val="28"/>
          <w:szCs w:val="28"/>
        </w:rPr>
        <w:t xml:space="preserve">           Хочу я нотки пригласить!</w:t>
      </w:r>
    </w:p>
    <w:p w:rsidR="00A91824" w:rsidRDefault="00A91824" w:rsidP="00E541BF">
      <w:pPr>
        <w:rPr>
          <w:sz w:val="28"/>
          <w:szCs w:val="28"/>
        </w:rPr>
      </w:pPr>
    </w:p>
    <w:p w:rsidR="00A91824" w:rsidRDefault="00A91824" w:rsidP="00E541BF">
      <w:pPr>
        <w:rPr>
          <w:sz w:val="28"/>
          <w:szCs w:val="28"/>
        </w:rPr>
      </w:pPr>
      <w:r>
        <w:rPr>
          <w:sz w:val="28"/>
          <w:szCs w:val="28"/>
        </w:rPr>
        <w:t>Ноты: Здравствуй, добрый нотный дом</w:t>
      </w:r>
    </w:p>
    <w:p w:rsidR="00A91824" w:rsidRDefault="00A91824" w:rsidP="00E541BF">
      <w:pPr>
        <w:rPr>
          <w:sz w:val="28"/>
          <w:szCs w:val="28"/>
        </w:rPr>
      </w:pPr>
      <w:r>
        <w:rPr>
          <w:sz w:val="28"/>
          <w:szCs w:val="28"/>
        </w:rPr>
        <w:t xml:space="preserve">            Поселились ноты в нём</w:t>
      </w:r>
    </w:p>
    <w:p w:rsidR="00A91824" w:rsidRDefault="00A91824" w:rsidP="00E541BF">
      <w:pPr>
        <w:rPr>
          <w:sz w:val="28"/>
          <w:szCs w:val="28"/>
        </w:rPr>
      </w:pPr>
      <w:r>
        <w:rPr>
          <w:sz w:val="28"/>
          <w:szCs w:val="28"/>
        </w:rPr>
        <w:t xml:space="preserve">            Этажей волшебных пять</w:t>
      </w:r>
    </w:p>
    <w:p w:rsidR="00A91824" w:rsidRDefault="00A91824" w:rsidP="00E541BF">
      <w:pPr>
        <w:rPr>
          <w:sz w:val="28"/>
          <w:szCs w:val="28"/>
        </w:rPr>
      </w:pPr>
      <w:r>
        <w:rPr>
          <w:sz w:val="28"/>
          <w:szCs w:val="28"/>
        </w:rPr>
        <w:t xml:space="preserve">            Будем сказку начинать!</w:t>
      </w:r>
    </w:p>
    <w:p w:rsidR="00A91824" w:rsidRDefault="00A91824" w:rsidP="00E541B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91824" w:rsidRDefault="00A91824" w:rsidP="00E541BF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Ноты знают свой черёд</w:t>
      </w:r>
    </w:p>
    <w:p w:rsidR="00A91824" w:rsidRDefault="00A91824" w:rsidP="00E541BF">
      <w:pPr>
        <w:rPr>
          <w:sz w:val="28"/>
          <w:szCs w:val="28"/>
        </w:rPr>
      </w:pPr>
      <w:r>
        <w:rPr>
          <w:sz w:val="28"/>
          <w:szCs w:val="28"/>
        </w:rPr>
        <w:t xml:space="preserve">             В гамме кто за кем поёт</w:t>
      </w:r>
    </w:p>
    <w:p w:rsidR="00A91824" w:rsidRDefault="00A91824" w:rsidP="00E541BF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Голос звонок и красив:</w:t>
      </w:r>
    </w:p>
    <w:p w:rsidR="00A91824" w:rsidRDefault="00A91824" w:rsidP="00E541BF">
      <w:pPr>
        <w:rPr>
          <w:sz w:val="28"/>
          <w:szCs w:val="28"/>
        </w:rPr>
      </w:pPr>
      <w:r>
        <w:rPr>
          <w:sz w:val="28"/>
          <w:szCs w:val="28"/>
        </w:rPr>
        <w:t xml:space="preserve">            « До-ре-ми-фа-соль-ля-си»</w:t>
      </w:r>
    </w:p>
    <w:p w:rsidR="00A91824" w:rsidRDefault="00A91824" w:rsidP="00E541BF">
      <w:pPr>
        <w:rPr>
          <w:sz w:val="28"/>
          <w:szCs w:val="28"/>
        </w:rPr>
      </w:pPr>
    </w:p>
    <w:p w:rsidR="00A91824" w:rsidRDefault="00A91824" w:rsidP="00E541BF">
      <w:pPr>
        <w:rPr>
          <w:sz w:val="28"/>
          <w:szCs w:val="28"/>
        </w:rPr>
      </w:pPr>
      <w:r>
        <w:rPr>
          <w:sz w:val="28"/>
          <w:szCs w:val="28"/>
        </w:rPr>
        <w:t xml:space="preserve">             Этажей волшебных пять</w:t>
      </w:r>
    </w:p>
    <w:p w:rsidR="00A91824" w:rsidRDefault="00A91824" w:rsidP="00E541BF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Ноты любят танцевать</w:t>
      </w:r>
    </w:p>
    <w:p w:rsidR="00A91824" w:rsidRDefault="00A91824" w:rsidP="00E541BF">
      <w:pPr>
        <w:rPr>
          <w:sz w:val="28"/>
          <w:szCs w:val="28"/>
        </w:rPr>
      </w:pPr>
      <w:r>
        <w:rPr>
          <w:sz w:val="28"/>
          <w:szCs w:val="28"/>
        </w:rPr>
        <w:t xml:space="preserve">            Будем хоровод водить</w:t>
      </w:r>
    </w:p>
    <w:p w:rsidR="00A91824" w:rsidRDefault="00A91824" w:rsidP="00E541BF">
      <w:pPr>
        <w:rPr>
          <w:sz w:val="28"/>
          <w:szCs w:val="28"/>
        </w:rPr>
      </w:pPr>
      <w:r>
        <w:rPr>
          <w:sz w:val="28"/>
          <w:szCs w:val="28"/>
        </w:rPr>
        <w:t xml:space="preserve">            По ступенечкам бродить.</w:t>
      </w:r>
    </w:p>
    <w:p w:rsidR="00A91824" w:rsidRDefault="00A91824" w:rsidP="00E541BF">
      <w:pPr>
        <w:rPr>
          <w:sz w:val="28"/>
          <w:szCs w:val="28"/>
        </w:rPr>
      </w:pPr>
    </w:p>
    <w:p w:rsidR="00A91824" w:rsidRDefault="00A91824" w:rsidP="00E541BF">
      <w:pPr>
        <w:rPr>
          <w:sz w:val="28"/>
          <w:szCs w:val="28"/>
        </w:rPr>
      </w:pPr>
      <w:r>
        <w:rPr>
          <w:sz w:val="28"/>
          <w:szCs w:val="28"/>
        </w:rPr>
        <w:t xml:space="preserve">            Заселились ноты в дом</w:t>
      </w:r>
    </w:p>
    <w:p w:rsidR="00A91824" w:rsidRDefault="00A91824" w:rsidP="00E541BF">
      <w:pPr>
        <w:rPr>
          <w:sz w:val="28"/>
          <w:szCs w:val="28"/>
        </w:rPr>
      </w:pPr>
      <w:r>
        <w:rPr>
          <w:sz w:val="28"/>
          <w:szCs w:val="28"/>
        </w:rPr>
        <w:t xml:space="preserve">            Опоздала нотка До</w:t>
      </w:r>
    </w:p>
    <w:p w:rsidR="00A91824" w:rsidRDefault="00A91824" w:rsidP="00E541BF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На линейках места нет</w:t>
      </w:r>
    </w:p>
    <w:p w:rsidR="00A91824" w:rsidRDefault="00A91824" w:rsidP="00E541BF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Нотке До дают совет:</w:t>
      </w:r>
    </w:p>
    <w:p w:rsidR="00A91824" w:rsidRDefault="00A91824" w:rsidP="00E541BF">
      <w:pPr>
        <w:rPr>
          <w:sz w:val="28"/>
          <w:szCs w:val="28"/>
        </w:rPr>
      </w:pPr>
      <w:r>
        <w:rPr>
          <w:sz w:val="28"/>
          <w:szCs w:val="28"/>
        </w:rPr>
        <w:t xml:space="preserve">             Размещайся поскорей-ка </w:t>
      </w:r>
    </w:p>
    <w:p w:rsidR="00A91824" w:rsidRDefault="00A91824" w:rsidP="00E541BF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На добавочной линейке.</w:t>
      </w:r>
    </w:p>
    <w:p w:rsidR="00A91824" w:rsidRDefault="00A91824" w:rsidP="00E541BF">
      <w:pPr>
        <w:rPr>
          <w:sz w:val="28"/>
          <w:szCs w:val="28"/>
        </w:rPr>
      </w:pP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Ре боится высоты-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Слабенькие нервы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Потому живёт она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Под линейкой первой.</w:t>
      </w:r>
    </w:p>
    <w:p w:rsidR="00A91824" w:rsidRDefault="00A91824" w:rsidP="000E6588">
      <w:pPr>
        <w:jc w:val="both"/>
        <w:rPr>
          <w:sz w:val="28"/>
          <w:szCs w:val="28"/>
        </w:rPr>
      </w:pP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первой линии живёт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Малышка нота Ми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 песни весело поёт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 соседскими детьми.</w:t>
      </w:r>
    </w:p>
    <w:p w:rsidR="00A91824" w:rsidRDefault="00A91824" w:rsidP="000E6588">
      <w:pPr>
        <w:jc w:val="both"/>
        <w:rPr>
          <w:sz w:val="28"/>
          <w:szCs w:val="28"/>
        </w:rPr>
      </w:pP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Между первой и второй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Фа устроилась прекрасно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Опуститься ниже-скучно,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 подняться вверх-опасно.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Поживает нота Соль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второй линеечке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Поливает свой цветник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Из красивой леечки.</w:t>
      </w:r>
    </w:p>
    <w:p w:rsidR="00A91824" w:rsidRDefault="00A91824" w:rsidP="000E6588">
      <w:pPr>
        <w:jc w:val="both"/>
        <w:rPr>
          <w:sz w:val="28"/>
          <w:szCs w:val="28"/>
        </w:rPr>
      </w:pP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Между второй и третьей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Задорная нота Ля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Поёт обо всём на свете 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Подруг своих веселя.</w:t>
      </w:r>
    </w:p>
    <w:p w:rsidR="00A91824" w:rsidRDefault="00A91824" w:rsidP="000E6588">
      <w:pPr>
        <w:jc w:val="both"/>
        <w:rPr>
          <w:sz w:val="28"/>
          <w:szCs w:val="28"/>
        </w:rPr>
      </w:pP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Ну, а где же нота Си?-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Кто-то вежливо спросил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Ты повыше посмотри,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линейке номер три.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Звонко льются голоса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Так и хочется плясать.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Потанцуем и споём,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 потом вернёмся в дом.</w:t>
      </w:r>
    </w:p>
    <w:p w:rsidR="00A91824" w:rsidRPr="00687D88" w:rsidRDefault="00A91824" w:rsidP="000E6588">
      <w:pPr>
        <w:jc w:val="both"/>
        <w:rPr>
          <w:b/>
          <w:sz w:val="32"/>
          <w:szCs w:val="32"/>
        </w:rPr>
      </w:pPr>
      <w:r w:rsidRPr="00687D88">
        <w:rPr>
          <w:b/>
          <w:sz w:val="32"/>
          <w:szCs w:val="32"/>
        </w:rPr>
        <w:t>Танец ноток.</w:t>
      </w:r>
    </w:p>
    <w:p w:rsidR="00A91824" w:rsidRDefault="00A91824" w:rsidP="000E658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- </w:t>
      </w:r>
      <w:r>
        <w:rPr>
          <w:sz w:val="28"/>
          <w:szCs w:val="28"/>
        </w:rPr>
        <w:t>Здравствуй, добрый нотный дом!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Кто живёт здесь?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Мы живём!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Дружно ноты говорят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Собираясь в звукоряд.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дом нам хочется войти,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Но преграда на пути: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двери висит замок, 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Кто б его открыть помог?</w:t>
      </w:r>
    </w:p>
    <w:p w:rsidR="00A91824" w:rsidRDefault="00A91824" w:rsidP="000E6588">
      <w:pPr>
        <w:jc w:val="both"/>
        <w:rPr>
          <w:sz w:val="28"/>
          <w:szCs w:val="28"/>
        </w:rPr>
      </w:pP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Есть волшебник и у нас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Ласковый, как солнца луч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Открывает дверь сейчас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Фантазёр-Скрипичный ключ.</w:t>
      </w:r>
    </w:p>
    <w:p w:rsidR="00A91824" w:rsidRDefault="00A91824" w:rsidP="000E6588">
      <w:pPr>
        <w:jc w:val="both"/>
        <w:rPr>
          <w:sz w:val="28"/>
          <w:szCs w:val="28"/>
        </w:rPr>
      </w:pP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>Скрипичный ключ: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Строчка в пять линеек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Как пальцы у руки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 на каждой линии написаны значки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 в начале строчки-знак необычный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музыке все знают- это знак скрипичный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Командир, Скрипичный ключ, всеми управляю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Потому и ноты ключ этот уважают.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Только скажу нотам: « Быстро, стройтесь в ряд!»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 бегут ко мне все ноты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 встают подряд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Ключ скрипичный ноты строит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порядку тесно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Тот, кто их потом споёт,</w:t>
      </w:r>
    </w:p>
    <w:p w:rsidR="00A91824" w:rsidRPr="004E46A7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Тот получит песню</w:t>
      </w:r>
      <w:r>
        <w:rPr>
          <w:sz w:val="32"/>
          <w:szCs w:val="32"/>
        </w:rPr>
        <w:t>.</w:t>
      </w:r>
    </w:p>
    <w:p w:rsidR="00A91824" w:rsidRDefault="00A91824" w:rsidP="000E6588">
      <w:pPr>
        <w:jc w:val="both"/>
        <w:rPr>
          <w:sz w:val="32"/>
          <w:szCs w:val="32"/>
        </w:rPr>
      </w:pPr>
    </w:p>
    <w:p w:rsidR="00A91824" w:rsidRPr="00687D88" w:rsidRDefault="00A91824" w:rsidP="000E6588">
      <w:pPr>
        <w:jc w:val="both"/>
        <w:rPr>
          <w:b/>
          <w:sz w:val="32"/>
          <w:szCs w:val="32"/>
        </w:rPr>
      </w:pPr>
      <w:r w:rsidRPr="00687D88">
        <w:rPr>
          <w:b/>
          <w:sz w:val="32"/>
          <w:szCs w:val="32"/>
        </w:rPr>
        <w:t>Песня общая.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Композитор: 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Нотки прыгают по стану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Сочиняю песенку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Льётся звук фортепианный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Очень-очень весело.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Нотки-все мои друзья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Нам друг без друга жить нельзя!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Ноты очень мне нужны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Я ими управляю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Их превращаю в музыку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Какую пожелаю: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Нежную, душевную,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Весёлую, волшебную!</w:t>
      </w:r>
    </w:p>
    <w:p w:rsidR="00A91824" w:rsidRDefault="00A91824" w:rsidP="000E6588">
      <w:pPr>
        <w:jc w:val="both"/>
        <w:rPr>
          <w:sz w:val="28"/>
          <w:szCs w:val="28"/>
        </w:rPr>
      </w:pP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>Мажор и Минор :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Музыкант и дирижёр радуются с нами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 минор и про мажор мы расскажем сами.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Я-Мажор, бегу, кричу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Я- Минор, иду, грущу.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Я- Мажор, смеюсь, шумлю.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Я- Минор, шепчу и сплю.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Брат Мажор с Минором братом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Два различных брата-лада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Я-Мажор, как помидор: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Красный, очень яркий.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Белым назовём Минор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Как подснежник в парке.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Интересный разговор,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Стали мы друзьями.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Про минор и про мажор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Рассказали сами.</w:t>
      </w:r>
    </w:p>
    <w:p w:rsidR="00A91824" w:rsidRDefault="00A91824" w:rsidP="000E6588">
      <w:pPr>
        <w:jc w:val="both"/>
        <w:rPr>
          <w:sz w:val="32"/>
          <w:szCs w:val="32"/>
        </w:rPr>
      </w:pPr>
    </w:p>
    <w:p w:rsidR="00A91824" w:rsidRPr="00687D88" w:rsidRDefault="00A91824" w:rsidP="000E6588">
      <w:pPr>
        <w:jc w:val="both"/>
        <w:rPr>
          <w:sz w:val="36"/>
          <w:szCs w:val="36"/>
        </w:rPr>
      </w:pPr>
      <w:r w:rsidRPr="00687D88">
        <w:rPr>
          <w:sz w:val="36"/>
          <w:szCs w:val="36"/>
        </w:rPr>
        <w:t>Танец.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>Пианист: Я мечтаю стать артистом</w:t>
      </w:r>
    </w:p>
    <w:p w:rsidR="00A91824" w:rsidRPr="004E46A7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Знаменитым пианистом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      </w:t>
      </w:r>
      <w:r>
        <w:rPr>
          <w:sz w:val="28"/>
          <w:szCs w:val="28"/>
        </w:rPr>
        <w:t>Чтобы музыку играть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Буду ноты изучать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Я присяду на диван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Нарисую нотный стан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На стане нарисую луч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Это-мой скрипичный ключ.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С ним изучим без забот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Семь весёлых звонких нот. 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 платье модная Диезка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Между нотками пролезла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Посмотрите на Бемольку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Как танцует она ловко.</w:t>
      </w:r>
    </w:p>
    <w:p w:rsidR="00A91824" w:rsidRDefault="00A91824" w:rsidP="000E6588">
      <w:pPr>
        <w:jc w:val="both"/>
        <w:rPr>
          <w:sz w:val="28"/>
          <w:szCs w:val="28"/>
        </w:rPr>
      </w:pP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>Бекар:           Я-Бекар, знак непростой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Музыкальный постовой.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За порядком наблюдаю</w:t>
      </w:r>
    </w:p>
    <w:p w:rsidR="00A91824" w:rsidRPr="004E46A7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Эти знаки отменяю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sz w:val="28"/>
          <w:szCs w:val="28"/>
        </w:rPr>
        <w:t>Что за знак написан тут?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Для чего он, как зовут?</w:t>
      </w:r>
    </w:p>
    <w:p w:rsidR="00A91824" w:rsidRDefault="00A91824" w:rsidP="000E6588">
      <w:pPr>
        <w:jc w:val="both"/>
        <w:rPr>
          <w:sz w:val="28"/>
          <w:szCs w:val="28"/>
        </w:rPr>
      </w:pP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>Бемолька:   Звать меня Бемолька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Понижаю ноту.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- А скажи,на сколько?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- На полтона только.</w:t>
      </w:r>
    </w:p>
    <w:p w:rsidR="00A91824" w:rsidRDefault="00A91824" w:rsidP="000E6588">
      <w:pPr>
        <w:jc w:val="both"/>
        <w:rPr>
          <w:sz w:val="28"/>
          <w:szCs w:val="28"/>
        </w:rPr>
      </w:pP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>Бекар:         Ну, а это что за знак?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Чем усердно занят так?</w:t>
      </w:r>
    </w:p>
    <w:p w:rsidR="00A91824" w:rsidRDefault="00A91824" w:rsidP="000E6588">
      <w:pPr>
        <w:jc w:val="both"/>
        <w:rPr>
          <w:sz w:val="28"/>
          <w:szCs w:val="28"/>
        </w:rPr>
      </w:pP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>Диезка:       Ну а я, друзья, Диезка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Сообщить вам очень рада про свою работу: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Повышаю ноту.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- А скажи,на сколько?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- На полтона только.</w:t>
      </w:r>
    </w:p>
    <w:p w:rsidR="00A91824" w:rsidRDefault="00A91824" w:rsidP="000E6588">
      <w:pPr>
        <w:jc w:val="both"/>
        <w:rPr>
          <w:sz w:val="32"/>
          <w:szCs w:val="32"/>
        </w:rPr>
      </w:pPr>
      <w:r w:rsidRPr="00687D88">
        <w:rPr>
          <w:b/>
          <w:sz w:val="32"/>
          <w:szCs w:val="32"/>
        </w:rPr>
        <w:t>Танец</w:t>
      </w:r>
      <w:r>
        <w:rPr>
          <w:sz w:val="32"/>
          <w:szCs w:val="32"/>
        </w:rPr>
        <w:t>.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Ах, какой чудесный дом, 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Сколько ярких красок в нём!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Если их передружить,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Можно радугу сложить.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Вместе с нотами потом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Мы о радуге споём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Будут радовать ребят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Краскоряд и звукоряд.</w:t>
      </w:r>
    </w:p>
    <w:p w:rsidR="00A91824" w:rsidRDefault="00A91824" w:rsidP="000E6588">
      <w:pPr>
        <w:jc w:val="both"/>
        <w:rPr>
          <w:sz w:val="28"/>
          <w:szCs w:val="28"/>
        </w:rPr>
      </w:pP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Мы расскажем папе с мамой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Повторить попросим их: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Звукоряд зовётся гаммой-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До-Ре-Ми-Фа-Соль-Ля-Си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Будем звуки собирать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Будем петь и танцевать!</w:t>
      </w:r>
    </w:p>
    <w:p w:rsidR="00A91824" w:rsidRPr="00687D88" w:rsidRDefault="00A91824" w:rsidP="000E6588">
      <w:pPr>
        <w:jc w:val="both"/>
        <w:rPr>
          <w:b/>
          <w:sz w:val="32"/>
          <w:szCs w:val="32"/>
        </w:rPr>
      </w:pPr>
      <w:r w:rsidRPr="00687D88">
        <w:rPr>
          <w:b/>
          <w:sz w:val="32"/>
          <w:szCs w:val="32"/>
        </w:rPr>
        <w:t>Песня.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           </w:t>
      </w:r>
      <w:r>
        <w:rPr>
          <w:sz w:val="28"/>
          <w:szCs w:val="28"/>
        </w:rPr>
        <w:t>Песня над землёй звучала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Без конца и без начала.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Принимайтесь за дела-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Нотки песня позвала.</w:t>
      </w:r>
    </w:p>
    <w:p w:rsidR="00A91824" w:rsidRDefault="00A91824" w:rsidP="000E6588">
      <w:pPr>
        <w:jc w:val="both"/>
        <w:rPr>
          <w:sz w:val="28"/>
          <w:szCs w:val="28"/>
        </w:rPr>
      </w:pP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Принялись послушно ноты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За волшебную работу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Стали песенку писать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Быстро в нотную тетрадь.</w:t>
      </w:r>
    </w:p>
    <w:p w:rsidR="00A91824" w:rsidRDefault="00A91824" w:rsidP="000E6588">
      <w:pPr>
        <w:jc w:val="both"/>
        <w:rPr>
          <w:sz w:val="28"/>
          <w:szCs w:val="28"/>
        </w:rPr>
      </w:pP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Песня в ноты превратилась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Рассмеялась, оживилась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И пропела звонко нотам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« Всем спасибо за работу»</w:t>
      </w:r>
    </w:p>
    <w:p w:rsidR="00A91824" w:rsidRDefault="00A91824" w:rsidP="000E6588">
      <w:pPr>
        <w:jc w:val="both"/>
        <w:rPr>
          <w:sz w:val="28"/>
          <w:szCs w:val="28"/>
        </w:rPr>
      </w:pP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Без песни, без музыки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Нельзя прожить на свете!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Пусть радуются музыке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И взрослые, и дети!</w:t>
      </w:r>
    </w:p>
    <w:p w:rsidR="00A91824" w:rsidRPr="00687D88" w:rsidRDefault="00A91824" w:rsidP="000E6588">
      <w:pPr>
        <w:jc w:val="both"/>
        <w:rPr>
          <w:b/>
          <w:sz w:val="32"/>
          <w:szCs w:val="32"/>
        </w:rPr>
      </w:pPr>
      <w:r w:rsidRPr="00687D88">
        <w:rPr>
          <w:b/>
          <w:sz w:val="32"/>
          <w:szCs w:val="32"/>
        </w:rPr>
        <w:t>Танец.</w:t>
      </w:r>
    </w:p>
    <w:p w:rsidR="00A91824" w:rsidRPr="002E74A9" w:rsidRDefault="00A91824" w:rsidP="000E6588">
      <w:pPr>
        <w:jc w:val="both"/>
        <w:rPr>
          <w:sz w:val="28"/>
          <w:szCs w:val="28"/>
        </w:rPr>
      </w:pP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A91824" w:rsidRPr="004E46A7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A91824" w:rsidRPr="004E46A7" w:rsidRDefault="00A91824" w:rsidP="000E6588">
      <w:pPr>
        <w:jc w:val="both"/>
        <w:rPr>
          <w:sz w:val="28"/>
          <w:szCs w:val="28"/>
        </w:rPr>
      </w:pPr>
    </w:p>
    <w:p w:rsidR="00A91824" w:rsidRPr="004E46A7" w:rsidRDefault="00A91824" w:rsidP="000E6588">
      <w:pPr>
        <w:jc w:val="both"/>
        <w:rPr>
          <w:sz w:val="28"/>
          <w:szCs w:val="28"/>
        </w:rPr>
      </w:pPr>
    </w:p>
    <w:p w:rsidR="00A91824" w:rsidRDefault="00A91824" w:rsidP="000E6588">
      <w:pPr>
        <w:jc w:val="both"/>
        <w:rPr>
          <w:sz w:val="28"/>
          <w:szCs w:val="28"/>
        </w:rPr>
      </w:pP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91824" w:rsidRDefault="00A91824" w:rsidP="000E6588">
      <w:pPr>
        <w:jc w:val="both"/>
        <w:rPr>
          <w:sz w:val="28"/>
          <w:szCs w:val="28"/>
        </w:rPr>
      </w:pPr>
    </w:p>
    <w:p w:rsidR="00A91824" w:rsidRPr="000E6588" w:rsidRDefault="00A91824" w:rsidP="000E6588">
      <w:pPr>
        <w:jc w:val="both"/>
        <w:rPr>
          <w:sz w:val="28"/>
          <w:szCs w:val="28"/>
        </w:rPr>
      </w:pPr>
    </w:p>
    <w:p w:rsidR="00A91824" w:rsidRPr="000E6588" w:rsidRDefault="00A91824" w:rsidP="000E6588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</w:t>
      </w:r>
    </w:p>
    <w:p w:rsidR="00A91824" w:rsidRDefault="00A91824" w:rsidP="000E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91824" w:rsidRDefault="00A91824" w:rsidP="000E6588">
      <w:pPr>
        <w:jc w:val="both"/>
        <w:rPr>
          <w:sz w:val="28"/>
          <w:szCs w:val="28"/>
        </w:rPr>
      </w:pPr>
    </w:p>
    <w:p w:rsidR="00A91824" w:rsidRDefault="00A91824" w:rsidP="000E6588">
      <w:pPr>
        <w:jc w:val="both"/>
        <w:rPr>
          <w:sz w:val="28"/>
          <w:szCs w:val="28"/>
        </w:rPr>
      </w:pPr>
    </w:p>
    <w:p w:rsidR="00A91824" w:rsidRDefault="00A91824" w:rsidP="00E541BF">
      <w:pPr>
        <w:rPr>
          <w:sz w:val="28"/>
          <w:szCs w:val="28"/>
        </w:rPr>
      </w:pPr>
    </w:p>
    <w:p w:rsidR="00A91824" w:rsidRDefault="00A91824" w:rsidP="000E6588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:rsidR="00A91824" w:rsidRPr="000E6588" w:rsidRDefault="00A91824" w:rsidP="00E541B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sectPr w:rsidR="00A91824" w:rsidRPr="000E6588" w:rsidSect="00A92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1BF"/>
    <w:rsid w:val="000E6588"/>
    <w:rsid w:val="00151115"/>
    <w:rsid w:val="002E74A9"/>
    <w:rsid w:val="0045724C"/>
    <w:rsid w:val="004E46A7"/>
    <w:rsid w:val="00573288"/>
    <w:rsid w:val="00687D88"/>
    <w:rsid w:val="00A91824"/>
    <w:rsid w:val="00A927E7"/>
    <w:rsid w:val="00E541BF"/>
    <w:rsid w:val="00FD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E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245</TotalTime>
  <Pages>12</Pages>
  <Words>1094</Words>
  <Characters>6240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Заира</dc:creator>
  <cp:keywords/>
  <dc:description/>
  <cp:lastModifiedBy>заира</cp:lastModifiedBy>
  <cp:revision>7</cp:revision>
  <dcterms:created xsi:type="dcterms:W3CDTF">2015-05-07T09:52:00Z</dcterms:created>
  <dcterms:modified xsi:type="dcterms:W3CDTF">2015-05-16T17:43:00Z</dcterms:modified>
</cp:coreProperties>
</file>