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>МКУ «Управление образования Администрации города Бийска»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 xml:space="preserve">«Детский сад №72» 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>города Бийска</w:t>
      </w: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Конфеты для куклы</w:t>
      </w:r>
      <w:r w:rsidRPr="002D4FAD">
        <w:rPr>
          <w:rFonts w:ascii="Times New Roman" w:hAnsi="Times New Roman"/>
          <w:sz w:val="28"/>
          <w:szCs w:val="28"/>
        </w:rPr>
        <w:t>»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>Непосредственно образовательная деятельность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младшая </w:t>
      </w:r>
      <w:r w:rsidRPr="002D4FAD">
        <w:rPr>
          <w:rFonts w:ascii="Times New Roman" w:hAnsi="Times New Roman"/>
          <w:sz w:val="28"/>
          <w:szCs w:val="28"/>
        </w:rPr>
        <w:t>группа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 xml:space="preserve">Разработала: </w:t>
      </w:r>
      <w:r>
        <w:rPr>
          <w:rFonts w:ascii="Times New Roman" w:hAnsi="Times New Roman"/>
          <w:sz w:val="28"/>
          <w:szCs w:val="28"/>
        </w:rPr>
        <w:t>Богомолова Евгения Александровна</w:t>
      </w:r>
      <w:r w:rsidRPr="002D4FAD">
        <w:rPr>
          <w:rFonts w:ascii="Times New Roman" w:hAnsi="Times New Roman"/>
          <w:sz w:val="28"/>
          <w:szCs w:val="28"/>
        </w:rPr>
        <w:t>, воспит</w:t>
      </w:r>
      <w:r w:rsidRPr="002D4FAD">
        <w:rPr>
          <w:rFonts w:ascii="Times New Roman" w:hAnsi="Times New Roman"/>
          <w:sz w:val="28"/>
          <w:szCs w:val="28"/>
        </w:rPr>
        <w:t>а</w:t>
      </w:r>
      <w:r w:rsidRPr="002D4FAD">
        <w:rPr>
          <w:rFonts w:ascii="Times New Roman" w:hAnsi="Times New Roman"/>
          <w:sz w:val="28"/>
          <w:szCs w:val="28"/>
        </w:rPr>
        <w:t xml:space="preserve">тель </w:t>
      </w:r>
    </w:p>
    <w:p w:rsidR="00DE0F9C" w:rsidRPr="002D4FAD" w:rsidRDefault="00DE0F9C" w:rsidP="002D4FA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>МБДОУ «Детский сад №72»</w:t>
      </w:r>
    </w:p>
    <w:p w:rsidR="00DE0F9C" w:rsidRPr="002D4FAD" w:rsidRDefault="00DE0F9C" w:rsidP="002D4FA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Pr="002D4FAD" w:rsidRDefault="00DE0F9C" w:rsidP="002D4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F9C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FAD">
        <w:rPr>
          <w:rFonts w:ascii="Times New Roman" w:hAnsi="Times New Roman"/>
          <w:sz w:val="28"/>
          <w:szCs w:val="28"/>
        </w:rPr>
        <w:t>г. Бийск, 2014</w:t>
      </w:r>
    </w:p>
    <w:p w:rsidR="00DE0F9C" w:rsidRPr="002D4FAD" w:rsidRDefault="00DE0F9C" w:rsidP="002D4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F9C" w:rsidRPr="005F037F" w:rsidRDefault="00DE0F9C" w:rsidP="00B5725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5F037F">
        <w:rPr>
          <w:rFonts w:ascii="Times New Roman" w:hAnsi="Times New Roman"/>
          <w:b/>
          <w:sz w:val="28"/>
          <w:szCs w:val="24"/>
        </w:rPr>
        <w:t>Программные задачи:</w:t>
      </w:r>
    </w:p>
    <w:p w:rsidR="00DE0F9C" w:rsidRPr="005F037F" w:rsidRDefault="00DE0F9C" w:rsidP="00FB04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F037F">
        <w:rPr>
          <w:rFonts w:ascii="Times New Roman" w:hAnsi="Times New Roman"/>
          <w:sz w:val="28"/>
          <w:szCs w:val="24"/>
        </w:rPr>
        <w:t>- формировать умение у детей  лепить конфеты круглой и продолгов</w:t>
      </w:r>
      <w:r w:rsidRPr="005F037F">
        <w:rPr>
          <w:rFonts w:ascii="Times New Roman" w:hAnsi="Times New Roman"/>
          <w:sz w:val="28"/>
          <w:szCs w:val="24"/>
        </w:rPr>
        <w:t>а</w:t>
      </w:r>
      <w:r w:rsidRPr="005F037F">
        <w:rPr>
          <w:rFonts w:ascii="Times New Roman" w:hAnsi="Times New Roman"/>
          <w:sz w:val="28"/>
          <w:szCs w:val="24"/>
        </w:rPr>
        <w:t>той формы,  скатывать шарики из соленого теста круговыми движениями рук; раскатывать толстые столбики прямыми движениями рук;</w:t>
      </w:r>
    </w:p>
    <w:p w:rsidR="00DE0F9C" w:rsidRPr="005F037F" w:rsidRDefault="00DE0F9C" w:rsidP="00FB04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F037F">
        <w:rPr>
          <w:rFonts w:ascii="Times New Roman" w:hAnsi="Times New Roman"/>
          <w:sz w:val="28"/>
          <w:szCs w:val="24"/>
        </w:rPr>
        <w:t>- развивать речь и мышление, мелкую моторику рук;</w:t>
      </w:r>
    </w:p>
    <w:p w:rsidR="00DE0F9C" w:rsidRPr="005F037F" w:rsidRDefault="00DE0F9C" w:rsidP="00FB04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F037F">
        <w:rPr>
          <w:rFonts w:ascii="Times New Roman" w:hAnsi="Times New Roman"/>
          <w:sz w:val="28"/>
          <w:szCs w:val="24"/>
        </w:rPr>
        <w:t>- воспитывать отзывчивость и доброту к товарищам.</w:t>
      </w:r>
    </w:p>
    <w:p w:rsidR="00DE0F9C" w:rsidRPr="00B57259" w:rsidRDefault="00DE0F9C" w:rsidP="002D46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77A1">
        <w:rPr>
          <w:rFonts w:ascii="Times New Roman" w:hAnsi="Times New Roman"/>
          <w:sz w:val="28"/>
          <w:szCs w:val="28"/>
        </w:rPr>
        <w:t>Словарная работа. Скатывать шар, раскатывать столбик, фантик.</w:t>
      </w:r>
    </w:p>
    <w:p w:rsidR="00DE0F9C" w:rsidRDefault="00DE0F9C" w:rsidP="003E77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259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81AF3">
        <w:rPr>
          <w:rFonts w:ascii="Times New Roman" w:hAnsi="Times New Roman"/>
          <w:sz w:val="28"/>
          <w:szCs w:val="28"/>
        </w:rPr>
        <w:t>б</w:t>
      </w:r>
      <w:r w:rsidRPr="00B57259">
        <w:rPr>
          <w:rFonts w:ascii="Times New Roman" w:hAnsi="Times New Roman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 xml:space="preserve">ды с детьми на тему «Ко мне пришли гости». </w:t>
      </w:r>
    </w:p>
    <w:p w:rsidR="00DE0F9C" w:rsidRDefault="00DE0F9C" w:rsidP="00B5725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7259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E0F9C" w:rsidRDefault="00DE0F9C" w:rsidP="00B572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037F">
        <w:rPr>
          <w:rFonts w:ascii="Times New Roman" w:hAnsi="Times New Roman"/>
          <w:sz w:val="28"/>
          <w:szCs w:val="28"/>
        </w:rPr>
        <w:t>Для воспитателя: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37F">
        <w:rPr>
          <w:rFonts w:ascii="Times New Roman" w:hAnsi="Times New Roman"/>
          <w:sz w:val="28"/>
          <w:szCs w:val="28"/>
        </w:rPr>
        <w:t>конфета большого размера,</w:t>
      </w:r>
      <w:r w:rsidRPr="005F037F">
        <w:t xml:space="preserve"> </w:t>
      </w:r>
      <w:r w:rsidRPr="005F037F">
        <w:rPr>
          <w:rFonts w:ascii="Times New Roman" w:hAnsi="Times New Roman"/>
          <w:sz w:val="28"/>
          <w:szCs w:val="28"/>
        </w:rPr>
        <w:t xml:space="preserve">кукла, ваза для конфет, </w:t>
      </w:r>
      <w:r>
        <w:rPr>
          <w:rFonts w:ascii="Times New Roman" w:hAnsi="Times New Roman"/>
          <w:sz w:val="28"/>
          <w:szCs w:val="28"/>
        </w:rPr>
        <w:t xml:space="preserve">соленое тесто, доска, фантик. </w:t>
      </w:r>
    </w:p>
    <w:p w:rsidR="00DE0F9C" w:rsidRPr="00B57259" w:rsidRDefault="00DE0F9C" w:rsidP="00B572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детей: соленое тесто, доски, ф</w:t>
      </w:r>
      <w:r w:rsidRPr="00B57259">
        <w:rPr>
          <w:rFonts w:ascii="Times New Roman" w:hAnsi="Times New Roman"/>
          <w:sz w:val="28"/>
          <w:szCs w:val="28"/>
        </w:rPr>
        <w:t>антики для конфет.</w:t>
      </w:r>
    </w:p>
    <w:p w:rsidR="00DE0F9C" w:rsidRPr="00B57259" w:rsidRDefault="00DE0F9C" w:rsidP="00B572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140"/>
        <w:gridCol w:w="2880"/>
      </w:tblGrid>
      <w:tr w:rsidR="00DE0F9C" w:rsidTr="00815446">
        <w:tc>
          <w:tcPr>
            <w:tcW w:w="2628" w:type="dxa"/>
          </w:tcPr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Части, методы</w:t>
            </w:r>
          </w:p>
        </w:tc>
        <w:tc>
          <w:tcPr>
            <w:tcW w:w="4140" w:type="dxa"/>
          </w:tcPr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80" w:type="dxa"/>
          </w:tcPr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DE0F9C" w:rsidTr="00815446">
        <w:tc>
          <w:tcPr>
            <w:tcW w:w="2628" w:type="dxa"/>
          </w:tcPr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Вводная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Сюрпризный м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мент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Проблемная ситу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ция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Показ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Указания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Пояснения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Пальчиковая ги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м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настика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Уточнения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Заключительная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 «Найди и промолчи» (с конф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той большого размера)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«Кукла Катя пляшет,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Бойко ручкой машет.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Громко песню спела,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Принялась за дело: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Все игрушки убрала,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У крылечка подмела,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На диванчик села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И опять запела…»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Ребята проходите на кухню. Нас к себе в гости пригласила кукла Катя.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Кукла Катя  говорит (от нее г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ворит воспитатель): «Проход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и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те, рассаживайтесь за стол, б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дем пить чай».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Ребята, что же нужно, для ча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пития?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Кукла Катя сейчас на ушко мне говорит, что у нее совсем нет конфет, чтобы нас угостить.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Где можно взять конфеты?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А если наши конфеты должны быть игрушечными, то где их взять?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Верно их можно слепить.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Поможем кукле Кате?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Слепим для нее конфеты.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Ребята, посмотрите какие б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ы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вают конфеты.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У них разная форма.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Эта конфета какой формы?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А эта конфета?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Верно круглой.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 Посмотрите, как я буду лепить.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Я беру в ладони кусочек глины. А где у вас ладони, покажите.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Вот так раскатываю. А вы как будете раскатывать, покажите.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А теперь я сжимаю, сплющиваю вот так. Скажите «сплющиваю» и покажите.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Разомнем пальчики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Ладушки – ладушки. Где были? У бабушки!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А у бабушки ладони в морщи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н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ки собраны.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Добрые-предобрые все работали ладони.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Долгими годами.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Пахнут добрые ладони супом, пирогами.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 кудрям тебя погладят до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б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рые ладони.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И с любой печалью сладят те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п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лые ладони.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Ладушки-ладушки! Где были? У бабушки!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Взяли в ладони кусочек глины. Раскатываем его. Теперь спл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ю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щиваем.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Какие замечательные конфеты у нас получились, но мне кажется, что чего-то не хватает?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Давайте сложим конфеты в в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зочку и отдадим кукле Кате, чтобы ей было чем угостить своих гостей.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Ребята, что  мы сегодня делали?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Что вам больше всего понрав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и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лось?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Что для вас оказалось трудным?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Кукла Катя предлагает нам пр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должить наше чаепитие, прох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дите за стол.</w:t>
            </w:r>
          </w:p>
        </w:tc>
        <w:tc>
          <w:tcPr>
            <w:tcW w:w="2880" w:type="dxa"/>
          </w:tcPr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Дети стоят в кругу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Дети проходят в и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г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ровую зону.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Рассаживаются за стол.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Ответы детей (чашки, чай, ложечки, конф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ты, сладости и т.д)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Показывают ладони.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Имитируют действия педагога.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Хлопают в ладоши.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Показывают руки л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донями вверх.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Поглаживают ладонь об ладонь.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Постукивают кула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ч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ком по ладони.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Подносят ладони к лицу, нюхают.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Гладят себя по гол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ве.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Обнимают себя за плечи.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Хлопают в ладоши.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Повторяют за дейс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т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виями воспитателя.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Выполняют работу (скатывают по две конфеты: в форме шара и столбика).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Дети заворачивают конфеты в фантики и складывают их в в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зочку.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446">
              <w:rPr>
                <w:rFonts w:ascii="Times New Roman" w:hAnsi="Times New Roman"/>
                <w:sz w:val="28"/>
                <w:szCs w:val="28"/>
              </w:rPr>
              <w:t>Дети переходят в и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г</w:t>
            </w:r>
            <w:r w:rsidRPr="00815446">
              <w:rPr>
                <w:rFonts w:ascii="Times New Roman" w:hAnsi="Times New Roman"/>
                <w:sz w:val="28"/>
                <w:szCs w:val="28"/>
              </w:rPr>
              <w:t>ровую зону, игра продолжается.</w:t>
            </w:r>
            <w:bookmarkStart w:id="0" w:name="_GoBack"/>
            <w:bookmarkEnd w:id="0"/>
          </w:p>
          <w:p w:rsidR="00DE0F9C" w:rsidRPr="00815446" w:rsidRDefault="00DE0F9C" w:rsidP="0081544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F9C" w:rsidRPr="00B57259" w:rsidRDefault="00DE0F9C" w:rsidP="00B572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E0F9C" w:rsidRPr="00B57259" w:rsidSect="0023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63C"/>
    <w:multiLevelType w:val="hybridMultilevel"/>
    <w:tmpl w:val="2F3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B3C"/>
    <w:rsid w:val="000D295E"/>
    <w:rsid w:val="001045B7"/>
    <w:rsid w:val="001A7FCD"/>
    <w:rsid w:val="00236326"/>
    <w:rsid w:val="002D4601"/>
    <w:rsid w:val="002D4FAD"/>
    <w:rsid w:val="00356CAB"/>
    <w:rsid w:val="003C3417"/>
    <w:rsid w:val="003E77A1"/>
    <w:rsid w:val="00424CDD"/>
    <w:rsid w:val="00454853"/>
    <w:rsid w:val="004D5AED"/>
    <w:rsid w:val="005A5B3C"/>
    <w:rsid w:val="005F037F"/>
    <w:rsid w:val="00675B02"/>
    <w:rsid w:val="00697F7A"/>
    <w:rsid w:val="006A629B"/>
    <w:rsid w:val="006D35EE"/>
    <w:rsid w:val="006F0ADA"/>
    <w:rsid w:val="0070506D"/>
    <w:rsid w:val="0073272D"/>
    <w:rsid w:val="00735404"/>
    <w:rsid w:val="007A0BAE"/>
    <w:rsid w:val="00815446"/>
    <w:rsid w:val="008219C0"/>
    <w:rsid w:val="00981AF3"/>
    <w:rsid w:val="00A268F9"/>
    <w:rsid w:val="00A452E7"/>
    <w:rsid w:val="00B57259"/>
    <w:rsid w:val="00BE1E26"/>
    <w:rsid w:val="00BE2BD9"/>
    <w:rsid w:val="00CA3E84"/>
    <w:rsid w:val="00DE0F9C"/>
    <w:rsid w:val="00E60FCF"/>
    <w:rsid w:val="00EA00C1"/>
    <w:rsid w:val="00FB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7A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D460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556</Words>
  <Characters>3172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евения богомолова</dc:creator>
  <cp:keywords/>
  <dc:description/>
  <cp:lastModifiedBy>днс</cp:lastModifiedBy>
  <cp:revision>6</cp:revision>
  <dcterms:created xsi:type="dcterms:W3CDTF">2014-11-10T07:17:00Z</dcterms:created>
  <dcterms:modified xsi:type="dcterms:W3CDTF">2014-11-11T13:21:00Z</dcterms:modified>
</cp:coreProperties>
</file>