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20" w:rsidRDefault="006F5D20" w:rsidP="008F0F18">
      <w:pPr>
        <w:ind w:firstLine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7de84a7e20aac997fddf4f9e5bf" style="position:absolute;left:0;text-align:left;margin-left:124.95pt;margin-top:10.15pt;width:259.9pt;height:222pt;z-index:251656704;visibility:visible">
            <v:imagedata r:id="rId4" o:title=""/>
            <w10:wrap type="square"/>
          </v:shape>
        </w:pict>
      </w:r>
    </w:p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/>
    <w:p w:rsidR="006F5D20" w:rsidRPr="008F0F18" w:rsidRDefault="006F5D20" w:rsidP="008F0F18">
      <w:pPr>
        <w:ind w:firstLine="0"/>
      </w:pPr>
    </w:p>
    <w:p w:rsidR="006F5D20" w:rsidRPr="008F0F18" w:rsidRDefault="006F5D20" w:rsidP="008F0F18">
      <w:pPr>
        <w:ind w:firstLine="0"/>
        <w:jc w:val="center"/>
        <w:rPr>
          <w:rFonts w:ascii="Georgia" w:hAnsi="Georgia"/>
          <w:b/>
          <w:i/>
          <w:sz w:val="36"/>
          <w:szCs w:val="36"/>
        </w:rPr>
      </w:pPr>
      <w:r w:rsidRPr="008F0F18">
        <w:rPr>
          <w:rFonts w:ascii="Georgia" w:hAnsi="Georgia"/>
          <w:b/>
          <w:i/>
          <w:sz w:val="36"/>
          <w:szCs w:val="36"/>
        </w:rPr>
        <w:t>Сценарий</w:t>
      </w:r>
    </w:p>
    <w:p w:rsidR="006F5D20" w:rsidRPr="008F0F18" w:rsidRDefault="006F5D20" w:rsidP="008F0F18">
      <w:pPr>
        <w:ind w:firstLine="0"/>
        <w:jc w:val="center"/>
        <w:rPr>
          <w:rFonts w:ascii="Georgia" w:hAnsi="Georgia"/>
          <w:b/>
          <w:i/>
          <w:sz w:val="36"/>
          <w:szCs w:val="36"/>
        </w:rPr>
      </w:pPr>
      <w:r w:rsidRPr="008F0F18">
        <w:rPr>
          <w:rFonts w:ascii="Georgia" w:hAnsi="Georgia"/>
          <w:b/>
          <w:i/>
          <w:sz w:val="36"/>
          <w:szCs w:val="36"/>
        </w:rPr>
        <w:t>концертной программы</w:t>
      </w:r>
      <w:r>
        <w:rPr>
          <w:rFonts w:ascii="Georgia" w:hAnsi="Georgia"/>
          <w:b/>
          <w:i/>
          <w:sz w:val="36"/>
          <w:szCs w:val="36"/>
        </w:rPr>
        <w:t xml:space="preserve">, </w:t>
      </w:r>
    </w:p>
    <w:p w:rsidR="006F5D20" w:rsidRDefault="006F5D20" w:rsidP="008F0F18">
      <w:pPr>
        <w:ind w:firstLine="0"/>
        <w:jc w:val="center"/>
        <w:rPr>
          <w:rFonts w:ascii="Georgia" w:hAnsi="Georgia"/>
          <w:b/>
          <w:i/>
          <w:sz w:val="36"/>
          <w:szCs w:val="36"/>
        </w:rPr>
      </w:pPr>
      <w:r w:rsidRPr="008F0F18">
        <w:rPr>
          <w:rFonts w:ascii="Georgia" w:hAnsi="Georgia"/>
          <w:b/>
          <w:i/>
          <w:sz w:val="36"/>
          <w:szCs w:val="36"/>
        </w:rPr>
        <w:t>посвященной Дню пожилого человека</w:t>
      </w:r>
    </w:p>
    <w:p w:rsidR="006F5D20" w:rsidRDefault="006F5D20" w:rsidP="008F0F18">
      <w:pPr>
        <w:ind w:firstLine="0"/>
        <w:jc w:val="center"/>
        <w:rPr>
          <w:rFonts w:ascii="Georgia" w:hAnsi="Georgia"/>
          <w:b/>
          <w:i/>
          <w:sz w:val="36"/>
          <w:szCs w:val="36"/>
        </w:rPr>
      </w:pPr>
    </w:p>
    <w:p w:rsidR="006F5D20" w:rsidRDefault="006F5D20" w:rsidP="008F0F18">
      <w:pPr>
        <w:ind w:firstLine="0"/>
        <w:jc w:val="center"/>
        <w:rPr>
          <w:rFonts w:ascii="Georgia" w:hAnsi="Georgia"/>
          <w:b/>
          <w:i/>
          <w:color w:val="FF0000"/>
          <w:sz w:val="48"/>
          <w:szCs w:val="48"/>
        </w:rPr>
      </w:pPr>
      <w:r w:rsidRPr="008F0F18">
        <w:rPr>
          <w:rFonts w:ascii="Georgia" w:hAnsi="Georgia"/>
          <w:b/>
          <w:i/>
          <w:color w:val="FF0000"/>
          <w:sz w:val="48"/>
          <w:szCs w:val="48"/>
        </w:rPr>
        <w:t xml:space="preserve">« </w:t>
      </w:r>
      <w:r>
        <w:rPr>
          <w:rFonts w:ascii="Georgia" w:hAnsi="Georgia"/>
          <w:b/>
          <w:i/>
          <w:color w:val="FF0000"/>
          <w:sz w:val="48"/>
          <w:szCs w:val="48"/>
        </w:rPr>
        <w:t>Сегодня славим седину</w:t>
      </w:r>
      <w:r w:rsidRPr="008F0F18">
        <w:rPr>
          <w:rFonts w:ascii="Georgia" w:hAnsi="Georgia"/>
          <w:b/>
          <w:i/>
          <w:color w:val="FF0000"/>
          <w:sz w:val="48"/>
          <w:szCs w:val="48"/>
        </w:rPr>
        <w:t>»</w:t>
      </w:r>
    </w:p>
    <w:p w:rsidR="006F5D20" w:rsidRDefault="006F5D20" w:rsidP="008F0F18">
      <w:pPr>
        <w:ind w:firstLine="0"/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6F5D20" w:rsidRDefault="006F5D20" w:rsidP="00F847F7">
      <w:pPr>
        <w:ind w:firstLine="0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16.55pt;margin-top:9.55pt;width:230.55pt;height:109.75pt;z-index:251658752" stroked="f">
            <v:textbox>
              <w:txbxContent>
                <w:p w:rsidR="006F5D20" w:rsidRDefault="006F5D20" w:rsidP="00F847F7">
                  <w:pPr>
                    <w:ind w:firstLine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F0F18">
                    <w:rPr>
                      <w:rFonts w:ascii="Georgia" w:hAnsi="Georgia"/>
                      <w:sz w:val="28"/>
                      <w:szCs w:val="28"/>
                    </w:rPr>
                    <w:t>Разработала:</w:t>
                  </w:r>
                </w:p>
                <w:p w:rsidR="006F5D20" w:rsidRDefault="006F5D20" w:rsidP="00F847F7">
                  <w:pPr>
                    <w:ind w:firstLine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F0F18">
                    <w:rPr>
                      <w:rFonts w:ascii="Georgia" w:hAnsi="Georgia"/>
                      <w:sz w:val="28"/>
                      <w:szCs w:val="28"/>
                    </w:rPr>
                    <w:t>методист МОУ ДОД</w:t>
                  </w:r>
                </w:p>
                <w:p w:rsidR="006F5D20" w:rsidRDefault="006F5D20" w:rsidP="00F847F7">
                  <w:pPr>
                    <w:ind w:firstLine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F0F18">
                    <w:rPr>
                      <w:rFonts w:ascii="Georgia" w:hAnsi="Georgia"/>
                      <w:sz w:val="28"/>
                      <w:szCs w:val="28"/>
                    </w:rPr>
                    <w:t>-ЦДТ « Светлячок»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Козлова В.Г.</w:t>
                  </w:r>
                </w:p>
                <w:p w:rsidR="006F5D20" w:rsidRDefault="006F5D20" w:rsidP="00F847F7">
                  <w:pPr>
                    <w:ind w:firstLine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Дата проведения 2.10.13г. в 15.00</w:t>
                  </w:r>
                </w:p>
                <w:p w:rsidR="006F5D20" w:rsidRDefault="006F5D20" w:rsidP="00F847F7">
                  <w:pPr>
                    <w:ind w:firstLine="0"/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6F5D20" w:rsidRDefault="006F5D20"/>
              </w:txbxContent>
            </v:textbox>
          </v:rect>
        </w:pict>
      </w:r>
      <w:r>
        <w:rPr>
          <w:noProof/>
          <w:lang w:eastAsia="ru-RU"/>
        </w:rPr>
        <w:pict>
          <v:shape id="Рисунок 1" o:spid="_x0000_s1028" type="#_x0000_t75" style="position:absolute;left:0;text-align:left;margin-left:0;margin-top:0;width:196.8pt;height:143.5pt;z-index:251657728;visibility:visible;mso-wrap-distance-left:9.48pt;mso-wrap-distance-top:.48pt;mso-wrap-distance-right:3.50458mm;mso-wrap-distance-bottom:.30236mm;mso-position-horizontal:left;mso-position-vertical:top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">
            <v:imagedata r:id="rId5" o:title=""/>
            <v:shadow on="t" type="double" opacity=".5" color2="shadow add(102)" offset="-3pt,-3pt" offset2="-6pt,-6pt"/>
            <o:lock v:ext="edit" aspectratio="f"/>
            <w10:wrap type="square"/>
          </v:shape>
        </w:pict>
      </w:r>
      <w:r>
        <w:rPr>
          <w:rFonts w:ascii="Georgia" w:hAnsi="Georgia"/>
          <w:sz w:val="28"/>
          <w:szCs w:val="28"/>
        </w:rPr>
        <w:br w:type="textWrapping" w:clear="all"/>
      </w:r>
    </w:p>
    <w:p w:rsidR="006F5D20" w:rsidRDefault="006F5D20" w:rsidP="008F0F18">
      <w:pPr>
        <w:ind w:firstLine="0"/>
        <w:jc w:val="right"/>
        <w:rPr>
          <w:rFonts w:ascii="Georgia" w:hAnsi="Georgia"/>
          <w:sz w:val="28"/>
          <w:szCs w:val="28"/>
        </w:rPr>
      </w:pPr>
    </w:p>
    <w:p w:rsidR="006F5D20" w:rsidRDefault="006F5D20" w:rsidP="008F0F18">
      <w:pPr>
        <w:ind w:firstLine="0"/>
        <w:jc w:val="right"/>
        <w:rPr>
          <w:rFonts w:ascii="Georgia" w:hAnsi="Georgia"/>
          <w:sz w:val="28"/>
          <w:szCs w:val="28"/>
        </w:rPr>
      </w:pPr>
    </w:p>
    <w:p w:rsidR="006F5D20" w:rsidRDefault="006F5D20" w:rsidP="008F0F18">
      <w:pPr>
        <w:ind w:firstLine="0"/>
        <w:jc w:val="right"/>
        <w:rPr>
          <w:rFonts w:ascii="Georgia" w:hAnsi="Georgia"/>
          <w:sz w:val="28"/>
          <w:szCs w:val="28"/>
        </w:rPr>
      </w:pPr>
    </w:p>
    <w:p w:rsidR="006F5D20" w:rsidRDefault="006F5D20" w:rsidP="008F0F18">
      <w:pPr>
        <w:ind w:firstLine="0"/>
        <w:jc w:val="right"/>
        <w:rPr>
          <w:rFonts w:ascii="Georgia" w:hAnsi="Georgia"/>
          <w:sz w:val="28"/>
          <w:szCs w:val="28"/>
        </w:rPr>
      </w:pPr>
    </w:p>
    <w:p w:rsidR="006F5D20" w:rsidRDefault="006F5D20" w:rsidP="008F0F18">
      <w:pPr>
        <w:ind w:firstLine="0"/>
        <w:jc w:val="right"/>
        <w:rPr>
          <w:rFonts w:ascii="Georgia" w:hAnsi="Georgia"/>
          <w:sz w:val="28"/>
          <w:szCs w:val="28"/>
        </w:rPr>
      </w:pPr>
    </w:p>
    <w:p w:rsidR="006F5D20" w:rsidRDefault="006F5D20" w:rsidP="008F0F18">
      <w:pPr>
        <w:ind w:firstLine="0"/>
        <w:jc w:val="right"/>
        <w:rPr>
          <w:rFonts w:ascii="Georgia" w:hAnsi="Georgia"/>
          <w:sz w:val="28"/>
          <w:szCs w:val="28"/>
        </w:rPr>
      </w:pPr>
    </w:p>
    <w:p w:rsidR="006F5D20" w:rsidRDefault="006F5D20" w:rsidP="008F0F18">
      <w:pPr>
        <w:ind w:firstLine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Ртищево 2013</w:t>
      </w:r>
    </w:p>
    <w:p w:rsidR="006F5D20" w:rsidRDefault="006F5D20" w:rsidP="008F0F18">
      <w:pPr>
        <w:ind w:firstLine="0"/>
        <w:jc w:val="center"/>
        <w:rPr>
          <w:rFonts w:ascii="Georgia" w:hAnsi="Georgia"/>
          <w:sz w:val="28"/>
          <w:szCs w:val="28"/>
        </w:rPr>
      </w:pPr>
    </w:p>
    <w:p w:rsidR="006F5D20" w:rsidRDefault="006F5D20" w:rsidP="008F0F18">
      <w:pPr>
        <w:ind w:firstLine="0"/>
        <w:jc w:val="center"/>
        <w:rPr>
          <w:rFonts w:ascii="Georgia" w:hAnsi="Georgia"/>
          <w:sz w:val="28"/>
          <w:szCs w:val="28"/>
        </w:rPr>
      </w:pPr>
    </w:p>
    <w:p w:rsidR="006F5D20" w:rsidRDefault="006F5D20" w:rsidP="008F0F18">
      <w:pPr>
        <w:ind w:firstLine="0"/>
        <w:jc w:val="center"/>
        <w:rPr>
          <w:rFonts w:ascii="Georgia" w:hAnsi="Georgia"/>
          <w:sz w:val="28"/>
          <w:szCs w:val="28"/>
        </w:rPr>
      </w:pPr>
    </w:p>
    <w:p w:rsidR="006F5D20" w:rsidRDefault="006F5D20" w:rsidP="008F0F18">
      <w:pPr>
        <w:ind w:firstLine="0"/>
        <w:jc w:val="center"/>
        <w:rPr>
          <w:rFonts w:ascii="Georgia" w:hAnsi="Georgia"/>
          <w:sz w:val="28"/>
          <w:szCs w:val="28"/>
        </w:rPr>
      </w:pPr>
    </w:p>
    <w:p w:rsidR="006F5D20" w:rsidRPr="003A1F0E" w:rsidRDefault="006F5D20" w:rsidP="0049712D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3A1F0E">
        <w:rPr>
          <w:rFonts w:ascii="Times New Roman" w:hAnsi="Times New Roman"/>
          <w:b/>
          <w:sz w:val="24"/>
          <w:szCs w:val="24"/>
        </w:rPr>
        <w:t>Цели:</w:t>
      </w:r>
    </w:p>
    <w:p w:rsidR="006F5D20" w:rsidRPr="003A1F0E" w:rsidRDefault="006F5D20" w:rsidP="0049712D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3A1F0E">
        <w:rPr>
          <w:rFonts w:ascii="Times New Roman" w:hAnsi="Times New Roman"/>
          <w:sz w:val="24"/>
          <w:szCs w:val="24"/>
        </w:rPr>
        <w:t>-воспитание у детей уважения к старшему поколению;</w:t>
      </w:r>
    </w:p>
    <w:p w:rsidR="006F5D20" w:rsidRPr="003A1F0E" w:rsidRDefault="006F5D20" w:rsidP="0049712D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3A1F0E">
        <w:rPr>
          <w:rFonts w:ascii="Times New Roman" w:hAnsi="Times New Roman"/>
          <w:sz w:val="24"/>
          <w:szCs w:val="24"/>
        </w:rPr>
        <w:t>- содействие в развитии нравственного, познавательного потенциала ребенка;</w:t>
      </w:r>
    </w:p>
    <w:p w:rsidR="006F5D20" w:rsidRPr="003A1F0E" w:rsidRDefault="006F5D20" w:rsidP="0049712D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3A1F0E">
        <w:rPr>
          <w:rFonts w:ascii="Times New Roman" w:hAnsi="Times New Roman"/>
          <w:sz w:val="24"/>
          <w:szCs w:val="24"/>
        </w:rPr>
        <w:t>- развитие способностей понимания внутреннего мира людей.</w:t>
      </w:r>
    </w:p>
    <w:p w:rsidR="006F5D20" w:rsidRDefault="006F5D20" w:rsidP="0049712D">
      <w:pPr>
        <w:ind w:firstLine="0"/>
        <w:jc w:val="center"/>
        <w:rPr>
          <w:rFonts w:ascii="Georgia" w:hAnsi="Georgia"/>
          <w:sz w:val="28"/>
          <w:szCs w:val="28"/>
        </w:rPr>
      </w:pPr>
    </w:p>
    <w:p w:rsidR="006F5D20" w:rsidRDefault="006F5D20" w:rsidP="0049712D">
      <w:pPr>
        <w:ind w:firstLine="0"/>
        <w:jc w:val="center"/>
        <w:rPr>
          <w:rFonts w:ascii="Georgia" w:hAnsi="Georgia"/>
          <w:b/>
          <w:sz w:val="28"/>
          <w:szCs w:val="28"/>
        </w:rPr>
      </w:pPr>
      <w:r w:rsidRPr="0049712D">
        <w:rPr>
          <w:rFonts w:ascii="Georgia" w:hAnsi="Georgia"/>
          <w:b/>
          <w:sz w:val="28"/>
          <w:szCs w:val="28"/>
        </w:rPr>
        <w:t>ХОД МЕРОПРИЯТИЯ</w:t>
      </w:r>
    </w:p>
    <w:p w:rsidR="006F5D20" w:rsidRPr="003A1F0E" w:rsidRDefault="006F5D20" w:rsidP="0049712D">
      <w:pPr>
        <w:ind w:firstLine="0"/>
        <w:jc w:val="center"/>
        <w:rPr>
          <w:rFonts w:ascii="Georgia" w:hAnsi="Georgia"/>
          <w:sz w:val="24"/>
          <w:szCs w:val="24"/>
        </w:rPr>
      </w:pPr>
      <w:r w:rsidRPr="003A1F0E">
        <w:rPr>
          <w:rFonts w:ascii="Georgia" w:hAnsi="Georgia"/>
          <w:sz w:val="24"/>
          <w:szCs w:val="24"/>
        </w:rPr>
        <w:t xml:space="preserve">Звучит </w:t>
      </w:r>
      <w:r>
        <w:rPr>
          <w:rFonts w:ascii="Georgia" w:hAnsi="Georgia"/>
          <w:sz w:val="24"/>
          <w:szCs w:val="24"/>
        </w:rPr>
        <w:t>песня</w:t>
      </w:r>
      <w:r w:rsidRPr="003A1F0E">
        <w:rPr>
          <w:rFonts w:ascii="Georgia" w:hAnsi="Georgia"/>
          <w:sz w:val="24"/>
          <w:szCs w:val="24"/>
        </w:rPr>
        <w:t>« Дорогие мои старики»</w:t>
      </w:r>
    </w:p>
    <w:p w:rsidR="006F5D20" w:rsidRPr="00D71A35" w:rsidRDefault="006F5D20" w:rsidP="0049712D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630789">
        <w:rPr>
          <w:rFonts w:ascii="Times New Roman" w:hAnsi="Times New Roman"/>
          <w:b/>
          <w:sz w:val="24"/>
          <w:szCs w:val="24"/>
          <w:highlight w:val="yellow"/>
        </w:rPr>
        <w:t>Чтец: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Вновь по всей большой Отчизне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Светлый праздник наступил -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Праздник тех, кто осень жизни,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Не бранясь, благословил.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Пусть она согнула спины,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Затуманила рассвет,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Но морщины и седины;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Это память прошлых лет.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Это радости и муки,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Бой великий, труд большой,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Это дети, это внуки,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Что взлелеяны с душой.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За усердное служенье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Прежде, нынче, вновь и вновь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Вам почет и уваженье,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Благодарность и любовь!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Было всяко, всяко будет,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Но не сломят вас года...</w:t>
      </w:r>
    </w:p>
    <w:p w:rsidR="006F5D20" w:rsidRPr="00D71A35" w:rsidRDefault="006F5D20" w:rsidP="007C608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Не стареют вечно люди,</w:t>
      </w:r>
    </w:p>
    <w:p w:rsidR="006F5D20" w:rsidRPr="00D71A35" w:rsidRDefault="006F5D20" w:rsidP="00D71A35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z w:val="24"/>
          <w:szCs w:val="24"/>
        </w:rPr>
        <w:t>Коль душа их молода!</w:t>
      </w:r>
    </w:p>
    <w:p w:rsidR="006F5D20" w:rsidRPr="00D71A35" w:rsidRDefault="006F5D20" w:rsidP="00D71A35">
      <w:pPr>
        <w:ind w:hanging="540"/>
        <w:jc w:val="left"/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D71A35"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1ведущий: </w:t>
      </w:r>
    </w:p>
    <w:p w:rsidR="006F5D20" w:rsidRPr="00D71A35" w:rsidRDefault="006F5D20" w:rsidP="00D71A35">
      <w:pPr>
        <w:ind w:hanging="540"/>
        <w:jc w:val="left"/>
        <w:rPr>
          <w:rFonts w:ascii="Times New Roman" w:hAnsi="Times New Roman"/>
          <w:sz w:val="24"/>
          <w:szCs w:val="24"/>
        </w:rPr>
      </w:pPr>
      <w:r w:rsidRPr="00D71A35">
        <w:rPr>
          <w:rFonts w:ascii="Times New Roman" w:hAnsi="Times New Roman"/>
          <w:spacing w:val="-4"/>
          <w:sz w:val="24"/>
          <w:szCs w:val="24"/>
          <w:lang w:eastAsia="ru-RU"/>
        </w:rPr>
        <w:t>Что за праздник начинается тут?</w:t>
      </w:r>
    </w:p>
    <w:p w:rsidR="006F5D20" w:rsidRPr="00D71A35" w:rsidRDefault="006F5D20" w:rsidP="00D71A35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before="5"/>
        <w:ind w:hanging="54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71A35">
        <w:rPr>
          <w:rFonts w:ascii="Times New Roman" w:hAnsi="Times New Roman"/>
          <w:spacing w:val="-5"/>
          <w:sz w:val="24"/>
          <w:szCs w:val="24"/>
          <w:lang w:eastAsia="ru-RU"/>
        </w:rPr>
        <w:t xml:space="preserve"> Видно почётные гости придут!</w:t>
      </w:r>
    </w:p>
    <w:p w:rsidR="006F5D20" w:rsidRPr="00D71A35" w:rsidRDefault="006F5D20" w:rsidP="00D71A35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hanging="54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71A35">
        <w:rPr>
          <w:rFonts w:ascii="Times New Roman" w:hAnsi="Times New Roman"/>
          <w:spacing w:val="-4"/>
          <w:sz w:val="24"/>
          <w:szCs w:val="24"/>
          <w:lang w:eastAsia="ru-RU"/>
        </w:rPr>
        <w:t>А может, уже пришли генералы?</w:t>
      </w:r>
    </w:p>
    <w:p w:rsidR="006F5D20" w:rsidRPr="00D71A35" w:rsidRDefault="006F5D20" w:rsidP="00D71A35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before="5"/>
        <w:ind w:hanging="54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71A35">
        <w:rPr>
          <w:rFonts w:ascii="Times New Roman" w:hAnsi="Times New Roman"/>
          <w:spacing w:val="-4"/>
          <w:sz w:val="24"/>
          <w:szCs w:val="24"/>
          <w:lang w:eastAsia="ru-RU"/>
        </w:rPr>
        <w:t>А может, пришли адмиралы?</w:t>
      </w:r>
    </w:p>
    <w:p w:rsidR="006F5D20" w:rsidRPr="00D71A35" w:rsidRDefault="006F5D20" w:rsidP="00486148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hanging="54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71A35">
        <w:rPr>
          <w:rFonts w:ascii="Times New Roman" w:hAnsi="Times New Roman"/>
          <w:sz w:val="24"/>
          <w:szCs w:val="24"/>
          <w:lang w:eastAsia="ru-RU"/>
        </w:rPr>
        <w:t xml:space="preserve">А может, герой, облетевший весь свет? </w:t>
      </w:r>
    </w:p>
    <w:p w:rsidR="006F5D20" w:rsidRPr="00D71A35" w:rsidRDefault="006F5D20" w:rsidP="00D71A35">
      <w:pPr>
        <w:widowControl w:val="0"/>
        <w:shd w:val="clear" w:color="auto" w:fill="FFFFFF"/>
        <w:autoSpaceDE w:val="0"/>
        <w:autoSpaceDN w:val="0"/>
        <w:adjustRightInd w:val="0"/>
        <w:ind w:left="-540" w:firstLine="0"/>
        <w:jc w:val="left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71A35"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>2ведущий:</w:t>
      </w:r>
      <w:r w:rsidRPr="00D71A3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6F5D20" w:rsidRPr="00D71A35" w:rsidRDefault="006F5D20" w:rsidP="00D71A35">
      <w:pPr>
        <w:widowControl w:val="0"/>
        <w:shd w:val="clear" w:color="auto" w:fill="FFFFFF"/>
        <w:autoSpaceDE w:val="0"/>
        <w:autoSpaceDN w:val="0"/>
        <w:adjustRightInd w:val="0"/>
        <w:ind w:left="-54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71A3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71A35">
        <w:rPr>
          <w:rFonts w:ascii="Times New Roman" w:hAnsi="Times New Roman"/>
          <w:sz w:val="24"/>
          <w:szCs w:val="24"/>
          <w:lang w:eastAsia="ru-RU"/>
        </w:rPr>
        <w:t xml:space="preserve">Гадать понапрасну бросьте!       </w:t>
      </w:r>
    </w:p>
    <w:p w:rsidR="006F5D20" w:rsidRPr="00D71A35" w:rsidRDefault="006F5D20" w:rsidP="00D71A35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hanging="54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71A35">
        <w:rPr>
          <w:rFonts w:ascii="Times New Roman" w:hAnsi="Times New Roman"/>
          <w:sz w:val="24"/>
          <w:szCs w:val="24"/>
          <w:lang w:eastAsia="ru-RU"/>
        </w:rPr>
        <w:t xml:space="preserve"> Смотрите! Вот наши гости!</w:t>
      </w:r>
    </w:p>
    <w:p w:rsidR="006F5D20" w:rsidRPr="00D71A35" w:rsidRDefault="006F5D20" w:rsidP="00D71A35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hanging="54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71A35">
        <w:rPr>
          <w:rFonts w:ascii="Times New Roman" w:hAnsi="Times New Roman"/>
          <w:sz w:val="24"/>
          <w:szCs w:val="24"/>
          <w:lang w:eastAsia="ru-RU"/>
        </w:rPr>
        <w:t xml:space="preserve"> Почётные, важные самые</w:t>
      </w:r>
    </w:p>
    <w:p w:rsidR="006F5D20" w:rsidRDefault="006F5D20" w:rsidP="00D71A35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hanging="540"/>
        <w:jc w:val="left"/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D71A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A35">
        <w:rPr>
          <w:rFonts w:ascii="Times New Roman" w:hAnsi="Times New Roman"/>
          <w:spacing w:val="-4"/>
          <w:sz w:val="24"/>
          <w:szCs w:val="24"/>
          <w:lang w:eastAsia="ru-RU"/>
        </w:rPr>
        <w:t>Наши бабушки и дедушки славные!</w:t>
      </w:r>
      <w:r w:rsidRPr="00D71A35"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</w:p>
    <w:p w:rsidR="006F5D20" w:rsidRPr="00D71A35" w:rsidRDefault="006F5D20" w:rsidP="00D71A35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hanging="54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1 ведущий: </w:t>
      </w:r>
      <w:r w:rsidRPr="00E96D91">
        <w:rPr>
          <w:rFonts w:ascii="Times New Roman" w:hAnsi="Times New Roman"/>
          <w:b/>
          <w:bCs/>
          <w:i/>
          <w:iCs/>
          <w:spacing w:val="-4"/>
          <w:sz w:val="24"/>
          <w:szCs w:val="24"/>
          <w:highlight w:val="yellow"/>
          <w:lang w:eastAsia="ru-RU"/>
        </w:rPr>
        <w:t>Для наших дорогих гостей играет воспитанник детской музыкальной школы Астахов Олег  , Хайд «Чарльстон»</w:t>
      </w:r>
    </w:p>
    <w:p w:rsidR="006F5D20" w:rsidRPr="00D71A35" w:rsidRDefault="006F5D20" w:rsidP="00D71A35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before="178"/>
        <w:ind w:left="-540" w:firstLine="0"/>
        <w:rPr>
          <w:rFonts w:ascii="Times New Roman" w:hAnsi="Times New Roman"/>
          <w:sz w:val="24"/>
          <w:szCs w:val="24"/>
          <w:lang w:eastAsia="ru-RU"/>
        </w:rPr>
      </w:pPr>
      <w:r w:rsidRPr="00D71A35"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1ведущий: </w:t>
      </w:r>
      <w:r w:rsidRPr="00D71A35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В </w:t>
      </w:r>
      <w:r w:rsidRPr="00D71A35">
        <w:rPr>
          <w:rFonts w:ascii="Times New Roman" w:hAnsi="Times New Roman"/>
          <w:spacing w:val="-4"/>
          <w:sz w:val="24"/>
          <w:szCs w:val="24"/>
          <w:lang w:eastAsia="ru-RU"/>
        </w:rPr>
        <w:t>жизни каждого человека всегда были, есть и будут бабушка и де</w:t>
      </w:r>
      <w:r w:rsidRPr="00D71A35">
        <w:rPr>
          <w:rFonts w:ascii="Times New Roman" w:hAnsi="Times New Roman"/>
          <w:spacing w:val="-4"/>
          <w:sz w:val="24"/>
          <w:szCs w:val="24"/>
          <w:lang w:eastAsia="ru-RU"/>
        </w:rPr>
        <w:softHyphen/>
        <w:t>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6F5D20" w:rsidRPr="00D71A35" w:rsidRDefault="006F5D20" w:rsidP="00D71A35">
      <w:pPr>
        <w:widowControl w:val="0"/>
        <w:tabs>
          <w:tab w:val="left" w:pos="1985"/>
        </w:tabs>
        <w:autoSpaceDE w:val="0"/>
        <w:autoSpaceDN w:val="0"/>
        <w:adjustRightInd w:val="0"/>
        <w:ind w:left="-540" w:firstLine="0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71A35"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2ведущий:  </w:t>
      </w:r>
      <w:r w:rsidRPr="00D71A35">
        <w:rPr>
          <w:rFonts w:ascii="Times New Roman" w:hAnsi="Times New Roman"/>
          <w:spacing w:val="-4"/>
          <w:sz w:val="24"/>
          <w:szCs w:val="24"/>
          <w:lang w:eastAsia="ru-RU"/>
        </w:rPr>
        <w:t xml:space="preserve">- А кто такой пожилой человек? </w:t>
      </w:r>
    </w:p>
    <w:p w:rsidR="006F5D20" w:rsidRPr="00D71A35" w:rsidRDefault="006F5D20" w:rsidP="00D71A35">
      <w:pPr>
        <w:widowControl w:val="0"/>
        <w:tabs>
          <w:tab w:val="left" w:pos="1985"/>
        </w:tabs>
        <w:autoSpaceDE w:val="0"/>
        <w:autoSpaceDN w:val="0"/>
        <w:adjustRightInd w:val="0"/>
        <w:ind w:left="-540" w:firstLine="0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71A35">
        <w:rPr>
          <w:rFonts w:ascii="Times New Roman" w:hAnsi="Times New Roman"/>
          <w:spacing w:val="-4"/>
          <w:sz w:val="24"/>
          <w:szCs w:val="24"/>
          <w:lang w:eastAsia="ru-RU"/>
        </w:rPr>
        <w:t xml:space="preserve">Кто, скажите, пожилой человек? Это тот кто доживает свой век? Или тот, кто жизнь умеет ценить, Кто умеет и прощать и любить? Ну, а может это кладезь ума – </w:t>
      </w:r>
    </w:p>
    <w:p w:rsidR="006F5D20" w:rsidRPr="00D71A35" w:rsidRDefault="006F5D20" w:rsidP="00D71A35">
      <w:pPr>
        <w:widowControl w:val="0"/>
        <w:tabs>
          <w:tab w:val="left" w:pos="1985"/>
        </w:tabs>
        <w:autoSpaceDE w:val="0"/>
        <w:autoSpaceDN w:val="0"/>
        <w:adjustRightInd w:val="0"/>
        <w:ind w:left="-540" w:firstLine="0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71A35">
        <w:rPr>
          <w:rFonts w:ascii="Times New Roman" w:hAnsi="Times New Roman"/>
          <w:spacing w:val="-4"/>
          <w:sz w:val="24"/>
          <w:szCs w:val="24"/>
          <w:lang w:eastAsia="ru-RU"/>
        </w:rPr>
        <w:t xml:space="preserve">Ведь учителем была жизнь сама! </w:t>
      </w:r>
    </w:p>
    <w:p w:rsidR="006F5D20" w:rsidRDefault="006F5D20" w:rsidP="00E96D91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ind w:left="-540" w:firstLine="0"/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</w:pPr>
      <w:r w:rsidRPr="00D71A35"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>1ведущий: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Pr="00942F1D">
        <w:rPr>
          <w:rFonts w:ascii="Times New Roman" w:hAnsi="Times New Roman"/>
          <w:bCs/>
          <w:iCs/>
          <w:color w:val="0000FF"/>
          <w:spacing w:val="-4"/>
          <w:sz w:val="24"/>
          <w:szCs w:val="24"/>
          <w:lang w:eastAsia="ru-RU"/>
        </w:rPr>
        <w:t>Слово для поздравления предоставляется директору МОУ ДОД ЦДТ « Светлячок» Татьяне Васильевне Макаровой</w:t>
      </w:r>
    </w:p>
    <w:p w:rsidR="006F5D20" w:rsidRDefault="006F5D20" w:rsidP="00486148">
      <w:pPr>
        <w:widowControl w:val="0"/>
        <w:tabs>
          <w:tab w:val="left" w:pos="1985"/>
        </w:tabs>
        <w:autoSpaceDE w:val="0"/>
        <w:autoSpaceDN w:val="0"/>
        <w:adjustRightInd w:val="0"/>
        <w:ind w:left="-54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2в</w:t>
      </w:r>
      <w:r w:rsidRPr="003A1F0E">
        <w:rPr>
          <w:rFonts w:ascii="Times New Roman" w:hAnsi="Times New Roman"/>
          <w:b/>
          <w:i/>
          <w:sz w:val="24"/>
          <w:szCs w:val="24"/>
          <w:lang w:eastAsia="ru-RU"/>
        </w:rPr>
        <w:t xml:space="preserve">едущий </w:t>
      </w:r>
      <w:r w:rsidRPr="003A1F0E">
        <w:rPr>
          <w:rFonts w:ascii="Times New Roman" w:hAnsi="Times New Roman"/>
          <w:sz w:val="24"/>
          <w:szCs w:val="24"/>
          <w:lang w:eastAsia="ru-RU"/>
        </w:rPr>
        <w:t>- В толковом словаре написано: « пожилой – начинающий стареть», только начинающий. Поэтому, живите под девизом: «лет до ста прожить вам без старости»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. Дорогие гости вас спешит </w:t>
      </w:r>
      <w:r w:rsidRPr="00E96D91">
        <w:rPr>
          <w:rFonts w:ascii="Times New Roman" w:hAnsi="Times New Roman"/>
          <w:sz w:val="24"/>
          <w:szCs w:val="24"/>
          <w:highlight w:val="yellow"/>
          <w:lang w:eastAsia="ru-RU"/>
        </w:rPr>
        <w:t>поздравить Трио «Горошины»</w:t>
      </w:r>
    </w:p>
    <w:p w:rsidR="006F5D20" w:rsidRDefault="006F5D20" w:rsidP="003A1F0E">
      <w:pPr>
        <w:ind w:left="-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1в</w:t>
      </w:r>
      <w:r w:rsidRPr="003A1F0E">
        <w:rPr>
          <w:rFonts w:ascii="Times New Roman" w:hAnsi="Times New Roman"/>
          <w:b/>
          <w:i/>
          <w:sz w:val="24"/>
          <w:szCs w:val="24"/>
          <w:lang w:eastAsia="ru-RU"/>
        </w:rPr>
        <w:t>едущий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A1F0E">
        <w:rPr>
          <w:rFonts w:ascii="Times New Roman" w:hAnsi="Times New Roman"/>
          <w:sz w:val="24"/>
          <w:szCs w:val="24"/>
        </w:rPr>
        <w:t xml:space="preserve">Сегодня в этот прекрасный день мы от души поздравляем вас с праздником! Вас, закаленных, трудолюбивых, преданных семье, детям и внукам, преданных родной земле. </w:t>
      </w:r>
      <w:r>
        <w:rPr>
          <w:rFonts w:ascii="Times New Roman" w:hAnsi="Times New Roman"/>
          <w:sz w:val="24"/>
          <w:szCs w:val="24"/>
        </w:rPr>
        <w:t>Примите поздравления от самых маленьких воспитанников нашего Центра.</w:t>
      </w:r>
    </w:p>
    <w:p w:rsidR="006F5D20" w:rsidRDefault="006F5D20" w:rsidP="003A1F0E">
      <w:pPr>
        <w:ind w:left="-540" w:firstLine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47456">
        <w:rPr>
          <w:rFonts w:ascii="Times New Roman" w:hAnsi="Times New Roman"/>
          <w:b/>
          <w:i/>
          <w:sz w:val="24"/>
          <w:szCs w:val="24"/>
          <w:highlight w:val="yellow"/>
          <w:lang w:eastAsia="ru-RU"/>
        </w:rPr>
        <w:t>« Капельки» читают стихи</w:t>
      </w:r>
    </w:p>
    <w:p w:rsidR="006F5D20" w:rsidRDefault="006F5D20" w:rsidP="00486148">
      <w:pPr>
        <w:ind w:firstLine="0"/>
        <w:jc w:val="left"/>
        <w:rPr>
          <w:rFonts w:ascii="Times New Roman" w:hAnsi="Times New Roman"/>
          <w:sz w:val="24"/>
          <w:szCs w:val="24"/>
        </w:rPr>
        <w:sectPr w:rsidR="006F5D20" w:rsidSect="000D7A05">
          <w:pgSz w:w="11906" w:h="16838"/>
          <w:pgMar w:top="1134" w:right="850" w:bottom="1134" w:left="1260" w:header="720" w:footer="720" w:gutter="0"/>
          <w:cols w:space="720"/>
          <w:docGrid w:linePitch="360"/>
        </w:sectPr>
      </w:pP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1 Мы с моею бабушкой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 Старые друзья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 До чего хорошая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 Бабушка моя.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47456">
        <w:rPr>
          <w:rFonts w:ascii="Times New Roman" w:hAnsi="Times New Roman"/>
          <w:sz w:val="24"/>
          <w:szCs w:val="24"/>
        </w:rPr>
        <w:t xml:space="preserve">Сказок знает столько,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 Что не перечесть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 И всегда в запасе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>Новенькая есть.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47456">
        <w:rPr>
          <w:rFonts w:ascii="Times New Roman" w:hAnsi="Times New Roman"/>
          <w:sz w:val="24"/>
          <w:szCs w:val="24"/>
        </w:rPr>
        <w:t xml:space="preserve">А вот руки бабушки -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Это просто клад.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Быть без дела бабушке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>Руки не велят.</w:t>
      </w:r>
    </w:p>
    <w:p w:rsidR="006F5D20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 </w:t>
      </w:r>
    </w:p>
    <w:p w:rsidR="006F5D20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47456">
        <w:rPr>
          <w:rFonts w:ascii="Times New Roman" w:hAnsi="Times New Roman"/>
          <w:sz w:val="24"/>
          <w:szCs w:val="24"/>
        </w:rPr>
        <w:t xml:space="preserve">Золотые, ловкие,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Как люблю я их!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Нет, других, наверное,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>Не найти таких!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47456">
        <w:rPr>
          <w:rFonts w:ascii="Times New Roman" w:hAnsi="Times New Roman"/>
          <w:sz w:val="24"/>
          <w:szCs w:val="24"/>
        </w:rPr>
        <w:t xml:space="preserve"> Если вдруг придется туго,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 Друг спасет от разных бед.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Очень я похож на друга,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Не могу понять я все же,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Удивленья не тая,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Кто из нас двоих моложе -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 xml:space="preserve">То ли дед мой, то ли я?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47456">
        <w:rPr>
          <w:rFonts w:ascii="Times New Roman" w:hAnsi="Times New Roman"/>
          <w:sz w:val="24"/>
          <w:szCs w:val="24"/>
        </w:rPr>
        <w:t xml:space="preserve">С таким хорошим дедом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>Не скучно даже в дождь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>С таким хорошим дедом</w:t>
      </w:r>
    </w:p>
    <w:p w:rsidR="006F5D20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>Нигде не пропадешь</w:t>
      </w:r>
    </w:p>
    <w:p w:rsidR="006F5D20" w:rsidRDefault="006F5D20" w:rsidP="00486148">
      <w:pPr>
        <w:ind w:firstLine="0"/>
        <w:jc w:val="left"/>
        <w:rPr>
          <w:rFonts w:ascii="Times New Roman" w:hAnsi="Times New Roman"/>
          <w:sz w:val="24"/>
          <w:szCs w:val="24"/>
        </w:rPr>
        <w:sectPr w:rsidR="006F5D20" w:rsidSect="000D7A05">
          <w:type w:val="continuous"/>
          <w:pgSz w:w="11906" w:h="16838"/>
          <w:pgMar w:top="1134" w:right="850" w:bottom="1134" w:left="1260" w:header="720" w:footer="720" w:gutter="0"/>
          <w:cols w:num="2" w:space="1726"/>
          <w:docGrid w:linePitch="360"/>
        </w:sectPr>
      </w:pPr>
    </w:p>
    <w:p w:rsidR="006F5D20" w:rsidRDefault="006F5D20" w:rsidP="0048614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F5D20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b/>
          <w:bCs/>
          <w:i/>
          <w:iCs/>
          <w:sz w:val="24"/>
          <w:szCs w:val="24"/>
        </w:rPr>
        <w:t xml:space="preserve">1ведущий: </w:t>
      </w:r>
      <w:r w:rsidRPr="00647456">
        <w:rPr>
          <w:rFonts w:ascii="Times New Roman" w:hAnsi="Times New Roman"/>
          <w:sz w:val="24"/>
          <w:szCs w:val="24"/>
        </w:rPr>
        <w:t xml:space="preserve"> </w:t>
      </w:r>
    </w:p>
    <w:p w:rsidR="006F5D20" w:rsidRDefault="006F5D20" w:rsidP="00647456">
      <w:pPr>
        <w:ind w:left="-540" w:firstLine="0"/>
        <w:jc w:val="left"/>
        <w:rPr>
          <w:rFonts w:ascii="Times New Roman" w:hAnsi="Times New Roman"/>
          <w:b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>Мы знаем что вы любите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b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>Песни, шутки, пляски</w:t>
      </w:r>
    </w:p>
    <w:p w:rsidR="006F5D20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>Но нет ничего интересней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>Чем наши русские сказки,</w:t>
      </w:r>
    </w:p>
    <w:p w:rsidR="006F5D20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647456">
        <w:rPr>
          <w:rFonts w:ascii="Times New Roman" w:hAnsi="Times New Roman"/>
          <w:b/>
          <w:bCs/>
          <w:i/>
          <w:iCs/>
          <w:sz w:val="24"/>
          <w:szCs w:val="24"/>
        </w:rPr>
        <w:t xml:space="preserve">ведущий: </w:t>
      </w:r>
      <w:r w:rsidRPr="00647456">
        <w:rPr>
          <w:rFonts w:ascii="Times New Roman" w:hAnsi="Times New Roman"/>
          <w:sz w:val="24"/>
          <w:szCs w:val="24"/>
        </w:rPr>
        <w:t xml:space="preserve"> 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>Праздник продолжается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sz w:val="24"/>
          <w:szCs w:val="24"/>
        </w:rPr>
        <w:t>Сказка начинается</w:t>
      </w:r>
    </w:p>
    <w:p w:rsidR="006F5D20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Сказ о дедушке и бабе</w:t>
      </w:r>
    </w:p>
    <w:p w:rsidR="006F5D20" w:rsidRPr="00647456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о их </w:t>
      </w:r>
      <w:r w:rsidRPr="00647456">
        <w:rPr>
          <w:rFonts w:ascii="Times New Roman" w:hAnsi="Times New Roman"/>
          <w:sz w:val="24"/>
          <w:szCs w:val="24"/>
        </w:rPr>
        <w:t>курочке Рябе</w:t>
      </w:r>
    </w:p>
    <w:p w:rsidR="006F5D20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</w:p>
    <w:p w:rsidR="006F5D20" w:rsidRDefault="006F5D20" w:rsidP="00647456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7456">
        <w:rPr>
          <w:rFonts w:ascii="Times New Roman" w:hAnsi="Times New Roman"/>
          <w:sz w:val="24"/>
          <w:szCs w:val="24"/>
          <w:highlight w:val="yellow"/>
        </w:rPr>
        <w:t>Театр-студия « Ты+Я» мини-спектакль</w:t>
      </w:r>
    </w:p>
    <w:p w:rsidR="006F5D20" w:rsidRDefault="006F5D20" w:rsidP="00630789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b/>
          <w:bCs/>
          <w:i/>
          <w:iCs/>
          <w:sz w:val="24"/>
          <w:szCs w:val="24"/>
        </w:rPr>
        <w:t xml:space="preserve">1ведущий: </w:t>
      </w:r>
      <w:r w:rsidRPr="00647456">
        <w:rPr>
          <w:rFonts w:ascii="Times New Roman" w:hAnsi="Times New Roman"/>
          <w:sz w:val="24"/>
          <w:szCs w:val="24"/>
        </w:rPr>
        <w:t xml:space="preserve"> 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Люди пожилые,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Сердцем молодые.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Сколько повидали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Вы путей-дорог.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Горячо любили,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И детей растили,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И надеждой жили: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Меньше  бы тревог!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647456">
        <w:rPr>
          <w:rFonts w:ascii="Times New Roman" w:hAnsi="Times New Roman"/>
          <w:b/>
          <w:i/>
          <w:sz w:val="24"/>
          <w:szCs w:val="24"/>
        </w:rPr>
        <w:t>2</w:t>
      </w:r>
      <w:r w:rsidRPr="00647456">
        <w:rPr>
          <w:rFonts w:ascii="Times New Roman" w:hAnsi="Times New Roman"/>
          <w:b/>
          <w:bCs/>
          <w:i/>
          <w:iCs/>
          <w:sz w:val="24"/>
          <w:szCs w:val="24"/>
        </w:rPr>
        <w:t xml:space="preserve">ведущий: </w:t>
      </w:r>
      <w:r w:rsidRPr="00647456">
        <w:rPr>
          <w:rFonts w:ascii="Times New Roman" w:hAnsi="Times New Roman"/>
          <w:sz w:val="24"/>
          <w:szCs w:val="24"/>
        </w:rPr>
        <w:t xml:space="preserve"> 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Люди пожилые,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Матушка Россия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Вас не баловала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Легкою судьбой.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Дай вам бог покоя,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Чтобы над рекою</w:t>
      </w:r>
    </w:p>
    <w:p w:rsidR="006F5D20" w:rsidRPr="009929AB" w:rsidRDefault="006F5D20" w:rsidP="009929AB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Солнце озаряло</w:t>
      </w:r>
    </w:p>
    <w:p w:rsidR="006F5D20" w:rsidRDefault="006F5D20" w:rsidP="00486148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9929AB">
        <w:rPr>
          <w:rFonts w:ascii="Times New Roman" w:hAnsi="Times New Roman"/>
          <w:sz w:val="24"/>
          <w:szCs w:val="24"/>
        </w:rPr>
        <w:t>Купол голубой.</w:t>
      </w:r>
    </w:p>
    <w:p w:rsidR="006F5D20" w:rsidRDefault="006F5D20" w:rsidP="00A16AD5">
      <w:pPr>
        <w:ind w:left="-540" w:firstLine="0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7456">
        <w:rPr>
          <w:rFonts w:ascii="Times New Roman" w:hAnsi="Times New Roman"/>
          <w:b/>
          <w:bCs/>
          <w:i/>
          <w:iCs/>
          <w:sz w:val="24"/>
          <w:szCs w:val="24"/>
        </w:rPr>
        <w:t>1ведущий:</w:t>
      </w:r>
    </w:p>
    <w:p w:rsidR="006F5D20" w:rsidRDefault="006F5D20" w:rsidP="00A16AD5">
      <w:pPr>
        <w:ind w:left="-540" w:firstLine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A16AD5">
        <w:rPr>
          <w:rFonts w:ascii="Times New Roman" w:hAnsi="Times New Roman"/>
          <w:b/>
          <w:bCs/>
          <w:iCs/>
          <w:sz w:val="24"/>
          <w:szCs w:val="24"/>
          <w:highlight w:val="yellow"/>
        </w:rPr>
        <w:t>Для вас поет воспитанник объединения « Музыкальный калейдоскоп»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96D91">
        <w:rPr>
          <w:rFonts w:ascii="Times New Roman" w:hAnsi="Times New Roman"/>
          <w:bCs/>
          <w:iCs/>
          <w:sz w:val="24"/>
          <w:szCs w:val="24"/>
          <w:highlight w:val="yellow"/>
        </w:rPr>
        <w:t>Аксенов Данила</w:t>
      </w:r>
    </w:p>
    <w:p w:rsidR="006F5D20" w:rsidRPr="00A16AD5" w:rsidRDefault="006F5D20" w:rsidP="00A16AD5">
      <w:pPr>
        <w:ind w:left="-540" w:firstLine="0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74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47456">
        <w:rPr>
          <w:rFonts w:ascii="Times New Roman" w:hAnsi="Times New Roman"/>
          <w:sz w:val="24"/>
          <w:szCs w:val="24"/>
        </w:rPr>
        <w:t xml:space="preserve"> </w:t>
      </w:r>
      <w:r w:rsidRPr="00647456">
        <w:rPr>
          <w:rFonts w:ascii="Times New Roman" w:hAnsi="Times New Roman"/>
          <w:b/>
          <w:bCs/>
          <w:i/>
          <w:iCs/>
          <w:sz w:val="24"/>
          <w:szCs w:val="24"/>
        </w:rPr>
        <w:t>1ведущий:</w:t>
      </w:r>
    </w:p>
    <w:p w:rsidR="006F5D20" w:rsidRPr="003A0D6D" w:rsidRDefault="006F5D20" w:rsidP="00A16AD5">
      <w:pPr>
        <w:pStyle w:val="NormalWeb"/>
        <w:shd w:val="clear" w:color="auto" w:fill="FFFFFF"/>
        <w:ind w:left="-360" w:right="227"/>
      </w:pPr>
      <w:r w:rsidRPr="003A0D6D">
        <w:t>Пожилой – совсем не значит старый,</w:t>
      </w:r>
    </w:p>
    <w:p w:rsidR="006F5D20" w:rsidRPr="003A0D6D" w:rsidRDefault="006F5D20" w:rsidP="00A16AD5">
      <w:pPr>
        <w:pStyle w:val="NormalWeb"/>
        <w:shd w:val="clear" w:color="auto" w:fill="FFFFFF"/>
        <w:ind w:left="-360" w:right="227"/>
      </w:pPr>
      <w:r w:rsidRPr="003A0D6D">
        <w:t>Пожилой – кто просто долго жил,</w:t>
      </w:r>
    </w:p>
    <w:p w:rsidR="006F5D20" w:rsidRPr="003A0D6D" w:rsidRDefault="006F5D20" w:rsidP="00A16AD5">
      <w:pPr>
        <w:pStyle w:val="NormalWeb"/>
        <w:shd w:val="clear" w:color="auto" w:fill="FFFFFF"/>
        <w:ind w:left="-360" w:right="227"/>
      </w:pPr>
      <w:r w:rsidRPr="003A0D6D">
        <w:t>Кто по жизни и трудом, и славой</w:t>
      </w:r>
    </w:p>
    <w:p w:rsidR="006F5D20" w:rsidRPr="003A0D6D" w:rsidRDefault="006F5D20" w:rsidP="00A16AD5">
      <w:pPr>
        <w:pStyle w:val="NormalWeb"/>
        <w:shd w:val="clear" w:color="auto" w:fill="FFFFFF"/>
        <w:ind w:left="-360" w:right="227"/>
      </w:pPr>
      <w:r w:rsidRPr="003A0D6D">
        <w:t>Наше уваженье заслужил!</w:t>
      </w:r>
    </w:p>
    <w:p w:rsidR="006F5D20" w:rsidRPr="003A0D6D" w:rsidRDefault="006F5D20" w:rsidP="00A16AD5">
      <w:pPr>
        <w:pStyle w:val="NormalWeb"/>
        <w:shd w:val="clear" w:color="auto" w:fill="FFFFFF"/>
        <w:ind w:left="-360" w:right="227"/>
      </w:pPr>
      <w:r w:rsidRPr="003A0D6D">
        <w:t>Тот, кто города и сёла строил,</w:t>
      </w:r>
    </w:p>
    <w:p w:rsidR="006F5D20" w:rsidRPr="003A0D6D" w:rsidRDefault="006F5D20" w:rsidP="00A16AD5">
      <w:pPr>
        <w:pStyle w:val="NormalWeb"/>
        <w:shd w:val="clear" w:color="auto" w:fill="FFFFFF"/>
        <w:ind w:left="-360" w:right="227"/>
      </w:pPr>
      <w:r w:rsidRPr="003A0D6D">
        <w:t>Кто в атаках Родину спасал,</w:t>
      </w:r>
    </w:p>
    <w:p w:rsidR="006F5D20" w:rsidRPr="003A0D6D" w:rsidRDefault="006F5D20" w:rsidP="00A16AD5">
      <w:pPr>
        <w:pStyle w:val="NormalWeb"/>
        <w:shd w:val="clear" w:color="auto" w:fill="FFFFFF"/>
        <w:ind w:left="-360" w:right="227"/>
      </w:pPr>
      <w:r w:rsidRPr="003A0D6D">
        <w:t>Кто ковал Победу, став героем,</w:t>
      </w:r>
    </w:p>
    <w:p w:rsidR="006F5D20" w:rsidRDefault="006F5D20" w:rsidP="00A16AD5">
      <w:pPr>
        <w:pStyle w:val="NormalWeb"/>
        <w:shd w:val="clear" w:color="auto" w:fill="FFFFFF"/>
        <w:spacing w:before="0" w:beforeAutospacing="0" w:after="0" w:afterAutospacing="0"/>
        <w:ind w:left="-360" w:right="227"/>
      </w:pPr>
      <w:r w:rsidRPr="003A0D6D">
        <w:t>Самолёты в небо запускал.</w:t>
      </w:r>
    </w:p>
    <w:p w:rsidR="006F5D20" w:rsidRPr="00A16AD5" w:rsidRDefault="006F5D20" w:rsidP="00A16AD5">
      <w:pPr>
        <w:ind w:left="-540"/>
        <w:rPr>
          <w:b/>
          <w:bCs/>
          <w:i/>
          <w:iCs/>
        </w:rPr>
      </w:pPr>
      <w:r w:rsidRPr="00A16AD5">
        <w:rPr>
          <w:rFonts w:ascii="Times New Roman" w:hAnsi="Times New Roman"/>
          <w:b/>
          <w:i/>
        </w:rPr>
        <w:t>2ведущий:</w:t>
      </w:r>
    </w:p>
    <w:p w:rsidR="006F5D20" w:rsidRPr="003A0D6D" w:rsidRDefault="006F5D20" w:rsidP="00A16AD5">
      <w:pPr>
        <w:pStyle w:val="NormalWeb"/>
        <w:shd w:val="clear" w:color="auto" w:fill="FFFFFF"/>
        <w:ind w:left="-360" w:right="227"/>
      </w:pPr>
      <w:r w:rsidRPr="003A0D6D">
        <w:t>Кто рожал детей, учил их жизни –</w:t>
      </w:r>
    </w:p>
    <w:p w:rsidR="006F5D20" w:rsidRPr="003A0D6D" w:rsidRDefault="006F5D20" w:rsidP="00A16AD5">
      <w:pPr>
        <w:pStyle w:val="NormalWeb"/>
        <w:shd w:val="clear" w:color="auto" w:fill="FFFFFF"/>
        <w:ind w:left="-360" w:right="227"/>
      </w:pPr>
      <w:r w:rsidRPr="003A0D6D">
        <w:t>Весь в делах, волнуется за всех!</w:t>
      </w:r>
    </w:p>
    <w:p w:rsidR="006F5D20" w:rsidRPr="003A0D6D" w:rsidRDefault="006F5D20" w:rsidP="00A16AD5">
      <w:pPr>
        <w:pStyle w:val="NormalWeb"/>
        <w:shd w:val="clear" w:color="auto" w:fill="FFFFFF"/>
        <w:ind w:left="-360" w:right="227"/>
      </w:pPr>
      <w:r w:rsidRPr="003A0D6D">
        <w:t>Это человек в высоком смысле,</w:t>
      </w:r>
    </w:p>
    <w:p w:rsidR="006F5D20" w:rsidRDefault="006F5D20" w:rsidP="00A16AD5">
      <w:pPr>
        <w:pStyle w:val="NormalWeb"/>
        <w:shd w:val="clear" w:color="auto" w:fill="FFFFFF"/>
        <w:spacing w:before="0" w:beforeAutospacing="0" w:after="0" w:afterAutospacing="0"/>
        <w:ind w:left="-360" w:right="227"/>
      </w:pPr>
      <w:r w:rsidRPr="003A0D6D">
        <w:t>Это наш российский человек!</w:t>
      </w:r>
    </w:p>
    <w:p w:rsidR="006F5D20" w:rsidRDefault="006F5D20" w:rsidP="00A16AD5">
      <w:pPr>
        <w:pStyle w:val="NormalWeb"/>
        <w:shd w:val="clear" w:color="auto" w:fill="FFFFFF"/>
        <w:spacing w:before="0" w:beforeAutospacing="0" w:after="0" w:afterAutospacing="0"/>
        <w:ind w:left="-360" w:right="227"/>
      </w:pPr>
      <w:r w:rsidRPr="00A16AD5">
        <w:rPr>
          <w:highlight w:val="yellow"/>
        </w:rPr>
        <w:t>Для вас играет</w:t>
      </w:r>
      <w:r>
        <w:t xml:space="preserve"> </w:t>
      </w:r>
      <w:r w:rsidRPr="005E3B67">
        <w:rPr>
          <w:highlight w:val="yellow"/>
        </w:rPr>
        <w:t>Лосева Юлия « Город которого нет!»</w:t>
      </w:r>
    </w:p>
    <w:p w:rsidR="006F5D20" w:rsidRDefault="006F5D20" w:rsidP="00A71292">
      <w:pPr>
        <w:pStyle w:val="NormalWeb"/>
        <w:shd w:val="clear" w:color="auto" w:fill="FFFFFF"/>
        <w:spacing w:before="0" w:beforeAutospacing="0" w:after="0" w:afterAutospacing="0"/>
        <w:ind w:left="-360" w:right="227"/>
        <w:rPr>
          <w:color w:val="000000"/>
        </w:rPr>
      </w:pPr>
      <w:r w:rsidRPr="00647456">
        <w:rPr>
          <w:b/>
          <w:bCs/>
          <w:i/>
          <w:iCs/>
        </w:rPr>
        <w:t>1ведущий:</w:t>
      </w:r>
      <w:r w:rsidRPr="003A0D6D">
        <w:rPr>
          <w:rStyle w:val="Emphasis"/>
        </w:rPr>
        <w:t> </w:t>
      </w:r>
      <w:r w:rsidRPr="00A16AD5">
        <w:rPr>
          <w:highlight w:val="green"/>
        </w:rPr>
        <w:t xml:space="preserve">Для поздравления на сцену приглашается </w:t>
      </w:r>
      <w:r w:rsidRPr="005E3B67">
        <w:rPr>
          <w:color w:val="000000"/>
          <w:highlight w:val="green"/>
        </w:rPr>
        <w:t>работникибиблиотеки</w:t>
      </w:r>
    </w:p>
    <w:p w:rsidR="006F5D20" w:rsidRPr="005E3B67" w:rsidRDefault="006F5D20" w:rsidP="00A71292">
      <w:pPr>
        <w:pStyle w:val="NormalWeb"/>
        <w:shd w:val="clear" w:color="auto" w:fill="FFFFFF"/>
        <w:spacing w:before="0" w:beforeAutospacing="0" w:after="0" w:afterAutospacing="0"/>
        <w:ind w:left="-360" w:right="227"/>
        <w:rPr>
          <w:color w:val="000000"/>
        </w:rPr>
      </w:pPr>
      <w:r>
        <w:rPr>
          <w:b/>
          <w:bCs/>
          <w:i/>
          <w:iCs/>
        </w:rPr>
        <w:t xml:space="preserve">2 ведущий: </w:t>
      </w:r>
      <w:r w:rsidRPr="003C071D">
        <w:rPr>
          <w:b/>
          <w:bCs/>
          <w:i/>
          <w:iCs/>
          <w:highlight w:val="yellow"/>
        </w:rPr>
        <w:t>Астахов Игорь исполнит для вас казачью песню « Пчелочка золотая»</w:t>
      </w:r>
    </w:p>
    <w:p w:rsidR="006F5D20" w:rsidRPr="005E3B67" w:rsidRDefault="006F5D20" w:rsidP="00A71292">
      <w:pPr>
        <w:pStyle w:val="NormalWeb"/>
        <w:shd w:val="clear" w:color="auto" w:fill="FFFFFF"/>
        <w:spacing w:before="0" w:beforeAutospacing="0" w:after="0" w:afterAutospacing="0"/>
        <w:ind w:left="-360" w:right="227"/>
        <w:rPr>
          <w:color w:val="000000"/>
        </w:rPr>
      </w:pPr>
      <w:r w:rsidRPr="005E3B67">
        <w:rPr>
          <w:b/>
          <w:i/>
          <w:color w:val="000000"/>
        </w:rPr>
        <w:t>2ведущий:</w:t>
      </w:r>
    </w:p>
    <w:p w:rsidR="006F5D20" w:rsidRPr="00A71292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A71292">
        <w:rPr>
          <w:rFonts w:ascii="Times New Roman" w:hAnsi="Times New Roman"/>
          <w:sz w:val="24"/>
          <w:szCs w:val="24"/>
        </w:rPr>
        <w:t>Если бы молодость знала,</w:t>
      </w:r>
    </w:p>
    <w:p w:rsidR="006F5D20" w:rsidRPr="00A71292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A71292">
        <w:rPr>
          <w:rFonts w:ascii="Times New Roman" w:hAnsi="Times New Roman"/>
          <w:sz w:val="24"/>
          <w:szCs w:val="24"/>
        </w:rPr>
        <w:t>Если бы старость могла,</w:t>
      </w:r>
    </w:p>
    <w:p w:rsidR="006F5D20" w:rsidRPr="00A71292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A71292">
        <w:rPr>
          <w:rFonts w:ascii="Times New Roman" w:hAnsi="Times New Roman"/>
          <w:sz w:val="24"/>
          <w:szCs w:val="24"/>
        </w:rPr>
        <w:t xml:space="preserve">Если бы так не бежали </w:t>
      </w:r>
    </w:p>
    <w:p w:rsidR="006F5D20" w:rsidRPr="00A71292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A71292">
        <w:rPr>
          <w:rFonts w:ascii="Times New Roman" w:hAnsi="Times New Roman"/>
          <w:sz w:val="24"/>
          <w:szCs w:val="24"/>
        </w:rPr>
        <w:t>Быстрой рекою года</w:t>
      </w:r>
    </w:p>
    <w:p w:rsidR="006F5D20" w:rsidRPr="00A71292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A71292">
        <w:rPr>
          <w:rFonts w:ascii="Times New Roman" w:hAnsi="Times New Roman"/>
          <w:sz w:val="24"/>
          <w:szCs w:val="24"/>
        </w:rPr>
        <w:t>Если бы не было горя,</w:t>
      </w:r>
    </w:p>
    <w:p w:rsidR="006F5D20" w:rsidRPr="00A71292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A71292">
        <w:rPr>
          <w:rFonts w:ascii="Times New Roman" w:hAnsi="Times New Roman"/>
          <w:sz w:val="24"/>
          <w:szCs w:val="24"/>
        </w:rPr>
        <w:t>Прежних потерь и утрат,</w:t>
      </w:r>
    </w:p>
    <w:p w:rsidR="006F5D20" w:rsidRPr="00A71292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A71292">
        <w:rPr>
          <w:rFonts w:ascii="Times New Roman" w:hAnsi="Times New Roman"/>
          <w:sz w:val="24"/>
          <w:szCs w:val="24"/>
        </w:rPr>
        <w:t>Если смогли бы вернуться</w:t>
      </w:r>
    </w:p>
    <w:p w:rsidR="006F5D20" w:rsidRPr="00A71292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A71292">
        <w:rPr>
          <w:rFonts w:ascii="Times New Roman" w:hAnsi="Times New Roman"/>
          <w:sz w:val="24"/>
          <w:szCs w:val="24"/>
        </w:rPr>
        <w:t>Много десятков назад</w:t>
      </w:r>
    </w:p>
    <w:p w:rsidR="006F5D20" w:rsidRPr="00A71292" w:rsidRDefault="006F5D20" w:rsidP="00A71292">
      <w:pPr>
        <w:ind w:left="-540"/>
        <w:rPr>
          <w:b/>
          <w:bCs/>
          <w:iCs/>
        </w:rPr>
      </w:pPr>
      <w:r w:rsidRPr="00647456">
        <w:rPr>
          <w:rFonts w:ascii="Times New Roman" w:hAnsi="Times New Roman"/>
          <w:b/>
          <w:bCs/>
          <w:i/>
          <w:iCs/>
          <w:sz w:val="24"/>
          <w:szCs w:val="24"/>
        </w:rPr>
        <w:t>1ведущий:</w:t>
      </w:r>
      <w:r w:rsidRPr="003A0D6D">
        <w:rPr>
          <w:rStyle w:val="Emphasis"/>
        </w:rPr>
        <w:t> </w:t>
      </w:r>
    </w:p>
    <w:p w:rsidR="006F5D20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бы …</w:t>
      </w:r>
      <w:r w:rsidRPr="00A71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бы …</w:t>
      </w:r>
      <w:r w:rsidRPr="00A71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бы …</w:t>
      </w:r>
    </w:p>
    <w:p w:rsidR="006F5D20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уж о том говорить!</w:t>
      </w:r>
    </w:p>
    <w:p w:rsidR="006F5D20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 никому не начертано </w:t>
      </w:r>
    </w:p>
    <w:p w:rsidR="006F5D20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Чью-то судьбу изменить</w:t>
      </w:r>
    </w:p>
    <w:p w:rsidR="006F5D20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хороша и прекрасна</w:t>
      </w:r>
    </w:p>
    <w:p w:rsidR="006F5D20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не смотря на года,</w:t>
      </w:r>
    </w:p>
    <w:p w:rsidR="006F5D20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ваших глазах видна радость,</w:t>
      </w:r>
    </w:p>
    <w:p w:rsidR="006F5D20" w:rsidRDefault="006F5D20" w:rsidP="00A71292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ваших глазах доброта!</w:t>
      </w:r>
    </w:p>
    <w:p w:rsidR="006F5D20" w:rsidRPr="00A71292" w:rsidRDefault="006F5D20" w:rsidP="00A71292">
      <w:pPr>
        <w:pStyle w:val="NormalWeb"/>
        <w:shd w:val="clear" w:color="auto" w:fill="FFFFFF"/>
        <w:spacing w:before="0" w:beforeAutospacing="0" w:after="0" w:afterAutospacing="0"/>
        <w:ind w:left="-360" w:right="227"/>
      </w:pPr>
      <w:r w:rsidRPr="00A71292">
        <w:rPr>
          <w:b/>
          <w:i/>
        </w:rPr>
        <w:t>2ведущий:</w:t>
      </w:r>
      <w:r w:rsidRPr="00942F1D">
        <w:rPr>
          <w:highlight w:val="yellow"/>
        </w:rPr>
        <w:t xml:space="preserve"> </w:t>
      </w:r>
      <w:r>
        <w:rPr>
          <w:highlight w:val="yellow"/>
        </w:rPr>
        <w:t xml:space="preserve"> а сейчас примите поздравления от  </w:t>
      </w:r>
      <w:r w:rsidRPr="009929AB">
        <w:rPr>
          <w:highlight w:val="yellow"/>
        </w:rPr>
        <w:t>танцевальн</w:t>
      </w:r>
      <w:r>
        <w:rPr>
          <w:highlight w:val="yellow"/>
        </w:rPr>
        <w:t>ого</w:t>
      </w:r>
      <w:r w:rsidRPr="009929AB">
        <w:rPr>
          <w:highlight w:val="yellow"/>
        </w:rPr>
        <w:t xml:space="preserve"> коллектив</w:t>
      </w:r>
      <w:r>
        <w:rPr>
          <w:highlight w:val="yellow"/>
        </w:rPr>
        <w:t>а</w:t>
      </w:r>
      <w:r w:rsidRPr="009929AB">
        <w:rPr>
          <w:highlight w:val="yellow"/>
        </w:rPr>
        <w:t xml:space="preserve"> « Эксклюзив» с композицией « Васильковая страна»</w:t>
      </w:r>
    </w:p>
    <w:p w:rsidR="006F5D20" w:rsidRPr="00A71292" w:rsidRDefault="006F5D20" w:rsidP="00486148">
      <w:pPr>
        <w:ind w:left="-540"/>
        <w:rPr>
          <w:b/>
          <w:bCs/>
          <w:iCs/>
        </w:rPr>
      </w:pPr>
      <w:r w:rsidRPr="00647456">
        <w:rPr>
          <w:rFonts w:ascii="Times New Roman" w:hAnsi="Times New Roman"/>
          <w:b/>
          <w:bCs/>
          <w:i/>
          <w:iCs/>
          <w:sz w:val="24"/>
          <w:szCs w:val="24"/>
        </w:rPr>
        <w:t>1ведущий:</w:t>
      </w:r>
      <w:r w:rsidRPr="003A0D6D">
        <w:rPr>
          <w:rStyle w:val="Emphasis"/>
        </w:rPr>
        <w:t> </w:t>
      </w:r>
    </w:p>
    <w:p w:rsidR="006F5D20" w:rsidRDefault="006F5D20" w:rsidP="00486148">
      <w:pPr>
        <w:ind w:left="-540" w:firstLine="0"/>
        <w:jc w:val="left"/>
        <w:rPr>
          <w:rFonts w:ascii="Times New Roman" w:hAnsi="Times New Roman"/>
          <w:sz w:val="24"/>
          <w:szCs w:val="24"/>
        </w:rPr>
      </w:pPr>
      <w:r w:rsidRPr="00C7097D">
        <w:rPr>
          <w:sz w:val="28"/>
          <w:szCs w:val="28"/>
        </w:rPr>
        <w:t xml:space="preserve"> </w:t>
      </w:r>
      <w:r w:rsidRPr="00486148">
        <w:rPr>
          <w:rFonts w:ascii="Times New Roman" w:hAnsi="Times New Roman"/>
          <w:sz w:val="24"/>
          <w:szCs w:val="24"/>
        </w:rPr>
        <w:t xml:space="preserve">В этот праздничный день мы хотим пожелать вам, дорогие наши, счастливых лет, полных любви ваших детей и внуков. </w:t>
      </w:r>
    </w:p>
    <w:p w:rsidR="006F5D20" w:rsidRPr="00486148" w:rsidRDefault="006F5D20" w:rsidP="00486148">
      <w:pPr>
        <w:ind w:left="-540" w:firstLine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647456">
        <w:rPr>
          <w:rFonts w:ascii="Times New Roman" w:hAnsi="Times New Roman"/>
          <w:b/>
          <w:bCs/>
          <w:i/>
          <w:iCs/>
          <w:sz w:val="24"/>
          <w:szCs w:val="24"/>
        </w:rPr>
        <w:t>ведущий:</w:t>
      </w:r>
      <w:r w:rsidRPr="003A0D6D">
        <w:rPr>
          <w:rStyle w:val="Emphasis"/>
        </w:rPr>
        <w:t> </w:t>
      </w:r>
    </w:p>
    <w:p w:rsidR="006F5D20" w:rsidRPr="00486148" w:rsidRDefault="006F5D20" w:rsidP="003A1F0E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sz w:val="24"/>
          <w:szCs w:val="24"/>
        </w:rPr>
        <w:t>Пусть небо над вашей головой всегда будет мирным, а солнце ясным. Здоровья вам и радости! Будьте счастливы!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48">
        <w:rPr>
          <w:rFonts w:ascii="Times New Roman" w:hAnsi="Times New Roman"/>
          <w:i/>
          <w:sz w:val="24"/>
          <w:szCs w:val="24"/>
          <w:u w:val="single"/>
        </w:rPr>
        <w:t>В знак уважения примите от коллектива Центра эти подарки</w:t>
      </w:r>
    </w:p>
    <w:p w:rsidR="006F5D20" w:rsidRPr="00486148" w:rsidRDefault="006F5D20" w:rsidP="00486148">
      <w:pPr>
        <w:ind w:left="-540"/>
        <w:rPr>
          <w:b/>
          <w:bCs/>
          <w:iCs/>
        </w:rPr>
      </w:pPr>
      <w:r w:rsidRPr="00486148">
        <w:rPr>
          <w:rFonts w:ascii="Times New Roman" w:hAnsi="Times New Roman"/>
          <w:b/>
          <w:bCs/>
          <w:i/>
          <w:iCs/>
          <w:sz w:val="24"/>
          <w:szCs w:val="24"/>
        </w:rPr>
        <w:t>1ведущий:</w:t>
      </w:r>
      <w:r w:rsidRPr="00486148">
        <w:rPr>
          <w:rStyle w:val="Emphasis"/>
        </w:rPr>
        <w:t> </w:t>
      </w:r>
      <w:r w:rsidRPr="005E3B67">
        <w:rPr>
          <w:rStyle w:val="Emphasis"/>
          <w:rFonts w:ascii="Times New Roman" w:hAnsi="Times New Roman"/>
          <w:i w:val="0"/>
          <w:sz w:val="24"/>
          <w:szCs w:val="24"/>
        </w:rPr>
        <w:t>На сцене танцевальный коллектив « Эксклюзив» « Веселый сосед»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b/>
          <w:i/>
          <w:sz w:val="24"/>
          <w:szCs w:val="24"/>
        </w:rPr>
        <w:t>1ведущий:</w:t>
      </w:r>
      <w:r w:rsidRPr="00486148">
        <w:rPr>
          <w:rFonts w:ascii="Times New Roman" w:hAnsi="Times New Roman"/>
          <w:sz w:val="24"/>
          <w:szCs w:val="24"/>
        </w:rPr>
        <w:t xml:space="preserve">   Праздник наш уже кончаем 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sz w:val="24"/>
          <w:szCs w:val="24"/>
        </w:rPr>
        <w:t xml:space="preserve"> Что же вам ещё сказать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sz w:val="24"/>
          <w:szCs w:val="24"/>
        </w:rPr>
        <w:t xml:space="preserve"> Разрешите на прощанье 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sz w:val="24"/>
          <w:szCs w:val="24"/>
        </w:rPr>
        <w:t xml:space="preserve"> Вам здоровья пожелать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b/>
          <w:i/>
          <w:sz w:val="24"/>
          <w:szCs w:val="24"/>
        </w:rPr>
        <w:t>2ведущий:</w:t>
      </w:r>
      <w:r w:rsidRPr="00486148">
        <w:rPr>
          <w:rFonts w:ascii="Times New Roman" w:hAnsi="Times New Roman"/>
          <w:sz w:val="24"/>
          <w:szCs w:val="24"/>
        </w:rPr>
        <w:t xml:space="preserve">   Не болейте, не старейте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sz w:val="24"/>
          <w:szCs w:val="24"/>
        </w:rPr>
        <w:t xml:space="preserve"> Не сердитесь никогда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sz w:val="24"/>
          <w:szCs w:val="24"/>
        </w:rPr>
        <w:t xml:space="preserve"> Вот такими молодыми 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sz w:val="24"/>
          <w:szCs w:val="24"/>
        </w:rPr>
        <w:t xml:space="preserve"> Оставайтесь навсегда             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b/>
          <w:i/>
          <w:sz w:val="24"/>
          <w:szCs w:val="24"/>
        </w:rPr>
        <w:t>1ведущий:</w:t>
      </w:r>
      <w:r w:rsidRPr="00486148">
        <w:rPr>
          <w:rFonts w:ascii="Times New Roman" w:hAnsi="Times New Roman"/>
          <w:sz w:val="24"/>
          <w:szCs w:val="24"/>
        </w:rPr>
        <w:t xml:space="preserve">   Всем  спасибо за вниманье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sz w:val="24"/>
          <w:szCs w:val="24"/>
        </w:rPr>
        <w:t xml:space="preserve"> За задор, весёлый смех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sz w:val="24"/>
          <w:szCs w:val="24"/>
        </w:rPr>
        <w:t xml:space="preserve"> За улыбку, пониманье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sz w:val="24"/>
          <w:szCs w:val="24"/>
        </w:rPr>
        <w:t xml:space="preserve">  Это наш большой успех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b/>
          <w:i/>
          <w:sz w:val="24"/>
          <w:szCs w:val="24"/>
        </w:rPr>
        <w:t>2ведущий:</w:t>
      </w:r>
      <w:r w:rsidRPr="00486148">
        <w:rPr>
          <w:rFonts w:ascii="Times New Roman" w:hAnsi="Times New Roman"/>
          <w:sz w:val="24"/>
          <w:szCs w:val="24"/>
        </w:rPr>
        <w:t xml:space="preserve">    Вот настал момент прощанья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sz w:val="24"/>
          <w:szCs w:val="24"/>
        </w:rPr>
        <w:t xml:space="preserve"> Будет краткой наша речь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sz w:val="24"/>
          <w:szCs w:val="24"/>
        </w:rPr>
        <w:t xml:space="preserve"> Говорим мы «До свиданья!</w:t>
      </w:r>
    </w:p>
    <w:p w:rsidR="006F5D20" w:rsidRPr="00486148" w:rsidRDefault="006F5D20" w:rsidP="00486148">
      <w:pPr>
        <w:ind w:left="-540" w:firstLine="0"/>
        <w:rPr>
          <w:rFonts w:ascii="Times New Roman" w:hAnsi="Times New Roman"/>
          <w:sz w:val="24"/>
          <w:szCs w:val="24"/>
        </w:rPr>
      </w:pPr>
      <w:r w:rsidRPr="00486148">
        <w:rPr>
          <w:rFonts w:ascii="Times New Roman" w:hAnsi="Times New Roman"/>
          <w:sz w:val="24"/>
          <w:szCs w:val="24"/>
        </w:rPr>
        <w:t xml:space="preserve"> До счастливых, новых встреч»</w:t>
      </w:r>
    </w:p>
    <w:sectPr w:rsidR="006F5D20" w:rsidRPr="00486148" w:rsidSect="000D7A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F18"/>
    <w:rsid w:val="00005963"/>
    <w:rsid w:val="00032BA9"/>
    <w:rsid w:val="000C6342"/>
    <w:rsid w:val="000D7A05"/>
    <w:rsid w:val="0028272D"/>
    <w:rsid w:val="00381B5D"/>
    <w:rsid w:val="00382D5B"/>
    <w:rsid w:val="003A0D6D"/>
    <w:rsid w:val="003A1F0E"/>
    <w:rsid w:val="003C071D"/>
    <w:rsid w:val="00486148"/>
    <w:rsid w:val="0049712D"/>
    <w:rsid w:val="004E4C76"/>
    <w:rsid w:val="005E3B67"/>
    <w:rsid w:val="00630789"/>
    <w:rsid w:val="00647456"/>
    <w:rsid w:val="006505B4"/>
    <w:rsid w:val="006F5D20"/>
    <w:rsid w:val="007875A7"/>
    <w:rsid w:val="007C6089"/>
    <w:rsid w:val="008477E7"/>
    <w:rsid w:val="008F0F18"/>
    <w:rsid w:val="008F384C"/>
    <w:rsid w:val="008F4FC4"/>
    <w:rsid w:val="00942F1D"/>
    <w:rsid w:val="0097710F"/>
    <w:rsid w:val="0098248A"/>
    <w:rsid w:val="009929AB"/>
    <w:rsid w:val="009C06A2"/>
    <w:rsid w:val="009D344F"/>
    <w:rsid w:val="00A16AD5"/>
    <w:rsid w:val="00A23AAC"/>
    <w:rsid w:val="00A71292"/>
    <w:rsid w:val="00C17A49"/>
    <w:rsid w:val="00C7097D"/>
    <w:rsid w:val="00C81597"/>
    <w:rsid w:val="00C91B93"/>
    <w:rsid w:val="00D67D78"/>
    <w:rsid w:val="00D71A35"/>
    <w:rsid w:val="00E450E5"/>
    <w:rsid w:val="00E931D0"/>
    <w:rsid w:val="00E96D91"/>
    <w:rsid w:val="00EB2401"/>
    <w:rsid w:val="00F82C70"/>
    <w:rsid w:val="00F8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A2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16AD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A16A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5</Pages>
  <Words>815</Words>
  <Characters>4651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Admin</cp:lastModifiedBy>
  <cp:revision>9</cp:revision>
  <cp:lastPrinted>2013-10-01T06:39:00Z</cp:lastPrinted>
  <dcterms:created xsi:type="dcterms:W3CDTF">2013-09-18T19:01:00Z</dcterms:created>
  <dcterms:modified xsi:type="dcterms:W3CDTF">2013-10-14T05:04:00Z</dcterms:modified>
</cp:coreProperties>
</file>