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D1" w:rsidRPr="001547A3" w:rsidRDefault="00E864D1" w:rsidP="00231A32">
      <w:pPr>
        <w:jc w:val="center"/>
        <w:rPr>
          <w:rFonts w:ascii="Times New Roman" w:hAnsi="Times New Roman"/>
          <w:sz w:val="28"/>
          <w:szCs w:val="28"/>
        </w:rPr>
      </w:pPr>
      <w:r w:rsidRPr="001547A3">
        <w:rPr>
          <w:rFonts w:ascii="Times New Roman" w:hAnsi="Times New Roman"/>
          <w:sz w:val="28"/>
          <w:szCs w:val="28"/>
        </w:rPr>
        <w:t>Департамент образования города Москвы</w:t>
      </w:r>
    </w:p>
    <w:p w:rsidR="00E864D1" w:rsidRPr="001547A3" w:rsidRDefault="00E864D1" w:rsidP="00231A32">
      <w:pPr>
        <w:jc w:val="center"/>
        <w:rPr>
          <w:rFonts w:ascii="Times New Roman" w:hAnsi="Times New Roman"/>
          <w:sz w:val="28"/>
          <w:szCs w:val="28"/>
        </w:rPr>
      </w:pPr>
      <w:r w:rsidRPr="001547A3">
        <w:rPr>
          <w:rFonts w:ascii="Times New Roman" w:hAnsi="Times New Roman"/>
          <w:sz w:val="28"/>
          <w:szCs w:val="28"/>
        </w:rPr>
        <w:t>Северное окружное управление образования</w:t>
      </w:r>
    </w:p>
    <w:p w:rsidR="00E864D1" w:rsidRPr="001547A3" w:rsidRDefault="00E864D1" w:rsidP="00231A32">
      <w:pPr>
        <w:jc w:val="center"/>
        <w:rPr>
          <w:rFonts w:ascii="Times New Roman" w:hAnsi="Times New Roman"/>
          <w:sz w:val="28"/>
          <w:szCs w:val="28"/>
        </w:rPr>
      </w:pPr>
      <w:r w:rsidRPr="001547A3">
        <w:rPr>
          <w:rFonts w:ascii="Times New Roman" w:hAnsi="Times New Roman"/>
          <w:sz w:val="28"/>
          <w:szCs w:val="28"/>
        </w:rPr>
        <w:t>ГБОУ гимназия №1409 СП «Гармония»</w:t>
      </w:r>
    </w:p>
    <w:p w:rsidR="00E864D1" w:rsidRDefault="00E864D1" w:rsidP="00231A32">
      <w:pPr>
        <w:tabs>
          <w:tab w:val="left" w:pos="3435"/>
        </w:tabs>
      </w:pPr>
    </w:p>
    <w:p w:rsidR="00E864D1" w:rsidRPr="002D0D88" w:rsidRDefault="00E864D1" w:rsidP="00231A32"/>
    <w:p w:rsidR="00E864D1" w:rsidRPr="002D0D88" w:rsidRDefault="00E864D1" w:rsidP="00231A32"/>
    <w:p w:rsidR="00E864D1" w:rsidRPr="002D0D88" w:rsidRDefault="00E864D1" w:rsidP="00231A32"/>
    <w:p w:rsidR="00E864D1" w:rsidRPr="002D0D88" w:rsidRDefault="00E864D1" w:rsidP="00231A32"/>
    <w:p w:rsidR="00E864D1" w:rsidRPr="00A47FCA" w:rsidRDefault="00E864D1" w:rsidP="00231A32">
      <w:pPr>
        <w:jc w:val="center"/>
        <w:rPr>
          <w:rFonts w:ascii="Times New Roman" w:hAnsi="Times New Roman"/>
          <w:b/>
          <w:sz w:val="40"/>
          <w:szCs w:val="40"/>
        </w:rPr>
      </w:pPr>
      <w:r w:rsidRPr="00A47FCA">
        <w:rPr>
          <w:rFonts w:ascii="Times New Roman" w:hAnsi="Times New Roman"/>
          <w:b/>
          <w:sz w:val="40"/>
          <w:szCs w:val="40"/>
        </w:rPr>
        <w:t>ДОКЛАД</w:t>
      </w:r>
    </w:p>
    <w:p w:rsidR="00E864D1" w:rsidRPr="00A47FCA" w:rsidRDefault="00E864D1" w:rsidP="00231A32">
      <w:pPr>
        <w:jc w:val="center"/>
        <w:rPr>
          <w:rFonts w:ascii="Times New Roman" w:hAnsi="Times New Roman"/>
          <w:b/>
          <w:sz w:val="40"/>
          <w:szCs w:val="40"/>
        </w:rPr>
      </w:pPr>
    </w:p>
    <w:p w:rsidR="00E864D1" w:rsidRDefault="00E864D1" w:rsidP="00231A32">
      <w:pPr>
        <w:jc w:val="center"/>
        <w:rPr>
          <w:rFonts w:ascii="Times New Roman" w:hAnsi="Times New Roman"/>
          <w:b/>
          <w:sz w:val="40"/>
          <w:szCs w:val="40"/>
        </w:rPr>
      </w:pPr>
      <w:r w:rsidRPr="00A47FCA">
        <w:rPr>
          <w:rFonts w:ascii="Times New Roman" w:hAnsi="Times New Roman"/>
          <w:b/>
          <w:sz w:val="40"/>
          <w:szCs w:val="40"/>
        </w:rPr>
        <w:t>На тему: «</w:t>
      </w:r>
      <w:r>
        <w:rPr>
          <w:rFonts w:ascii="Times New Roman" w:hAnsi="Times New Roman"/>
          <w:b/>
          <w:sz w:val="40"/>
          <w:szCs w:val="40"/>
        </w:rPr>
        <w:t>Особенности психофизического развития детей четвертого года жизни</w:t>
      </w:r>
      <w:r w:rsidRPr="00A47FCA">
        <w:rPr>
          <w:rFonts w:ascii="Times New Roman" w:hAnsi="Times New Roman"/>
          <w:b/>
          <w:sz w:val="40"/>
          <w:szCs w:val="40"/>
        </w:rPr>
        <w:t>».</w:t>
      </w:r>
    </w:p>
    <w:p w:rsidR="00E864D1" w:rsidRPr="002D0D88" w:rsidRDefault="00E864D1" w:rsidP="00231A32"/>
    <w:p w:rsidR="00E864D1" w:rsidRPr="002D0D88" w:rsidRDefault="00E864D1" w:rsidP="00231A32"/>
    <w:p w:rsidR="00E864D1" w:rsidRDefault="00E864D1" w:rsidP="00231A32"/>
    <w:p w:rsidR="00E864D1" w:rsidRDefault="00E864D1" w:rsidP="00231A32"/>
    <w:p w:rsidR="00E864D1" w:rsidRDefault="00E864D1" w:rsidP="00231A32"/>
    <w:p w:rsidR="00E864D1" w:rsidRDefault="00E864D1" w:rsidP="00231A32"/>
    <w:p w:rsidR="00E864D1" w:rsidRDefault="00E864D1" w:rsidP="00231A32">
      <w:pPr>
        <w:spacing w:after="0" w:line="240" w:lineRule="auto"/>
        <w:jc w:val="right"/>
        <w:rPr>
          <w:rFonts w:ascii="Times New Roman" w:hAnsi="Times New Roman"/>
        </w:rPr>
      </w:pPr>
      <w:r w:rsidRPr="001547A3">
        <w:rPr>
          <w:rFonts w:ascii="Times New Roman" w:hAnsi="Times New Roman"/>
        </w:rPr>
        <w:t xml:space="preserve">                                                                     </w:t>
      </w:r>
    </w:p>
    <w:p w:rsidR="00E864D1" w:rsidRDefault="00E864D1" w:rsidP="00231A32">
      <w:pPr>
        <w:spacing w:after="0" w:line="240" w:lineRule="auto"/>
        <w:jc w:val="right"/>
        <w:rPr>
          <w:rFonts w:ascii="Times New Roman" w:hAnsi="Times New Roman"/>
        </w:rPr>
      </w:pPr>
    </w:p>
    <w:p w:rsidR="00E864D1" w:rsidRDefault="00E864D1" w:rsidP="00231A32">
      <w:pPr>
        <w:spacing w:after="0" w:line="240" w:lineRule="auto"/>
        <w:jc w:val="right"/>
        <w:rPr>
          <w:rFonts w:ascii="Times New Roman" w:hAnsi="Times New Roman"/>
        </w:rPr>
      </w:pPr>
    </w:p>
    <w:p w:rsidR="00E864D1" w:rsidRDefault="00E864D1" w:rsidP="00231A32">
      <w:pPr>
        <w:spacing w:after="0" w:line="240" w:lineRule="auto"/>
        <w:jc w:val="right"/>
        <w:rPr>
          <w:rFonts w:ascii="Times New Roman" w:hAnsi="Times New Roman"/>
        </w:rPr>
      </w:pPr>
    </w:p>
    <w:p w:rsidR="00E864D1" w:rsidRDefault="00E864D1" w:rsidP="00231A32">
      <w:pPr>
        <w:spacing w:after="0" w:line="240" w:lineRule="auto"/>
        <w:jc w:val="right"/>
        <w:rPr>
          <w:rFonts w:ascii="Times New Roman" w:hAnsi="Times New Roman"/>
        </w:rPr>
      </w:pPr>
    </w:p>
    <w:p w:rsidR="00E864D1" w:rsidRPr="001547A3" w:rsidRDefault="00E864D1" w:rsidP="00231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47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Pr="001547A3">
        <w:rPr>
          <w:rFonts w:ascii="Times New Roman" w:hAnsi="Times New Roman"/>
          <w:sz w:val="28"/>
          <w:szCs w:val="28"/>
        </w:rPr>
        <w:t>Подготовила и провела: Сидорова С.В.</w:t>
      </w:r>
    </w:p>
    <w:p w:rsidR="00E864D1" w:rsidRPr="001547A3" w:rsidRDefault="00E864D1" w:rsidP="00231A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1547A3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 высшей категории.</w:t>
      </w:r>
    </w:p>
    <w:p w:rsidR="00E864D1" w:rsidRDefault="00E864D1" w:rsidP="00231A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64D1" w:rsidRPr="002D0D88" w:rsidRDefault="00E864D1" w:rsidP="00231A32">
      <w:pPr>
        <w:rPr>
          <w:sz w:val="28"/>
          <w:szCs w:val="28"/>
        </w:rPr>
      </w:pPr>
    </w:p>
    <w:p w:rsidR="00E864D1" w:rsidRPr="002D0D88" w:rsidRDefault="00E864D1" w:rsidP="00231A32">
      <w:pPr>
        <w:rPr>
          <w:sz w:val="28"/>
          <w:szCs w:val="28"/>
        </w:rPr>
      </w:pPr>
    </w:p>
    <w:p w:rsidR="00E864D1" w:rsidRPr="001547A3" w:rsidRDefault="00E864D1" w:rsidP="00231A32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7A3">
        <w:rPr>
          <w:rFonts w:ascii="Times New Roman" w:hAnsi="Times New Roman"/>
          <w:sz w:val="28"/>
          <w:szCs w:val="28"/>
        </w:rPr>
        <w:t>Москва</w:t>
      </w:r>
    </w:p>
    <w:p w:rsidR="00E864D1" w:rsidRDefault="00E864D1" w:rsidP="00A2525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64D1" w:rsidRDefault="00E864D1" w:rsidP="00A25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3B6">
        <w:rPr>
          <w:rFonts w:ascii="Times New Roman" w:hAnsi="Times New Roman"/>
          <w:b/>
          <w:sz w:val="28"/>
          <w:szCs w:val="28"/>
        </w:rPr>
        <w:t>Младший возраст</w:t>
      </w:r>
      <w:r>
        <w:rPr>
          <w:rFonts w:ascii="Times New Roman" w:hAnsi="Times New Roman"/>
          <w:sz w:val="28"/>
          <w:szCs w:val="28"/>
        </w:rPr>
        <w:t xml:space="preserve"> – важнейший период в развитии дошкольника. Именно в это время происходит переход малыша к новым отношениям со взрослыми, сверстниками, с предметным миром. </w:t>
      </w:r>
    </w:p>
    <w:p w:rsidR="00E864D1" w:rsidRDefault="00E864D1" w:rsidP="00A2525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64D1" w:rsidRDefault="00E864D1" w:rsidP="00A25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3B6">
        <w:rPr>
          <w:rFonts w:ascii="Times New Roman" w:hAnsi="Times New Roman"/>
          <w:b/>
          <w:sz w:val="28"/>
          <w:szCs w:val="28"/>
        </w:rPr>
        <w:t>Дети 3-4 лет</w:t>
      </w:r>
      <w:r>
        <w:rPr>
          <w:rFonts w:ascii="Times New Roman" w:hAnsi="Times New Roman"/>
          <w:sz w:val="28"/>
          <w:szCs w:val="28"/>
        </w:rPr>
        <w:t xml:space="preserve"> – это в первую очередь «деятели», а не наблюдатели. Опыт активной разнообразной деятельности составляет важнейшее условие их развития. Поэтому пребывание ребенка в детском саду организуется так, чтобы каждый получил возможность участвовать в разнообразной деятельности: в играх, двигательных упражнениях, в действиях по обследованию свойств и качеств предметов и их использованию, в рисовании, лепке, элементарном труде, в творческой деятельности (имитации, подражании образам животных, танцевальной импровизации и т.п.). Насыщенная и разнообразная деятельность младших дошкольников в детском саду является основной для решения всех воспитательных задач. </w:t>
      </w:r>
    </w:p>
    <w:p w:rsidR="00E864D1" w:rsidRDefault="00E864D1" w:rsidP="00A25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64D1" w:rsidRDefault="00E864D1" w:rsidP="00A2525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Общие задачи воспитания младшего дошкольника состоят в следующем:</w:t>
      </w:r>
    </w:p>
    <w:p w:rsidR="00E864D1" w:rsidRDefault="00E864D1" w:rsidP="00A252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благоприятной адаптации малышей в детском саду, установлению добрых отношений с воспитателем и детьми в группе, устойчивому эмоционально-положительному самочувствию и активности каждого ребенка. </w:t>
      </w:r>
    </w:p>
    <w:p w:rsidR="00E864D1" w:rsidRDefault="00E864D1" w:rsidP="00A25254">
      <w:pPr>
        <w:pStyle w:val="ListParagraph"/>
        <w:spacing w:after="0" w:line="240" w:lineRule="auto"/>
        <w:ind w:left="1575"/>
        <w:jc w:val="both"/>
        <w:rPr>
          <w:rFonts w:ascii="Times New Roman" w:hAnsi="Times New Roman"/>
          <w:sz w:val="28"/>
          <w:szCs w:val="28"/>
        </w:rPr>
      </w:pPr>
    </w:p>
    <w:p w:rsidR="00E864D1" w:rsidRDefault="00E864D1" w:rsidP="00A252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полноценное физическое развитие детей, своевременное овладение ими основными движениями, культурно-гигиеническими навыками, развитие потребности в активной двигательной деятельности. </w:t>
      </w:r>
    </w:p>
    <w:p w:rsidR="00E864D1" w:rsidRPr="007F6344" w:rsidRDefault="00E864D1" w:rsidP="00A25254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4D1" w:rsidRDefault="00E864D1" w:rsidP="00A252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развитию познавательно активности детей, обогащать представления детей об окружающих предметах и явлениях, учить выделять некоторые особенности предметов на основе способов сенсорного обследования, сравнения, элементарного анализа. </w:t>
      </w:r>
    </w:p>
    <w:p w:rsidR="00E864D1" w:rsidRPr="00E47309" w:rsidRDefault="00E864D1" w:rsidP="00A25254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4D1" w:rsidRDefault="00E864D1" w:rsidP="00A252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развитию детской самостоятельности, овладению детьми разнообразными способами действий, приобретению ими навыков элементарного самообслуживания, самостоятельной игровой деятельности и общения.</w:t>
      </w:r>
    </w:p>
    <w:p w:rsidR="00E864D1" w:rsidRPr="00C47F30" w:rsidRDefault="00E864D1" w:rsidP="00A25254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4D1" w:rsidRDefault="00E864D1" w:rsidP="00A252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доброжелательное отношение детей к окружающему, эмоциональную отзывчивость на состояние других людей. </w:t>
      </w:r>
    </w:p>
    <w:p w:rsidR="00E864D1" w:rsidRPr="00363011" w:rsidRDefault="00E864D1" w:rsidP="00A25254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4D1" w:rsidRDefault="00E864D1" w:rsidP="00A252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интерес детей к сотрудничеству, навыки речевого и деятельностного общения со взрослыми и сверстниками, обогащать опыт игрового общения. </w:t>
      </w:r>
    </w:p>
    <w:p w:rsidR="00E864D1" w:rsidRPr="00D24848" w:rsidRDefault="00E864D1" w:rsidP="00A25254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4D1" w:rsidRDefault="00E864D1" w:rsidP="00A252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развитию воображения и творческих проявлений детей, интереса к участию в художественной деятельности с элементами творчества, радости от реализации своих замыслов и желаний.</w:t>
      </w:r>
    </w:p>
    <w:p w:rsidR="00E864D1" w:rsidRPr="00BE6344" w:rsidRDefault="00E864D1" w:rsidP="00A25254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4D1" w:rsidRDefault="00E864D1" w:rsidP="00A25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здорового образа жизни для ребенка в детском саду является первоосновной его полноценного воспитания и развития. Здоровый, нормально физически развивающийся ребенок трех-четырех летнего возраста обычно бывает подвижным, жизнерадостным, любознательным. Он много играет, двигается, с удовольствием принимает участие во всех делах.</w:t>
      </w:r>
    </w:p>
    <w:p w:rsidR="00E864D1" w:rsidRDefault="00E864D1" w:rsidP="00A25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64D1" w:rsidRDefault="00E864D1" w:rsidP="00A25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Здоровый образ жизни требует соблюдения всех гигиенических норм в подборе мебели, оборудования, светового и температурного режима в помещении возрастной группы, выбора наиболее целесообразного режима для детей, систематического закаливания. Продуманная организация питания, сна, содержательной деятельности каждого ребенка обеспечивает его хорошее самочувствие и активность, предупреждает утомляемость и перевозбуждение. Предметом особого внимания является психическое самочувствие ребенка в детском саду. Необходимо поддерживать положительные эмоции, выражать каждому ребенку участие. Поддержку, интерес к его замыслам и действиям. Если ребенок идет неохотно в детский сад, скучает, не проявляет активности, это значит, что воспитатель не сумел найти правильного подхода к малышу и следует увеличить «дозу» ласки, заботы и внимания, чтобы ребенок вновь стал веселым и жизнерадостным. Отрицательные эмоции становятся благоприятным фоном для соматических и психических нарушений, снижения детской самостоятельности и работоспособности. </w:t>
      </w:r>
    </w:p>
    <w:p w:rsidR="00E864D1" w:rsidRDefault="00E864D1" w:rsidP="00A25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64D1" w:rsidRDefault="00E864D1" w:rsidP="00A25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приобщении малышей к здоровому образу жизни особо значимо овладение ими основами гигиенической и двигательной культуры.</w:t>
      </w:r>
    </w:p>
    <w:p w:rsidR="00E864D1" w:rsidRDefault="00E864D1" w:rsidP="00A25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64D1" w:rsidRDefault="00E864D1" w:rsidP="00A25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к основам гигиенической культуры происходит через приобретение детьми культурно-гигиенических навыков: ухода за своим телом, культуры еды, бережного отношения к личным вещам и другим предметам и игрушкам, поддержания порядка в окружающей обстановке. Понимать, что старшие радуются, когда дети самостоятельно одеваются, связанные с выполнением гигиенических процессов умывания, купания, ухода за внешним видом. Знать отдельные правила поведения за столом (не разговаривать, пока не разжевал и не проглотил пищу, вести себя спокойно, не крошить хлеб, благодарить старших). Знать стихи о чистоте, опрятности, с удовольствием слушать чтение детских книжек и рассматривать картинки, на которых дети умываются, помогают друг другу одеваться, ухаживать за игрушками и т.д.</w:t>
      </w:r>
    </w:p>
    <w:p w:rsidR="00E864D1" w:rsidRDefault="00E864D1" w:rsidP="00A25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64D1" w:rsidRDefault="00E864D1" w:rsidP="00A25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основ гигиенической культуры происходит успешно, если ребенок испытывает положительные эмоции и поощряется взрослыми. </w:t>
      </w:r>
    </w:p>
    <w:p w:rsidR="00E864D1" w:rsidRDefault="00E864D1" w:rsidP="00A25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64D1" w:rsidRDefault="00E864D1" w:rsidP="00A25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Здоровый образ жизни в детском саду предполагает приобщение детей к двигательной культуре через целенаправленное физическое воспитание.   </w:t>
      </w:r>
    </w:p>
    <w:p w:rsidR="00E864D1" w:rsidRPr="00BE6344" w:rsidRDefault="00E864D1" w:rsidP="00A25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864D1" w:rsidRPr="00BE6344" w:rsidSect="00A513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140FF"/>
    <w:multiLevelType w:val="hybridMultilevel"/>
    <w:tmpl w:val="93103116"/>
    <w:lvl w:ilvl="0" w:tplc="0419000F">
      <w:start w:val="1"/>
      <w:numFmt w:val="decimal"/>
      <w:lvlText w:val="%1."/>
      <w:lvlJc w:val="left"/>
      <w:pPr>
        <w:ind w:left="15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73B"/>
    <w:rsid w:val="00141CEE"/>
    <w:rsid w:val="001503D6"/>
    <w:rsid w:val="001547A3"/>
    <w:rsid w:val="00231A32"/>
    <w:rsid w:val="002D0D88"/>
    <w:rsid w:val="0030473B"/>
    <w:rsid w:val="00363011"/>
    <w:rsid w:val="004647B2"/>
    <w:rsid w:val="00710336"/>
    <w:rsid w:val="007F6344"/>
    <w:rsid w:val="00987A1C"/>
    <w:rsid w:val="009A0C6F"/>
    <w:rsid w:val="00A25254"/>
    <w:rsid w:val="00A47FCA"/>
    <w:rsid w:val="00A513B6"/>
    <w:rsid w:val="00B728A0"/>
    <w:rsid w:val="00B77670"/>
    <w:rsid w:val="00BE6344"/>
    <w:rsid w:val="00C47F30"/>
    <w:rsid w:val="00CB6A60"/>
    <w:rsid w:val="00D24848"/>
    <w:rsid w:val="00E47309"/>
    <w:rsid w:val="00E8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7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2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3</Pages>
  <Words>793</Words>
  <Characters>4526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Света</cp:lastModifiedBy>
  <cp:revision>14</cp:revision>
  <dcterms:created xsi:type="dcterms:W3CDTF">2014-09-01T11:54:00Z</dcterms:created>
  <dcterms:modified xsi:type="dcterms:W3CDTF">2014-09-18T13:40:00Z</dcterms:modified>
</cp:coreProperties>
</file>